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57D2" w14:textId="77777777" w:rsidR="005D7953" w:rsidRPr="006955AB" w:rsidRDefault="005D7953" w:rsidP="006955AB">
      <w:pPr>
        <w:pStyle w:val="Titolo1"/>
      </w:pPr>
      <w:r w:rsidRPr="006955AB">
        <w:t>Psicologia sociale</w:t>
      </w:r>
    </w:p>
    <w:p w14:paraId="7266E2C1" w14:textId="550EBCB7" w:rsidR="005D7953" w:rsidRPr="006955AB" w:rsidRDefault="00F6670A" w:rsidP="006955AB">
      <w:pPr>
        <w:pStyle w:val="Titolo2"/>
      </w:pPr>
      <w:r w:rsidRPr="006955AB">
        <w:t>Prof. Elena Marta;</w:t>
      </w:r>
      <w:r w:rsidR="00D01D06" w:rsidRPr="00D01D06">
        <w:t xml:space="preserve"> </w:t>
      </w:r>
      <w:r w:rsidR="00D01D06" w:rsidRPr="006955AB">
        <w:t xml:space="preserve">Prof. </w:t>
      </w:r>
      <w:r>
        <w:t>Sara Alfieri</w:t>
      </w:r>
      <w:r w:rsidR="00B95B01">
        <w:t xml:space="preserve">; </w:t>
      </w:r>
      <w:r w:rsidR="00D01D06">
        <w:t>Pro</w:t>
      </w:r>
      <w:r w:rsidR="002C0D73">
        <w:t>f</w:t>
      </w:r>
      <w:r w:rsidR="00FD366B" w:rsidRPr="006955AB">
        <w:t>. Maura Pozzi</w:t>
      </w:r>
      <w:r w:rsidR="00FD366B">
        <w:t xml:space="preserve">; </w:t>
      </w:r>
      <w:r w:rsidR="00D01D06" w:rsidRPr="006955AB">
        <w:t xml:space="preserve">Prof. </w:t>
      </w:r>
      <w:r w:rsidR="00FD366B">
        <w:t>Miriam Parise</w:t>
      </w:r>
    </w:p>
    <w:p w14:paraId="59D87CF2" w14:textId="4F7C1E6D" w:rsidR="000A01A5" w:rsidRPr="000A01A5" w:rsidRDefault="000A01A5" w:rsidP="000A01A5">
      <w:pPr>
        <w:tabs>
          <w:tab w:val="left" w:pos="284"/>
        </w:tabs>
        <w:spacing w:before="240" w:after="120" w:line="240" w:lineRule="exact"/>
        <w:jc w:val="both"/>
        <w:rPr>
          <w:b/>
          <w:sz w:val="18"/>
          <w:szCs w:val="20"/>
        </w:rPr>
      </w:pPr>
      <w:r w:rsidRPr="000A01A5">
        <w:rPr>
          <w:b/>
          <w:i/>
          <w:sz w:val="18"/>
          <w:szCs w:val="20"/>
        </w:rPr>
        <w:t>OBIETTIV</w:t>
      </w:r>
      <w:r w:rsidR="00666536">
        <w:rPr>
          <w:b/>
          <w:i/>
          <w:sz w:val="18"/>
          <w:szCs w:val="20"/>
        </w:rPr>
        <w:t>I</w:t>
      </w:r>
      <w:r w:rsidRPr="000A01A5">
        <w:rPr>
          <w:b/>
          <w:i/>
          <w:sz w:val="18"/>
          <w:szCs w:val="20"/>
        </w:rPr>
        <w:t xml:space="preserve"> DEL CORSO E RISULTATI DI APPRENDIMENTO ATTESI</w:t>
      </w:r>
    </w:p>
    <w:p w14:paraId="613E35F7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Il corso si propone di far acquisire agli studenti una conoscenza teorico-critica dei fondamenti della psicologia sociale e di far sviluppare in loro una lettura critica dei contenuti, degli approcci e delle teorie psico-sociali. Tali obiettivi verranno perseguiti attraverso:</w:t>
      </w:r>
    </w:p>
    <w:p w14:paraId="2AA92DB5" w14:textId="77777777" w:rsidR="000A01A5" w:rsidRPr="000A01A5" w:rsidRDefault="000A01A5" w:rsidP="000A01A5">
      <w:pPr>
        <w:tabs>
          <w:tab w:val="left" w:pos="284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–</w:t>
      </w:r>
      <w:r w:rsidRPr="000A01A5">
        <w:rPr>
          <w:sz w:val="20"/>
          <w:szCs w:val="20"/>
        </w:rPr>
        <w:tab/>
        <w:t>La coniugazione tra la matrice europea e quella statunitense della disciplina;</w:t>
      </w:r>
    </w:p>
    <w:p w14:paraId="374B3E97" w14:textId="77777777" w:rsidR="000A01A5" w:rsidRPr="000A01A5" w:rsidRDefault="000A01A5" w:rsidP="000A01A5">
      <w:pPr>
        <w:tabs>
          <w:tab w:val="left" w:pos="284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–</w:t>
      </w:r>
      <w:r w:rsidRPr="000A01A5">
        <w:rPr>
          <w:sz w:val="20"/>
          <w:szCs w:val="20"/>
        </w:rPr>
        <w:tab/>
        <w:t>La considerazione costante della connessione tra aspetti cognitivi, affettivi e comportamentali;</w:t>
      </w:r>
    </w:p>
    <w:p w14:paraId="6FEA2D68" w14:textId="67A80ED7" w:rsidR="000A01A5" w:rsidRPr="000A01A5" w:rsidRDefault="000A01A5" w:rsidP="00666536">
      <w:pPr>
        <w:tabs>
          <w:tab w:val="left" w:pos="284"/>
        </w:tabs>
        <w:spacing w:line="240" w:lineRule="exact"/>
        <w:ind w:left="426" w:hanging="426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–</w:t>
      </w:r>
      <w:r w:rsidRPr="000A01A5">
        <w:rPr>
          <w:sz w:val="20"/>
          <w:szCs w:val="20"/>
        </w:rPr>
        <w:tab/>
        <w:t>La messa in luce delle ricadute applicative dei costrutti e delle teorie considerati.</w:t>
      </w:r>
    </w:p>
    <w:p w14:paraId="05DCF26F" w14:textId="77777777" w:rsidR="000A01A5" w:rsidRPr="000A01A5" w:rsidRDefault="000A01A5" w:rsidP="00666536">
      <w:pPr>
        <w:tabs>
          <w:tab w:val="left" w:pos="284"/>
        </w:tabs>
        <w:spacing w:before="120" w:line="240" w:lineRule="exact"/>
        <w:jc w:val="both"/>
        <w:rPr>
          <w:i/>
          <w:sz w:val="20"/>
          <w:szCs w:val="20"/>
        </w:rPr>
      </w:pPr>
      <w:r w:rsidRPr="000A01A5">
        <w:rPr>
          <w:i/>
          <w:sz w:val="20"/>
          <w:szCs w:val="20"/>
        </w:rPr>
        <w:t>Conoscenza e comprensione</w:t>
      </w:r>
    </w:p>
    <w:p w14:paraId="084D4559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Al termine del corso, ci si attende che lo studente sappia:</w:t>
      </w:r>
    </w:p>
    <w:p w14:paraId="176A2394" w14:textId="77777777" w:rsidR="000A01A5" w:rsidRPr="000A01A5" w:rsidRDefault="000A01A5" w:rsidP="000A01A5">
      <w:pPr>
        <w:numPr>
          <w:ilvl w:val="0"/>
          <w:numId w:val="5"/>
        </w:numPr>
        <w:tabs>
          <w:tab w:val="left" w:pos="284"/>
        </w:tabs>
        <w:spacing w:line="240" w:lineRule="exact"/>
        <w:ind w:left="426"/>
        <w:contextualSpacing/>
        <w:jc w:val="both"/>
        <w:rPr>
          <w:sz w:val="20"/>
          <w:szCs w:val="20"/>
        </w:rPr>
      </w:pPr>
      <w:r w:rsidRPr="000A01A5">
        <w:rPr>
          <w:sz w:val="20"/>
          <w:szCs w:val="20"/>
        </w:rPr>
        <w:t>Conoscere la terminologia e il lessico della disciplina così come le principali teorie;</w:t>
      </w:r>
    </w:p>
    <w:p w14:paraId="7F8DD19B" w14:textId="70B8F289" w:rsidR="000A01A5" w:rsidRPr="00666536" w:rsidRDefault="000A01A5" w:rsidP="000A01A5">
      <w:pPr>
        <w:numPr>
          <w:ilvl w:val="0"/>
          <w:numId w:val="5"/>
        </w:numPr>
        <w:tabs>
          <w:tab w:val="left" w:pos="284"/>
        </w:tabs>
        <w:spacing w:line="240" w:lineRule="exact"/>
        <w:ind w:left="426"/>
        <w:contextualSpacing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Riformulare gli apprendimenti e sostenere un dibattito fondato sulle teorie apprese. </w:t>
      </w:r>
    </w:p>
    <w:p w14:paraId="7EAF215D" w14:textId="77777777" w:rsidR="000A01A5" w:rsidRPr="000A01A5" w:rsidRDefault="000A01A5" w:rsidP="00666536">
      <w:pPr>
        <w:tabs>
          <w:tab w:val="left" w:pos="284"/>
        </w:tabs>
        <w:spacing w:before="120" w:line="240" w:lineRule="exact"/>
        <w:jc w:val="both"/>
        <w:rPr>
          <w:sz w:val="20"/>
          <w:szCs w:val="20"/>
        </w:rPr>
      </w:pPr>
      <w:r w:rsidRPr="000A01A5">
        <w:rPr>
          <w:i/>
          <w:sz w:val="20"/>
          <w:szCs w:val="20"/>
        </w:rPr>
        <w:t>Capacità di applicare conoscenza e comprensione</w:t>
      </w:r>
    </w:p>
    <w:p w14:paraId="1F9FE8F2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Al termine del corso, lo studente sarà in grado di rileggere situazioni e dinamiche sociali alla luce dei contenuti appresi durante il corso se affiancato da un supervisore. </w:t>
      </w:r>
    </w:p>
    <w:p w14:paraId="54B83EA4" w14:textId="77777777" w:rsidR="000A01A5" w:rsidRPr="000A01A5" w:rsidRDefault="000A01A5" w:rsidP="000A01A5">
      <w:pPr>
        <w:tabs>
          <w:tab w:val="left" w:pos="284"/>
        </w:tabs>
        <w:spacing w:before="240" w:after="120" w:line="240" w:lineRule="exact"/>
        <w:jc w:val="both"/>
        <w:rPr>
          <w:b/>
          <w:sz w:val="18"/>
          <w:szCs w:val="20"/>
        </w:rPr>
      </w:pPr>
      <w:r w:rsidRPr="000A01A5">
        <w:rPr>
          <w:b/>
          <w:i/>
          <w:sz w:val="18"/>
          <w:szCs w:val="20"/>
        </w:rPr>
        <w:t>PROGRAMMA DEL CORSO</w:t>
      </w:r>
    </w:p>
    <w:p w14:paraId="3B47F24B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Il programma del corso si articolerà lungo tre </w:t>
      </w:r>
      <w:proofErr w:type="gramStart"/>
      <w:r w:rsidRPr="000A01A5">
        <w:rPr>
          <w:sz w:val="20"/>
          <w:szCs w:val="20"/>
        </w:rPr>
        <w:t>macro-aree</w:t>
      </w:r>
      <w:proofErr w:type="gramEnd"/>
      <w:r w:rsidRPr="000A01A5">
        <w:rPr>
          <w:sz w:val="20"/>
          <w:szCs w:val="20"/>
        </w:rPr>
        <w:t xml:space="preserve">. </w:t>
      </w:r>
    </w:p>
    <w:p w14:paraId="5227037B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Nella prima verranno presentati lo sviluppo storico-concettuale della disciplina, la sua definizione e lo specifico del “fare ricerca” in psicologia sociale. </w:t>
      </w:r>
    </w:p>
    <w:p w14:paraId="3DBD7687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Nella seconda verranno affrontate due grandi aree tematiche della disciplina: a) la percezione sociale, ossia lo studio di come le persone arrivano a conoscere </w:t>
      </w:r>
      <w:proofErr w:type="gramStart"/>
      <w:r w:rsidRPr="000A01A5">
        <w:rPr>
          <w:sz w:val="20"/>
          <w:szCs w:val="20"/>
        </w:rPr>
        <w:t>se</w:t>
      </w:r>
      <w:proofErr w:type="gramEnd"/>
      <w:r w:rsidRPr="000A01A5">
        <w:rPr>
          <w:sz w:val="20"/>
          <w:szCs w:val="20"/>
        </w:rPr>
        <w:t xml:space="preserve"> stesse e gli altri, i gruppi e i contesti nei quali vivono e b) l’influenza sociale, ossia tutti quei processi di cambiamento personale dovuti alla presenza reale o simbolica degli altri.</w:t>
      </w:r>
    </w:p>
    <w:p w14:paraId="2878E1A6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Nella terza verranno affrontate le relazioni sociali ossia a) tutti i rapporti e i processi che si sviluppano a partire da un’appartenenza gruppale e, b) come queste appartenenze determino gli atteggiamenti e i comportamenti dei singoli ma anche i processi inter-gruppali, ossia quelli che riguardano i rapporti tra gruppi. </w:t>
      </w:r>
    </w:p>
    <w:p w14:paraId="40757785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</w:p>
    <w:p w14:paraId="7576F777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lastRenderedPageBreak/>
        <w:t xml:space="preserve">Il corso articolerà le suddette tre </w:t>
      </w:r>
      <w:proofErr w:type="gramStart"/>
      <w:r w:rsidRPr="000A01A5">
        <w:rPr>
          <w:sz w:val="20"/>
          <w:szCs w:val="20"/>
        </w:rPr>
        <w:t>macro-aree</w:t>
      </w:r>
      <w:proofErr w:type="gramEnd"/>
      <w:r w:rsidRPr="000A01A5">
        <w:rPr>
          <w:sz w:val="20"/>
          <w:szCs w:val="20"/>
        </w:rPr>
        <w:t xml:space="preserve"> lungo le seguenti unità di lavoro:</w:t>
      </w:r>
    </w:p>
    <w:p w14:paraId="70007B60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 xml:space="preserve">Unità 1: Le origini della psicologia sociale tra matrice europea e statunitense </w:t>
      </w:r>
    </w:p>
    <w:p w14:paraId="5D8A087C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2: I metodi di ricerca per la psicologia sociale</w:t>
      </w:r>
    </w:p>
    <w:p w14:paraId="13746B92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3: Il concetto di sé e la sua formazione</w:t>
      </w:r>
    </w:p>
    <w:p w14:paraId="744F7071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4: I processi di percezione sociale</w:t>
      </w:r>
    </w:p>
    <w:p w14:paraId="269985EE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5: Atteggiamenti e comportamenti</w:t>
      </w:r>
    </w:p>
    <w:p w14:paraId="6AB3BE12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6: L’influenza sociale</w:t>
      </w:r>
    </w:p>
    <w:p w14:paraId="0C8FA4BD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7: La persuasione</w:t>
      </w:r>
    </w:p>
    <w:p w14:paraId="7DAFA539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8: Le interazioni nei gruppi</w:t>
      </w:r>
    </w:p>
    <w:p w14:paraId="56626F3F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9: Il pregiudizio</w:t>
      </w:r>
    </w:p>
    <w:p w14:paraId="1952A153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10: Le relazioni interpersonali significative</w:t>
      </w:r>
    </w:p>
    <w:p w14:paraId="1203B40A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11: I comportamenti prosociali</w:t>
      </w:r>
    </w:p>
    <w:p w14:paraId="331E90AA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12: Il conflitto e gli stili di risoluzione</w:t>
      </w:r>
    </w:p>
    <w:p w14:paraId="36A0A9F7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sz w:val="20"/>
          <w:szCs w:val="20"/>
        </w:rPr>
      </w:pPr>
      <w:r w:rsidRPr="000A01A5">
        <w:rPr>
          <w:sz w:val="20"/>
          <w:szCs w:val="20"/>
        </w:rPr>
        <w:t>Unità 13: La sostenibilità ambientale</w:t>
      </w:r>
    </w:p>
    <w:p w14:paraId="4CA54B43" w14:textId="51B2932D" w:rsidR="000A01A5" w:rsidRPr="000A01A5" w:rsidRDefault="000A01A5" w:rsidP="000A01A5">
      <w:pPr>
        <w:keepNext/>
        <w:tabs>
          <w:tab w:val="left" w:pos="284"/>
        </w:tabs>
        <w:spacing w:before="240" w:after="120" w:line="240" w:lineRule="exact"/>
        <w:jc w:val="both"/>
        <w:rPr>
          <w:b/>
          <w:sz w:val="18"/>
          <w:szCs w:val="18"/>
        </w:rPr>
      </w:pPr>
      <w:r w:rsidRPr="000A01A5">
        <w:rPr>
          <w:b/>
          <w:i/>
          <w:sz w:val="18"/>
          <w:szCs w:val="18"/>
        </w:rPr>
        <w:t>BIBLIOGRAFIA</w:t>
      </w:r>
      <w:r w:rsidR="0012502E">
        <w:rPr>
          <w:rStyle w:val="Rimandonotaapidipagina"/>
          <w:b/>
          <w:i/>
          <w:sz w:val="18"/>
          <w:szCs w:val="18"/>
        </w:rPr>
        <w:footnoteReference w:id="1"/>
      </w:r>
    </w:p>
    <w:p w14:paraId="7C451DB5" w14:textId="474AC895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D.G. Myers-</w:t>
      </w:r>
      <w:r w:rsidRPr="000A01A5">
        <w:rPr>
          <w:rFonts w:ascii="Times" w:hAnsi="Times"/>
          <w:smallCaps/>
          <w:noProof/>
          <w:spacing w:val="-5"/>
          <w:sz w:val="16"/>
          <w:szCs w:val="16"/>
          <w:lang w:val="es-ES"/>
        </w:rPr>
        <w:t>J.M. Twenge-E. Marta-M. Pozzi,</w:t>
      </w:r>
      <w:r w:rsidRPr="000A01A5">
        <w:rPr>
          <w:rFonts w:ascii="Times" w:hAnsi="Times"/>
          <w:noProof/>
          <w:spacing w:val="-5"/>
          <w:sz w:val="18"/>
          <w:szCs w:val="20"/>
          <w:lang w:val="es-ES"/>
        </w:rPr>
        <w:t xml:space="preserve"> 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>Psicologia sociale,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McGraw Hill, Milano, 2023.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2653F00D" w14:textId="77777777" w:rsidR="000A01A5" w:rsidRPr="000A01A5" w:rsidRDefault="000A01A5" w:rsidP="00666536">
      <w:pPr>
        <w:spacing w:before="120" w:line="220" w:lineRule="exact"/>
        <w:ind w:left="284" w:hanging="284"/>
        <w:jc w:val="both"/>
        <w:rPr>
          <w:rFonts w:ascii="Times" w:hAnsi="Times"/>
          <w:noProof/>
          <w:sz w:val="18"/>
          <w:szCs w:val="20"/>
        </w:rPr>
      </w:pPr>
      <w:r w:rsidRPr="000A01A5">
        <w:rPr>
          <w:rFonts w:ascii="Times" w:hAnsi="Times"/>
          <w:noProof/>
          <w:sz w:val="18"/>
          <w:szCs w:val="20"/>
        </w:rPr>
        <w:t xml:space="preserve">Un testo a scelta tra i seguenti: </w:t>
      </w:r>
    </w:p>
    <w:p w14:paraId="7D2CDC91" w14:textId="1AFDE7CE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S. Alfieri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 La natura (familiare) del pregiudizio,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Vita e Pensiero, Milano, 2013 (in formato PDF solo online).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</w:p>
    <w:p w14:paraId="3D16A036" w14:textId="0F9E9BAB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L. Arcuri-M. Cadinu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 Gli stereotipi: Dinamiche psicologiche e contesto delle relazioni sociali,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Il Mulino, Bologna, 2011.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280D0312" w14:textId="0A0759BE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N. Cavazza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 Psicologia degli atteggiamenti e delle opinioni,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Il Mulino, Bologna, 2005.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163BA002" w14:textId="2379E38A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T. Mancini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 Psicologia dell’identità etnica. Sé e appartenenze culturali,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Carocci, Roma, 2010 (parte prima e seconda).</w:t>
      </w:r>
      <w:hyperlink r:id="rId11" w:history="1">
        <w:r w:rsidR="0012502E" w:rsidRPr="0012502E">
          <w:rPr>
            <w:rStyle w:val="Collegamentoipertestuale"/>
            <w:rFonts w:ascii="Times" w:hAnsi="Times"/>
            <w:noProof/>
            <w:spacing w:val="-5"/>
            <w:sz w:val="18"/>
            <w:szCs w:val="20"/>
          </w:rPr>
          <w:t xml:space="preserve"> </w:t>
        </w:r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087637BC" w14:textId="32C35252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A. Palmonari-F. Emiliani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 xml:space="preserve"> 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(a cura di), 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>Paradigmi delle rappresentazioni sociali,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Il Mulino, Bologna, 2009 (capp. 1-2-3-6).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3A44D3F4" w14:textId="5B9203A2" w:rsidR="000A01A5" w:rsidRPr="000A01A5" w:rsidRDefault="000A01A5" w:rsidP="0012502E">
      <w:pPr>
        <w:spacing w:line="240" w:lineRule="atLeast"/>
        <w:ind w:left="284" w:hanging="284"/>
        <w:jc w:val="both"/>
        <w:rPr>
          <w:rFonts w:ascii="Times" w:hAnsi="Times"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>A. Palmonari-N. Cavazza</w:t>
      </w:r>
      <w:r w:rsidRPr="000A01A5">
        <w:rPr>
          <w:rFonts w:ascii="Times" w:hAnsi="Times"/>
          <w:smallCaps/>
          <w:noProof/>
          <w:spacing w:val="-5"/>
          <w:sz w:val="18"/>
          <w:szCs w:val="20"/>
        </w:rPr>
        <w:t>,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 Ricerche e protagonisti della psicologia sociale,</w:t>
      </w:r>
      <w:r w:rsidRPr="000A01A5">
        <w:rPr>
          <w:rFonts w:ascii="Times" w:hAnsi="Times"/>
          <w:noProof/>
          <w:spacing w:val="-5"/>
          <w:sz w:val="18"/>
          <w:szCs w:val="20"/>
        </w:rPr>
        <w:t xml:space="preserve"> Il Mulino, Bologna, 2012 (capp. 2-3-5-6-7).</w:t>
      </w:r>
      <w:r w:rsidR="0012502E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12502E" w:rsidRPr="0012502E">
          <w:rPr>
            <w:rStyle w:val="Collegamentoipertestuale"/>
            <w:rFonts w:ascii="Times" w:hAnsi="Times"/>
            <w:i/>
            <w:noProof/>
            <w:spacing w:val="-5"/>
            <w:sz w:val="18"/>
            <w:szCs w:val="20"/>
          </w:rPr>
          <w:t>Acquista da VP</w:t>
        </w:r>
      </w:hyperlink>
    </w:p>
    <w:p w14:paraId="501ADC49" w14:textId="257A13ED" w:rsidR="000A01A5" w:rsidRPr="0012502E" w:rsidRDefault="000A01A5" w:rsidP="0012502E">
      <w:pPr>
        <w:spacing w:line="240" w:lineRule="atLeast"/>
        <w:ind w:left="284" w:hanging="284"/>
        <w:jc w:val="both"/>
        <w:rPr>
          <w:rFonts w:ascii="Times" w:hAnsi="Times"/>
          <w:iCs/>
          <w:noProof/>
          <w:spacing w:val="-5"/>
          <w:sz w:val="18"/>
          <w:szCs w:val="20"/>
        </w:rPr>
      </w:pPr>
      <w:r w:rsidRPr="000A01A5">
        <w:rPr>
          <w:rFonts w:ascii="Times" w:hAnsi="Times"/>
          <w:smallCaps/>
          <w:noProof/>
          <w:spacing w:val="-5"/>
          <w:sz w:val="16"/>
          <w:szCs w:val="16"/>
        </w:rPr>
        <w:t xml:space="preserve">A. Mucchi Faina. </w:t>
      </w:r>
      <w:r w:rsidRPr="000A01A5">
        <w:rPr>
          <w:rFonts w:ascii="Times" w:hAnsi="Times"/>
          <w:i/>
          <w:noProof/>
          <w:spacing w:val="-5"/>
          <w:sz w:val="18"/>
          <w:szCs w:val="20"/>
        </w:rPr>
        <w:t xml:space="preserve">La psicologia collettiva. Storia e problemi, </w:t>
      </w:r>
      <w:r w:rsidRPr="000A01A5">
        <w:rPr>
          <w:rFonts w:ascii="Times" w:hAnsi="Times"/>
          <w:iCs/>
          <w:noProof/>
          <w:spacing w:val="-5"/>
          <w:sz w:val="18"/>
          <w:szCs w:val="20"/>
        </w:rPr>
        <w:t>Carocci, Roma, 2002.</w:t>
      </w:r>
      <w:r w:rsidR="0012502E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14" w:history="1">
        <w:r w:rsidR="0012502E" w:rsidRPr="0012502E">
          <w:rPr>
            <w:rStyle w:val="Collegamentoipertestuale"/>
            <w:rFonts w:ascii="Times" w:hAnsi="Times"/>
            <w:i/>
            <w:iCs/>
            <w:noProof/>
            <w:spacing w:val="-5"/>
            <w:sz w:val="18"/>
            <w:szCs w:val="20"/>
          </w:rPr>
          <w:t>Acquista da VP</w:t>
        </w:r>
      </w:hyperlink>
    </w:p>
    <w:p w14:paraId="3181AF2B" w14:textId="77777777" w:rsidR="000A01A5" w:rsidRPr="000A01A5" w:rsidRDefault="000A01A5" w:rsidP="00666536">
      <w:pPr>
        <w:spacing w:before="120" w:line="220" w:lineRule="exact"/>
        <w:ind w:left="284" w:hanging="284"/>
        <w:jc w:val="both"/>
        <w:rPr>
          <w:noProof/>
          <w:sz w:val="18"/>
          <w:szCs w:val="18"/>
        </w:rPr>
      </w:pPr>
      <w:r w:rsidRPr="000A01A5">
        <w:rPr>
          <w:noProof/>
          <w:sz w:val="18"/>
          <w:szCs w:val="18"/>
        </w:rPr>
        <w:t>Oltre al manuale di base ed al testo a scelta, costituiscono materiale d’esame anche gli appunti delle lezioni e le slide di lezione disponibili sulla piattaforma Blackboard.</w:t>
      </w:r>
    </w:p>
    <w:p w14:paraId="5729C582" w14:textId="77777777" w:rsidR="000A01A5" w:rsidRPr="000A01A5" w:rsidRDefault="000A01A5" w:rsidP="000A01A5">
      <w:pPr>
        <w:tabs>
          <w:tab w:val="left" w:pos="284"/>
        </w:tabs>
        <w:spacing w:before="240" w:after="120" w:line="220" w:lineRule="exact"/>
        <w:jc w:val="both"/>
        <w:rPr>
          <w:b/>
          <w:i/>
          <w:noProof/>
          <w:sz w:val="18"/>
          <w:szCs w:val="18"/>
        </w:rPr>
      </w:pPr>
      <w:r w:rsidRPr="000A01A5">
        <w:rPr>
          <w:b/>
          <w:i/>
          <w:noProof/>
          <w:sz w:val="18"/>
          <w:szCs w:val="18"/>
        </w:rPr>
        <w:t>DIDATTICA DEL CORSO</w:t>
      </w:r>
    </w:p>
    <w:p w14:paraId="056397EF" w14:textId="066A7BE6" w:rsidR="000A01A5" w:rsidRPr="00666536" w:rsidRDefault="000A01A5" w:rsidP="00666536">
      <w:pPr>
        <w:spacing w:line="240" w:lineRule="exact"/>
        <w:ind w:firstLine="284"/>
        <w:jc w:val="both"/>
        <w:rPr>
          <w:i/>
          <w:iCs/>
          <w:noProof/>
          <w:sz w:val="18"/>
          <w:szCs w:val="20"/>
          <w:lang w:eastAsia="en-US"/>
        </w:rPr>
      </w:pPr>
      <w:r w:rsidRPr="000A01A5">
        <w:rPr>
          <w:noProof/>
          <w:sz w:val="18"/>
          <w:szCs w:val="18"/>
        </w:rPr>
        <w:lastRenderedPageBreak/>
        <w:t>Il corso prevede lezioni frontali in aula. Per favorire l’approfondimento dei contenuti della disciplina, i</w:t>
      </w:r>
      <w:r w:rsidRPr="000A01A5">
        <w:rPr>
          <w:noProof/>
          <w:sz w:val="18"/>
          <w:szCs w:val="20"/>
          <w:lang w:eastAsia="en-US"/>
        </w:rPr>
        <w:t xml:space="preserve">l corso al proprio interno prevede accanto alle ore di lezione frontale 10 ore di attività pratiche come ad esempio </w:t>
      </w:r>
      <w:r w:rsidRPr="000A01A5">
        <w:rPr>
          <w:b/>
          <w:bCs/>
          <w:noProof/>
          <w:sz w:val="18"/>
          <w:szCs w:val="20"/>
          <w:lang w:eastAsia="en-US"/>
        </w:rPr>
        <w:t>lavori di gruppo, studio di casi e simulazioni</w:t>
      </w:r>
      <w:r w:rsidRPr="000A01A5">
        <w:rPr>
          <w:noProof/>
          <w:sz w:val="18"/>
          <w:szCs w:val="20"/>
          <w:lang w:eastAsia="en-US"/>
        </w:rPr>
        <w:t>, per potenziare l'apprendimento degli studenti e il loro coinvolgimento con il materiale del corso.</w:t>
      </w:r>
    </w:p>
    <w:p w14:paraId="58C87062" w14:textId="77777777" w:rsidR="000A01A5" w:rsidRPr="000A01A5" w:rsidRDefault="000A01A5" w:rsidP="00666536">
      <w:pPr>
        <w:spacing w:before="240" w:after="120" w:line="240" w:lineRule="exact"/>
        <w:jc w:val="both"/>
        <w:rPr>
          <w:b/>
          <w:i/>
          <w:noProof/>
          <w:sz w:val="18"/>
          <w:szCs w:val="18"/>
        </w:rPr>
      </w:pPr>
      <w:bookmarkStart w:id="2" w:name="_Hlk134437100"/>
      <w:r w:rsidRPr="000A01A5">
        <w:rPr>
          <w:b/>
          <w:i/>
          <w:noProof/>
          <w:sz w:val="18"/>
          <w:szCs w:val="18"/>
        </w:rPr>
        <w:t>METODO E CRITERI DI VALUTAZIONE</w:t>
      </w:r>
    </w:p>
    <w:p w14:paraId="1C8C4129" w14:textId="77777777" w:rsidR="000A01A5" w:rsidRPr="000A01A5" w:rsidRDefault="000A01A5" w:rsidP="000A01A5">
      <w:pPr>
        <w:spacing w:line="220" w:lineRule="exact"/>
        <w:ind w:firstLine="284"/>
        <w:jc w:val="both"/>
        <w:rPr>
          <w:rFonts w:ascii="Times" w:hAnsi="Times"/>
          <w:noProof/>
          <w:sz w:val="18"/>
          <w:szCs w:val="18"/>
        </w:rPr>
      </w:pPr>
      <w:r w:rsidRPr="000A01A5">
        <w:rPr>
          <w:rFonts w:ascii="Times" w:hAnsi="Times"/>
          <w:noProof/>
          <w:sz w:val="18"/>
          <w:szCs w:val="18"/>
        </w:rPr>
        <w:t>L’esame consisterà in una prova scritta ed una orale sui testi indicati nella Guida di Facoltà pubblicata sul sito </w:t>
      </w:r>
      <w:hyperlink r:id="rId15" w:tgtFrame="_blank" w:history="1">
        <w:r w:rsidRPr="000A01A5">
          <w:rPr>
            <w:rFonts w:ascii="Times" w:hAnsi="Times"/>
            <w:noProof/>
            <w:color w:val="0563C1"/>
            <w:sz w:val="18"/>
            <w:szCs w:val="18"/>
            <w:u w:val="single"/>
          </w:rPr>
          <w:t>www.unicatt.it</w:t>
        </w:r>
      </w:hyperlink>
      <w:r w:rsidRPr="000A01A5">
        <w:rPr>
          <w:rFonts w:ascii="Times" w:hAnsi="Times"/>
          <w:noProof/>
          <w:sz w:val="18"/>
          <w:szCs w:val="18"/>
        </w:rPr>
        <w:t xml:space="preserve"> nell’apposita sezione. </w:t>
      </w:r>
    </w:p>
    <w:p w14:paraId="4BAC8867" w14:textId="77777777" w:rsidR="000A01A5" w:rsidRPr="000A01A5" w:rsidRDefault="000A01A5" w:rsidP="000A01A5">
      <w:pPr>
        <w:spacing w:before="120" w:line="240" w:lineRule="exact"/>
        <w:ind w:firstLine="284"/>
        <w:jc w:val="both"/>
        <w:rPr>
          <w:rFonts w:ascii="Times" w:hAnsi="Times"/>
          <w:noProof/>
          <w:color w:val="000000"/>
          <w:sz w:val="18"/>
          <w:szCs w:val="18"/>
        </w:rPr>
      </w:pPr>
      <w:r w:rsidRPr="000A01A5">
        <w:rPr>
          <w:rFonts w:ascii="Times" w:hAnsi="Times"/>
          <w:noProof/>
          <w:color w:val="000000"/>
          <w:sz w:val="18"/>
          <w:szCs w:val="18"/>
        </w:rPr>
        <w:t>La prova scritta e la prova orale saranno da sostenersi nello stesso appello:</w:t>
      </w:r>
    </w:p>
    <w:p w14:paraId="34F9AE56" w14:textId="77777777" w:rsidR="000A01A5" w:rsidRPr="000A01A5" w:rsidRDefault="000A01A5" w:rsidP="000A01A5">
      <w:pPr>
        <w:spacing w:line="240" w:lineRule="exact"/>
        <w:ind w:firstLine="284"/>
        <w:jc w:val="both"/>
        <w:rPr>
          <w:rFonts w:ascii="Times" w:hAnsi="Times"/>
          <w:noProof/>
          <w:color w:val="000000"/>
          <w:sz w:val="18"/>
          <w:szCs w:val="18"/>
        </w:rPr>
      </w:pPr>
      <w:r w:rsidRPr="000A01A5">
        <w:rPr>
          <w:rFonts w:ascii="Times" w:hAnsi="Times"/>
          <w:noProof/>
          <w:color w:val="000000"/>
          <w:sz w:val="18"/>
          <w:szCs w:val="18"/>
        </w:rPr>
        <w:t>–</w:t>
      </w:r>
      <w:r w:rsidRPr="000A01A5">
        <w:rPr>
          <w:rFonts w:ascii="Times" w:hAnsi="Times"/>
          <w:noProof/>
          <w:color w:val="000000"/>
          <w:sz w:val="18"/>
          <w:szCs w:val="18"/>
        </w:rPr>
        <w:tab/>
        <w:t>la prova scritta è costituita da: sezione A- trenta domande a scelta multipla; sezione B- una domanda aperta. Si considera superata se il candidato risulta sufficiente in entrambe le sezioni. La media dei voti riportati nelle due sezioni costituisce il voto con cui il/la studente si presenta alla prova orale;</w:t>
      </w:r>
    </w:p>
    <w:p w14:paraId="69A1E7B1" w14:textId="77777777" w:rsidR="000A01A5" w:rsidRPr="000A01A5" w:rsidRDefault="000A01A5" w:rsidP="000A01A5">
      <w:pPr>
        <w:spacing w:line="240" w:lineRule="exact"/>
        <w:ind w:firstLine="284"/>
        <w:jc w:val="both"/>
        <w:rPr>
          <w:rFonts w:ascii="Times" w:hAnsi="Times"/>
          <w:noProof/>
          <w:color w:val="000000"/>
          <w:sz w:val="18"/>
          <w:szCs w:val="18"/>
        </w:rPr>
      </w:pPr>
      <w:r w:rsidRPr="000A01A5">
        <w:rPr>
          <w:rFonts w:ascii="Times" w:hAnsi="Times"/>
          <w:noProof/>
          <w:color w:val="000000"/>
          <w:sz w:val="18"/>
          <w:szCs w:val="18"/>
        </w:rPr>
        <w:t>–</w:t>
      </w:r>
      <w:r w:rsidRPr="000A01A5">
        <w:rPr>
          <w:rFonts w:ascii="Times" w:hAnsi="Times"/>
          <w:noProof/>
          <w:color w:val="000000"/>
          <w:sz w:val="18"/>
          <w:szCs w:val="18"/>
        </w:rPr>
        <w:tab/>
        <w:t xml:space="preserve">la prova orale a cui si accede previo superamento della prova scritta. La prova orale può portare all’aumento o alla diminuzione della valutazione della prova scritta in un range che varia da 0 a (+/-) 3 punti. Qualora alla prova orale il/la candidato/a mostrasse lacune evidenti, è anche possibile il rinvio del candidato ad altro appello. </w:t>
      </w:r>
    </w:p>
    <w:p w14:paraId="034251F6" w14:textId="77777777" w:rsidR="000A01A5" w:rsidRPr="000A01A5" w:rsidRDefault="000A01A5" w:rsidP="000A01A5">
      <w:pPr>
        <w:spacing w:line="240" w:lineRule="exact"/>
        <w:ind w:firstLine="284"/>
        <w:jc w:val="both"/>
        <w:rPr>
          <w:rFonts w:ascii="Times" w:hAnsi="Times"/>
          <w:noProof/>
          <w:color w:val="000000"/>
          <w:sz w:val="18"/>
          <w:szCs w:val="18"/>
        </w:rPr>
      </w:pPr>
      <w:r w:rsidRPr="000A01A5">
        <w:rPr>
          <w:rFonts w:ascii="Times" w:hAnsi="Times"/>
          <w:noProof/>
          <w:color w:val="000000"/>
          <w:sz w:val="18"/>
          <w:szCs w:val="18"/>
        </w:rPr>
        <w:t xml:space="preserve">Mediante la prova scritta gli studenti dovranno dimostrare di conoscere i costrutti chiave della disciplina trattati durante il corso e ben illustrati dal manuale; mediante il colloquio orale dovranno dimostrare di sapersi orientare tra le teorie presentate a lezione, descritte sul manuale e approfondite dal testo a scelta, saperle connettere e rileggere criticamente. </w:t>
      </w:r>
    </w:p>
    <w:p w14:paraId="224F09FC" w14:textId="77777777" w:rsidR="000A01A5" w:rsidRPr="000A01A5" w:rsidRDefault="000A01A5" w:rsidP="000A01A5">
      <w:pPr>
        <w:tabs>
          <w:tab w:val="left" w:pos="284"/>
        </w:tabs>
        <w:spacing w:line="240" w:lineRule="exact"/>
        <w:jc w:val="both"/>
        <w:rPr>
          <w:rFonts w:ascii="Times" w:hAnsi="Times"/>
          <w:noProof/>
          <w:color w:val="000000"/>
          <w:sz w:val="18"/>
          <w:szCs w:val="18"/>
        </w:rPr>
      </w:pPr>
      <w:r w:rsidRPr="000A01A5">
        <w:rPr>
          <w:rFonts w:ascii="Times" w:hAnsi="Times"/>
          <w:noProof/>
          <w:color w:val="000000"/>
          <w:sz w:val="18"/>
          <w:szCs w:val="18"/>
        </w:rPr>
        <w:t>Gli esiti delle attività pratiche svolte in aula saranno oggetto di valutazione finale con modalità specificate a lezione.</w:t>
      </w:r>
    </w:p>
    <w:bookmarkEnd w:id="2"/>
    <w:p w14:paraId="7BF96CC1" w14:textId="77777777" w:rsidR="000A01A5" w:rsidRPr="000A01A5" w:rsidRDefault="000A01A5" w:rsidP="000A01A5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18"/>
          <w:szCs w:val="18"/>
        </w:rPr>
      </w:pPr>
      <w:r w:rsidRPr="000A01A5">
        <w:rPr>
          <w:b/>
          <w:i/>
          <w:sz w:val="18"/>
          <w:szCs w:val="18"/>
        </w:rPr>
        <w:t>AVVERTENZE E PREREQUISITI</w:t>
      </w:r>
    </w:p>
    <w:p w14:paraId="2ACE29F7" w14:textId="77777777" w:rsidR="000A01A5" w:rsidRPr="000A01A5" w:rsidRDefault="000A01A5" w:rsidP="000A01A5">
      <w:pPr>
        <w:spacing w:line="240" w:lineRule="exact"/>
        <w:ind w:firstLine="284"/>
        <w:jc w:val="both"/>
        <w:rPr>
          <w:noProof/>
          <w:sz w:val="18"/>
          <w:szCs w:val="18"/>
        </w:rPr>
      </w:pPr>
      <w:r w:rsidRPr="000A01A5">
        <w:rPr>
          <w:noProof/>
          <w:sz w:val="18"/>
          <w:szCs w:val="18"/>
        </w:rPr>
        <w:t>Avendo carattere introduttivo, l’insegnamento non necessita di prerequisiti relativi ai contenuti. Si presuppone comunque l’interesse e la curiosità intellettuale da parte dello studente soprattutto durante le lezioni.</w:t>
      </w:r>
    </w:p>
    <w:p w14:paraId="29D703CB" w14:textId="77777777" w:rsidR="005D7953" w:rsidRPr="00D01D06" w:rsidRDefault="005D7953" w:rsidP="009A4F41">
      <w:pPr>
        <w:pStyle w:val="Testo2"/>
        <w:spacing w:before="120"/>
        <w:rPr>
          <w:i/>
          <w:szCs w:val="18"/>
        </w:rPr>
      </w:pPr>
      <w:r w:rsidRPr="00D01D06">
        <w:rPr>
          <w:i/>
          <w:szCs w:val="18"/>
        </w:rPr>
        <w:t xml:space="preserve">Orario e luogo di ricevimento </w:t>
      </w:r>
    </w:p>
    <w:p w14:paraId="38B95B9D" w14:textId="77777777" w:rsidR="00F6670A" w:rsidRPr="00D01D06" w:rsidRDefault="00D01D06" w:rsidP="004E40F5">
      <w:pPr>
        <w:pStyle w:val="Testo2"/>
        <w:rPr>
          <w:color w:val="0563C1" w:themeColor="hyperlink"/>
          <w:szCs w:val="18"/>
          <w:u w:val="single"/>
        </w:rPr>
      </w:pPr>
      <w:r w:rsidRPr="00D01D06">
        <w:rPr>
          <w:szCs w:val="18"/>
        </w:rPr>
        <w:t>Il</w:t>
      </w:r>
      <w:r w:rsidR="00F6670A" w:rsidRPr="00D01D06">
        <w:rPr>
          <w:szCs w:val="18"/>
        </w:rPr>
        <w:t xml:space="preserve"> Prof. Elena Marta riceve gli studenti </w:t>
      </w:r>
      <w:r w:rsidR="004E40F5" w:rsidRPr="00D01D06">
        <w:rPr>
          <w:szCs w:val="18"/>
        </w:rPr>
        <w:t xml:space="preserve">previo appuntamento via e-mail all’indirizzo </w:t>
      </w:r>
      <w:hyperlink r:id="rId16" w:history="1">
        <w:r w:rsidR="004E40F5" w:rsidRPr="00D01D06">
          <w:rPr>
            <w:rStyle w:val="Collegamentoipertestuale"/>
            <w:szCs w:val="18"/>
          </w:rPr>
          <w:t>elena.marta@unicatt.it</w:t>
        </w:r>
      </w:hyperlink>
      <w:r w:rsidR="00C46131" w:rsidRPr="00D01D06">
        <w:rPr>
          <w:rStyle w:val="Collegamentoipertestuale"/>
          <w:szCs w:val="18"/>
          <w:u w:val="none"/>
        </w:rPr>
        <w:t xml:space="preserve"> </w:t>
      </w:r>
      <w:r w:rsidR="00F6670A" w:rsidRPr="00D01D06">
        <w:rPr>
          <w:szCs w:val="18"/>
        </w:rPr>
        <w:t>presso il Dipartimento di Psicologia (III piano).</w:t>
      </w:r>
    </w:p>
    <w:p w14:paraId="39FC59D9" w14:textId="77777777" w:rsidR="00F6670A" w:rsidRPr="00D01D06" w:rsidRDefault="00D01D06" w:rsidP="00F6670A">
      <w:pPr>
        <w:pStyle w:val="Testo2"/>
        <w:rPr>
          <w:rStyle w:val="Collegamentoipertestuale"/>
          <w:szCs w:val="18"/>
        </w:rPr>
      </w:pPr>
      <w:r w:rsidRPr="00D01D06">
        <w:rPr>
          <w:szCs w:val="18"/>
        </w:rPr>
        <w:t>Il</w:t>
      </w:r>
      <w:r w:rsidR="004E40F5" w:rsidRPr="00D01D06">
        <w:rPr>
          <w:szCs w:val="18"/>
        </w:rPr>
        <w:t xml:space="preserve"> Prof. Sara Alfieri riceve gli studenti dopo le lezioni, previo appuntamento via e-mail all’indirizzo </w:t>
      </w:r>
      <w:hyperlink r:id="rId17" w:history="1">
        <w:r w:rsidR="004E40F5" w:rsidRPr="00D01D06">
          <w:rPr>
            <w:rStyle w:val="Collegamentoipertestuale"/>
            <w:szCs w:val="18"/>
          </w:rPr>
          <w:t>sara.alfieri@unicatt.it</w:t>
        </w:r>
      </w:hyperlink>
    </w:p>
    <w:p w14:paraId="210F9C12" w14:textId="77777777" w:rsidR="005D7953" w:rsidRPr="00D01D06" w:rsidRDefault="00D01D06" w:rsidP="006955AB">
      <w:pPr>
        <w:pStyle w:val="Testo2"/>
        <w:rPr>
          <w:szCs w:val="18"/>
        </w:rPr>
      </w:pPr>
      <w:r w:rsidRPr="00D01D06">
        <w:rPr>
          <w:szCs w:val="18"/>
        </w:rPr>
        <w:t>Il</w:t>
      </w:r>
      <w:r w:rsidR="00FD366B" w:rsidRPr="00D01D06">
        <w:rPr>
          <w:szCs w:val="18"/>
        </w:rPr>
        <w:t xml:space="preserve"> </w:t>
      </w:r>
      <w:r w:rsidR="005D7953" w:rsidRPr="00D01D06">
        <w:rPr>
          <w:szCs w:val="18"/>
        </w:rPr>
        <w:t xml:space="preserve">Prof. Maura Pozzi riceve gli studenti </w:t>
      </w:r>
      <w:r w:rsidR="004E40F5" w:rsidRPr="00D01D06">
        <w:rPr>
          <w:szCs w:val="18"/>
        </w:rPr>
        <w:t>previo</w:t>
      </w:r>
      <w:r w:rsidR="005D7953" w:rsidRPr="00D01D06">
        <w:rPr>
          <w:szCs w:val="18"/>
        </w:rPr>
        <w:t xml:space="preserve"> appuntamento </w:t>
      </w:r>
      <w:r w:rsidR="004E40F5" w:rsidRPr="00D01D06">
        <w:rPr>
          <w:szCs w:val="18"/>
        </w:rPr>
        <w:t xml:space="preserve">via e-mail all’indirizzo </w:t>
      </w:r>
      <w:hyperlink r:id="rId18" w:history="1">
        <w:r w:rsidR="004E40F5" w:rsidRPr="00D01D06">
          <w:rPr>
            <w:rStyle w:val="Collegamentoipertestuale"/>
            <w:szCs w:val="18"/>
          </w:rPr>
          <w:t>maura.pozzi@unicatt.it</w:t>
        </w:r>
      </w:hyperlink>
      <w:r w:rsidR="004E40F5" w:rsidRPr="00D01D06">
        <w:rPr>
          <w:szCs w:val="18"/>
        </w:rPr>
        <w:t xml:space="preserve"> </w:t>
      </w:r>
      <w:r w:rsidR="005D7953" w:rsidRPr="00D01D06">
        <w:rPr>
          <w:szCs w:val="18"/>
        </w:rPr>
        <w:t>presso il Dipartimento di Psicologia (II piano).</w:t>
      </w:r>
    </w:p>
    <w:p w14:paraId="6EE327E4" w14:textId="77777777" w:rsidR="004E40F5" w:rsidRPr="009A4F41" w:rsidRDefault="009A4F41" w:rsidP="004E40F5">
      <w:pPr>
        <w:pStyle w:val="Testo2"/>
        <w:rPr>
          <w:szCs w:val="18"/>
        </w:rPr>
      </w:pPr>
      <w:r w:rsidRPr="009A4F41">
        <w:rPr>
          <w:szCs w:val="18"/>
        </w:rPr>
        <w:t>Il</w:t>
      </w:r>
      <w:r w:rsidR="00FD366B" w:rsidRPr="009A4F41">
        <w:rPr>
          <w:szCs w:val="18"/>
        </w:rPr>
        <w:t xml:space="preserve"> Prof. Miriam Parise riceve gli studenti </w:t>
      </w:r>
      <w:r w:rsidR="004E40F5" w:rsidRPr="009A4F41">
        <w:rPr>
          <w:szCs w:val="18"/>
        </w:rPr>
        <w:t xml:space="preserve">previo appuntamento via e-mail all’indirizzo </w:t>
      </w:r>
      <w:hyperlink r:id="rId19" w:history="1">
        <w:r w:rsidR="004E40F5" w:rsidRPr="009A4F41">
          <w:rPr>
            <w:rStyle w:val="Collegamentoipertestuale"/>
            <w:szCs w:val="18"/>
          </w:rPr>
          <w:t>miriam.parise@unicatt.it</w:t>
        </w:r>
      </w:hyperlink>
      <w:r w:rsidR="004E40F5" w:rsidRPr="009A4F41">
        <w:rPr>
          <w:szCs w:val="18"/>
        </w:rPr>
        <w:t xml:space="preserve"> </w:t>
      </w:r>
      <w:r w:rsidR="00FD366B" w:rsidRPr="009A4F41">
        <w:rPr>
          <w:szCs w:val="18"/>
        </w:rPr>
        <w:t xml:space="preserve">presso </w:t>
      </w:r>
      <w:r w:rsidR="004E40F5" w:rsidRPr="009A4F41">
        <w:rPr>
          <w:szCs w:val="18"/>
        </w:rPr>
        <w:t>il Centro d’Ateneo Studi e Ricerche sulla Famiglia.</w:t>
      </w:r>
    </w:p>
    <w:sectPr w:rsidR="004E40F5" w:rsidRPr="009A4F4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D6EE" w14:textId="77777777" w:rsidR="0012502E" w:rsidRDefault="0012502E" w:rsidP="0012502E">
      <w:r>
        <w:separator/>
      </w:r>
    </w:p>
  </w:endnote>
  <w:endnote w:type="continuationSeparator" w:id="0">
    <w:p w14:paraId="13E60EA1" w14:textId="77777777" w:rsidR="0012502E" w:rsidRDefault="0012502E" w:rsidP="0012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7DEB" w14:textId="77777777" w:rsidR="0012502E" w:rsidRDefault="0012502E" w:rsidP="0012502E">
      <w:r>
        <w:separator/>
      </w:r>
    </w:p>
  </w:footnote>
  <w:footnote w:type="continuationSeparator" w:id="0">
    <w:p w14:paraId="5AE0D43D" w14:textId="77777777" w:rsidR="0012502E" w:rsidRDefault="0012502E" w:rsidP="0012502E">
      <w:r>
        <w:continuationSeparator/>
      </w:r>
    </w:p>
  </w:footnote>
  <w:footnote w:id="1">
    <w:p w14:paraId="4AC4FB24" w14:textId="038D2E94" w:rsidR="0012502E" w:rsidRPr="0012502E" w:rsidRDefault="0012502E" w:rsidP="0012502E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40133184"/>
      <w:bookmarkStart w:id="1" w:name="_Hlk140133383"/>
      <w:r w:rsidRPr="00E931E1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End w:id="0"/>
      <w:bookmarkEnd w:id="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1378"/>
    <w:multiLevelType w:val="hybridMultilevel"/>
    <w:tmpl w:val="F87403C4"/>
    <w:lvl w:ilvl="0" w:tplc="FC7CC35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A23946"/>
    <w:multiLevelType w:val="hybridMultilevel"/>
    <w:tmpl w:val="EBF6FADE"/>
    <w:lvl w:ilvl="0" w:tplc="D6D08D4A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7F59D0"/>
    <w:multiLevelType w:val="hybridMultilevel"/>
    <w:tmpl w:val="95BE2294"/>
    <w:lvl w:ilvl="0" w:tplc="397CAD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AB2FCF"/>
    <w:multiLevelType w:val="hybridMultilevel"/>
    <w:tmpl w:val="19C0345C"/>
    <w:lvl w:ilvl="0" w:tplc="C06EE22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226EF2"/>
    <w:multiLevelType w:val="hybridMultilevel"/>
    <w:tmpl w:val="1954051A"/>
    <w:lvl w:ilvl="0" w:tplc="C6D6A86A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14961339">
    <w:abstractNumId w:val="3"/>
  </w:num>
  <w:num w:numId="2" w16cid:durableId="352192388">
    <w:abstractNumId w:val="0"/>
  </w:num>
  <w:num w:numId="3" w16cid:durableId="877744739">
    <w:abstractNumId w:val="1"/>
  </w:num>
  <w:num w:numId="4" w16cid:durableId="942954658">
    <w:abstractNumId w:val="2"/>
  </w:num>
  <w:num w:numId="5" w16cid:durableId="221865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53"/>
    <w:rsid w:val="00022021"/>
    <w:rsid w:val="00081B91"/>
    <w:rsid w:val="000A01A5"/>
    <w:rsid w:val="0012502E"/>
    <w:rsid w:val="001460F8"/>
    <w:rsid w:val="00180BF8"/>
    <w:rsid w:val="00182A29"/>
    <w:rsid w:val="00187B99"/>
    <w:rsid w:val="00200A24"/>
    <w:rsid w:val="002014DD"/>
    <w:rsid w:val="002065A7"/>
    <w:rsid w:val="00222E4B"/>
    <w:rsid w:val="00270B61"/>
    <w:rsid w:val="0028375E"/>
    <w:rsid w:val="00296417"/>
    <w:rsid w:val="002C0D73"/>
    <w:rsid w:val="002D5E17"/>
    <w:rsid w:val="003E59F9"/>
    <w:rsid w:val="003F3CB2"/>
    <w:rsid w:val="00401012"/>
    <w:rsid w:val="004457F1"/>
    <w:rsid w:val="0049584C"/>
    <w:rsid w:val="004B3962"/>
    <w:rsid w:val="004D1217"/>
    <w:rsid w:val="004D6008"/>
    <w:rsid w:val="004E40F5"/>
    <w:rsid w:val="005430AD"/>
    <w:rsid w:val="005D7953"/>
    <w:rsid w:val="005F0692"/>
    <w:rsid w:val="00621F99"/>
    <w:rsid w:val="00640794"/>
    <w:rsid w:val="00645FBC"/>
    <w:rsid w:val="0066181F"/>
    <w:rsid w:val="00666536"/>
    <w:rsid w:val="00690EAB"/>
    <w:rsid w:val="006955AB"/>
    <w:rsid w:val="006C59AF"/>
    <w:rsid w:val="006E1314"/>
    <w:rsid w:val="006F1772"/>
    <w:rsid w:val="00700385"/>
    <w:rsid w:val="00703E3B"/>
    <w:rsid w:val="008942E7"/>
    <w:rsid w:val="008A1204"/>
    <w:rsid w:val="008F723C"/>
    <w:rsid w:val="00900CCA"/>
    <w:rsid w:val="00924B77"/>
    <w:rsid w:val="00940DA2"/>
    <w:rsid w:val="009577C4"/>
    <w:rsid w:val="009A4F41"/>
    <w:rsid w:val="009E055C"/>
    <w:rsid w:val="00A259CC"/>
    <w:rsid w:val="00A45DE6"/>
    <w:rsid w:val="00A74F6F"/>
    <w:rsid w:val="00A90FA8"/>
    <w:rsid w:val="00AA02F2"/>
    <w:rsid w:val="00AD7557"/>
    <w:rsid w:val="00AF25A5"/>
    <w:rsid w:val="00AF28B8"/>
    <w:rsid w:val="00B12170"/>
    <w:rsid w:val="00B50C5D"/>
    <w:rsid w:val="00B51253"/>
    <w:rsid w:val="00B525CC"/>
    <w:rsid w:val="00B95B01"/>
    <w:rsid w:val="00C46131"/>
    <w:rsid w:val="00C775A5"/>
    <w:rsid w:val="00D01D06"/>
    <w:rsid w:val="00D404F2"/>
    <w:rsid w:val="00D677EA"/>
    <w:rsid w:val="00DD2718"/>
    <w:rsid w:val="00DF690D"/>
    <w:rsid w:val="00E02FB8"/>
    <w:rsid w:val="00E607E6"/>
    <w:rsid w:val="00EB6144"/>
    <w:rsid w:val="00F6670A"/>
    <w:rsid w:val="00F77BBE"/>
    <w:rsid w:val="00FB2050"/>
    <w:rsid w:val="00FD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CF0A1"/>
  <w15:docId w15:val="{49489F91-68C1-419F-B8E5-2A39635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40F5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6C59AF"/>
    <w:pPr>
      <w:tabs>
        <w:tab w:val="left" w:pos="284"/>
      </w:tabs>
      <w:jc w:val="both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C59AF"/>
    <w:rPr>
      <w:sz w:val="18"/>
      <w:szCs w:val="18"/>
    </w:rPr>
  </w:style>
  <w:style w:type="character" w:styleId="Rimandocommento">
    <w:name w:val="annotation reference"/>
    <w:basedOn w:val="Carpredefinitoparagrafo"/>
    <w:rsid w:val="00FD366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D366B"/>
    <w:pPr>
      <w:tabs>
        <w:tab w:val="left" w:pos="284"/>
      </w:tabs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366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D36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D366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F28B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21F99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</w:rPr>
  </w:style>
  <w:style w:type="character" w:styleId="Collegamentovisitato">
    <w:name w:val="FollowedHyperlink"/>
    <w:basedOn w:val="Carpredefinitoparagrafo"/>
    <w:rsid w:val="002C0D73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E40F5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25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502E"/>
  </w:style>
  <w:style w:type="character" w:styleId="Rimandonotaapidipagina">
    <w:name w:val="footnote reference"/>
    <w:basedOn w:val="Carpredefinitoparagrafo"/>
    <w:semiHidden/>
    <w:unhideWhenUsed/>
    <w:rsid w:val="0012502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avid-g-myers-jean-m-twenge-elena-marta/psicologia-sociale-9788838656422-718174.html" TargetMode="External"/><Relationship Id="rId13" Type="http://schemas.openxmlformats.org/officeDocument/2006/relationships/hyperlink" Target="https://librerie.unicatt.it/scheda-libro/ricerche-e-protagonisti-della-psicologia-sociale-9788815234773-253810.html" TargetMode="External"/><Relationship Id="rId18" Type="http://schemas.openxmlformats.org/officeDocument/2006/relationships/hyperlink" Target="mailto:maura.pozzi@unicatt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utori-vari/i-paradigmi-delle-rappresentazioni-sociali-9788815132567-271345.html" TargetMode="External"/><Relationship Id="rId17" Type="http://schemas.openxmlformats.org/officeDocument/2006/relationships/hyperlink" Target="mailto:sara.alfieri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lena.marta@unicatt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mancini-tiziana/psicologia-dellidentita-etnica-9788843049462-2096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catt.it/" TargetMode="External"/><Relationship Id="rId10" Type="http://schemas.openxmlformats.org/officeDocument/2006/relationships/hyperlink" Target="https://librerie.unicatt.it/scheda-libro/nicoletta-cavazza/psicologia-degli-atteggiamenti-e-delle-opinioni-9788815106179-208357.html" TargetMode="External"/><Relationship Id="rId19" Type="http://schemas.openxmlformats.org/officeDocument/2006/relationships/hyperlink" Target="mailto:miriam.parise@unicat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ciano-arcuri-mara-cadinu/gli-stereotipi-dinamiche-psicologiche-e-contesto-delle-relazioni-sociali-9788815232311-217204.html" TargetMode="External"/><Relationship Id="rId14" Type="http://schemas.openxmlformats.org/officeDocument/2006/relationships/hyperlink" Target="https://librerie.unicatt.it/scheda-libro/mucchi-faina-angelica/la-psicologia-collettiva-9788843020935-2862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CC11-BCD5-4703-9492-116E8572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968</Words>
  <Characters>6875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3</cp:revision>
  <cp:lastPrinted>2003-03-27T10:42:00Z</cp:lastPrinted>
  <dcterms:created xsi:type="dcterms:W3CDTF">2023-05-16T12:19:00Z</dcterms:created>
  <dcterms:modified xsi:type="dcterms:W3CDTF">2023-07-26T08:47:00Z</dcterms:modified>
</cp:coreProperties>
</file>