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28A0" w14:textId="77777777" w:rsidR="001C3AC7" w:rsidRPr="001C3AC7" w:rsidRDefault="00831BCF" w:rsidP="00886EE4">
      <w:pPr>
        <w:pStyle w:val="Titolo1"/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</w:t>
      </w:r>
      <w:r w:rsidRPr="000B5797">
        <w:rPr>
          <w:rFonts w:ascii="Times New Roman" w:hAnsi="Times New Roman"/>
          <w:color w:val="000000" w:themeColor="text1"/>
        </w:rPr>
        <w:t xml:space="preserve">odulo specialistico con laboratorio: </w:t>
      </w:r>
      <w:r w:rsidR="001C3AC7">
        <w:rPr>
          <w:rFonts w:ascii="Times New Roman" w:hAnsi="Times New Roman"/>
          <w:color w:val="000000" w:themeColor="text1"/>
        </w:rPr>
        <w:t>T</w:t>
      </w:r>
      <w:r w:rsidR="001C3AC7" w:rsidRPr="001C3AC7">
        <w:rPr>
          <w:rFonts w:ascii="Times New Roman" w:hAnsi="Times New Roman"/>
          <w:color w:val="000000" w:themeColor="text1"/>
        </w:rPr>
        <w:t>ecniche di digital health e telemedicina per la prevenzione e la cura</w:t>
      </w:r>
    </w:p>
    <w:p w14:paraId="74D9EF88" w14:textId="2684C6C5" w:rsidR="00142417" w:rsidRPr="000B5797" w:rsidRDefault="00886EE4" w:rsidP="00142417">
      <w:pPr>
        <w:pStyle w:val="Titolo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Prof</w:t>
      </w:r>
      <w:r w:rsidR="00831BCF" w:rsidRPr="001A6A5E">
        <w:rPr>
          <w:rFonts w:ascii="Times New Roman" w:hAnsi="Times New Roman"/>
          <w:color w:val="000000" w:themeColor="text1"/>
        </w:rPr>
        <w:t xml:space="preserve">. </w:t>
      </w:r>
      <w:r w:rsidR="00142417" w:rsidRPr="000B5797">
        <w:rPr>
          <w:rFonts w:ascii="Times New Roman" w:hAnsi="Times New Roman"/>
          <w:color w:val="000000" w:themeColor="text1"/>
        </w:rPr>
        <w:t>Maria Cotelli</w:t>
      </w:r>
    </w:p>
    <w:p w14:paraId="67C72013" w14:textId="35122C11" w:rsidR="006F1772" w:rsidRDefault="00142417" w:rsidP="00142417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</w:pPr>
      <w:r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OBIETTIVO DEL CORSO</w:t>
      </w:r>
      <w:r w:rsidR="001E362E"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 xml:space="preserve"> E </w:t>
      </w:r>
      <w:r w:rsidR="00B04B6B"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>RISULTATI</w:t>
      </w:r>
      <w:r w:rsidR="001E362E" w:rsidRPr="000B5797">
        <w:rPr>
          <w:rFonts w:ascii="Times New Roman" w:hAnsi="Times New Roman" w:cs="Times New Roman"/>
          <w:b/>
          <w:i/>
          <w:color w:val="000000" w:themeColor="text1"/>
          <w:sz w:val="18"/>
          <w:szCs w:val="20"/>
        </w:rPr>
        <w:t xml:space="preserve"> DI APPRENDIMENTO ATTESI</w:t>
      </w:r>
    </w:p>
    <w:p w14:paraId="5D2679DA" w14:textId="58A2776F" w:rsidR="001E362E" w:rsidRPr="001A6A5E" w:rsidRDefault="001E362E" w:rsidP="00982E90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Obiettiv</w:t>
      </w:r>
      <w:r w:rsidR="00831BCF"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 </w:t>
      </w:r>
      <w:r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del corso</w:t>
      </w:r>
    </w:p>
    <w:p w14:paraId="074B4C40" w14:textId="4DE290AC" w:rsidR="00406C68" w:rsidRPr="001A6A5E" w:rsidRDefault="00142417" w:rsidP="00982E9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Il corso ha l’obiettivo di fornire elementi teorici e metodologici relativi alle </w:t>
      </w:r>
      <w:bookmarkStart w:id="0" w:name="_Hlk101953691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principali </w:t>
      </w:r>
      <w:r w:rsidR="00406C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tecnologie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406C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digital health, telemedicina 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neuromodulazione/neurostimolazione</w:t>
      </w:r>
      <w:bookmarkEnd w:id="0"/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 la promozione dell’empowerment e del benessere cognitivo, in un’ottica integrativa e applicativa. </w:t>
      </w:r>
    </w:p>
    <w:p w14:paraId="3E2741B2" w14:textId="2A835886" w:rsidR="0029033B" w:rsidRDefault="00142417" w:rsidP="00A46965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Più in particolare, verranno</w:t>
      </w:r>
      <w:r w:rsidR="00982E90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presentate le principali </w:t>
      </w:r>
      <w:r w:rsidR="00406C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tecnologie smart</w:t>
      </w:r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 </w:t>
      </w:r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metodiche </w:t>
      </w:r>
      <w:r w:rsidR="00A4696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 neurostimolazione</w:t>
      </w:r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/neuromodulazione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FE000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teleriabilitazione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nuovi modelli di care orientati al</w:t>
      </w:r>
      <w:r w:rsidR="004C2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promozione della salute 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al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la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continuità di cura,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secondo la duplice prospettiva della ricerca empirica e di analisi dei contesti clinici. </w:t>
      </w:r>
    </w:p>
    <w:p w14:paraId="65C9F94E" w14:textId="77CD715D" w:rsidR="0057532E" w:rsidRPr="001A6A5E" w:rsidRDefault="0057532E" w:rsidP="00A46965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Particolare attenzione sarà rivolta all’applicazione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della 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teleriabilitazione 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cognitiva 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associazione 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2F6C9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euromodulazione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/neurostimolazione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CD2E1AD" w14:textId="1F82ECF5" w:rsidR="0029033B" w:rsidRDefault="0057532E" w:rsidP="00982E9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Il corso si propone</w:t>
      </w:r>
      <w:r w:rsidR="002632F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inoltre</w:t>
      </w:r>
      <w:r w:rsidR="002632F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affrontare in modo specifico i contenuti e i metodi   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delle tecnologie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</w:t>
      </w:r>
      <w:r w:rsidR="00A1457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digital health, telemedicina e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stimolazione cerebrale non invasiva nel trattamento dei disturbi cognitivi.</w:t>
      </w:r>
    </w:p>
    <w:p w14:paraId="281D9130" w14:textId="5F750931" w:rsidR="001E362E" w:rsidRPr="001A6A5E" w:rsidRDefault="00142417" w:rsidP="00A46965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Le fasi della ricerca verranno esplorate a partire da</w:t>
      </w:r>
      <w:r w:rsidR="00C47480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ll’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analisi d</w:t>
      </w:r>
      <w:r w:rsidR="00C47480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ei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protocolli</w:t>
      </w:r>
      <w:r w:rsidR="00982E90"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 riabilitazione neuropsicologica ch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 prevedono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l’applicazione combinata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 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medicina digitale,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training </w:t>
      </w:r>
      <w:r w:rsidR="00A4696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cognitivi </w:t>
      </w:r>
      <w:proofErr w:type="gramStart"/>
      <w:r w:rsidR="00A46965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tecniche</w:t>
      </w:r>
      <w:proofErr w:type="gramEnd"/>
      <w:r w:rsidR="00A92053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neuro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stimolazione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/neuromodulazione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transcranica n</w:t>
      </w:r>
      <w:r w:rsidR="00F32A8A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invasiva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in pazienti con patologia neurologica e in soggetti con invecchiamento fisiologico.</w:t>
      </w:r>
    </w:p>
    <w:p w14:paraId="1157B4FC" w14:textId="2B2835A3" w:rsidR="008C2EC5" w:rsidRDefault="001E362E" w:rsidP="00B04B6B">
      <w:pPr>
        <w:spacing w:before="120"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Risultati di apprendimento attesi</w:t>
      </w:r>
    </w:p>
    <w:p w14:paraId="37C1FEFA" w14:textId="77777777" w:rsidR="00A46965" w:rsidRDefault="00D26568" w:rsidP="00A46965">
      <w:pPr>
        <w:spacing w:before="120"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89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Conoscenza e Comprensione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29F746F" w14:textId="6B124A87" w:rsidR="008C2EC5" w:rsidRPr="001A6A5E" w:rsidRDefault="008C2EC5" w:rsidP="00A46965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Il corso intende fornire allo studente una preparazione di base sulle assunzioni teoriche e le applicazioni pratiche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delle principali tecnologie </w:t>
      </w:r>
      <w:r w:rsidR="00AE1BEC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digital health, telemedicina e metodiche di neuromodulazione/neurostimolazione </w:t>
      </w:r>
      <w:r w:rsidR="00D27A8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per la promozione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dell’empowerment e del benessere cognitivo. </w:t>
      </w:r>
    </w:p>
    <w:p w14:paraId="5A428424" w14:textId="45F7B980" w:rsidR="008C2EC5" w:rsidRPr="0065189C" w:rsidRDefault="008C2EC5" w:rsidP="00B04B6B">
      <w:pPr>
        <w:spacing w:before="120" w:after="0" w:line="2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5189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Capacità di applicare conoscenza e comprensione</w:t>
      </w:r>
    </w:p>
    <w:p w14:paraId="44D42D4C" w14:textId="3633E1DD" w:rsidR="001E362E" w:rsidRPr="001A6A5E" w:rsidRDefault="008C2EC5" w:rsidP="00982E9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Al termine dell’insegnament</w:t>
      </w:r>
      <w:r w:rsidR="00D27A8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o, lo studente sarà in grado di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progettare </w:t>
      </w:r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verificare un </w:t>
      </w:r>
      <w:r w:rsidR="00D27A8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intervento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 promozione dell’empowerment e del benessere</w:t>
      </w:r>
      <w:r w:rsidR="00D27A8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cognitivo utilizzando modalità</w:t>
      </w:r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valutative dell’effi</w:t>
      </w:r>
      <w:r w:rsidR="00FA71B9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cacia. Inoltre, avrà acquisito conoscen</w:t>
      </w:r>
      <w:r w:rsid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 di </w:t>
      </w:r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base </w:t>
      </w:r>
      <w:r w:rsidR="00FA71B9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relative all’applicazione delle</w:t>
      </w:r>
      <w:r w:rsidR="003D369C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tecniche di neuro</w:t>
      </w:r>
      <w:r w:rsidR="00301D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modulazione</w:t>
      </w:r>
      <w:r w:rsidR="00094B4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301D68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neurostimolazione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delle 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principali tecnologie 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digital health</w:t>
      </w:r>
      <w:r w:rsidR="00094B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FE522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teleriabilitazione cognitiva</w:t>
      </w:r>
      <w:r w:rsidR="00094B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per la </w:t>
      </w:r>
      <w:r w:rsidR="00094B47" w:rsidRPr="00094B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gestione e 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="00094B47" w:rsidRPr="00094B47">
        <w:rPr>
          <w:rFonts w:ascii="Times New Roman" w:hAnsi="Times New Roman" w:cs="Times New Roman"/>
          <w:color w:val="000000" w:themeColor="text1"/>
          <w:sz w:val="20"/>
          <w:szCs w:val="20"/>
        </w:rPr>
        <w:t>pianificazione di progetti multi</w:t>
      </w:r>
      <w:r w:rsidR="001962EE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094B47" w:rsidRPr="00094B47">
        <w:rPr>
          <w:rFonts w:ascii="Times New Roman" w:hAnsi="Times New Roman" w:cs="Times New Roman"/>
          <w:color w:val="000000" w:themeColor="text1"/>
          <w:sz w:val="20"/>
          <w:szCs w:val="20"/>
        </w:rPr>
        <w:t>sciplinari nell'ambito della salute digitale</w:t>
      </w:r>
      <w:r w:rsidR="00094B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ADA9CBF" w14:textId="77777777" w:rsidR="00142417" w:rsidRPr="00A46965" w:rsidRDefault="00142417" w:rsidP="00142417">
      <w:pPr>
        <w:spacing w:before="240" w:after="120" w:line="240" w:lineRule="exac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PROGRAMMA DEL CORSO</w:t>
      </w:r>
    </w:p>
    <w:p w14:paraId="4FBC0096" w14:textId="1FDFB407" w:rsidR="00142417" w:rsidRPr="001A6A5E" w:rsidRDefault="00142417" w:rsidP="00982E9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Il corso intende esplorare l’applicazione</w:t>
      </w:r>
      <w:r w:rsid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delle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tecniche di neuromodulazione e neurostimolazione e delle principali tecnologie </w:t>
      </w:r>
      <w:r w:rsidR="00D409C2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r w:rsidR="00714097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digital health, teleriabilitazione cognitiva 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 la promozione dell’empowerment e del benessere cognitivo. I temi affrontati saranno i seguenti: </w:t>
      </w:r>
    </w:p>
    <w:p w14:paraId="531CCE33" w14:textId="77777777" w:rsidR="00707B3C" w:rsidRDefault="00444D08" w:rsidP="0016195D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A6A5E">
        <w:rPr>
          <w:rFonts w:ascii="Times New Roman" w:hAnsi="Times New Roman" w:cs="Times New Roman"/>
          <w:sz w:val="20"/>
          <w:szCs w:val="20"/>
        </w:rPr>
        <w:t>Unità 1</w:t>
      </w:r>
    </w:p>
    <w:p w14:paraId="08F13121" w14:textId="237A015A" w:rsidR="00444D08" w:rsidRPr="0065189C" w:rsidRDefault="00444D08" w:rsidP="0065189C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5189C">
        <w:rPr>
          <w:rFonts w:ascii="Times New Roman" w:hAnsi="Times New Roman" w:cs="Times New Roman"/>
          <w:sz w:val="20"/>
          <w:szCs w:val="20"/>
        </w:rPr>
        <w:t>Introduzione agli interventi innovativi in neuropsicologi</w:t>
      </w:r>
      <w:r w:rsidR="008456BE" w:rsidRPr="0065189C">
        <w:rPr>
          <w:rFonts w:ascii="Times New Roman" w:hAnsi="Times New Roman" w:cs="Times New Roman"/>
          <w:sz w:val="20"/>
          <w:szCs w:val="20"/>
        </w:rPr>
        <w:t>a</w:t>
      </w:r>
      <w:r w:rsidR="00707B3C">
        <w:rPr>
          <w:rFonts w:ascii="Times New Roman" w:hAnsi="Times New Roman" w:cs="Times New Roman"/>
          <w:sz w:val="20"/>
          <w:szCs w:val="20"/>
        </w:rPr>
        <w:t>;</w:t>
      </w:r>
    </w:p>
    <w:p w14:paraId="56CEDFB5" w14:textId="03DF9B6B" w:rsidR="00EF7A5E" w:rsidRPr="001A6A5E" w:rsidRDefault="00335CD5" w:rsidP="001A6A5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EF7A5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igital health </w:t>
      </w:r>
      <w:r w:rsidR="00DF734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applicat</w:t>
      </w: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alla riabilitazione dei </w:t>
      </w:r>
      <w:r w:rsidR="00EF7A5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distur</w:t>
      </w:r>
      <w:r w:rsidR="00DF734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bi</w:t>
      </w:r>
      <w:r w:rsidR="00EF7A5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cognitiv</w:t>
      </w:r>
      <w:r w:rsidR="00DF7344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EF7A5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A04A79" w14:textId="58287170" w:rsidR="00AF35B0" w:rsidRPr="001A6A5E" w:rsidRDefault="00AF35B0" w:rsidP="00AF35B0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Teleriabilitazione e ausili;</w:t>
      </w:r>
    </w:p>
    <w:p w14:paraId="2294C748" w14:textId="37FDDCC5" w:rsidR="00342C18" w:rsidRPr="001A6A5E" w:rsidRDefault="00342C18" w:rsidP="00AF35B0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Riabilitazione neuropsicologica;</w:t>
      </w:r>
    </w:p>
    <w:p w14:paraId="49756529" w14:textId="77777777" w:rsidR="008456BE" w:rsidRPr="001A6A5E" w:rsidRDefault="008456BE" w:rsidP="008456B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La tecnologia nel processo riabilitativo: indicazioni, limiti e prospettive;</w:t>
      </w:r>
    </w:p>
    <w:p w14:paraId="32A53715" w14:textId="345A0A4D" w:rsidR="008456BE" w:rsidRPr="001A6A5E" w:rsidRDefault="00094B47" w:rsidP="008456B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enni storici sulle origini delle tecniche di stimolazione cerebrale non invasiva;</w:t>
      </w:r>
    </w:p>
    <w:p w14:paraId="073EF90C" w14:textId="7D49E8D0" w:rsidR="008456BE" w:rsidRPr="001A6A5E" w:rsidRDefault="00094B47" w:rsidP="008456B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rincipi di base e meccanismi di azione;</w:t>
      </w:r>
    </w:p>
    <w:p w14:paraId="6CDC0929" w14:textId="405AB5FA" w:rsidR="008456BE" w:rsidRPr="00A46965" w:rsidRDefault="00094B47" w:rsidP="008456BE">
      <w:pPr>
        <w:pStyle w:val="Paragrafoelenco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lasticità cerebrale e 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stimolazione trascranica a corrente continua (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tDCS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stimolazione magnetica transcranica (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TMS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456BE" w:rsidRPr="001A6A5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7311021" w14:textId="77777777" w:rsidR="00707B3C" w:rsidRDefault="00A67968" w:rsidP="00A46965">
      <w:pPr>
        <w:spacing w:before="120" w:after="0" w:line="240" w:lineRule="exact"/>
        <w:rPr>
          <w:rFonts w:ascii="Times New Roman" w:hAnsi="Times New Roman" w:cs="Times New Roman"/>
          <w:sz w:val="20"/>
          <w:szCs w:val="20"/>
        </w:rPr>
      </w:pPr>
      <w:r w:rsidRPr="001A6A5E">
        <w:rPr>
          <w:rFonts w:ascii="Times New Roman" w:hAnsi="Times New Roman" w:cs="Times New Roman"/>
          <w:sz w:val="20"/>
          <w:szCs w:val="20"/>
        </w:rPr>
        <w:t xml:space="preserve">Unità 2 </w:t>
      </w:r>
    </w:p>
    <w:p w14:paraId="00B4AE24" w14:textId="3D3A939A" w:rsidR="00A67968" w:rsidRPr="0065189C" w:rsidRDefault="00A67968" w:rsidP="0065189C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65189C">
        <w:rPr>
          <w:rFonts w:ascii="Times New Roman" w:hAnsi="Times New Roman" w:cs="Times New Roman"/>
          <w:sz w:val="20"/>
          <w:szCs w:val="20"/>
        </w:rPr>
        <w:t xml:space="preserve">Assessment e </w:t>
      </w:r>
      <w:r w:rsidR="00127C51" w:rsidRPr="0065189C">
        <w:rPr>
          <w:rFonts w:ascii="Times New Roman" w:hAnsi="Times New Roman" w:cs="Times New Roman"/>
          <w:sz w:val="20"/>
          <w:szCs w:val="20"/>
        </w:rPr>
        <w:t>Intervento</w:t>
      </w:r>
      <w:r w:rsidR="00707B3C">
        <w:rPr>
          <w:rFonts w:ascii="Times New Roman" w:hAnsi="Times New Roman" w:cs="Times New Roman"/>
          <w:sz w:val="20"/>
          <w:szCs w:val="20"/>
        </w:rPr>
        <w:t xml:space="preserve"> riabilitativo;</w:t>
      </w:r>
    </w:p>
    <w:p w14:paraId="77AE40A1" w14:textId="0081B123" w:rsidR="008456BE" w:rsidRPr="0065189C" w:rsidRDefault="00A67968" w:rsidP="005F6B71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sz w:val="20"/>
          <w:szCs w:val="20"/>
        </w:rPr>
        <w:softHyphen/>
        <w:t>Strumenti, scale cliniche e batterie testistiche per l’esame neuro</w:t>
      </w:r>
      <w:r w:rsidR="00707B3C">
        <w:rPr>
          <w:rFonts w:ascii="Times New Roman" w:hAnsi="Times New Roman" w:cs="Times New Roman"/>
          <w:sz w:val="20"/>
          <w:szCs w:val="20"/>
        </w:rPr>
        <w:t>psi</w:t>
      </w:r>
      <w:r w:rsidRPr="001A6A5E">
        <w:rPr>
          <w:rFonts w:ascii="Times New Roman" w:hAnsi="Times New Roman" w:cs="Times New Roman"/>
          <w:sz w:val="20"/>
          <w:szCs w:val="20"/>
        </w:rPr>
        <w:t xml:space="preserve">cologico; </w:t>
      </w:r>
    </w:p>
    <w:p w14:paraId="51251FDA" w14:textId="1DD1A53C" w:rsidR="00127C51" w:rsidRPr="001A6A5E" w:rsidRDefault="00127C51" w:rsidP="005F6B71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7C51">
        <w:rPr>
          <w:rFonts w:ascii="Times New Roman" w:hAnsi="Times New Roman" w:cs="Times New Roman"/>
          <w:color w:val="000000" w:themeColor="text1"/>
          <w:sz w:val="20"/>
          <w:szCs w:val="20"/>
        </w:rPr>
        <w:t>Analizzare e favorire l'approfondimento di strategie e tecniche adottate nel campo della salute digitale</w:t>
      </w:r>
      <w:r w:rsidR="00707B3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92468" w14:textId="0A7548A3" w:rsidR="00707B3C" w:rsidRPr="001A6A5E" w:rsidRDefault="00E518B5" w:rsidP="001A6A5E">
      <w:pPr>
        <w:pStyle w:val="Paragrafoelenco"/>
        <w:numPr>
          <w:ilvl w:val="0"/>
          <w:numId w:val="3"/>
        </w:numPr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A5E">
        <w:rPr>
          <w:rFonts w:ascii="Times New Roman" w:hAnsi="Times New Roman" w:cs="Times New Roman"/>
          <w:sz w:val="20"/>
          <w:szCs w:val="20"/>
        </w:rPr>
        <w:t>Ideazione e progettazione di trattamenti dedicati al potenziamento e alla riabilitazione dei deficit cognitivi;</w:t>
      </w:r>
    </w:p>
    <w:p w14:paraId="70D3B37A" w14:textId="77777777" w:rsidR="001962EE" w:rsidRDefault="00EF7A5E" w:rsidP="0065189C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L’applicazione</w:t>
      </w:r>
      <w:r w:rsid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della telemedicina alla riabilitazione neuropsicologica;</w:t>
      </w:r>
    </w:p>
    <w:p w14:paraId="7E0BBAD7" w14:textId="11F84BF3" w:rsidR="001962EE" w:rsidRDefault="001962EE" w:rsidP="001962EE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Digital health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t</w:t>
      </w:r>
      <w:r w:rsidR="001179CF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eleriabilitazione, ausili tecnologici, tecniche </w:t>
      </w:r>
      <w:r w:rsidR="00A46965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di stimolazione</w:t>
      </w:r>
      <w:r w:rsidR="001179CF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cerebrale non invasiva </w:t>
      </w:r>
      <w:r w:rsidR="00A46965" w:rsidRPr="0065189C">
        <w:rPr>
          <w:rFonts w:ascii="Times New Roman" w:hAnsi="Times New Roman" w:cs="Times New Roman"/>
          <w:color w:val="000000" w:themeColor="text1"/>
          <w:sz w:val="20"/>
          <w:szCs w:val="20"/>
        </w:rPr>
        <w:t>e prevenzione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</w:t>
      </w:r>
      <w:r w:rsidR="00094B47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promozione della salute;</w:t>
      </w:r>
    </w:p>
    <w:p w14:paraId="6EECF6CD" w14:textId="39549CAF" w:rsidR="00142417" w:rsidRPr="001962EE" w:rsidRDefault="00094B47" w:rsidP="001962EE">
      <w:pPr>
        <w:pStyle w:val="Paragrafoelenco"/>
        <w:numPr>
          <w:ilvl w:val="0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777F58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resentazione</w:t>
      </w:r>
      <w:r w:rsidR="00335CD5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discussione </w:t>
      </w:r>
      <w:r w:rsidR="00777F58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di casi clinici</w:t>
      </w:r>
      <w:r w:rsidR="00E518B5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d</w:t>
      </w:r>
      <w:r w:rsidR="00707B3C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>ei</w:t>
      </w:r>
      <w:r w:rsidR="00E518B5" w:rsidRPr="00196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protocolli applicati.</w:t>
      </w:r>
    </w:p>
    <w:p w14:paraId="13C511CF" w14:textId="4D867642" w:rsidR="00142417" w:rsidRPr="00A46965" w:rsidRDefault="00142417" w:rsidP="00D27A84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BIBLIOGRAFIA</w:t>
      </w:r>
      <w:r w:rsidR="00EA2B0F">
        <w:rPr>
          <w:rStyle w:val="Rimandonotaapidipagina"/>
          <w:rFonts w:ascii="Times New Roman" w:hAnsi="Times New Roman" w:cs="Times New Roman"/>
          <w:b/>
          <w:i/>
          <w:color w:val="000000" w:themeColor="text1"/>
          <w:sz w:val="18"/>
          <w:szCs w:val="18"/>
        </w:rPr>
        <w:footnoteReference w:id="1"/>
      </w:r>
    </w:p>
    <w:p w14:paraId="60BC8A1D" w14:textId="52CFB31C" w:rsidR="004A0D04" w:rsidRDefault="004A0D04" w:rsidP="00A46965">
      <w:pPr>
        <w:pStyle w:val="Testo1"/>
        <w:spacing w:before="120"/>
        <w:rPr>
          <w:rFonts w:ascii="Times New Roman" w:hAnsi="Times New Roman"/>
          <w:color w:val="000000" w:themeColor="text1"/>
          <w:szCs w:val="18"/>
        </w:rPr>
      </w:pPr>
      <w:r w:rsidRPr="00A46965">
        <w:rPr>
          <w:rFonts w:ascii="Times New Roman" w:hAnsi="Times New Roman"/>
          <w:color w:val="000000" w:themeColor="text1"/>
          <w:szCs w:val="18"/>
        </w:rPr>
        <w:lastRenderedPageBreak/>
        <w:t>Capitoli I, II,III,</w:t>
      </w:r>
      <w:r w:rsidR="00684E5B" w:rsidRPr="00A46965">
        <w:rPr>
          <w:rFonts w:ascii="Times New Roman" w:hAnsi="Times New Roman"/>
          <w:color w:val="000000" w:themeColor="text1"/>
          <w:szCs w:val="18"/>
        </w:rPr>
        <w:t xml:space="preserve"> XV,</w:t>
      </w:r>
      <w:r w:rsidRPr="00A46965">
        <w:rPr>
          <w:rFonts w:ascii="Times New Roman" w:hAnsi="Times New Roman"/>
          <w:color w:val="000000" w:themeColor="text1"/>
          <w:szCs w:val="18"/>
        </w:rPr>
        <w:t xml:space="preserve">  </w:t>
      </w:r>
      <w:r w:rsidR="00684E5B" w:rsidRPr="00A46965">
        <w:rPr>
          <w:rFonts w:ascii="Times New Roman" w:hAnsi="Times New Roman"/>
          <w:color w:val="000000" w:themeColor="text1"/>
          <w:szCs w:val="18"/>
        </w:rPr>
        <w:t>X</w:t>
      </w:r>
      <w:r w:rsidRPr="00A46965">
        <w:rPr>
          <w:rFonts w:ascii="Times New Roman" w:hAnsi="Times New Roman"/>
          <w:color w:val="000000" w:themeColor="text1"/>
          <w:szCs w:val="18"/>
        </w:rPr>
        <w:t xml:space="preserve">VI, del testo </w:t>
      </w:r>
      <w:r w:rsidRPr="00A46965">
        <w:rPr>
          <w:rFonts w:ascii="Times New Roman" w:hAnsi="Times New Roman"/>
          <w:i/>
          <w:iCs/>
          <w:color w:val="000000" w:themeColor="text1"/>
          <w:szCs w:val="18"/>
        </w:rPr>
        <w:t>Teleriabilitazione e ausili. La tecnologia in aiuto alla persona con disturbi neuropsicologici</w:t>
      </w:r>
      <w:r w:rsidRPr="00A46965">
        <w:rPr>
          <w:rFonts w:ascii="Times New Roman" w:hAnsi="Times New Roman"/>
          <w:color w:val="000000" w:themeColor="text1"/>
          <w:szCs w:val="18"/>
        </w:rPr>
        <w:t>a cura di A. Cantagallo;  ed.</w:t>
      </w:r>
      <w:r w:rsidR="00707B3C" w:rsidRPr="00A46965">
        <w:rPr>
          <w:rFonts w:ascii="Times New Roman" w:hAnsi="Times New Roman"/>
          <w:color w:val="000000" w:themeColor="text1"/>
          <w:szCs w:val="18"/>
        </w:rPr>
        <w:t xml:space="preserve"> </w:t>
      </w:r>
      <w:r w:rsidRPr="00A46965">
        <w:rPr>
          <w:rFonts w:ascii="Times New Roman" w:hAnsi="Times New Roman"/>
          <w:color w:val="000000" w:themeColor="text1"/>
          <w:szCs w:val="18"/>
        </w:rPr>
        <w:t>Franco Angeli</w:t>
      </w:r>
      <w:r w:rsidR="00056749" w:rsidRPr="00A46965">
        <w:rPr>
          <w:rFonts w:ascii="Times New Roman" w:hAnsi="Times New Roman"/>
          <w:color w:val="000000" w:themeColor="text1"/>
          <w:szCs w:val="18"/>
        </w:rPr>
        <w:t>, 2014.</w:t>
      </w:r>
    </w:p>
    <w:bookmarkStart w:id="3" w:name="_Hlk140133243"/>
    <w:p w14:paraId="4AD7FE3C" w14:textId="41D286D7" w:rsidR="00EA2B0F" w:rsidRPr="00EA2B0F" w:rsidRDefault="00EA2B0F" w:rsidP="00EA2B0F">
      <w:pPr>
        <w:rPr>
          <w:rStyle w:val="Collegamentoipertestuale"/>
        </w:rPr>
      </w:pPr>
      <w:r>
        <w:rPr>
          <w:rFonts w:ascii="Times New Roman" w:eastAsia="Times New Roman" w:hAnsi="Times New Roman" w:cs="Times New Roman"/>
          <w:i/>
          <w:color w:val="0563C1"/>
          <w:sz w:val="20"/>
          <w:szCs w:val="24"/>
          <w:u w:val="single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i/>
          <w:color w:val="0563C1"/>
          <w:sz w:val="20"/>
          <w:szCs w:val="24"/>
          <w:u w:val="single"/>
          <w:lang w:eastAsia="it-IT"/>
        </w:rPr>
        <w:instrText>HYPERLINK "https://librerie.unicatt.it/scheda-libro/autori-vari/teleriabilitazione-e-ausili-la-tecnologia-in-aiuto-alla-persona-con-disturbi-neuropsicologici-9788820476229-525004.html"</w:instrText>
      </w:r>
      <w:r>
        <w:rPr>
          <w:rFonts w:ascii="Times New Roman" w:eastAsia="Times New Roman" w:hAnsi="Times New Roman" w:cs="Times New Roman"/>
          <w:i/>
          <w:color w:val="0563C1"/>
          <w:sz w:val="20"/>
          <w:szCs w:val="24"/>
          <w:u w:val="single"/>
          <w:lang w:eastAsia="it-IT"/>
        </w:rPr>
      </w:r>
      <w:r>
        <w:rPr>
          <w:rFonts w:ascii="Times New Roman" w:eastAsia="Times New Roman" w:hAnsi="Times New Roman" w:cs="Times New Roman"/>
          <w:i/>
          <w:color w:val="0563C1"/>
          <w:sz w:val="20"/>
          <w:szCs w:val="24"/>
          <w:u w:val="single"/>
          <w:lang w:eastAsia="it-IT"/>
        </w:rPr>
        <w:fldChar w:fldCharType="separate"/>
      </w:r>
      <w:r w:rsidRPr="00EA2B0F">
        <w:rPr>
          <w:rStyle w:val="Collegamentoipertestuale"/>
          <w:rFonts w:ascii="Times New Roman" w:eastAsia="Times New Roman" w:hAnsi="Times New Roman" w:cs="Times New Roman"/>
          <w:i/>
          <w:sz w:val="20"/>
          <w:szCs w:val="24"/>
          <w:lang w:eastAsia="it-IT"/>
        </w:rPr>
        <w:t>Acquista da VP</w:t>
      </w:r>
      <w:bookmarkEnd w:id="3"/>
    </w:p>
    <w:p w14:paraId="27FD9BC3" w14:textId="03E8EB7A" w:rsidR="00684E5B" w:rsidRPr="00A46965" w:rsidRDefault="00EA2B0F" w:rsidP="0065189C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707B3C" w:rsidRPr="00A46965">
        <w:rPr>
          <w:rFonts w:ascii="Times New Roman" w:hAnsi="Times New Roman"/>
          <w:szCs w:val="18"/>
        </w:rPr>
        <w:t>M</w:t>
      </w:r>
      <w:r w:rsidR="00684E5B" w:rsidRPr="00A46965">
        <w:rPr>
          <w:rFonts w:ascii="Times New Roman" w:hAnsi="Times New Roman"/>
          <w:szCs w:val="18"/>
        </w:rPr>
        <w:t>ateriali integrativi  saranno</w:t>
      </w:r>
      <w:r w:rsidR="00707B3C" w:rsidRPr="00A46965">
        <w:rPr>
          <w:rFonts w:ascii="Times New Roman" w:hAnsi="Times New Roman"/>
          <w:szCs w:val="18"/>
        </w:rPr>
        <w:t>,</w:t>
      </w:r>
      <w:r w:rsidR="001A6A5E" w:rsidRPr="00A46965">
        <w:rPr>
          <w:rFonts w:ascii="Times New Roman" w:hAnsi="Times New Roman"/>
          <w:szCs w:val="18"/>
        </w:rPr>
        <w:t xml:space="preserve"> </w:t>
      </w:r>
      <w:r w:rsidR="00707B3C" w:rsidRPr="00A46965">
        <w:rPr>
          <w:rFonts w:ascii="Times New Roman" w:hAnsi="Times New Roman"/>
          <w:szCs w:val="18"/>
        </w:rPr>
        <w:t xml:space="preserve">inoltre, </w:t>
      </w:r>
      <w:r w:rsidR="001A6A5E" w:rsidRPr="00A46965">
        <w:rPr>
          <w:rFonts w:ascii="Times New Roman" w:hAnsi="Times New Roman"/>
          <w:szCs w:val="18"/>
        </w:rPr>
        <w:t>resi disponibili sulla piattaforma Blackboard.</w:t>
      </w:r>
    </w:p>
    <w:p w14:paraId="2988F08E" w14:textId="77777777" w:rsidR="00142417" w:rsidRPr="00A46965" w:rsidRDefault="00142417" w:rsidP="00142417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DIDATTICA DEL CORSO</w:t>
      </w:r>
    </w:p>
    <w:p w14:paraId="4D5E54A8" w14:textId="16B58B04" w:rsidR="009C23BD" w:rsidRPr="0016195D" w:rsidRDefault="00777F58" w:rsidP="0016195D">
      <w:pPr>
        <w:pStyle w:val="Testo2"/>
      </w:pPr>
      <w:r w:rsidRPr="0016195D">
        <w:t xml:space="preserve">Il corso prevede lezioni frontali </w:t>
      </w:r>
      <w:r w:rsidR="0037079C" w:rsidRPr="0016195D">
        <w:t>in aula</w:t>
      </w:r>
      <w:r w:rsidR="009C23BD" w:rsidRPr="0016195D">
        <w:t xml:space="preserve">, </w:t>
      </w:r>
      <w:r w:rsidRPr="0016195D">
        <w:t>discussione di casi clinici</w:t>
      </w:r>
      <w:r w:rsidR="00860A08" w:rsidRPr="0016195D">
        <w:t xml:space="preserve">, </w:t>
      </w:r>
      <w:r w:rsidR="009C23BD" w:rsidRPr="0016195D">
        <w:t>presentazione</w:t>
      </w:r>
      <w:r w:rsidR="00860A08" w:rsidRPr="0016195D">
        <w:t xml:space="preserve"> di </w:t>
      </w:r>
      <w:r w:rsidR="009C23BD" w:rsidRPr="0016195D">
        <w:t xml:space="preserve">programmi innovativi  di prevenzione e di </w:t>
      </w:r>
      <w:r w:rsidR="00707B3C" w:rsidRPr="0016195D">
        <w:t xml:space="preserve">trattamento </w:t>
      </w:r>
      <w:r w:rsidR="009C23BD" w:rsidRPr="0016195D">
        <w:t>dedicati alla promozione dell’empowerment e del benessere cognitivo.</w:t>
      </w:r>
    </w:p>
    <w:p w14:paraId="4C3D5E5B" w14:textId="77777777" w:rsidR="00142417" w:rsidRPr="00A46965" w:rsidRDefault="00777F58" w:rsidP="00777F58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METODO</w:t>
      </w:r>
      <w:r w:rsidR="00B04B6B"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0539B2"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E CRITERI</w:t>
      </w: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DI VALUTAZIONE</w:t>
      </w:r>
    </w:p>
    <w:p w14:paraId="6959B0FB" w14:textId="1D9A0AAD" w:rsidR="00777F58" w:rsidRPr="0016195D" w:rsidRDefault="00777F58" w:rsidP="0016195D">
      <w:pPr>
        <w:pStyle w:val="Testo2"/>
      </w:pPr>
      <w:r w:rsidRPr="0016195D">
        <w:t>La verifica del raggiungimento degli obiettivi formativi si baserà sulla predisposizione di un elaborato scritto (</w:t>
      </w:r>
      <w:r w:rsidR="001851ED" w:rsidRPr="0016195D">
        <w:t xml:space="preserve">progetto  di intervento </w:t>
      </w:r>
      <w:r w:rsidRPr="0016195D">
        <w:t xml:space="preserve">clinico) </w:t>
      </w:r>
      <w:r w:rsidR="00A12AB3" w:rsidRPr="0016195D">
        <w:t xml:space="preserve">e relativa presentazione orale </w:t>
      </w:r>
      <w:r w:rsidRPr="0016195D">
        <w:t xml:space="preserve">da parte dello studente </w:t>
      </w:r>
      <w:r w:rsidR="00A12AB3" w:rsidRPr="0016195D">
        <w:t xml:space="preserve">(o di piccolo gruppo), </w:t>
      </w:r>
      <w:r w:rsidRPr="0016195D">
        <w:t>con approfondimenti relativi ad una delle tematiche affrontate dal corso.</w:t>
      </w:r>
    </w:p>
    <w:p w14:paraId="30E78AEA" w14:textId="2E808604" w:rsidR="00A56494" w:rsidRPr="0016195D" w:rsidRDefault="00696DF6" w:rsidP="0016195D">
      <w:pPr>
        <w:pStyle w:val="Testo2"/>
      </w:pPr>
      <w:r w:rsidRPr="0016195D">
        <w:t>Lo studente d</w:t>
      </w:r>
      <w:r w:rsidR="0037079C" w:rsidRPr="0016195D">
        <w:t>ovrà</w:t>
      </w:r>
      <w:r w:rsidRPr="0016195D">
        <w:t xml:space="preserve"> </w:t>
      </w:r>
      <w:r w:rsidR="00D27A84" w:rsidRPr="0016195D">
        <w:t>essere in grado di predisporre un intervento con</w:t>
      </w:r>
      <w:r w:rsidRPr="0016195D">
        <w:t xml:space="preserve"> applicazione delle tecniche</w:t>
      </w:r>
      <w:r w:rsidR="001851ED" w:rsidRPr="0016195D">
        <w:t xml:space="preserve"> e </w:t>
      </w:r>
      <w:r w:rsidR="00707B3C" w:rsidRPr="0016195D">
        <w:t xml:space="preserve">delle </w:t>
      </w:r>
      <w:r w:rsidR="001851ED" w:rsidRPr="0016195D">
        <w:t>metodologie affrontate durante il modulo e dedicate al</w:t>
      </w:r>
      <w:r w:rsidRPr="0016195D">
        <w:t>la promozione dell’empowerment e del benessere cognitivo</w:t>
      </w:r>
      <w:r w:rsidR="00301D68" w:rsidRPr="0016195D">
        <w:t xml:space="preserve"> e </w:t>
      </w:r>
      <w:r w:rsidRPr="0016195D">
        <w:t>riferirne i risultati in cons</w:t>
      </w:r>
      <w:r w:rsidR="00D27A84" w:rsidRPr="0016195D">
        <w:t>iderazione dei modelli teorici.</w:t>
      </w:r>
      <w:r w:rsidR="00E255BC" w:rsidRPr="0016195D">
        <w:t xml:space="preserve"> </w:t>
      </w:r>
      <w:r w:rsidR="00A56494" w:rsidRPr="0016195D">
        <w:t xml:space="preserve">Saranno </w:t>
      </w:r>
      <w:r w:rsidR="00301D68" w:rsidRPr="0016195D">
        <w:t xml:space="preserve">valutati </w:t>
      </w:r>
      <w:r w:rsidR="00A56494" w:rsidRPr="0016195D">
        <w:t>l’utilizzo degli strumenti teorici, il rigore dell’applicazione dei metodi scelti, l’uso appropriato della terminologia speci</w:t>
      </w:r>
      <w:r w:rsidR="00900C43" w:rsidRPr="0016195D">
        <w:t xml:space="preserve">fica e </w:t>
      </w:r>
      <w:r w:rsidR="00A56494" w:rsidRPr="0016195D">
        <w:t>la capacità di argomentare i risultati descritti nell</w:t>
      </w:r>
      <w:r w:rsidR="001851ED" w:rsidRPr="0016195D">
        <w:t>a proposta progettuale.</w:t>
      </w:r>
    </w:p>
    <w:p w14:paraId="3DC904E8" w14:textId="77777777" w:rsidR="002B477E" w:rsidRPr="00A46965" w:rsidRDefault="00777F58" w:rsidP="00B04B6B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AVVERTENZE</w:t>
      </w:r>
      <w:r w:rsidR="00A56494" w:rsidRPr="00A46965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E PREREQUISITI </w:t>
      </w:r>
    </w:p>
    <w:p w14:paraId="63CE0036" w14:textId="77777777" w:rsidR="002B477E" w:rsidRPr="00A46965" w:rsidRDefault="002B477E" w:rsidP="0016195D">
      <w:pPr>
        <w:pStyle w:val="Testo2"/>
        <w:rPr>
          <w:rFonts w:ascii="Times New Roman" w:hAnsi="Times New Roman"/>
          <w:i/>
          <w:color w:val="000000" w:themeColor="text1"/>
          <w:szCs w:val="18"/>
        </w:rPr>
      </w:pPr>
      <w:r w:rsidRPr="00A46965">
        <w:rPr>
          <w:rFonts w:ascii="Times New Roman" w:hAnsi="Times New Roman"/>
          <w:i/>
          <w:color w:val="000000" w:themeColor="text1"/>
          <w:szCs w:val="18"/>
        </w:rPr>
        <w:t>Prerequisiti</w:t>
      </w:r>
    </w:p>
    <w:p w14:paraId="427B5D33" w14:textId="5D6735EC" w:rsidR="00EE04C0" w:rsidRPr="00924233" w:rsidRDefault="00EE04C0" w:rsidP="00350C3F">
      <w:pPr>
        <w:pStyle w:val="Testo2"/>
        <w:rPr>
          <w:rFonts w:ascii="Times New Roman" w:hAnsi="Times New Roman"/>
          <w:iCs/>
          <w:szCs w:val="18"/>
        </w:rPr>
      </w:pPr>
      <w:r w:rsidRPr="00EE04C0">
        <w:rPr>
          <w:rFonts w:ascii="Times New Roman" w:hAnsi="Times New Roman"/>
          <w:iCs/>
          <w:szCs w:val="18"/>
        </w:rPr>
        <w:t>L’insegnamento non necessita di prerequisiti relativi ai contenuti. Si presuppone comunque interesse e curiosità intellettuale per le tematiche del corso</w:t>
      </w:r>
      <w:r>
        <w:rPr>
          <w:rFonts w:ascii="Times New Roman" w:hAnsi="Times New Roman"/>
          <w:iCs/>
          <w:szCs w:val="18"/>
        </w:rPr>
        <w:t>.</w:t>
      </w:r>
    </w:p>
    <w:p w14:paraId="0265CE59" w14:textId="77777777" w:rsidR="00900C43" w:rsidRPr="00A46965" w:rsidRDefault="00900C43" w:rsidP="00BC42D4">
      <w:pPr>
        <w:pStyle w:val="Testo2"/>
        <w:spacing w:before="120"/>
        <w:ind w:firstLine="0"/>
        <w:rPr>
          <w:rFonts w:ascii="Times New Roman" w:hAnsi="Times New Roman"/>
          <w:i/>
          <w:color w:val="000000" w:themeColor="text1"/>
          <w:szCs w:val="18"/>
        </w:rPr>
      </w:pPr>
      <w:r w:rsidRPr="00A46965">
        <w:rPr>
          <w:rFonts w:ascii="Times New Roman" w:hAnsi="Times New Roman"/>
          <w:i/>
          <w:color w:val="000000" w:themeColor="text1"/>
          <w:szCs w:val="18"/>
        </w:rPr>
        <w:t>Orario e luogo di ricevimento</w:t>
      </w:r>
    </w:p>
    <w:p w14:paraId="5DFB42EC" w14:textId="5DC3125B" w:rsidR="006F354A" w:rsidRPr="0016195D" w:rsidRDefault="00194B51" w:rsidP="0016195D">
      <w:pPr>
        <w:pStyle w:val="Testo2"/>
      </w:pPr>
      <w:r w:rsidRPr="0016195D">
        <w:t xml:space="preserve">La </w:t>
      </w:r>
      <w:r w:rsidR="00886EE4">
        <w:t xml:space="preserve">Prof.ssa </w:t>
      </w:r>
      <w:r w:rsidR="006F354A" w:rsidRPr="0016195D">
        <w:t>Maria Cotelli riceve gli studenti in aula al termine delle lezioni</w:t>
      </w:r>
      <w:r w:rsidRPr="0016195D">
        <w:t xml:space="preserve"> previo </w:t>
      </w:r>
      <w:r w:rsidR="006F354A" w:rsidRPr="0016195D">
        <w:t>appuntamento concordato via e-mail (</w:t>
      </w:r>
      <w:hyperlink r:id="rId8" w:history="1">
        <w:r w:rsidR="006F354A" w:rsidRPr="0016195D">
          <w:rPr>
            <w:rStyle w:val="Collegamentoipertestuale"/>
            <w:color w:val="auto"/>
            <w:u w:val="none"/>
          </w:rPr>
          <w:t>maria.cotelli@unicatt.it</w:t>
        </w:r>
      </w:hyperlink>
      <w:r w:rsidR="006F354A" w:rsidRPr="0016195D">
        <w:t>).</w:t>
      </w:r>
    </w:p>
    <w:sectPr w:rsidR="006F354A" w:rsidRPr="001619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5431" w14:textId="77777777" w:rsidR="00B405FD" w:rsidRDefault="00B405FD" w:rsidP="00492A71">
      <w:pPr>
        <w:spacing w:after="0" w:line="240" w:lineRule="auto"/>
      </w:pPr>
      <w:r>
        <w:separator/>
      </w:r>
    </w:p>
  </w:endnote>
  <w:endnote w:type="continuationSeparator" w:id="0">
    <w:p w14:paraId="0792309A" w14:textId="77777777" w:rsidR="00B405FD" w:rsidRDefault="00B405FD" w:rsidP="0049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1944" w14:textId="77777777" w:rsidR="00B405FD" w:rsidRDefault="00B405FD" w:rsidP="00492A71">
      <w:pPr>
        <w:spacing w:after="0" w:line="240" w:lineRule="auto"/>
      </w:pPr>
      <w:r>
        <w:separator/>
      </w:r>
    </w:p>
  </w:footnote>
  <w:footnote w:type="continuationSeparator" w:id="0">
    <w:p w14:paraId="187552ED" w14:textId="77777777" w:rsidR="00B405FD" w:rsidRDefault="00B405FD" w:rsidP="00492A71">
      <w:pPr>
        <w:spacing w:after="0" w:line="240" w:lineRule="auto"/>
      </w:pPr>
      <w:r>
        <w:continuationSeparator/>
      </w:r>
    </w:p>
  </w:footnote>
  <w:footnote w:id="1">
    <w:p w14:paraId="02193FF8" w14:textId="77777777" w:rsidR="00EA2B0F" w:rsidRDefault="00EA2B0F" w:rsidP="00EA2B0F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40133184"/>
      <w:bookmarkStart w:id="2" w:name="_Hlk140133383"/>
      <w:r w:rsidRPr="00E931E1">
        <w:rPr>
          <w:rFonts w:ascii="Times New Roman" w:eastAsia="Times New Roman" w:hAnsi="Times New Roman" w:cs="Times New Roman"/>
          <w:sz w:val="16"/>
          <w:szCs w:val="16"/>
          <w:lang w:eastAsia="it-IT"/>
        </w:rPr>
        <w:t>I testi indicati nella bibliografia sono acquistabili presso le librerie di Ateneo; è possibile acquistarli anche presso altri rivenditori.</w:t>
      </w:r>
      <w:bookmarkEnd w:id="1"/>
    </w:p>
    <w:bookmarkEnd w:id="2"/>
    <w:p w14:paraId="3A73ADA6" w14:textId="1DB7B170" w:rsidR="00EA2B0F" w:rsidRDefault="00EA2B0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D6C"/>
    <w:multiLevelType w:val="hybridMultilevel"/>
    <w:tmpl w:val="7B143692"/>
    <w:lvl w:ilvl="0" w:tplc="F97EE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D485C4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40D"/>
    <w:multiLevelType w:val="hybridMultilevel"/>
    <w:tmpl w:val="46A47DB6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13A837A1"/>
    <w:multiLevelType w:val="hybridMultilevel"/>
    <w:tmpl w:val="E9948668"/>
    <w:lvl w:ilvl="0" w:tplc="5B50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7DAA"/>
    <w:multiLevelType w:val="hybridMultilevel"/>
    <w:tmpl w:val="7992696A"/>
    <w:lvl w:ilvl="0" w:tplc="F97EE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B6B4F"/>
    <w:multiLevelType w:val="hybridMultilevel"/>
    <w:tmpl w:val="D4AC8CAC"/>
    <w:lvl w:ilvl="0" w:tplc="D58A9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D485C4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4970"/>
    <w:multiLevelType w:val="hybridMultilevel"/>
    <w:tmpl w:val="13C4C3A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E5FFF"/>
    <w:multiLevelType w:val="hybridMultilevel"/>
    <w:tmpl w:val="EF009C88"/>
    <w:lvl w:ilvl="0" w:tplc="F97EEF94">
      <w:numFmt w:val="bullet"/>
      <w:lvlText w:val="-"/>
      <w:lvlJc w:val="left"/>
      <w:pPr>
        <w:ind w:left="76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8A4B4C"/>
    <w:multiLevelType w:val="hybridMultilevel"/>
    <w:tmpl w:val="D61C70F6"/>
    <w:lvl w:ilvl="0" w:tplc="F97EE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45683">
    <w:abstractNumId w:val="5"/>
  </w:num>
  <w:num w:numId="2" w16cid:durableId="484514511">
    <w:abstractNumId w:val="2"/>
  </w:num>
  <w:num w:numId="3" w16cid:durableId="840241052">
    <w:abstractNumId w:val="4"/>
  </w:num>
  <w:num w:numId="4" w16cid:durableId="1662654768">
    <w:abstractNumId w:val="1"/>
  </w:num>
  <w:num w:numId="5" w16cid:durableId="289022728">
    <w:abstractNumId w:val="6"/>
  </w:num>
  <w:num w:numId="6" w16cid:durableId="2045211496">
    <w:abstractNumId w:val="3"/>
  </w:num>
  <w:num w:numId="7" w16cid:durableId="537089183">
    <w:abstractNumId w:val="0"/>
  </w:num>
  <w:num w:numId="8" w16cid:durableId="115343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70"/>
    <w:rsid w:val="000029D9"/>
    <w:rsid w:val="00010D1B"/>
    <w:rsid w:val="00051C91"/>
    <w:rsid w:val="000539B2"/>
    <w:rsid w:val="00056749"/>
    <w:rsid w:val="00094B47"/>
    <w:rsid w:val="000B2037"/>
    <w:rsid w:val="000B5797"/>
    <w:rsid w:val="000C24C2"/>
    <w:rsid w:val="001003D6"/>
    <w:rsid w:val="00100D88"/>
    <w:rsid w:val="001179CF"/>
    <w:rsid w:val="00120000"/>
    <w:rsid w:val="00127C51"/>
    <w:rsid w:val="00142417"/>
    <w:rsid w:val="0016195D"/>
    <w:rsid w:val="001851ED"/>
    <w:rsid w:val="00194B51"/>
    <w:rsid w:val="001962EE"/>
    <w:rsid w:val="001A6A5E"/>
    <w:rsid w:val="001C3AC7"/>
    <w:rsid w:val="001E362E"/>
    <w:rsid w:val="002632F4"/>
    <w:rsid w:val="0029033B"/>
    <w:rsid w:val="002B477E"/>
    <w:rsid w:val="002D6C54"/>
    <w:rsid w:val="002E352B"/>
    <w:rsid w:val="002F6C9A"/>
    <w:rsid w:val="00301D68"/>
    <w:rsid w:val="00335CD5"/>
    <w:rsid w:val="00342C18"/>
    <w:rsid w:val="00350C3F"/>
    <w:rsid w:val="00360E6A"/>
    <w:rsid w:val="0037079C"/>
    <w:rsid w:val="00373455"/>
    <w:rsid w:val="003867CC"/>
    <w:rsid w:val="003A15C9"/>
    <w:rsid w:val="003B51E3"/>
    <w:rsid w:val="003D369C"/>
    <w:rsid w:val="00406C68"/>
    <w:rsid w:val="00410962"/>
    <w:rsid w:val="00412527"/>
    <w:rsid w:val="00444D08"/>
    <w:rsid w:val="00474C09"/>
    <w:rsid w:val="00492A71"/>
    <w:rsid w:val="004A0D04"/>
    <w:rsid w:val="004C2E42"/>
    <w:rsid w:val="004D1217"/>
    <w:rsid w:val="004D6008"/>
    <w:rsid w:val="0057532E"/>
    <w:rsid w:val="005A1EB7"/>
    <w:rsid w:val="00610123"/>
    <w:rsid w:val="006312FC"/>
    <w:rsid w:val="0065189C"/>
    <w:rsid w:val="0065258E"/>
    <w:rsid w:val="00684E5B"/>
    <w:rsid w:val="00696DF6"/>
    <w:rsid w:val="006C165B"/>
    <w:rsid w:val="006F1772"/>
    <w:rsid w:val="006F354A"/>
    <w:rsid w:val="00700717"/>
    <w:rsid w:val="00707B3C"/>
    <w:rsid w:val="007126B8"/>
    <w:rsid w:val="00714097"/>
    <w:rsid w:val="00767F29"/>
    <w:rsid w:val="00777F58"/>
    <w:rsid w:val="007D3876"/>
    <w:rsid w:val="007E1212"/>
    <w:rsid w:val="007E414C"/>
    <w:rsid w:val="007F282D"/>
    <w:rsid w:val="00831BCF"/>
    <w:rsid w:val="008456BE"/>
    <w:rsid w:val="00860A08"/>
    <w:rsid w:val="00886EE4"/>
    <w:rsid w:val="008C2EC5"/>
    <w:rsid w:val="00900C43"/>
    <w:rsid w:val="00940DA2"/>
    <w:rsid w:val="00982E90"/>
    <w:rsid w:val="009C23BD"/>
    <w:rsid w:val="009F597F"/>
    <w:rsid w:val="00A12AB3"/>
    <w:rsid w:val="00A1388A"/>
    <w:rsid w:val="00A14578"/>
    <w:rsid w:val="00A46965"/>
    <w:rsid w:val="00A47E5D"/>
    <w:rsid w:val="00A56494"/>
    <w:rsid w:val="00A67968"/>
    <w:rsid w:val="00A80661"/>
    <w:rsid w:val="00A92053"/>
    <w:rsid w:val="00AE1BEC"/>
    <w:rsid w:val="00AF35B0"/>
    <w:rsid w:val="00B04B6B"/>
    <w:rsid w:val="00B06470"/>
    <w:rsid w:val="00B405FD"/>
    <w:rsid w:val="00B713F7"/>
    <w:rsid w:val="00B81042"/>
    <w:rsid w:val="00BC42D4"/>
    <w:rsid w:val="00C154FE"/>
    <w:rsid w:val="00C360D4"/>
    <w:rsid w:val="00C47480"/>
    <w:rsid w:val="00C74173"/>
    <w:rsid w:val="00C74177"/>
    <w:rsid w:val="00D26568"/>
    <w:rsid w:val="00D27A84"/>
    <w:rsid w:val="00D409C2"/>
    <w:rsid w:val="00DB3D3D"/>
    <w:rsid w:val="00DF0A0A"/>
    <w:rsid w:val="00DF2786"/>
    <w:rsid w:val="00DF7344"/>
    <w:rsid w:val="00E25306"/>
    <w:rsid w:val="00E255BC"/>
    <w:rsid w:val="00E518B5"/>
    <w:rsid w:val="00EA2B0F"/>
    <w:rsid w:val="00EE04C0"/>
    <w:rsid w:val="00EF7A5E"/>
    <w:rsid w:val="00F32A8A"/>
    <w:rsid w:val="00F47BD2"/>
    <w:rsid w:val="00FA71B9"/>
    <w:rsid w:val="00FC3226"/>
    <w:rsid w:val="00FE0005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ED712"/>
  <w15:docId w15:val="{23F22084-EB11-4908-8E8E-5ED3BD8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40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241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2417"/>
    <w:rPr>
      <w:rFonts w:ascii="Calibri" w:eastAsia="Calibri" w:hAnsi="Calibr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142417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2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2000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C2E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9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A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492A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2A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65258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525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258E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525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258E"/>
    <w:rPr>
      <w:rFonts w:asciiTheme="minorHAnsi" w:eastAsiaTheme="minorHAnsi" w:hAnsiTheme="minorHAnsi" w:cstheme="minorBidi"/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8456BE"/>
    <w:rPr>
      <w:b/>
      <w:bCs/>
    </w:rPr>
  </w:style>
  <w:style w:type="character" w:styleId="Collegamentoipertestuale">
    <w:name w:val="Hyperlink"/>
    <w:basedOn w:val="Carpredefinitoparagrafo"/>
    <w:unhideWhenUsed/>
    <w:rsid w:val="006F354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354A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rsid w:val="00350C3F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A2B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A2B0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A2B0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cotell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CEDB-B0E0-4E93-8ED2-130EE3B0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721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Caputo Chiara</cp:lastModifiedBy>
  <cp:revision>5</cp:revision>
  <cp:lastPrinted>2019-04-30T06:37:00Z</cp:lastPrinted>
  <dcterms:created xsi:type="dcterms:W3CDTF">2023-05-02T07:18:00Z</dcterms:created>
  <dcterms:modified xsi:type="dcterms:W3CDTF">2023-07-14T09:54:00Z</dcterms:modified>
</cp:coreProperties>
</file>