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3E9E" w14:textId="4AAB8632" w:rsidR="002D5E17" w:rsidRPr="00997CCF" w:rsidRDefault="00D42092" w:rsidP="00E679F4">
      <w:pPr>
        <w:pStyle w:val="Titolo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2490A" w:rsidRPr="00997CCF">
        <w:rPr>
          <w:rFonts w:ascii="Times New Roman" w:hAnsi="Times New Roman"/>
        </w:rPr>
        <w:t>areer counseling e benessere lavorativo</w:t>
      </w:r>
    </w:p>
    <w:p w14:paraId="6B5DC657" w14:textId="261BBC37" w:rsidR="00E679F4" w:rsidRPr="00997CCF" w:rsidRDefault="0032490A" w:rsidP="00E679F4">
      <w:pPr>
        <w:pStyle w:val="Titolo2"/>
        <w:rPr>
          <w:rFonts w:ascii="Times New Roman" w:hAnsi="Times New Roman"/>
        </w:rPr>
      </w:pPr>
      <w:r w:rsidRPr="00997CCF">
        <w:rPr>
          <w:rFonts w:ascii="Times New Roman" w:hAnsi="Times New Roman"/>
        </w:rPr>
        <w:t>Prof. Diego Boerchi</w:t>
      </w:r>
    </w:p>
    <w:p w14:paraId="2A927292" w14:textId="77777777" w:rsidR="00FD1525" w:rsidRPr="00E679F4" w:rsidRDefault="0032490A" w:rsidP="00FD1525">
      <w:pPr>
        <w:pStyle w:val="Titolo2"/>
        <w:spacing w:before="240" w:after="120"/>
        <w:rPr>
          <w:rFonts w:ascii="Times New Roman" w:hAnsi="Times New Roman"/>
        </w:rPr>
      </w:pPr>
      <w:r w:rsidRPr="00997CCF">
        <w:rPr>
          <w:b/>
          <w:i/>
        </w:rPr>
        <w:t>OBIETTIVO DEL CORSO</w:t>
      </w:r>
      <w:r w:rsidR="00FD1525">
        <w:rPr>
          <w:b/>
          <w:i/>
        </w:rPr>
        <w:t xml:space="preserve"> </w:t>
      </w:r>
      <w:r w:rsidR="00FD1525" w:rsidRPr="00997CCF">
        <w:rPr>
          <w:b/>
          <w:i/>
        </w:rPr>
        <w:t>RISULTATI DI APPRENDIMENTO ATTESI</w:t>
      </w:r>
    </w:p>
    <w:p w14:paraId="5F1F3EA1" w14:textId="5FEA45CF" w:rsidR="0032490A" w:rsidRPr="00997CCF" w:rsidRDefault="0032490A" w:rsidP="00582DD4">
      <w:pPr>
        <w:spacing w:line="240" w:lineRule="exact"/>
      </w:pPr>
      <w:r w:rsidRPr="00997CCF">
        <w:t>L’obiettivo del corso è quello di favorire la conoscenza di alcun</w:t>
      </w:r>
      <w:r w:rsidR="00D42092">
        <w:t>i modelli psicologici alla base di scelte di carriera efficaci e soddisfacenti, delle modalità e degli strumenti più utili per condurre interventi di consulenza a supporto di scelte formative e professionali, degli interventi e delle resistenze tipiche delle azioni di supporto alla ricollocazione lavorativa. Inoltre, si accennerà all</w:t>
      </w:r>
      <w:r w:rsidRPr="00997CCF">
        <w:t xml:space="preserve">e situazioni lavorative fonte di malessere, </w:t>
      </w:r>
      <w:r w:rsidR="00D42092">
        <w:t>a</w:t>
      </w:r>
      <w:r w:rsidRPr="00997CCF">
        <w:t xml:space="preserve">gli strumenti per la loro identificazione e quantificazione e </w:t>
      </w:r>
      <w:r w:rsidR="00D42092">
        <w:t>a</w:t>
      </w:r>
      <w:r w:rsidRPr="00997CCF">
        <w:t>i dispositivi che è possibile attivare per migliorare il benessere psicologico d</w:t>
      </w:r>
      <w:r w:rsidR="00D42092">
        <w:t>e</w:t>
      </w:r>
      <w:r w:rsidRPr="00997CCF">
        <w:t>i lavoratori.</w:t>
      </w:r>
      <w:r w:rsidR="00D42092">
        <w:t xml:space="preserve"> </w:t>
      </w:r>
    </w:p>
    <w:p w14:paraId="6E2CC294" w14:textId="312F8A65" w:rsidR="006C5B14" w:rsidRPr="00E679F4" w:rsidRDefault="00FD1525" w:rsidP="006C5B14">
      <w:pPr>
        <w:pStyle w:val="Titolo2"/>
        <w:rPr>
          <w:rFonts w:ascii="Times New Roman" w:hAnsi="Times New Roman"/>
        </w:rPr>
      </w:pPr>
      <w:r w:rsidRPr="00FD1525">
        <w:t>Risultati Di Apprendimento Atte</w:t>
      </w:r>
      <w:r w:rsidR="00D42092">
        <w:t>si</w:t>
      </w:r>
    </w:p>
    <w:p w14:paraId="616651A0" w14:textId="67FEA33A" w:rsidR="002D4585" w:rsidRPr="002E50D7" w:rsidRDefault="002D4585" w:rsidP="002D4585">
      <w:pPr>
        <w:spacing w:line="240" w:lineRule="exact"/>
        <w:rPr>
          <w:caps/>
          <w:szCs w:val="20"/>
        </w:rPr>
      </w:pPr>
      <w:r w:rsidRPr="002E50D7">
        <w:rPr>
          <w:szCs w:val="20"/>
        </w:rPr>
        <w:t xml:space="preserve">Al termine dell’insegnamento, lo studente </w:t>
      </w:r>
      <w:r w:rsidR="006427DA" w:rsidRPr="002E50D7">
        <w:rPr>
          <w:szCs w:val="20"/>
        </w:rPr>
        <w:t>conoscerà</w:t>
      </w:r>
      <w:r w:rsidRPr="002E50D7">
        <w:rPr>
          <w:caps/>
          <w:szCs w:val="20"/>
        </w:rPr>
        <w:t>:</w:t>
      </w:r>
    </w:p>
    <w:p w14:paraId="47410AAF" w14:textId="2D6714AF" w:rsidR="00A66853" w:rsidRPr="002E50D7" w:rsidRDefault="0076463F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le </w:t>
      </w:r>
      <w:r w:rsidR="00C97E3B" w:rsidRPr="002E50D7">
        <w:rPr>
          <w:rFonts w:ascii="Times New Roman" w:hAnsi="Times New Roman" w:cs="Times New Roman"/>
          <w:sz w:val="20"/>
          <w:szCs w:val="20"/>
          <w:lang w:val="it-IT"/>
        </w:rPr>
        <w:t>tipologie</w:t>
      </w:r>
      <w:r w:rsidR="00A66853"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 di disagio delle persone disoccupate o insoddisfatte del proprio lavoro;</w:t>
      </w:r>
    </w:p>
    <w:p w14:paraId="76EA0332" w14:textId="47FC039E" w:rsidR="006427DA" w:rsidRPr="002E50D7" w:rsidRDefault="0076463F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>alcuni modelli psicologici sulle scelte di carriera e la soddisfazione lavorativa;</w:t>
      </w:r>
    </w:p>
    <w:p w14:paraId="2A23A9EE" w14:textId="0D1362EF" w:rsidR="0076463F" w:rsidRPr="002E50D7" w:rsidRDefault="00C761DF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>le tipologie di consulenza di carriera;</w:t>
      </w:r>
    </w:p>
    <w:p w14:paraId="3BC71AA1" w14:textId="0988FC97" w:rsidR="00C761DF" w:rsidRPr="002E50D7" w:rsidRDefault="004C757D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>le modalità di opposizione e resistenza alla consulenza di carriera;</w:t>
      </w:r>
    </w:p>
    <w:p w14:paraId="674EE5CD" w14:textId="5FF524EA" w:rsidR="004C757D" w:rsidRPr="002E50D7" w:rsidRDefault="002C2116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>il processo di selezione;</w:t>
      </w:r>
    </w:p>
    <w:p w14:paraId="5A96219D" w14:textId="0A88B81A" w:rsidR="004C54B1" w:rsidRPr="002E50D7" w:rsidRDefault="004C54B1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>la narrazione autobiografica per la consulenza di carriera;</w:t>
      </w:r>
    </w:p>
    <w:p w14:paraId="119B069F" w14:textId="77777777" w:rsidR="00D42092" w:rsidRPr="00D42092" w:rsidRDefault="002C2116" w:rsidP="002C2116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le tecniche di </w:t>
      </w:r>
      <w:r w:rsidR="004C54B1" w:rsidRPr="002E50D7">
        <w:rPr>
          <w:rFonts w:ascii="Times New Roman" w:hAnsi="Times New Roman" w:cs="Times New Roman"/>
          <w:sz w:val="20"/>
          <w:szCs w:val="20"/>
          <w:lang w:val="it-IT"/>
        </w:rPr>
        <w:t>descrizione</w:t>
      </w:r>
      <w:r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 della propria professionalità (CV e metodo STAR)</w:t>
      </w:r>
    </w:p>
    <w:p w14:paraId="2AB90E3C" w14:textId="058850C8" w:rsidR="00D42092" w:rsidRPr="00D42092" w:rsidRDefault="00D42092" w:rsidP="00D42092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l’</w:t>
      </w:r>
      <w:r w:rsidRPr="00D42092">
        <w:rPr>
          <w:rFonts w:ascii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mpatto di alcuni </w:t>
      </w:r>
      <w:r w:rsidRPr="00D42092">
        <w:rPr>
          <w:rFonts w:ascii="Times New Roman" w:hAnsi="Times New Roman" w:cs="Times New Roman"/>
          <w:sz w:val="20"/>
          <w:szCs w:val="20"/>
          <w:lang w:val="it-IT"/>
        </w:rPr>
        <w:t>modelli e strutture organizzative sul benessere lavorativo;</w:t>
      </w:r>
    </w:p>
    <w:p w14:paraId="256C2CCC" w14:textId="5B119D6D" w:rsidR="006A5B1D" w:rsidRPr="00D42092" w:rsidRDefault="00D42092" w:rsidP="00D42092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D42092">
        <w:rPr>
          <w:rFonts w:ascii="Times New Roman" w:hAnsi="Times New Roman" w:cs="Times New Roman"/>
          <w:sz w:val="20"/>
          <w:szCs w:val="20"/>
          <w:lang w:val="it-IT"/>
        </w:rPr>
        <w:t xml:space="preserve">i principali strumenti di intervento a tutela del benessere lavorativo: dalla prevenzione al far fronte ai fattori </w:t>
      </w:r>
      <w:proofErr w:type="spellStart"/>
      <w:r w:rsidRPr="00D42092">
        <w:rPr>
          <w:rFonts w:ascii="Times New Roman" w:hAnsi="Times New Roman" w:cs="Times New Roman"/>
          <w:sz w:val="20"/>
          <w:szCs w:val="20"/>
          <w:lang w:val="it-IT"/>
        </w:rPr>
        <w:t>stressogeni</w:t>
      </w:r>
      <w:proofErr w:type="spellEnd"/>
      <w:r w:rsidR="00BD5D1B" w:rsidRPr="00D42092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5F1F3EA2" w14:textId="77777777" w:rsidR="0032490A" w:rsidRPr="00B71CEB" w:rsidRDefault="0032490A" w:rsidP="00582DD4">
      <w:pPr>
        <w:spacing w:line="240" w:lineRule="exact"/>
        <w:rPr>
          <w:caps/>
          <w:szCs w:val="20"/>
        </w:rPr>
      </w:pPr>
      <w:r w:rsidRPr="00B71CEB">
        <w:rPr>
          <w:szCs w:val="20"/>
        </w:rPr>
        <w:t>Al termine dell’insegnamento, lo studente sarà in grado di</w:t>
      </w:r>
      <w:r w:rsidRPr="00B71CEB">
        <w:rPr>
          <w:caps/>
          <w:szCs w:val="20"/>
        </w:rPr>
        <w:t>:</w:t>
      </w:r>
    </w:p>
    <w:p w14:paraId="5F1F3EA3" w14:textId="77777777" w:rsidR="0032490A" w:rsidRPr="003B2743" w:rsidRDefault="0032490A" w:rsidP="00AB2480">
      <w:pPr>
        <w:pStyle w:val="Paragrafoelenco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3B2743">
        <w:rPr>
          <w:rFonts w:ascii="Times New Roman" w:hAnsi="Times New Roman" w:cs="Times New Roman"/>
          <w:sz w:val="20"/>
          <w:szCs w:val="20"/>
          <w:lang w:val="it-IT"/>
        </w:rPr>
        <w:t>applicare modelli psicologici nell’interpretazione di situazioni aziendali e individuali legate alla gestione della propria carriera e all’esperienza lavorativa nelle organizzazioni;</w:t>
      </w:r>
    </w:p>
    <w:p w14:paraId="5F1F3EA4" w14:textId="77777777" w:rsidR="0032490A" w:rsidRPr="003B2743" w:rsidRDefault="0032490A" w:rsidP="00AB2480">
      <w:pPr>
        <w:pStyle w:val="Paragrafoelenco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3B2743">
        <w:rPr>
          <w:rFonts w:ascii="Times New Roman" w:hAnsi="Times New Roman" w:cs="Times New Roman"/>
          <w:sz w:val="20"/>
          <w:szCs w:val="20"/>
          <w:lang w:val="it-IT"/>
        </w:rPr>
        <w:t>progettare e condurre interventi di valutazione delle attitudini, competenze e motivazioni professionali, dello stress lavoro correlato, delle cause e degli effetti di situazioni di mobbing;</w:t>
      </w:r>
    </w:p>
    <w:p w14:paraId="5F1F3EA6" w14:textId="014DAD3E" w:rsidR="0032490A" w:rsidRPr="00D42092" w:rsidRDefault="0032490A" w:rsidP="00A05F5B">
      <w:pPr>
        <w:pStyle w:val="Paragrafoelenco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D42092">
        <w:rPr>
          <w:rFonts w:ascii="Times New Roman" w:hAnsi="Times New Roman" w:cs="Times New Roman"/>
          <w:sz w:val="20"/>
          <w:szCs w:val="20"/>
          <w:lang w:val="it-IT"/>
        </w:rPr>
        <w:t>progettare e condurre interventi, individuali e organizzativi, per la progettazione di carriera, per la riduzione dello stress lavoro correlato, per la riduzione del rischio e dell’impatto sull’individuo del mobbing.</w:t>
      </w:r>
    </w:p>
    <w:p w14:paraId="5F1F3EA7" w14:textId="77777777" w:rsidR="0032490A" w:rsidRPr="00FD445F" w:rsidRDefault="0032490A" w:rsidP="0032490A">
      <w:pPr>
        <w:spacing w:before="240" w:after="120" w:line="240" w:lineRule="exact"/>
        <w:rPr>
          <w:b/>
          <w:i/>
          <w:sz w:val="18"/>
        </w:rPr>
      </w:pPr>
      <w:r w:rsidRPr="00FD445F">
        <w:rPr>
          <w:b/>
          <w:i/>
          <w:sz w:val="18"/>
        </w:rPr>
        <w:lastRenderedPageBreak/>
        <w:t>PROGRAMMA DEL CORSO</w:t>
      </w:r>
    </w:p>
    <w:p w14:paraId="51362A5B" w14:textId="77777777" w:rsidR="001A61E7" w:rsidRDefault="00D42092" w:rsidP="000D4AD1">
      <w:pPr>
        <w:spacing w:line="240" w:lineRule="exact"/>
      </w:pPr>
      <w:r>
        <w:rPr>
          <w:szCs w:val="20"/>
        </w:rPr>
        <w:t xml:space="preserve">Il corso riguarderà il </w:t>
      </w:r>
      <w:r w:rsidR="0032490A" w:rsidRPr="00B71CEB">
        <w:rPr>
          <w:szCs w:val="20"/>
        </w:rPr>
        <w:t>vissuto della disoccupazione</w:t>
      </w:r>
      <w:r w:rsidR="0032490A" w:rsidRPr="00FD445F">
        <w:t xml:space="preserve"> e alle strategie di career counseling per un più celere ed efficace reinserimento lavorativo</w:t>
      </w:r>
      <w:r w:rsidR="001A61E7">
        <w:t>, le strutture organizzative, le culture organizzative e il processo di gestione delle risorse umane impattino sul benessere lavorativo.</w:t>
      </w:r>
    </w:p>
    <w:p w14:paraId="0AE40EE0" w14:textId="07335C62" w:rsidR="000D4AD1" w:rsidRDefault="001A61E7" w:rsidP="000D4AD1">
      <w:pPr>
        <w:spacing w:line="240" w:lineRule="exact"/>
      </w:pPr>
      <w:r>
        <w:t>S</w:t>
      </w:r>
      <w:r w:rsidR="000D4AD1">
        <w:t>arà organizzat</w:t>
      </w:r>
      <w:r>
        <w:t>o</w:t>
      </w:r>
      <w:r w:rsidR="000D4AD1">
        <w:t xml:space="preserve"> nelle seguenti unità didattiche:</w:t>
      </w:r>
    </w:p>
    <w:p w14:paraId="6A1B66D6" w14:textId="579E0B70" w:rsidR="000D4AD1" w:rsidRPr="00E679F4" w:rsidRDefault="00BD5D1B" w:rsidP="000D4AD1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La p</w:t>
      </w:r>
      <w:r w:rsidR="00D15E38" w:rsidRPr="00E679F4">
        <w:rPr>
          <w:rFonts w:ascii="Times New Roman" w:hAnsi="Times New Roman" w:cs="Times New Roman"/>
          <w:sz w:val="20"/>
          <w:szCs w:val="20"/>
          <w:lang w:val="it-IT"/>
        </w:rPr>
        <w:t xml:space="preserve">sicologia dei </w:t>
      </w:r>
      <w:r w:rsidR="001A61E7">
        <w:rPr>
          <w:rFonts w:ascii="Times New Roman" w:hAnsi="Times New Roman" w:cs="Times New Roman"/>
          <w:sz w:val="20"/>
          <w:szCs w:val="20"/>
          <w:lang w:val="it-IT"/>
        </w:rPr>
        <w:t>processi</w:t>
      </w:r>
      <w:r w:rsidR="00D15E38" w:rsidRPr="00E679F4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D7D12">
        <w:rPr>
          <w:rFonts w:ascii="Times New Roman" w:hAnsi="Times New Roman" w:cs="Times New Roman"/>
          <w:sz w:val="20"/>
          <w:szCs w:val="20"/>
          <w:lang w:val="it-IT"/>
        </w:rPr>
        <w:t xml:space="preserve">di scelta e </w:t>
      </w:r>
      <w:r w:rsidR="00D15E38" w:rsidRPr="00E679F4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1A61E7">
        <w:rPr>
          <w:rFonts w:ascii="Times New Roman" w:hAnsi="Times New Roman" w:cs="Times New Roman"/>
          <w:sz w:val="20"/>
          <w:szCs w:val="20"/>
          <w:lang w:val="it-IT"/>
        </w:rPr>
        <w:t xml:space="preserve">sviluppo di </w:t>
      </w:r>
      <w:r w:rsidR="00D15E38" w:rsidRPr="00E679F4">
        <w:rPr>
          <w:rFonts w:ascii="Times New Roman" w:hAnsi="Times New Roman" w:cs="Times New Roman"/>
          <w:sz w:val="20"/>
          <w:szCs w:val="20"/>
          <w:lang w:val="it-IT"/>
        </w:rPr>
        <w:t>carriera</w:t>
      </w:r>
      <w:r w:rsidR="00555DB7" w:rsidRPr="00E679F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689F645E" w14:textId="4747BB76" w:rsidR="00DC4444" w:rsidRPr="00E679F4" w:rsidRDefault="00DC4444" w:rsidP="000D4AD1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La Social Cognitive Career Theory</w:t>
      </w:r>
      <w:r w:rsidR="0005344B" w:rsidRPr="00E679F4">
        <w:rPr>
          <w:rFonts w:ascii="Times New Roman" w:hAnsi="Times New Roman" w:cs="Times New Roman"/>
          <w:sz w:val="20"/>
          <w:szCs w:val="20"/>
          <w:lang w:val="it-IT"/>
        </w:rPr>
        <w:t xml:space="preserve"> di </w:t>
      </w:r>
      <w:proofErr w:type="spellStart"/>
      <w:r w:rsidR="0005344B" w:rsidRPr="00E679F4">
        <w:rPr>
          <w:rFonts w:ascii="Times New Roman" w:hAnsi="Times New Roman" w:cs="Times New Roman"/>
          <w:sz w:val="20"/>
          <w:szCs w:val="20"/>
          <w:lang w:val="it-IT"/>
        </w:rPr>
        <w:t>Lent</w:t>
      </w:r>
      <w:proofErr w:type="spellEnd"/>
      <w:r w:rsidR="0005344B" w:rsidRPr="00E679F4">
        <w:rPr>
          <w:rFonts w:ascii="Times New Roman" w:hAnsi="Times New Roman" w:cs="Times New Roman"/>
          <w:sz w:val="20"/>
          <w:szCs w:val="20"/>
          <w:lang w:val="it-IT"/>
        </w:rPr>
        <w:t>, Brown e Hacket</w:t>
      </w:r>
      <w:r w:rsidR="00164811" w:rsidRPr="00E679F4">
        <w:rPr>
          <w:rFonts w:ascii="Times New Roman" w:hAnsi="Times New Roman" w:cs="Times New Roman"/>
          <w:sz w:val="20"/>
          <w:szCs w:val="20"/>
          <w:lang w:val="it-IT"/>
        </w:rPr>
        <w:t>t</w:t>
      </w:r>
      <w:r w:rsidR="00555DB7" w:rsidRPr="00E679F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334ABD4A" w14:textId="554C9C0B" w:rsidR="001270C4" w:rsidRPr="00676D9D" w:rsidRDefault="001270C4" w:rsidP="001270C4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676D9D">
        <w:rPr>
          <w:rFonts w:ascii="Times New Roman" w:hAnsi="Times New Roman" w:cs="Times New Roman"/>
          <w:sz w:val="20"/>
          <w:szCs w:val="20"/>
        </w:rPr>
        <w:t>Il Process Model of Work Satisfaction di Lent e Brown;</w:t>
      </w:r>
    </w:p>
    <w:p w14:paraId="770C7C76" w14:textId="18B10D6E" w:rsidR="00DC4444" w:rsidRPr="00E679F4" w:rsidRDefault="00DC4444" w:rsidP="000D4AD1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La narrazione autobiografica per la consulenza di carriera</w:t>
      </w:r>
      <w:r w:rsidR="00555DB7" w:rsidRPr="00E679F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4DC1098C" w14:textId="70BE962E" w:rsidR="00DC4444" w:rsidRPr="00E679F4" w:rsidRDefault="00BD5D1B" w:rsidP="000D4AD1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L’elaborazione del lutto per la perdita del lavoro</w:t>
      </w:r>
      <w:r w:rsidR="00555DB7" w:rsidRPr="00E679F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29BE761D" w14:textId="06D4DD17" w:rsidR="00555DB7" w:rsidRPr="00E679F4" w:rsidRDefault="00555DB7" w:rsidP="000D4AD1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La consulenza di carriera;</w:t>
      </w:r>
    </w:p>
    <w:p w14:paraId="0428BE01" w14:textId="3D6B8FB2" w:rsidR="001A61E7" w:rsidRPr="001A61E7" w:rsidRDefault="00555DB7" w:rsidP="001A61E7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E679F4">
        <w:rPr>
          <w:rFonts w:ascii="Times New Roman" w:hAnsi="Times New Roman" w:cs="Times New Roman"/>
          <w:sz w:val="20"/>
          <w:szCs w:val="20"/>
          <w:lang w:val="it-IT"/>
        </w:rPr>
        <w:t>La selezione del personale</w:t>
      </w:r>
      <w:r w:rsidR="001A61E7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30D56868" w14:textId="62748664" w:rsidR="00D42092" w:rsidRPr="001A61E7" w:rsidRDefault="00D42092" w:rsidP="001A61E7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1A61E7">
        <w:rPr>
          <w:rFonts w:ascii="Times New Roman" w:hAnsi="Times New Roman" w:cs="Times New Roman"/>
          <w:sz w:val="20"/>
          <w:szCs w:val="20"/>
          <w:lang w:val="it-IT"/>
        </w:rPr>
        <w:t>lo stress lavoro correlato e i principali interventi di prevenzione</w:t>
      </w:r>
      <w:r w:rsidR="001A61E7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42805772" w14:textId="77777777" w:rsidR="001A61E7" w:rsidRPr="002E50D7" w:rsidRDefault="001A61E7" w:rsidP="001A61E7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I </w:t>
      </w:r>
      <w:r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modelli di benessere lavorativo; </w:t>
      </w:r>
    </w:p>
    <w:p w14:paraId="4458F9FD" w14:textId="6F3FAAE1" w:rsidR="00D42092" w:rsidRPr="002E50D7" w:rsidRDefault="001A61E7" w:rsidP="00D42092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La relazione tra le </w:t>
      </w:r>
      <w:r w:rsidR="00D42092" w:rsidRPr="002E50D7">
        <w:rPr>
          <w:rFonts w:ascii="Times New Roman" w:hAnsi="Times New Roman" w:cs="Times New Roman"/>
          <w:sz w:val="20"/>
          <w:szCs w:val="20"/>
          <w:lang w:val="it-IT"/>
        </w:rPr>
        <w:t xml:space="preserve">strutture organizzative e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il </w:t>
      </w:r>
      <w:r w:rsidR="00D42092" w:rsidRPr="002E50D7">
        <w:rPr>
          <w:rFonts w:ascii="Times New Roman" w:hAnsi="Times New Roman" w:cs="Times New Roman"/>
          <w:sz w:val="20"/>
          <w:szCs w:val="20"/>
          <w:lang w:val="it-IT"/>
        </w:rPr>
        <w:t>benessere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lavorativo</w:t>
      </w:r>
      <w:r w:rsidR="00D42092" w:rsidRPr="002E50D7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17CB8F43" w14:textId="1864D4A6" w:rsidR="00D42092" w:rsidRPr="001A61E7" w:rsidRDefault="001A61E7" w:rsidP="008A687D">
      <w:pPr>
        <w:pStyle w:val="Paragrafoelenco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G</w:t>
      </w:r>
      <w:r w:rsidR="00D42092" w:rsidRPr="001A61E7">
        <w:rPr>
          <w:rFonts w:ascii="Times New Roman" w:hAnsi="Times New Roman" w:cs="Times New Roman"/>
          <w:sz w:val="20"/>
          <w:szCs w:val="20"/>
          <w:lang w:val="it-IT"/>
        </w:rPr>
        <w:t>li interventi di prevenzione primaria, secondaria e terziaria.</w:t>
      </w:r>
    </w:p>
    <w:p w14:paraId="5F1F3EA9" w14:textId="24BB4A73" w:rsidR="0032490A" w:rsidRPr="00FD445F" w:rsidRDefault="0032490A" w:rsidP="00582DD4">
      <w:pPr>
        <w:spacing w:before="240" w:after="120" w:line="240" w:lineRule="exact"/>
        <w:rPr>
          <w:b/>
          <w:i/>
          <w:sz w:val="18"/>
        </w:rPr>
      </w:pPr>
      <w:r w:rsidRPr="00FD445F">
        <w:rPr>
          <w:b/>
          <w:i/>
          <w:sz w:val="18"/>
        </w:rPr>
        <w:t>BIBLIOGRAFIA</w:t>
      </w:r>
      <w:r w:rsidR="00676D9D">
        <w:rPr>
          <w:rStyle w:val="Rimandonotaapidipagina"/>
          <w:b/>
          <w:i/>
          <w:sz w:val="18"/>
        </w:rPr>
        <w:footnoteReference w:id="1"/>
      </w:r>
    </w:p>
    <w:p w14:paraId="4249CD51" w14:textId="3493E589" w:rsidR="001A61E7" w:rsidRPr="0047434C" w:rsidRDefault="00641C36" w:rsidP="0047434C">
      <w:pPr>
        <w:pStyle w:val="Testo1"/>
        <w:rPr>
          <w:rFonts w:ascii="Times New Roman" w:hAnsi="Times New Roman"/>
        </w:rPr>
      </w:pPr>
      <w:r w:rsidRPr="0047434C">
        <w:rPr>
          <w:rFonts w:ascii="Times New Roman" w:hAnsi="Times New Roman"/>
        </w:rPr>
        <w:t xml:space="preserve">Boerchi D. </w:t>
      </w:r>
      <w:r w:rsidR="00603A88" w:rsidRPr="0047434C">
        <w:rPr>
          <w:rFonts w:ascii="Times New Roman" w:hAnsi="Times New Roman"/>
        </w:rPr>
        <w:t xml:space="preserve">(a cura di), </w:t>
      </w:r>
      <w:r w:rsidR="00E367B8" w:rsidRPr="0047434C">
        <w:rPr>
          <w:rFonts w:ascii="Times New Roman" w:hAnsi="Times New Roman"/>
        </w:rPr>
        <w:t xml:space="preserve">La consulenza di carriera per </w:t>
      </w:r>
      <w:r w:rsidR="006F1A88" w:rsidRPr="0047434C">
        <w:rPr>
          <w:rFonts w:ascii="Times New Roman" w:hAnsi="Times New Roman"/>
        </w:rPr>
        <w:t>la soddisfazione lavorativa</w:t>
      </w:r>
      <w:r w:rsidR="00E367B8" w:rsidRPr="0047434C">
        <w:rPr>
          <w:rFonts w:ascii="Times New Roman" w:hAnsi="Times New Roman"/>
        </w:rPr>
        <w:t>, In press</w:t>
      </w:r>
      <w:r w:rsidR="00603A88" w:rsidRPr="0047434C">
        <w:rPr>
          <w:rFonts w:ascii="Times New Roman" w:hAnsi="Times New Roman"/>
        </w:rPr>
        <w:t>.</w:t>
      </w:r>
    </w:p>
    <w:p w14:paraId="5F1F3EAD" w14:textId="77777777" w:rsidR="0032490A" w:rsidRPr="00FD445F" w:rsidRDefault="0032490A" w:rsidP="0032490A">
      <w:pPr>
        <w:pStyle w:val="Testo1"/>
        <w:rPr>
          <w:rFonts w:ascii="Times New Roman" w:hAnsi="Times New Roman"/>
        </w:rPr>
      </w:pPr>
      <w:r w:rsidRPr="00FD445F">
        <w:rPr>
          <w:rFonts w:ascii="Times New Roman" w:hAnsi="Times New Roman"/>
        </w:rPr>
        <w:t>Materiale distribuito tramite Blackboard.</w:t>
      </w:r>
    </w:p>
    <w:p w14:paraId="5F1F3EAE" w14:textId="77777777" w:rsidR="0032490A" w:rsidRPr="00FD445F" w:rsidRDefault="0032490A" w:rsidP="0032490A">
      <w:pPr>
        <w:spacing w:before="240" w:after="120"/>
        <w:rPr>
          <w:b/>
          <w:i/>
          <w:sz w:val="18"/>
        </w:rPr>
      </w:pPr>
      <w:r w:rsidRPr="00FD445F">
        <w:rPr>
          <w:b/>
          <w:i/>
          <w:sz w:val="18"/>
        </w:rPr>
        <w:t>DIDATTICA DEL CORSO</w:t>
      </w:r>
    </w:p>
    <w:p w14:paraId="3E4BE902" w14:textId="655E068D" w:rsidR="00E679F4" w:rsidRPr="00397827" w:rsidRDefault="00E679F4" w:rsidP="0032490A">
      <w:pPr>
        <w:pStyle w:val="Testo2"/>
        <w:rPr>
          <w:rFonts w:ascii="Times New Roman" w:hAnsi="Times New Roman"/>
        </w:rPr>
      </w:pPr>
      <w:r w:rsidRPr="00397827">
        <w:rPr>
          <w:rFonts w:ascii="Times New Roman" w:hAnsi="Times New Roman"/>
        </w:rPr>
        <w:t>La modalità didattica prevede un alternarsi di lezion</w:t>
      </w:r>
      <w:r w:rsidR="00426474">
        <w:rPr>
          <w:rFonts w:ascii="Times New Roman" w:hAnsi="Times New Roman"/>
        </w:rPr>
        <w:t>i</w:t>
      </w:r>
      <w:r w:rsidRPr="00397827">
        <w:rPr>
          <w:rFonts w:ascii="Times New Roman" w:hAnsi="Times New Roman"/>
        </w:rPr>
        <w:t xml:space="preserve"> frontali, </w:t>
      </w:r>
      <w:r w:rsidR="001A61E7">
        <w:rPr>
          <w:rFonts w:ascii="Times New Roman" w:hAnsi="Times New Roman"/>
        </w:rPr>
        <w:t xml:space="preserve">esercitazioni e </w:t>
      </w:r>
      <w:r w:rsidRPr="00397827">
        <w:rPr>
          <w:rFonts w:ascii="Times New Roman" w:hAnsi="Times New Roman"/>
        </w:rPr>
        <w:t>discussioni di casi.</w:t>
      </w:r>
    </w:p>
    <w:p w14:paraId="5F1F3EB0" w14:textId="77777777" w:rsidR="0032490A" w:rsidRPr="00397827" w:rsidRDefault="0032490A" w:rsidP="0032490A">
      <w:pPr>
        <w:spacing w:before="240" w:after="120"/>
        <w:rPr>
          <w:b/>
          <w:i/>
          <w:sz w:val="18"/>
        </w:rPr>
      </w:pPr>
      <w:r w:rsidRPr="00397827">
        <w:rPr>
          <w:b/>
          <w:i/>
          <w:sz w:val="18"/>
        </w:rPr>
        <w:t>METODO E CRITERI DI VALUTAZIONE</w:t>
      </w:r>
    </w:p>
    <w:p w14:paraId="5F1F3EB1" w14:textId="532E4006" w:rsidR="0032490A" w:rsidRPr="00397827" w:rsidRDefault="0032490A" w:rsidP="0032490A">
      <w:pPr>
        <w:pStyle w:val="Testo2"/>
        <w:rPr>
          <w:rFonts w:ascii="Times New Roman" w:hAnsi="Times New Roman"/>
        </w:rPr>
      </w:pPr>
      <w:r w:rsidRPr="00397827">
        <w:rPr>
          <w:rFonts w:ascii="Times New Roman" w:hAnsi="Times New Roman"/>
        </w:rPr>
        <w:t>La valutazione avverrà in forma orale e riguarderà: contenuti (conoscenza degli argomenti trattati nei testi</w:t>
      </w:r>
      <w:r w:rsidR="00EC5152" w:rsidRPr="00397827">
        <w:rPr>
          <w:rFonts w:ascii="Times New Roman" w:hAnsi="Times New Roman"/>
        </w:rPr>
        <w:t xml:space="preserve"> e a lezione</w:t>
      </w:r>
      <w:r w:rsidRPr="00397827">
        <w:rPr>
          <w:rFonts w:ascii="Times New Roman" w:hAnsi="Times New Roman"/>
        </w:rPr>
        <w:t xml:space="preserve">); collegamenti (capacità di collegare diversi argomenti tra loro); analisi di caso (capacità di applicare gli argomenti </w:t>
      </w:r>
      <w:r w:rsidR="00EC5152" w:rsidRPr="00397827">
        <w:rPr>
          <w:rFonts w:ascii="Times New Roman" w:hAnsi="Times New Roman"/>
        </w:rPr>
        <w:t xml:space="preserve">e i modelli </w:t>
      </w:r>
      <w:r w:rsidRPr="00397827">
        <w:rPr>
          <w:rFonts w:ascii="Times New Roman" w:hAnsi="Times New Roman"/>
        </w:rPr>
        <w:t>appresi a ipotetici casi reali).</w:t>
      </w:r>
    </w:p>
    <w:p w14:paraId="5F1F3EB2" w14:textId="77777777" w:rsidR="0032490A" w:rsidRPr="00397827" w:rsidRDefault="0032490A" w:rsidP="0032490A">
      <w:pPr>
        <w:spacing w:before="240" w:after="120" w:line="240" w:lineRule="exact"/>
        <w:rPr>
          <w:b/>
          <w:i/>
          <w:sz w:val="18"/>
        </w:rPr>
      </w:pPr>
      <w:r w:rsidRPr="00397827">
        <w:rPr>
          <w:b/>
          <w:i/>
          <w:sz w:val="18"/>
        </w:rPr>
        <w:t>AVVERTENZE E PREREQUISITI</w:t>
      </w:r>
    </w:p>
    <w:p w14:paraId="6EFC4882" w14:textId="408CAE68" w:rsidR="00D373B3" w:rsidRPr="00397827" w:rsidRDefault="00D373B3" w:rsidP="0032490A">
      <w:pPr>
        <w:pStyle w:val="Testo2"/>
        <w:rPr>
          <w:rFonts w:ascii="Times New Roman" w:hAnsi="Times New Roman"/>
          <w:iCs/>
        </w:rPr>
      </w:pPr>
      <w:r w:rsidRPr="00397827">
        <w:rPr>
          <w:rFonts w:ascii="Times New Roman" w:hAnsi="Times New Roman"/>
          <w:iCs/>
        </w:rPr>
        <w:t>Lo studente dovrà possedere conoscenze di base in relazione ai concetti della psicologia del lavoro</w:t>
      </w:r>
      <w:r w:rsidR="001A61E7">
        <w:rPr>
          <w:rFonts w:ascii="Times New Roman" w:hAnsi="Times New Roman"/>
          <w:iCs/>
        </w:rPr>
        <w:t xml:space="preserve"> e dello sviluppo</w:t>
      </w:r>
      <w:r w:rsidRPr="00397827">
        <w:rPr>
          <w:rFonts w:ascii="Times New Roman" w:hAnsi="Times New Roman"/>
          <w:iCs/>
        </w:rPr>
        <w:t>.</w:t>
      </w:r>
    </w:p>
    <w:p w14:paraId="3D96C015" w14:textId="77777777" w:rsidR="00FD1525" w:rsidRDefault="00FD1525" w:rsidP="00FD1525">
      <w:pPr>
        <w:pStyle w:val="Testo2"/>
      </w:pPr>
      <w:r w:rsidRPr="00B37C2C"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F1F3EB3" w14:textId="5B53A9D0" w:rsidR="0032490A" w:rsidRPr="00FD445F" w:rsidRDefault="0032490A" w:rsidP="00FD1525">
      <w:pPr>
        <w:pStyle w:val="Testo2"/>
        <w:spacing w:before="120"/>
        <w:rPr>
          <w:rFonts w:ascii="Times New Roman" w:hAnsi="Times New Roman"/>
          <w:i/>
        </w:rPr>
      </w:pPr>
      <w:r w:rsidRPr="00397827">
        <w:rPr>
          <w:rFonts w:ascii="Times New Roman" w:hAnsi="Times New Roman"/>
          <w:i/>
        </w:rPr>
        <w:t xml:space="preserve">Orario e luogo di ricevimento </w:t>
      </w:r>
    </w:p>
    <w:p w14:paraId="5F1F3EB4" w14:textId="020ACFBD" w:rsidR="0032490A" w:rsidRPr="00FD445F" w:rsidRDefault="0032490A" w:rsidP="0032490A">
      <w:pPr>
        <w:pStyle w:val="Testo2"/>
        <w:rPr>
          <w:rFonts w:ascii="Times New Roman" w:hAnsi="Times New Roman"/>
        </w:rPr>
      </w:pPr>
      <w:r w:rsidRPr="00FD445F">
        <w:rPr>
          <w:rFonts w:ascii="Times New Roman" w:hAnsi="Times New Roman"/>
          <w:color w:val="000000" w:themeColor="text1"/>
        </w:rPr>
        <w:t xml:space="preserve">I docenti ricevono presso il proprio studio previo appuntamento da concordarsi via e-mail: </w:t>
      </w:r>
      <w:r w:rsidRPr="00FD445F">
        <w:rPr>
          <w:rFonts w:ascii="Times New Roman" w:hAnsi="Times New Roman"/>
          <w:i/>
          <w:color w:val="000000" w:themeColor="text1"/>
        </w:rPr>
        <w:t>diego.boerchi@unicatt.it</w:t>
      </w:r>
      <w:r w:rsidRPr="00FD445F">
        <w:rPr>
          <w:rFonts w:ascii="Times New Roman" w:hAnsi="Times New Roman"/>
          <w:color w:val="000000" w:themeColor="text1"/>
        </w:rPr>
        <w:t>.</w:t>
      </w:r>
    </w:p>
    <w:sectPr w:rsidR="0032490A" w:rsidRPr="00FD445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E52E" w14:textId="77777777" w:rsidR="00734206" w:rsidRDefault="00734206" w:rsidP="005D2CC9">
      <w:pPr>
        <w:spacing w:line="240" w:lineRule="auto"/>
      </w:pPr>
      <w:r>
        <w:separator/>
      </w:r>
    </w:p>
  </w:endnote>
  <w:endnote w:type="continuationSeparator" w:id="0">
    <w:p w14:paraId="2999D030" w14:textId="77777777" w:rsidR="00734206" w:rsidRDefault="00734206" w:rsidP="005D2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D07" w14:textId="77777777" w:rsidR="00734206" w:rsidRDefault="00734206" w:rsidP="005D2CC9">
      <w:pPr>
        <w:spacing w:line="240" w:lineRule="auto"/>
      </w:pPr>
      <w:r>
        <w:separator/>
      </w:r>
    </w:p>
  </w:footnote>
  <w:footnote w:type="continuationSeparator" w:id="0">
    <w:p w14:paraId="2F35996D" w14:textId="77777777" w:rsidR="00734206" w:rsidRDefault="00734206" w:rsidP="005D2CC9">
      <w:pPr>
        <w:spacing w:line="240" w:lineRule="auto"/>
      </w:pPr>
      <w:r>
        <w:continuationSeparator/>
      </w:r>
    </w:p>
  </w:footnote>
  <w:footnote w:id="1">
    <w:p w14:paraId="4023E5EF" w14:textId="221BD49F" w:rsidR="00676D9D" w:rsidRPr="00676D9D" w:rsidRDefault="00676D9D" w:rsidP="00676D9D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9D2"/>
    <w:multiLevelType w:val="hybridMultilevel"/>
    <w:tmpl w:val="3D4C0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9FF"/>
    <w:multiLevelType w:val="hybridMultilevel"/>
    <w:tmpl w:val="84B0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5145"/>
    <w:multiLevelType w:val="hybridMultilevel"/>
    <w:tmpl w:val="F4A06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num w:numId="1" w16cid:durableId="1452436697">
    <w:abstractNumId w:val="3"/>
  </w:num>
  <w:num w:numId="2" w16cid:durableId="383335055">
    <w:abstractNumId w:val="1"/>
  </w:num>
  <w:num w:numId="3" w16cid:durableId="724983611">
    <w:abstractNumId w:val="2"/>
  </w:num>
  <w:num w:numId="4" w16cid:durableId="68243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tTAzNzQ0NjA3NjdW0lEKTi0uzszPAykwrwUAAC92LSwAAAA="/>
  </w:docVars>
  <w:rsids>
    <w:rsidRoot w:val="0032490A"/>
    <w:rsid w:val="000420AF"/>
    <w:rsid w:val="0005344B"/>
    <w:rsid w:val="000B518E"/>
    <w:rsid w:val="000D4AD1"/>
    <w:rsid w:val="000F4A58"/>
    <w:rsid w:val="00104096"/>
    <w:rsid w:val="001270C4"/>
    <w:rsid w:val="00164811"/>
    <w:rsid w:val="00187B99"/>
    <w:rsid w:val="001A61E7"/>
    <w:rsid w:val="002014DD"/>
    <w:rsid w:val="002C2116"/>
    <w:rsid w:val="002D4585"/>
    <w:rsid w:val="002D5E17"/>
    <w:rsid w:val="002E50D7"/>
    <w:rsid w:val="00311F1B"/>
    <w:rsid w:val="0032490A"/>
    <w:rsid w:val="0034074F"/>
    <w:rsid w:val="00397827"/>
    <w:rsid w:val="003B2743"/>
    <w:rsid w:val="00426474"/>
    <w:rsid w:val="00463807"/>
    <w:rsid w:val="0047434C"/>
    <w:rsid w:val="004B26EF"/>
    <w:rsid w:val="004C54B1"/>
    <w:rsid w:val="004C757D"/>
    <w:rsid w:val="004D1217"/>
    <w:rsid w:val="004D6008"/>
    <w:rsid w:val="00533B42"/>
    <w:rsid w:val="00555DB7"/>
    <w:rsid w:val="00582DD4"/>
    <w:rsid w:val="005D2CC9"/>
    <w:rsid w:val="005E09B2"/>
    <w:rsid w:val="00603A88"/>
    <w:rsid w:val="00640794"/>
    <w:rsid w:val="00641C36"/>
    <w:rsid w:val="006427DA"/>
    <w:rsid w:val="00646BC5"/>
    <w:rsid w:val="00676D9D"/>
    <w:rsid w:val="006A5B1D"/>
    <w:rsid w:val="006C5B14"/>
    <w:rsid w:val="006E7FE9"/>
    <w:rsid w:val="006F1772"/>
    <w:rsid w:val="006F1A88"/>
    <w:rsid w:val="00712914"/>
    <w:rsid w:val="00734206"/>
    <w:rsid w:val="0076463F"/>
    <w:rsid w:val="00805D03"/>
    <w:rsid w:val="00891228"/>
    <w:rsid w:val="008942E7"/>
    <w:rsid w:val="008A1204"/>
    <w:rsid w:val="008B1FC7"/>
    <w:rsid w:val="008C5784"/>
    <w:rsid w:val="008C5C39"/>
    <w:rsid w:val="00900CCA"/>
    <w:rsid w:val="00924B77"/>
    <w:rsid w:val="00940DA2"/>
    <w:rsid w:val="00950B71"/>
    <w:rsid w:val="00997CCF"/>
    <w:rsid w:val="009D7D12"/>
    <w:rsid w:val="009E055C"/>
    <w:rsid w:val="00A66853"/>
    <w:rsid w:val="00A74F6F"/>
    <w:rsid w:val="00AB2480"/>
    <w:rsid w:val="00AD7557"/>
    <w:rsid w:val="00B50C5D"/>
    <w:rsid w:val="00B51253"/>
    <w:rsid w:val="00B525CC"/>
    <w:rsid w:val="00B6743A"/>
    <w:rsid w:val="00B71CEB"/>
    <w:rsid w:val="00BD5D1B"/>
    <w:rsid w:val="00C15D5D"/>
    <w:rsid w:val="00C761DF"/>
    <w:rsid w:val="00C97E3B"/>
    <w:rsid w:val="00CA204B"/>
    <w:rsid w:val="00D15E38"/>
    <w:rsid w:val="00D373B3"/>
    <w:rsid w:val="00D404F2"/>
    <w:rsid w:val="00D42092"/>
    <w:rsid w:val="00D43258"/>
    <w:rsid w:val="00D82459"/>
    <w:rsid w:val="00DC4444"/>
    <w:rsid w:val="00DD2793"/>
    <w:rsid w:val="00E367B8"/>
    <w:rsid w:val="00E607E6"/>
    <w:rsid w:val="00E679F4"/>
    <w:rsid w:val="00EC5152"/>
    <w:rsid w:val="00EE63F7"/>
    <w:rsid w:val="00EE64E5"/>
    <w:rsid w:val="00FD1525"/>
    <w:rsid w:val="00F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F3E9E"/>
  <w15:docId w15:val="{8172E5D0-EEEE-49E6-AB07-06FF277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32490A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D2C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2CC9"/>
  </w:style>
  <w:style w:type="character" w:styleId="Rimandonotaapidipagina">
    <w:name w:val="footnote reference"/>
    <w:basedOn w:val="Carpredefinitoparagrafo"/>
    <w:rsid w:val="005D2CC9"/>
    <w:rPr>
      <w:vertAlign w:val="superscript"/>
    </w:rPr>
  </w:style>
  <w:style w:type="character" w:styleId="Collegamentoipertestuale">
    <w:name w:val="Hyperlink"/>
    <w:basedOn w:val="Carpredefinitoparagrafo"/>
    <w:rsid w:val="005D2CC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3B274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2743"/>
    <w:rPr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3B274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B274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274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B27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B2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788F-2F5A-4903-83F4-37A616C7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35</TotalTime>
  <Pages>3</Pages>
  <Words>578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14</cp:revision>
  <cp:lastPrinted>2003-03-27T10:42:00Z</cp:lastPrinted>
  <dcterms:created xsi:type="dcterms:W3CDTF">2020-05-13T08:10:00Z</dcterms:created>
  <dcterms:modified xsi:type="dcterms:W3CDTF">2023-07-26T09:03:00Z</dcterms:modified>
</cp:coreProperties>
</file>