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C166" w14:textId="77777777" w:rsidR="00867B49" w:rsidRDefault="00867B49" w:rsidP="00867B49">
      <w:pPr>
        <w:pStyle w:val="Titolo1"/>
      </w:pPr>
      <w:r>
        <w:t>Modulo specialistico con laboratorio: Interventi trattamentali su autori di reati</w:t>
      </w:r>
    </w:p>
    <w:p w14:paraId="04264D16" w14:textId="77777777" w:rsidR="00867B49" w:rsidRPr="000C00B5" w:rsidRDefault="00867B49" w:rsidP="00867B49">
      <w:pPr>
        <w:pStyle w:val="Titolo2"/>
        <w:rPr>
          <w:szCs w:val="18"/>
        </w:rPr>
      </w:pPr>
      <w:r w:rsidRPr="000C00B5">
        <w:rPr>
          <w:szCs w:val="18"/>
        </w:rPr>
        <w:t>Prof.</w:t>
      </w:r>
      <w:r w:rsidR="002E2484" w:rsidRPr="000C00B5">
        <w:rPr>
          <w:szCs w:val="18"/>
        </w:rPr>
        <w:t xml:space="preserve"> </w:t>
      </w:r>
      <w:r w:rsidRPr="000C00B5">
        <w:rPr>
          <w:szCs w:val="18"/>
        </w:rPr>
        <w:t>Paolo Giulini</w:t>
      </w:r>
    </w:p>
    <w:p w14:paraId="4C67EF1A" w14:textId="77777777" w:rsidR="002D5E17" w:rsidRPr="00867B49" w:rsidRDefault="00867B49" w:rsidP="00867B49">
      <w:pPr>
        <w:pStyle w:val="Titolo2"/>
        <w:spacing w:before="240" w:after="120"/>
      </w:pPr>
      <w:r>
        <w:rPr>
          <w:b/>
          <w:i/>
        </w:rPr>
        <w:t>OBIETTIVO DEL CORSO E RISULTATI DI APPRENDIMENTO ATTESI</w:t>
      </w:r>
    </w:p>
    <w:p w14:paraId="4A4C956E" w14:textId="77777777" w:rsidR="00867B49" w:rsidRPr="00F94354" w:rsidRDefault="00867B49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Il laboratorio si propone di fornire agli studenti conoscenze teoriche e competenze operative ri</w:t>
      </w:r>
      <w:r w:rsidR="002E2484" w:rsidRPr="00F94354">
        <w:rPr>
          <w:rFonts w:ascii="Times New Roman" w:hAnsi="Times New Roman"/>
          <w:sz w:val="20"/>
          <w:szCs w:val="20"/>
        </w:rPr>
        <w:t xml:space="preserve">spetto al trattamento clinico </w:t>
      </w:r>
      <w:r w:rsidRPr="00F94354">
        <w:rPr>
          <w:rFonts w:ascii="Times New Roman" w:hAnsi="Times New Roman"/>
          <w:sz w:val="20"/>
          <w:szCs w:val="20"/>
        </w:rPr>
        <w:t>criminologico degli autori di reati. In particolare, l’attenzione sarà centrata sui contesti d’intervento, sia in ambito detentivo che sul territorio, in funzione della riduzione delle condotte recidivanti.</w:t>
      </w:r>
    </w:p>
    <w:p w14:paraId="770D86C2" w14:textId="77777777" w:rsidR="00867B49" w:rsidRPr="00F94354" w:rsidRDefault="00867B49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Al termine dell’insegnamento, lo studente sarà in grado di conoscere gli aspetti clinici e giurisprudenziali legati al trat</w:t>
      </w:r>
      <w:r w:rsidR="002E2484" w:rsidRPr="00F94354">
        <w:rPr>
          <w:rFonts w:ascii="Times New Roman" w:hAnsi="Times New Roman"/>
          <w:sz w:val="20"/>
          <w:szCs w:val="20"/>
        </w:rPr>
        <w:t xml:space="preserve">tamento degli autori di reato, </w:t>
      </w:r>
      <w:r w:rsidRPr="00F94354">
        <w:rPr>
          <w:rFonts w:ascii="Times New Roman" w:hAnsi="Times New Roman"/>
          <w:sz w:val="20"/>
          <w:szCs w:val="20"/>
        </w:rPr>
        <w:t>individuare le direttive lungo cui impostare un i</w:t>
      </w:r>
      <w:r w:rsidR="002E2484" w:rsidRPr="00F94354">
        <w:rPr>
          <w:rFonts w:ascii="Times New Roman" w:hAnsi="Times New Roman"/>
          <w:sz w:val="20"/>
          <w:szCs w:val="20"/>
        </w:rPr>
        <w:t>ntervento clinico-criminologico, anche con finalità di prevenzione primaria.</w:t>
      </w:r>
      <w:r w:rsidR="00A14783" w:rsidRPr="00F94354">
        <w:rPr>
          <w:rFonts w:ascii="Times New Roman" w:hAnsi="Times New Roman"/>
          <w:sz w:val="20"/>
          <w:szCs w:val="20"/>
        </w:rPr>
        <w:t xml:space="preserve"> </w:t>
      </w:r>
    </w:p>
    <w:p w14:paraId="5CF7AC99" w14:textId="77777777" w:rsidR="00867B49" w:rsidRPr="00867B49" w:rsidRDefault="00867B49" w:rsidP="005A1F69">
      <w:pPr>
        <w:spacing w:before="240" w:after="120" w:line="240" w:lineRule="exact"/>
        <w:jc w:val="both"/>
        <w:rPr>
          <w:rFonts w:ascii="Times" w:eastAsia="Times New Roman" w:hAnsi="Times"/>
          <w:b/>
          <w:i/>
          <w:smallCaps/>
          <w:noProof/>
          <w:sz w:val="18"/>
          <w:szCs w:val="20"/>
        </w:rPr>
      </w:pPr>
      <w:r w:rsidRPr="00867B49">
        <w:rPr>
          <w:rFonts w:ascii="Times" w:eastAsia="Times New Roman" w:hAnsi="Times"/>
          <w:b/>
          <w:i/>
          <w:smallCaps/>
          <w:noProof/>
          <w:sz w:val="18"/>
          <w:szCs w:val="20"/>
        </w:rPr>
        <w:t>PROGRAMMA DEL CORSO</w:t>
      </w:r>
    </w:p>
    <w:p w14:paraId="24A5479E" w14:textId="77777777" w:rsidR="00867B49" w:rsidRPr="00F94354" w:rsidRDefault="00867B49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In relazione agli adulti autori di reato, verranno esaminati sia gli aspetti criminologici e psicologici connessi alla pericolosità sociale, alla capacità di intendere e volere, alla aggressività e violenza sia gli interventi di prevenzione e le pratiche di gestione dei conflitti connesse alla mediazione e alla riparazione del danno, con particolare attenzione al rapporto tra pena e presa in carico trattamentale nel contesto degli istituti detentivi e nell’area penale esterna.</w:t>
      </w:r>
    </w:p>
    <w:p w14:paraId="73B950A9" w14:textId="24A14DD3" w:rsidR="00867B49" w:rsidRDefault="00867B49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Sarà assunta come categoria emblematica quella degli autori di reati sessuali e violenti, tipologia di popolazione penale che meglio evidenzia la complessità delle risposte professionali ed istituzionali alle condotte lesive e le sfide che ne conseguono, tra sanzione penale ed ingiunzione t</w:t>
      </w:r>
      <w:r w:rsidR="00B624B7" w:rsidRPr="00F94354">
        <w:rPr>
          <w:rFonts w:ascii="Times New Roman" w:hAnsi="Times New Roman"/>
          <w:sz w:val="20"/>
          <w:szCs w:val="20"/>
        </w:rPr>
        <w:t>rattamentale</w:t>
      </w:r>
      <w:r w:rsidRPr="00F94354">
        <w:rPr>
          <w:rFonts w:ascii="Times New Roman" w:hAnsi="Times New Roman"/>
          <w:sz w:val="20"/>
          <w:szCs w:val="20"/>
        </w:rPr>
        <w:t>, tra punibilità e trattabilità, tra valutazione diagnostica, osservazione criminologica e prevenzione della recidiva.</w:t>
      </w:r>
    </w:p>
    <w:p w14:paraId="04C97825" w14:textId="77777777" w:rsidR="00BD6158" w:rsidRPr="00F94354" w:rsidRDefault="00A14783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 xml:space="preserve">Unità 1: </w:t>
      </w:r>
      <w:r w:rsidRPr="00F94354">
        <w:rPr>
          <w:rFonts w:ascii="Times New Roman" w:hAnsi="Times New Roman"/>
          <w:b/>
          <w:sz w:val="20"/>
          <w:szCs w:val="20"/>
        </w:rPr>
        <w:t>La criminologia</w:t>
      </w:r>
    </w:p>
    <w:p w14:paraId="4012CA68" w14:textId="77777777" w:rsidR="00A14783" w:rsidRPr="00F94354" w:rsidRDefault="00A14783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Le teorie biologiche</w:t>
      </w:r>
    </w:p>
    <w:p w14:paraId="2BEBBCA4" w14:textId="77777777" w:rsidR="00A14783" w:rsidRPr="00F94354" w:rsidRDefault="00A14783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Le teorie psicologiche</w:t>
      </w:r>
    </w:p>
    <w:p w14:paraId="0DB0B6A6" w14:textId="77777777" w:rsidR="00A14783" w:rsidRPr="00F94354" w:rsidRDefault="00A14783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Le teorie sociologiche</w:t>
      </w:r>
    </w:p>
    <w:p w14:paraId="0C21D2EF" w14:textId="77777777" w:rsidR="00CD2BD7" w:rsidRPr="00F94354" w:rsidRDefault="00CD2BD7" w:rsidP="00F94354">
      <w:pPr>
        <w:widowControl w:val="0"/>
        <w:autoSpaceDE w:val="0"/>
        <w:autoSpaceDN w:val="0"/>
        <w:adjustRightInd w:val="0"/>
        <w:spacing w:before="12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 xml:space="preserve">Unità 2: </w:t>
      </w:r>
      <w:r w:rsidRPr="00F94354">
        <w:rPr>
          <w:rFonts w:ascii="Times New Roman" w:hAnsi="Times New Roman"/>
          <w:b/>
          <w:sz w:val="20"/>
          <w:szCs w:val="20"/>
        </w:rPr>
        <w:t>Ideologia e finalità della pena</w:t>
      </w:r>
    </w:p>
    <w:p w14:paraId="08A5DB31" w14:textId="77777777" w:rsidR="00CD2BD7" w:rsidRPr="00F94354" w:rsidRDefault="00CD2BD7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Cenni di storia del diritto penale</w:t>
      </w:r>
    </w:p>
    <w:p w14:paraId="5DD69B66" w14:textId="77777777" w:rsidR="00CD2BD7" w:rsidRPr="00F94354" w:rsidRDefault="006F2CEC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 r</w:t>
      </w:r>
      <w:r w:rsidR="00CD2BD7" w:rsidRPr="00F94354">
        <w:rPr>
          <w:rFonts w:ascii="Times New Roman" w:hAnsi="Times New Roman"/>
          <w:sz w:val="20"/>
          <w:szCs w:val="20"/>
        </w:rPr>
        <w:t>apporti tra criminologia applicata e sistema della giustizia</w:t>
      </w:r>
    </w:p>
    <w:p w14:paraId="0D148587" w14:textId="77777777" w:rsidR="00CD2BD7" w:rsidRPr="00F94354" w:rsidRDefault="006F2CEC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Le i</w:t>
      </w:r>
      <w:r w:rsidR="00CD2BD7" w:rsidRPr="00F94354">
        <w:rPr>
          <w:rFonts w:ascii="Times New Roman" w:hAnsi="Times New Roman"/>
          <w:sz w:val="20"/>
          <w:szCs w:val="20"/>
        </w:rPr>
        <w:t>ndagini di vittimizzazione</w:t>
      </w:r>
    </w:p>
    <w:p w14:paraId="01E36A08" w14:textId="77777777" w:rsidR="00CD2BD7" w:rsidRPr="00F94354" w:rsidRDefault="00CD2BD7" w:rsidP="00F94354">
      <w:pPr>
        <w:widowControl w:val="0"/>
        <w:autoSpaceDE w:val="0"/>
        <w:autoSpaceDN w:val="0"/>
        <w:adjustRightInd w:val="0"/>
        <w:spacing w:before="12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 xml:space="preserve">Unità 3: </w:t>
      </w:r>
      <w:r w:rsidRPr="00F94354">
        <w:rPr>
          <w:rFonts w:ascii="Times New Roman" w:hAnsi="Times New Roman"/>
          <w:b/>
          <w:sz w:val="20"/>
          <w:szCs w:val="20"/>
        </w:rPr>
        <w:t xml:space="preserve">Ideologia trattamentale e </w:t>
      </w:r>
      <w:r w:rsidR="00D240FF" w:rsidRPr="00F94354">
        <w:rPr>
          <w:rFonts w:ascii="Times New Roman" w:hAnsi="Times New Roman"/>
          <w:b/>
          <w:sz w:val="20"/>
          <w:szCs w:val="20"/>
        </w:rPr>
        <w:t>ordinamento penitenziario</w:t>
      </w:r>
    </w:p>
    <w:p w14:paraId="0C677233" w14:textId="77777777" w:rsidR="00D240FF" w:rsidRPr="00F94354" w:rsidRDefault="00D240F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Elementi di diritto penale e penitenziario</w:t>
      </w:r>
    </w:p>
    <w:p w14:paraId="7794D855" w14:textId="77777777" w:rsidR="00D240FF" w:rsidRPr="00F94354" w:rsidRDefault="00D240F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lastRenderedPageBreak/>
        <w:t>L’imputabilità</w:t>
      </w:r>
    </w:p>
    <w:p w14:paraId="243C227E" w14:textId="77777777" w:rsidR="00D240FF" w:rsidRPr="00F94354" w:rsidRDefault="00D240F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Il trattamento e l’osservazione scientifica della personalità</w:t>
      </w:r>
    </w:p>
    <w:p w14:paraId="3203FC70" w14:textId="77777777" w:rsidR="00D240FF" w:rsidRPr="00F94354" w:rsidRDefault="00D240F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Il trattamento e le misure alternative</w:t>
      </w:r>
    </w:p>
    <w:p w14:paraId="5DF82529" w14:textId="77777777" w:rsidR="00F4131F" w:rsidRPr="00F94354" w:rsidRDefault="00F4131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Casi clinici</w:t>
      </w:r>
    </w:p>
    <w:p w14:paraId="216172E5" w14:textId="77777777" w:rsidR="00D240FF" w:rsidRPr="00F94354" w:rsidRDefault="00D240FF" w:rsidP="00F94354">
      <w:pPr>
        <w:widowControl w:val="0"/>
        <w:autoSpaceDE w:val="0"/>
        <w:autoSpaceDN w:val="0"/>
        <w:adjustRightInd w:val="0"/>
        <w:spacing w:before="12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 xml:space="preserve">Unità 4: </w:t>
      </w:r>
      <w:r w:rsidRPr="00F94354">
        <w:rPr>
          <w:rFonts w:ascii="Times New Roman" w:hAnsi="Times New Roman"/>
          <w:b/>
          <w:sz w:val="20"/>
          <w:szCs w:val="20"/>
        </w:rPr>
        <w:t>Il lavoro clinico criminologico</w:t>
      </w:r>
    </w:p>
    <w:p w14:paraId="328172CA" w14:textId="77777777" w:rsidR="00D240FF" w:rsidRPr="00F94354" w:rsidRDefault="00D240F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Il colloquio criminologico</w:t>
      </w:r>
    </w:p>
    <w:p w14:paraId="2B1D80AE" w14:textId="77777777" w:rsidR="005D4058" w:rsidRPr="00F94354" w:rsidRDefault="005D4058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Le tipologie delittuose</w:t>
      </w:r>
    </w:p>
    <w:p w14:paraId="25DE7020" w14:textId="77777777" w:rsidR="005D4058" w:rsidRPr="00F94354" w:rsidRDefault="005D4058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Criminologia e pericolosità sociale</w:t>
      </w:r>
    </w:p>
    <w:p w14:paraId="61803817" w14:textId="77777777" w:rsidR="00F4131F" w:rsidRPr="00F94354" w:rsidRDefault="00F4131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Casi clinici</w:t>
      </w:r>
    </w:p>
    <w:p w14:paraId="5DA75D2A" w14:textId="77777777" w:rsidR="005D4058" w:rsidRPr="00F94354" w:rsidRDefault="005D4058" w:rsidP="00F94354">
      <w:pPr>
        <w:widowControl w:val="0"/>
        <w:autoSpaceDE w:val="0"/>
        <w:autoSpaceDN w:val="0"/>
        <w:adjustRightInd w:val="0"/>
        <w:spacing w:before="12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 xml:space="preserve">Unità 5: </w:t>
      </w:r>
      <w:r w:rsidRPr="00F94354">
        <w:rPr>
          <w:rFonts w:ascii="Times New Roman" w:hAnsi="Times New Roman"/>
          <w:b/>
          <w:sz w:val="20"/>
          <w:szCs w:val="20"/>
        </w:rPr>
        <w:t>Il lavoro con gli autori di reato sessuale</w:t>
      </w:r>
    </w:p>
    <w:p w14:paraId="78AE0F70" w14:textId="77777777" w:rsidR="005D4058" w:rsidRPr="00F94354" w:rsidRDefault="007A6797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 fondamenti giurisprudenziali</w:t>
      </w:r>
    </w:p>
    <w:p w14:paraId="48932D34" w14:textId="77777777" w:rsidR="007A6797" w:rsidRPr="00F94354" w:rsidRDefault="007A6797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 fondamenti clinici</w:t>
      </w:r>
    </w:p>
    <w:p w14:paraId="513A04EC" w14:textId="77777777" w:rsidR="007A6797" w:rsidRPr="00F94354" w:rsidRDefault="00F4131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Il campo del trattamento: dialogo tra intra ed extra moenia</w:t>
      </w:r>
    </w:p>
    <w:p w14:paraId="39DBB431" w14:textId="77777777" w:rsidR="00F4131F" w:rsidRPr="00F94354" w:rsidRDefault="00F4131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Il campo del trattamento: dialogo tra clinica, ricerca e cultura</w:t>
      </w:r>
    </w:p>
    <w:p w14:paraId="40DE5346" w14:textId="7B2F698A" w:rsidR="00103164" w:rsidRPr="00F94354" w:rsidRDefault="00F4131F" w:rsidP="0010316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Casi clinici</w:t>
      </w:r>
      <w:r w:rsidR="00EA12EF" w:rsidRPr="00F94354">
        <w:rPr>
          <w:rFonts w:ascii="Times New Roman" w:hAnsi="Times New Roman"/>
          <w:sz w:val="20"/>
          <w:szCs w:val="20"/>
        </w:rPr>
        <w:t xml:space="preserve"> e esperienze applicative</w:t>
      </w:r>
    </w:p>
    <w:p w14:paraId="6D61C106" w14:textId="571BB472" w:rsidR="00A364CB" w:rsidRPr="00867B49" w:rsidRDefault="00A364CB" w:rsidP="00A364CB">
      <w:pPr>
        <w:spacing w:before="240" w:after="120" w:line="240" w:lineRule="exact"/>
        <w:jc w:val="both"/>
        <w:rPr>
          <w:rFonts w:ascii="Times" w:eastAsia="Times New Roman" w:hAnsi="Times"/>
          <w:b/>
          <w:i/>
          <w:smallCaps/>
          <w:noProof/>
          <w:sz w:val="18"/>
          <w:szCs w:val="20"/>
        </w:rPr>
      </w:pPr>
      <w:r w:rsidRPr="00867B49">
        <w:rPr>
          <w:rFonts w:ascii="Times" w:eastAsia="Times New Roman" w:hAnsi="Times"/>
          <w:b/>
          <w:i/>
          <w:smallCaps/>
          <w:noProof/>
          <w:sz w:val="18"/>
          <w:szCs w:val="20"/>
        </w:rPr>
        <w:t>BIBLIOGRAFIA</w:t>
      </w:r>
    </w:p>
    <w:p w14:paraId="5A36F5E5" w14:textId="77777777" w:rsidR="00A364CB" w:rsidRDefault="00A364CB" w:rsidP="00F94354">
      <w:pPr>
        <w:pStyle w:val="Testo1"/>
        <w:spacing w:before="0"/>
      </w:pPr>
      <w:r w:rsidRPr="00EA12EF">
        <w:rPr>
          <w:smallCaps/>
        </w:rPr>
        <w:t>F. De Zulueta</w:t>
      </w:r>
      <w:r>
        <w:rPr>
          <w:smallCaps/>
        </w:rPr>
        <w:t xml:space="preserve"> (2006)</w:t>
      </w:r>
      <w:r w:rsidRPr="00EA12EF">
        <w:rPr>
          <w:smallCaps/>
        </w:rPr>
        <w:t>,</w:t>
      </w:r>
      <w:r w:rsidRPr="00EA12EF">
        <w:rPr>
          <w:i/>
        </w:rPr>
        <w:t xml:space="preserve"> Dal Dolore alla violenza,</w:t>
      </w:r>
      <w:r w:rsidRPr="00EA12EF">
        <w:t xml:space="preserve"> Raffaello Cortina, Milano</w:t>
      </w:r>
      <w:r>
        <w:t xml:space="preserve">, 2009 </w:t>
      </w:r>
      <w:r w:rsidRPr="00EA12EF">
        <w:t>(trad. it).</w:t>
      </w:r>
    </w:p>
    <w:p w14:paraId="09842FA1" w14:textId="3B1161D3" w:rsidR="00A364CB" w:rsidRPr="00C86ADA" w:rsidRDefault="00A364CB" w:rsidP="00F94354">
      <w:pPr>
        <w:pStyle w:val="Testo1"/>
        <w:spacing w:before="0"/>
      </w:pPr>
      <w:r>
        <w:rPr>
          <w:rFonts w:ascii="Times Roman" w:hAnsi="Times Roman" w:cs="Times Roman"/>
          <w:color w:val="000000"/>
        </w:rPr>
        <w:t xml:space="preserve">F. </w:t>
      </w:r>
      <w:r w:rsidRPr="00C86ADA">
        <w:rPr>
          <w:rFonts w:ascii="Times Roman" w:hAnsi="Times Roman" w:cs="Times Roman"/>
          <w:color w:val="000000"/>
        </w:rPr>
        <w:t>G</w:t>
      </w:r>
      <w:r w:rsidRPr="00C86ADA">
        <w:rPr>
          <w:rFonts w:ascii="Times Roman" w:hAnsi="Times Roman" w:cs="Times Roman"/>
          <w:color w:val="000000"/>
          <w:sz w:val="16"/>
          <w:szCs w:val="16"/>
        </w:rPr>
        <w:t>ARBARINO</w:t>
      </w:r>
      <w:r w:rsidRPr="00C86ADA">
        <w:rPr>
          <w:rFonts w:ascii="Times Roman" w:hAnsi="Times Roman" w:cs="Times Roman"/>
          <w:color w:val="000000"/>
        </w:rPr>
        <w:t xml:space="preserve">, </w:t>
      </w:r>
      <w:r>
        <w:rPr>
          <w:rFonts w:ascii="Times Roman" w:hAnsi="Times Roman" w:cs="Times Roman"/>
          <w:color w:val="000000"/>
        </w:rPr>
        <w:t xml:space="preserve">P. </w:t>
      </w:r>
      <w:r w:rsidRPr="00C86ADA">
        <w:rPr>
          <w:rFonts w:ascii="Times Roman" w:hAnsi="Times Roman" w:cs="Times Roman"/>
          <w:color w:val="000000"/>
        </w:rPr>
        <w:t>G</w:t>
      </w:r>
      <w:r w:rsidRPr="00C86ADA">
        <w:rPr>
          <w:rFonts w:ascii="Times Roman" w:hAnsi="Times Roman" w:cs="Times Roman"/>
          <w:color w:val="000000"/>
          <w:sz w:val="16"/>
          <w:szCs w:val="16"/>
        </w:rPr>
        <w:t>IULINI</w:t>
      </w:r>
      <w:r w:rsidRPr="00C86ADA">
        <w:rPr>
          <w:rFonts w:ascii="Times Roman" w:hAnsi="Times Roman" w:cs="Times Roman"/>
          <w:color w:val="000000"/>
        </w:rPr>
        <w:t xml:space="preserve">, </w:t>
      </w:r>
      <w:r w:rsidRPr="00C86ADA">
        <w:rPr>
          <w:i/>
        </w:rPr>
        <w:t>Interventi di giustizia riparativa nella prevenzione della lesiv</w:t>
      </w:r>
      <w:r>
        <w:rPr>
          <w:i/>
        </w:rPr>
        <w:t>ità delle condotte persecutorie</w:t>
      </w:r>
      <w:r w:rsidRPr="00C86ADA">
        <w:rPr>
          <w:i/>
        </w:rPr>
        <w:t xml:space="preserve">, </w:t>
      </w:r>
      <w:r w:rsidRPr="00C86ADA">
        <w:t>in</w:t>
      </w:r>
      <w:r>
        <w:t>:</w:t>
      </w:r>
      <w:r w:rsidRPr="00C86ADA">
        <w:t xml:space="preserve"> Psicobbiettivo, N.1/2019, Franco Angeli Ed.</w:t>
      </w:r>
      <w:r w:rsidR="00F94354">
        <w:t xml:space="preserve"> </w:t>
      </w:r>
      <w:r w:rsidRPr="00C86ADA">
        <w:t>Milano</w:t>
      </w:r>
    </w:p>
    <w:p w14:paraId="2F23FA5F" w14:textId="77777777" w:rsidR="00A364CB" w:rsidRPr="00EA12EF" w:rsidRDefault="00A364CB" w:rsidP="00F94354">
      <w:pPr>
        <w:pStyle w:val="Testo1"/>
        <w:spacing w:before="0"/>
      </w:pPr>
      <w:r w:rsidRPr="00EA12EF">
        <w:rPr>
          <w:smallCaps/>
        </w:rPr>
        <w:t>P. Giulini-C.M.Xella</w:t>
      </w:r>
      <w:r>
        <w:rPr>
          <w:smallCaps/>
        </w:rPr>
        <w:t xml:space="preserve"> (2011)</w:t>
      </w:r>
      <w:r w:rsidRPr="00EA12EF">
        <w:rPr>
          <w:smallCaps/>
        </w:rPr>
        <w:t xml:space="preserve"> </w:t>
      </w:r>
      <w:r w:rsidRPr="00EA12EF">
        <w:t xml:space="preserve">(a cura di), </w:t>
      </w:r>
      <w:r w:rsidRPr="00EA12EF">
        <w:rPr>
          <w:i/>
        </w:rPr>
        <w:t>Buttare la chiave?,</w:t>
      </w:r>
      <w:r w:rsidRPr="00EA12EF">
        <w:t xml:space="preserve"> Raffaello Cortina, Milano.</w:t>
      </w:r>
    </w:p>
    <w:p w14:paraId="1248E1E9" w14:textId="77777777" w:rsidR="00A364CB" w:rsidRPr="00EA12EF" w:rsidRDefault="00A364CB" w:rsidP="00F94354">
      <w:pPr>
        <w:pStyle w:val="Testo1"/>
        <w:spacing w:before="0"/>
      </w:pPr>
      <w:r w:rsidRPr="00EA12EF">
        <w:rPr>
          <w:smallCaps/>
        </w:rPr>
        <w:t>P. Giulini-A. Scotti</w:t>
      </w:r>
      <w:r w:rsidRPr="00EA12EF">
        <w:t xml:space="preserve"> (2013), </w:t>
      </w:r>
      <w:r w:rsidRPr="00EA12EF">
        <w:rPr>
          <w:i/>
        </w:rPr>
        <w:t>Il campo del trattamento del reo sessuale tra ingiunzione terapeutica e controllo benevolo,</w:t>
      </w:r>
      <w:r w:rsidRPr="00EA12EF">
        <w:t xml:space="preserve"> Rivista Italiana di Medicina Legale, 4, pp. 1863-1883.</w:t>
      </w:r>
    </w:p>
    <w:p w14:paraId="110F617E" w14:textId="12F2BFEA" w:rsidR="00A364CB" w:rsidRDefault="00A364CB" w:rsidP="00F94354">
      <w:pPr>
        <w:pStyle w:val="Testo1"/>
        <w:spacing w:before="0"/>
      </w:pPr>
      <w:r w:rsidRPr="00EA12EF">
        <w:rPr>
          <w:smallCaps/>
        </w:rPr>
        <w:t>A. Scotti-P.Giulini</w:t>
      </w:r>
      <w:r>
        <w:rPr>
          <w:smallCaps/>
        </w:rPr>
        <w:t xml:space="preserve"> </w:t>
      </w:r>
      <w:r w:rsidRPr="00EA12EF">
        <w:t xml:space="preserve">(2017), </w:t>
      </w:r>
      <w:r w:rsidRPr="00EA12EF">
        <w:rPr>
          <w:i/>
        </w:rPr>
        <w:t>Giustizia Riparativa in azione: l’esperienza dei Circoli di Sostegno e Responsabilità,</w:t>
      </w:r>
      <w:r w:rsidRPr="00EA12EF">
        <w:t xml:space="preserve"> in </w:t>
      </w:r>
      <w:r w:rsidRPr="00EA12EF">
        <w:rPr>
          <w:smallCaps/>
        </w:rPr>
        <w:t xml:space="preserve">G. Buono-M. Pompa </w:t>
      </w:r>
      <w:r w:rsidRPr="00EA12EF">
        <w:t xml:space="preserve">(a cura di), </w:t>
      </w:r>
      <w:r w:rsidRPr="00EA12EF">
        <w:rPr>
          <w:i/>
        </w:rPr>
        <w:t>Recovery e Territorio,</w:t>
      </w:r>
      <w:r w:rsidRPr="00EA12EF">
        <w:t xml:space="preserve"> Alpes Edizioni, Roma, pp. 235-251.</w:t>
      </w:r>
    </w:p>
    <w:p w14:paraId="05B93A5F" w14:textId="3A8652C7" w:rsidR="00506100" w:rsidRPr="00506100" w:rsidRDefault="00506100" w:rsidP="00F94354">
      <w:pPr>
        <w:pStyle w:val="Testo1"/>
        <w:spacing w:before="0"/>
        <w:rPr>
          <w:lang w:val="en-US"/>
        </w:rPr>
      </w:pPr>
      <w:r w:rsidRPr="00D64FF1">
        <w:rPr>
          <w:smallCaps/>
          <w:lang w:val="en-US"/>
        </w:rPr>
        <w:t>P.GIULINI, L. EMILETTI, F. GARBARINO, A. SCOTTI, J.M. BRADFORD, J. LUHMAN e F.M. SALEH (2021),</w:t>
      </w:r>
      <w:r w:rsidRPr="000C00B5">
        <w:rPr>
          <w:lang w:val="en-US"/>
        </w:rPr>
        <w:t xml:space="preserve"> “</w:t>
      </w:r>
      <w:r w:rsidRPr="000C00B5">
        <w:rPr>
          <w:rFonts w:ascii="TimesNewRomanPS" w:hAnsi="TimesNewRomanPS"/>
          <w:i/>
          <w:iCs/>
          <w:sz w:val="20"/>
          <w:lang w:val="en-US"/>
        </w:rPr>
        <w:t>The treatment of sex offenders: an international perspective”</w:t>
      </w:r>
      <w:r w:rsidRPr="000C00B5">
        <w:rPr>
          <w:lang w:val="en-US"/>
        </w:rPr>
        <w:t xml:space="preserve">  </w:t>
      </w:r>
      <w:r w:rsidRPr="000C00B5">
        <w:rPr>
          <w:rFonts w:ascii="TimesNewRomanPSMT" w:hAnsi="TimesNewRomanPSMT"/>
          <w:sz w:val="20"/>
          <w:lang w:val="en-US"/>
        </w:rPr>
        <w:t xml:space="preserve">in </w:t>
      </w:r>
      <w:r w:rsidRPr="000C00B5">
        <w:rPr>
          <w:lang w:val="en-US"/>
        </w:rPr>
        <w:t>F.M. SALEH- J.M. BRADFORD-D.J. BRODSKY, “</w:t>
      </w:r>
      <w:r w:rsidRPr="000C00B5">
        <w:rPr>
          <w:rFonts w:ascii="TimesNewRomanPSMT" w:hAnsi="TimesNewRomanPSMT"/>
          <w:sz w:val="20"/>
          <w:lang w:val="en-US"/>
        </w:rPr>
        <w:t>Sex Offenders: Identification, Risk Assessment, Treatment and Legal Issues”, Oxford University Press</w:t>
      </w:r>
    </w:p>
    <w:p w14:paraId="751C09CF" w14:textId="77777777" w:rsidR="00103164" w:rsidRPr="00867B49" w:rsidRDefault="00103164" w:rsidP="00103164">
      <w:pPr>
        <w:spacing w:before="240" w:after="120" w:line="240" w:lineRule="exact"/>
        <w:jc w:val="both"/>
        <w:rPr>
          <w:rFonts w:ascii="Times" w:eastAsia="Times New Roman" w:hAnsi="Times"/>
          <w:b/>
          <w:i/>
          <w:smallCaps/>
          <w:noProof/>
          <w:sz w:val="18"/>
          <w:szCs w:val="20"/>
        </w:rPr>
      </w:pPr>
      <w:r w:rsidRPr="00867B49">
        <w:rPr>
          <w:rFonts w:ascii="Times" w:eastAsia="Times New Roman" w:hAnsi="Times"/>
          <w:b/>
          <w:i/>
          <w:smallCaps/>
          <w:noProof/>
          <w:sz w:val="18"/>
          <w:szCs w:val="20"/>
        </w:rPr>
        <w:t>DIDATTICA DEL CORSO</w:t>
      </w:r>
    </w:p>
    <w:p w14:paraId="4FB1313A" w14:textId="77777777" w:rsidR="00103164" w:rsidRPr="00A364CB" w:rsidRDefault="00103164" w:rsidP="00103164">
      <w:pPr>
        <w:pStyle w:val="Testo2"/>
        <w:rPr>
          <w:szCs w:val="18"/>
        </w:rPr>
      </w:pPr>
      <w:r w:rsidRPr="00EA12EF">
        <w:rPr>
          <w:szCs w:val="18"/>
        </w:rPr>
        <w:t>Lezioni frontali, discussione in gruppo, esperienze pratiche guidate, laboratori su casi clinici, presentazione di materiale video, testimonianze dirette di operatori del circuito penale e penitenziario anche tramite visite guidate a Unità trattamentali detentive e Servizi territoriali dove si svolgono interventi di gestione dei conflitti e prevenzione delle recidive.</w:t>
      </w:r>
    </w:p>
    <w:p w14:paraId="16871B69" w14:textId="77777777" w:rsidR="00A028CB" w:rsidRPr="00EA12EF" w:rsidRDefault="00A028CB" w:rsidP="000C00B5">
      <w:pPr>
        <w:pStyle w:val="Testo2"/>
        <w:spacing w:before="240"/>
        <w:ind w:firstLine="0"/>
        <w:rPr>
          <w:sz w:val="20"/>
        </w:rPr>
      </w:pPr>
      <w:r w:rsidRPr="00867B49">
        <w:rPr>
          <w:b/>
          <w:i/>
          <w:smallCaps/>
        </w:rPr>
        <w:t>METODO E CRITERI DI VALUTAZIONE</w:t>
      </w:r>
    </w:p>
    <w:p w14:paraId="58334B0F" w14:textId="77777777" w:rsidR="00A028CB" w:rsidRDefault="00A028CB" w:rsidP="00A028CB">
      <w:pPr>
        <w:pStyle w:val="Testo2"/>
        <w:spacing w:before="120"/>
      </w:pPr>
      <w:r>
        <w:lastRenderedPageBreak/>
        <w:t>Al termine del corso gli studenti sono tenuti a redigere un elaborato di lunghezza variabile, che verta sull’analisi di un caso tra quelli presenti nel materiale fornito a lezione, da discutere in sede di esame. Oltre ai riferimenti teorici appresi nel corso degli anni di studio e all’interno del Laboratorio, tale elaborato si concentra sulle riflessioni personali maturate nel contatto diretto ed indiretto con gli autori di reato.</w:t>
      </w:r>
    </w:p>
    <w:p w14:paraId="42D355F7" w14:textId="77777777" w:rsidR="00A028CB" w:rsidRDefault="00A028CB" w:rsidP="00A028CB">
      <w:pPr>
        <w:pStyle w:val="Testo2"/>
      </w:pPr>
      <w:r>
        <w:t>La valutazione, pertanto, tiene conto di:</w:t>
      </w:r>
    </w:p>
    <w:p w14:paraId="4095C490" w14:textId="77777777" w:rsidR="00A028CB" w:rsidRDefault="00A028CB" w:rsidP="00A028CB">
      <w:pPr>
        <w:pStyle w:val="Testo2"/>
      </w:pPr>
      <w:r>
        <w:t>Aspetti di qualità formale (organicità del testo, correttezza espositiva,</w:t>
      </w:r>
    </w:p>
    <w:p w14:paraId="4CA2AE5D" w14:textId="77777777" w:rsidR="00A028CB" w:rsidRDefault="00A028CB" w:rsidP="00A028CB">
      <w:pPr>
        <w:pStyle w:val="Testo2"/>
      </w:pPr>
      <w:r>
        <w:t>congruenza con le tematiche trattate, citazioni, riferimenti bibliografici);</w:t>
      </w:r>
    </w:p>
    <w:p w14:paraId="18080EC3" w14:textId="77777777" w:rsidR="00A028CB" w:rsidRDefault="00A028CB" w:rsidP="00A028CB">
      <w:pPr>
        <w:pStyle w:val="Testo2"/>
      </w:pPr>
      <w:r>
        <w:t>Aspetti di qualità teorica (capacità di servirsi dei riferimenti teorici acquisiti,</w:t>
      </w:r>
    </w:p>
    <w:p w14:paraId="082B14AD" w14:textId="77777777" w:rsidR="00A028CB" w:rsidRDefault="00A028CB" w:rsidP="00A028CB">
      <w:pPr>
        <w:pStyle w:val="Testo2"/>
      </w:pPr>
      <w:r>
        <w:t>adeguatezza delle teorie esposte e delle riflessioni maturate, capacità di integrare i</w:t>
      </w:r>
    </w:p>
    <w:p w14:paraId="77C4EF69" w14:textId="77777777" w:rsidR="00A028CB" w:rsidRDefault="00A028CB" w:rsidP="00A028CB">
      <w:pPr>
        <w:pStyle w:val="Testo2"/>
      </w:pPr>
      <w:r>
        <w:t>fondamenti teorici della psicologia e delle discipline affini);</w:t>
      </w:r>
    </w:p>
    <w:p w14:paraId="592182AF" w14:textId="77777777" w:rsidR="00A028CB" w:rsidRDefault="00A028CB" w:rsidP="00A028CB">
      <w:pPr>
        <w:pStyle w:val="Testo2"/>
      </w:pPr>
      <w:r>
        <w:t>Aspetti di qualità creativa (capacità di rielaborare le esperienze vissute nel</w:t>
      </w:r>
    </w:p>
    <w:p w14:paraId="759F5102" w14:textId="77777777" w:rsidR="00A028CB" w:rsidRDefault="00A028CB" w:rsidP="00A028CB">
      <w:pPr>
        <w:pStyle w:val="Testo2"/>
      </w:pPr>
      <w:r>
        <w:t>laboratorio e di “immaginarsi” nella professione).</w:t>
      </w:r>
    </w:p>
    <w:p w14:paraId="7BF3A6F8" w14:textId="77777777" w:rsidR="00A028CB" w:rsidRDefault="00A028CB" w:rsidP="00A028CB">
      <w:pPr>
        <w:pStyle w:val="Testo2"/>
      </w:pPr>
      <w:r>
        <w:t>Ognuno dei tre aspetti è valutato con una lettera:</w:t>
      </w:r>
    </w:p>
    <w:p w14:paraId="4D597200" w14:textId="77777777" w:rsidR="00A028CB" w:rsidRDefault="00A028CB" w:rsidP="00A028CB">
      <w:pPr>
        <w:pStyle w:val="Testo2"/>
      </w:pPr>
      <w:r>
        <w:t>A: obiettivo pienamente raggiunto</w:t>
      </w:r>
    </w:p>
    <w:p w14:paraId="7B775837" w14:textId="77777777" w:rsidR="00A028CB" w:rsidRDefault="00A028CB" w:rsidP="00A028CB">
      <w:pPr>
        <w:pStyle w:val="Testo2"/>
      </w:pPr>
      <w:r>
        <w:t>B: obiettivo raggiunto</w:t>
      </w:r>
    </w:p>
    <w:p w14:paraId="2C803D9A" w14:textId="77777777" w:rsidR="00A028CB" w:rsidRDefault="00A028CB" w:rsidP="00A028CB">
      <w:pPr>
        <w:pStyle w:val="Testo2"/>
      </w:pPr>
      <w:r>
        <w:t>C: obiettivo appena raggiunto</w:t>
      </w:r>
    </w:p>
    <w:p w14:paraId="4EC80E18" w14:textId="77777777" w:rsidR="00A028CB" w:rsidRDefault="00A028CB" w:rsidP="00A028CB">
      <w:pPr>
        <w:pStyle w:val="Testo2"/>
      </w:pPr>
      <w:r>
        <w:t>D: obiettivo parzialmente raggiunto</w:t>
      </w:r>
    </w:p>
    <w:p w14:paraId="6BD17DB1" w14:textId="77777777" w:rsidR="00A028CB" w:rsidRDefault="00A028CB" w:rsidP="00A028CB">
      <w:pPr>
        <w:pStyle w:val="Testo2"/>
      </w:pPr>
      <w:r>
        <w:t>E: obiettivo non raggiunto</w:t>
      </w:r>
    </w:p>
    <w:p w14:paraId="5ECFDA5F" w14:textId="77777777" w:rsidR="00A028CB" w:rsidRDefault="00A028CB" w:rsidP="00A028CB">
      <w:pPr>
        <w:pStyle w:val="Testo2"/>
      </w:pPr>
      <w:r>
        <w:t>Tale valutazione è completata con gli elementi emersi nel corso del colloquio</w:t>
      </w:r>
    </w:p>
    <w:p w14:paraId="66F95E14" w14:textId="77777777" w:rsidR="00A028CB" w:rsidRDefault="00A028CB" w:rsidP="00A028CB">
      <w:pPr>
        <w:pStyle w:val="Testo2"/>
      </w:pPr>
      <w:r>
        <w:t>d’esame.</w:t>
      </w:r>
    </w:p>
    <w:p w14:paraId="079B10DE" w14:textId="77777777" w:rsidR="00A028CB" w:rsidRDefault="00A028CB" w:rsidP="00A028CB">
      <w:pPr>
        <w:ind w:firstLine="284"/>
        <w:rPr>
          <w:rFonts w:asciiTheme="minorHAnsi" w:eastAsiaTheme="minorHAnsi" w:hAnsiTheme="minorHAnsi"/>
          <w:sz w:val="22"/>
          <w:szCs w:val="22"/>
        </w:rPr>
      </w:pPr>
      <w:r>
        <w:rPr>
          <w:rFonts w:ascii="Times" w:hAnsi="Times" w:cs="Times"/>
          <w:color w:val="000000"/>
          <w:sz w:val="18"/>
          <w:szCs w:val="18"/>
          <w:shd w:val="clear" w:color="auto" w:fill="FFFFFF"/>
        </w:rPr>
        <w:t>L'esame consisterà in una prova scritta, con possibilità, su richiesta della Commissione d’esame e/o dello studente, di una prova orale di approfondimento e integrazione da effettuarsi secondo le modalità disposte dalla Commissione.</w:t>
      </w:r>
    </w:p>
    <w:p w14:paraId="3D90F168" w14:textId="77777777" w:rsidR="00867B49" w:rsidRPr="00867B49" w:rsidRDefault="00867B49" w:rsidP="00867B49">
      <w:pPr>
        <w:spacing w:before="240" w:after="120" w:line="240" w:lineRule="exact"/>
        <w:jc w:val="both"/>
        <w:rPr>
          <w:rFonts w:ascii="Times" w:eastAsia="Times New Roman" w:hAnsi="Times"/>
          <w:b/>
          <w:i/>
          <w:smallCaps/>
          <w:noProof/>
          <w:sz w:val="18"/>
          <w:szCs w:val="20"/>
        </w:rPr>
      </w:pPr>
      <w:r w:rsidRPr="00867B49">
        <w:rPr>
          <w:rFonts w:ascii="Times" w:eastAsia="Times New Roman" w:hAnsi="Times"/>
          <w:b/>
          <w:i/>
          <w:smallCaps/>
          <w:noProof/>
          <w:sz w:val="18"/>
          <w:szCs w:val="20"/>
        </w:rPr>
        <w:t>AVVERTENZE E PREREQUISITI</w:t>
      </w:r>
    </w:p>
    <w:p w14:paraId="7C89EC35" w14:textId="62E2C1D4" w:rsidR="00867B49" w:rsidRDefault="00867B49" w:rsidP="00867B49">
      <w:pPr>
        <w:pStyle w:val="Testo2"/>
      </w:pPr>
      <w:r>
        <w:t>Lo studente dovrà possedere una sufficiente dimestichezza con le principali</w:t>
      </w:r>
      <w:r w:rsidR="00A364CB">
        <w:t xml:space="preserve"> </w:t>
      </w:r>
      <w:r>
        <w:t>teorie dello sviluppo psichico funzionale e disfunzionale.</w:t>
      </w:r>
    </w:p>
    <w:p w14:paraId="5237ADC1" w14:textId="77777777" w:rsidR="00867B49" w:rsidRPr="00867B49" w:rsidRDefault="00867B49" w:rsidP="00867B49">
      <w:pPr>
        <w:pStyle w:val="Testo2"/>
        <w:spacing w:before="120"/>
        <w:rPr>
          <w:i/>
        </w:rPr>
      </w:pPr>
      <w:r w:rsidRPr="00867B49">
        <w:rPr>
          <w:i/>
        </w:rPr>
        <w:t>Orario e luogo di ricevimento</w:t>
      </w:r>
    </w:p>
    <w:p w14:paraId="3D11B2BC" w14:textId="77777777" w:rsidR="00867B49" w:rsidRPr="00867B49" w:rsidRDefault="00867B49" w:rsidP="00867B49">
      <w:pPr>
        <w:pStyle w:val="Testo2"/>
      </w:pPr>
      <w:r>
        <w:t>Il Prof. Paolo Giulini riceve gli studenti su appuntamento da richiedere al</w:t>
      </w:r>
      <w:r w:rsidR="002E2484">
        <w:t xml:space="preserve"> </w:t>
      </w:r>
      <w:r>
        <w:t>termine delle lezioni.</w:t>
      </w:r>
    </w:p>
    <w:sectPr w:rsidR="00867B49" w:rsidRPr="00867B49" w:rsidSect="000C00B5">
      <w:pgSz w:w="11906" w:h="16838" w:code="9"/>
      <w:pgMar w:top="3515" w:right="2608" w:bottom="3515" w:left="26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D6"/>
    <w:rsid w:val="000B7BBE"/>
    <w:rsid w:val="000C00B5"/>
    <w:rsid w:val="00103164"/>
    <w:rsid w:val="0016765A"/>
    <w:rsid w:val="00187B99"/>
    <w:rsid w:val="001A13D6"/>
    <w:rsid w:val="002014DD"/>
    <w:rsid w:val="002A293B"/>
    <w:rsid w:val="002D5E17"/>
    <w:rsid w:val="002E2484"/>
    <w:rsid w:val="00362369"/>
    <w:rsid w:val="0041529A"/>
    <w:rsid w:val="004D1217"/>
    <w:rsid w:val="004D6008"/>
    <w:rsid w:val="00506100"/>
    <w:rsid w:val="005A1F69"/>
    <w:rsid w:val="005D4058"/>
    <w:rsid w:val="00640794"/>
    <w:rsid w:val="006F1772"/>
    <w:rsid w:val="006F2CEC"/>
    <w:rsid w:val="00731FC5"/>
    <w:rsid w:val="007A6797"/>
    <w:rsid w:val="00867B49"/>
    <w:rsid w:val="00882E6F"/>
    <w:rsid w:val="008942E7"/>
    <w:rsid w:val="008A1204"/>
    <w:rsid w:val="00900CCA"/>
    <w:rsid w:val="00924B77"/>
    <w:rsid w:val="00940DA2"/>
    <w:rsid w:val="00990735"/>
    <w:rsid w:val="009E055C"/>
    <w:rsid w:val="00A028CB"/>
    <w:rsid w:val="00A14783"/>
    <w:rsid w:val="00A364CB"/>
    <w:rsid w:val="00A74F6F"/>
    <w:rsid w:val="00AD7557"/>
    <w:rsid w:val="00B50C5D"/>
    <w:rsid w:val="00B51253"/>
    <w:rsid w:val="00B525CC"/>
    <w:rsid w:val="00B624B7"/>
    <w:rsid w:val="00BD6158"/>
    <w:rsid w:val="00BF33F7"/>
    <w:rsid w:val="00C86ADA"/>
    <w:rsid w:val="00CD2BD7"/>
    <w:rsid w:val="00D240FF"/>
    <w:rsid w:val="00D404F2"/>
    <w:rsid w:val="00D64FF1"/>
    <w:rsid w:val="00E607E6"/>
    <w:rsid w:val="00EA12EF"/>
    <w:rsid w:val="00F4131F"/>
    <w:rsid w:val="00F94354"/>
    <w:rsid w:val="00F9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DB1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67B49"/>
    <w:rPr>
      <w:rFonts w:ascii="Cambria" w:eastAsia="MS Mincho" w:hAnsi="Cambria"/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67B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B49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610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evisione">
    <w:name w:val="Revision"/>
    <w:hidden/>
    <w:uiPriority w:val="99"/>
    <w:semiHidden/>
    <w:rsid w:val="00882E6F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7313-9AAB-47F7-8A84-7CAFF518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809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2023-07-07T09:53:00Z</dcterms:created>
  <dcterms:modified xsi:type="dcterms:W3CDTF">2023-07-07T09:54:00Z</dcterms:modified>
</cp:coreProperties>
</file>