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511D" w14:textId="748D1AB3" w:rsidR="00BC342E" w:rsidRPr="00354424" w:rsidRDefault="00A961B3" w:rsidP="00234B4B">
      <w:pPr>
        <w:pStyle w:val="Titolo1"/>
        <w:spacing w:before="120"/>
        <w:rPr>
          <w:rFonts w:ascii="Times New Roman" w:hAnsi="Times New Roman"/>
        </w:rPr>
      </w:pPr>
      <w:r w:rsidRPr="004D4FE2">
        <w:rPr>
          <w:rFonts w:ascii="Times New Roman" w:hAnsi="Times New Roman"/>
        </w:rPr>
        <w:t>Psicologia dell’</w:t>
      </w:r>
      <w:r w:rsidRPr="00B01F07">
        <w:rPr>
          <w:rFonts w:ascii="Times New Roman" w:hAnsi="Times New Roman"/>
        </w:rPr>
        <w:t>a</w:t>
      </w:r>
      <w:r w:rsidR="00BC342E" w:rsidRPr="00B01F07">
        <w:rPr>
          <w:rFonts w:ascii="Times New Roman" w:hAnsi="Times New Roman"/>
        </w:rPr>
        <w:t xml:space="preserve">limentazione e </w:t>
      </w:r>
      <w:r w:rsidRPr="00354424">
        <w:rPr>
          <w:rFonts w:ascii="Times New Roman" w:hAnsi="Times New Roman"/>
        </w:rPr>
        <w:t xml:space="preserve">degli </w:t>
      </w:r>
      <w:r w:rsidR="00BC342E" w:rsidRPr="00354424">
        <w:rPr>
          <w:rFonts w:ascii="Times New Roman" w:hAnsi="Times New Roman"/>
        </w:rPr>
        <w:t>stili di vita</w:t>
      </w:r>
    </w:p>
    <w:p w14:paraId="3A967B42" w14:textId="77777777" w:rsidR="00BC342E" w:rsidRPr="004D4FE2" w:rsidRDefault="00BC342E" w:rsidP="00234B4B">
      <w:pPr>
        <w:pStyle w:val="Titolo2"/>
      </w:pPr>
      <w:r w:rsidRPr="004D4FE2">
        <w:t>Prof. Patrizia Catellani</w:t>
      </w:r>
    </w:p>
    <w:p w14:paraId="617D8360" w14:textId="01FB0B43" w:rsidR="00F83BD7" w:rsidRPr="004D4FE2" w:rsidRDefault="00F83BD7" w:rsidP="00234B4B">
      <w:pPr>
        <w:spacing w:before="240" w:after="120"/>
        <w:rPr>
          <w:b/>
          <w:bCs/>
          <w:i/>
          <w:iCs/>
          <w:color w:val="000000"/>
          <w:sz w:val="18"/>
          <w:szCs w:val="18"/>
        </w:rPr>
      </w:pPr>
      <w:r w:rsidRPr="004D4FE2">
        <w:rPr>
          <w:b/>
          <w:bCs/>
          <w:i/>
          <w:iCs/>
          <w:color w:val="000000"/>
          <w:sz w:val="18"/>
          <w:szCs w:val="18"/>
        </w:rPr>
        <w:t>OBIETTIV</w:t>
      </w:r>
      <w:r w:rsidR="00AE3972">
        <w:rPr>
          <w:b/>
          <w:bCs/>
          <w:i/>
          <w:iCs/>
          <w:color w:val="000000"/>
          <w:sz w:val="18"/>
          <w:szCs w:val="18"/>
        </w:rPr>
        <w:t>I</w:t>
      </w:r>
      <w:r w:rsidRPr="004D4FE2">
        <w:rPr>
          <w:b/>
          <w:bCs/>
          <w:i/>
          <w:iCs/>
          <w:color w:val="000000"/>
          <w:sz w:val="18"/>
          <w:szCs w:val="18"/>
        </w:rPr>
        <w:t xml:space="preserve"> DEL CORSO E RISULTATI DI APPRENDIMENTO ATTESI</w:t>
      </w:r>
    </w:p>
    <w:p w14:paraId="2E228B36" w14:textId="77777777" w:rsidR="00234B4B" w:rsidRPr="00354424" w:rsidRDefault="00234B4B" w:rsidP="00234B4B">
      <w:pPr>
        <w:spacing w:before="120" w:after="120"/>
        <w:rPr>
          <w:b/>
          <w:i/>
          <w:sz w:val="18"/>
        </w:rPr>
      </w:pPr>
      <w:r w:rsidRPr="00AD2513">
        <w:rPr>
          <w:szCs w:val="20"/>
        </w:rPr>
        <w:t>Il corso si propone di favorire la comprensione delle dimensioni psicologiche (cognitive, emotive, valoriali, sociali e comportamentali) coinvolte nelle scelte alimentari</w:t>
      </w:r>
      <w:r w:rsidRPr="004D4FE2">
        <w:rPr>
          <w:szCs w:val="20"/>
        </w:rPr>
        <w:t xml:space="preserve"> e </w:t>
      </w:r>
      <w:r w:rsidRPr="00B01F07">
        <w:rPr>
          <w:szCs w:val="20"/>
        </w:rPr>
        <w:t>negli stili di vita</w:t>
      </w:r>
      <w:r>
        <w:rPr>
          <w:szCs w:val="20"/>
        </w:rPr>
        <w:t>, così come nel loro cambiamento</w:t>
      </w:r>
      <w:r w:rsidRPr="00B01F07">
        <w:rPr>
          <w:szCs w:val="20"/>
        </w:rPr>
        <w:t xml:space="preserve">. </w:t>
      </w:r>
      <w:r w:rsidRPr="00354424">
        <w:rPr>
          <w:szCs w:val="20"/>
        </w:rPr>
        <w:t xml:space="preserve">Particolare attenzione viene dedicata all’esame delle strategie per supportare le persone, attraverso la comunicazione </w:t>
      </w:r>
      <w:r>
        <w:rPr>
          <w:szCs w:val="20"/>
        </w:rPr>
        <w:t xml:space="preserve">personalizzata </w:t>
      </w:r>
      <w:r w:rsidRPr="00354424">
        <w:rPr>
          <w:szCs w:val="20"/>
        </w:rPr>
        <w:t xml:space="preserve">online, nei percorsi di cambiamento in direzione di salute, benessere e sostenibilità. </w:t>
      </w:r>
    </w:p>
    <w:p w14:paraId="7E43612B" w14:textId="77777777" w:rsidR="00234B4B" w:rsidRPr="00AD2513" w:rsidRDefault="00234B4B" w:rsidP="00234B4B">
      <w:pPr>
        <w:spacing w:before="240" w:after="120"/>
        <w:rPr>
          <w:bCs/>
          <w:color w:val="000000"/>
          <w:sz w:val="18"/>
          <w:szCs w:val="18"/>
        </w:rPr>
      </w:pPr>
      <w:r w:rsidRPr="00AD2513">
        <w:rPr>
          <w:bCs/>
          <w:color w:val="000000"/>
          <w:szCs w:val="20"/>
          <w:shd w:val="clear" w:color="auto" w:fill="FFFFFF"/>
        </w:rPr>
        <w:t>Al termine del corso lo studente sarà in grado di:</w:t>
      </w:r>
    </w:p>
    <w:p w14:paraId="79F3A48E" w14:textId="77777777" w:rsidR="00234B4B" w:rsidRPr="00B01F07" w:rsidRDefault="00234B4B" w:rsidP="00234B4B">
      <w:pPr>
        <w:spacing w:before="120"/>
        <w:rPr>
          <w:i/>
          <w:szCs w:val="20"/>
        </w:rPr>
      </w:pPr>
      <w:r w:rsidRPr="004D4FE2">
        <w:rPr>
          <w:i/>
          <w:szCs w:val="20"/>
        </w:rPr>
        <w:t>Conoscenza e comprensione</w:t>
      </w:r>
    </w:p>
    <w:p w14:paraId="12FCD832" w14:textId="77777777" w:rsidR="00234B4B" w:rsidRPr="00354424" w:rsidRDefault="00234B4B" w:rsidP="00234B4B">
      <w:pPr>
        <w:pStyle w:val="Paragrafoelenco"/>
        <w:numPr>
          <w:ilvl w:val="0"/>
          <w:numId w:val="1"/>
        </w:numPr>
        <w:ind w:left="284" w:hanging="284"/>
        <w:rPr>
          <w:szCs w:val="20"/>
        </w:rPr>
      </w:pPr>
      <w:r w:rsidRPr="00B01F07">
        <w:rPr>
          <w:szCs w:val="20"/>
        </w:rPr>
        <w:t>Conoscere</w:t>
      </w:r>
      <w:r w:rsidRPr="00354424">
        <w:rPr>
          <w:szCs w:val="20"/>
        </w:rPr>
        <w:t xml:space="preserve"> le teorie principali della psicologia sociale applicate alla promozione della salute, del benessere e della sostenibilità. </w:t>
      </w:r>
    </w:p>
    <w:p w14:paraId="08FEAC57" w14:textId="77777777" w:rsidR="00234B4B" w:rsidRPr="00354424" w:rsidRDefault="00234B4B" w:rsidP="00234B4B">
      <w:pPr>
        <w:pStyle w:val="Paragrafoelenco"/>
        <w:numPr>
          <w:ilvl w:val="0"/>
          <w:numId w:val="1"/>
        </w:numPr>
        <w:ind w:left="284" w:hanging="284"/>
        <w:rPr>
          <w:szCs w:val="20"/>
        </w:rPr>
      </w:pPr>
      <w:r w:rsidRPr="00354424">
        <w:rPr>
          <w:szCs w:val="20"/>
        </w:rPr>
        <w:t>Comprendere i metodi principali di ricerca utilizzati dalla psicologia per la valutazione di interventi volti alla promozione della salute e del benessere.</w:t>
      </w:r>
    </w:p>
    <w:p w14:paraId="2D264599" w14:textId="77777777" w:rsidR="00234B4B" w:rsidRPr="004D4FE2" w:rsidRDefault="00234B4B" w:rsidP="00234B4B">
      <w:pPr>
        <w:pStyle w:val="Paragrafoelenco"/>
        <w:numPr>
          <w:ilvl w:val="0"/>
          <w:numId w:val="1"/>
        </w:numPr>
        <w:ind w:left="284" w:hanging="284"/>
        <w:rPr>
          <w:szCs w:val="20"/>
        </w:rPr>
      </w:pPr>
      <w:r w:rsidRPr="00354424">
        <w:rPr>
          <w:szCs w:val="20"/>
        </w:rPr>
        <w:t>Interpretare i risultati di ricerche psicologiche nell’ambito della promozione di un’alimentazione sana</w:t>
      </w:r>
      <w:r w:rsidRPr="004D4FE2">
        <w:rPr>
          <w:szCs w:val="20"/>
        </w:rPr>
        <w:t xml:space="preserve"> e di stili di vita sostenibili.</w:t>
      </w:r>
    </w:p>
    <w:p w14:paraId="3048B6B4" w14:textId="77777777" w:rsidR="00234B4B" w:rsidRPr="004D4FE2" w:rsidRDefault="00234B4B" w:rsidP="00234B4B">
      <w:pPr>
        <w:rPr>
          <w:i/>
          <w:szCs w:val="20"/>
        </w:rPr>
      </w:pPr>
      <w:r w:rsidRPr="004D4FE2">
        <w:rPr>
          <w:i/>
          <w:szCs w:val="20"/>
        </w:rPr>
        <w:t>Capacità di applicare conoscenza e comprensione</w:t>
      </w:r>
    </w:p>
    <w:p w14:paraId="7095F31A" w14:textId="77777777" w:rsidR="00234B4B" w:rsidRPr="004D4FE2" w:rsidRDefault="00234B4B" w:rsidP="00234B4B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4D4FE2">
        <w:rPr>
          <w:szCs w:val="20"/>
        </w:rPr>
        <w:t>Applicare teorie e modelli psicosociali per promuovere il cambiamento dei comportamenti, mediante l’utilizzo di diverse metodologie e tecnologie.</w:t>
      </w:r>
    </w:p>
    <w:p w14:paraId="439C12DF" w14:textId="77777777" w:rsidR="00234B4B" w:rsidRPr="004D4FE2" w:rsidRDefault="00234B4B" w:rsidP="00234B4B">
      <w:pPr>
        <w:rPr>
          <w:szCs w:val="20"/>
        </w:rPr>
      </w:pPr>
      <w:r w:rsidRPr="004D4FE2">
        <w:rPr>
          <w:i/>
          <w:szCs w:val="20"/>
        </w:rPr>
        <w:t>Autonomia di giudizio</w:t>
      </w:r>
    </w:p>
    <w:p w14:paraId="558CDA8A" w14:textId="77777777" w:rsidR="00234B4B" w:rsidRPr="004D4FE2" w:rsidRDefault="00234B4B" w:rsidP="00234B4B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4D4FE2">
        <w:rPr>
          <w:szCs w:val="20"/>
        </w:rPr>
        <w:t>Avere capacità di giudizio critico relativamente alle diverse strategie e politiche adottate per influenzare le scelte alimentari e gli stili di vita.</w:t>
      </w:r>
    </w:p>
    <w:p w14:paraId="3900FE0C" w14:textId="673D4FC8" w:rsidR="00BC342E" w:rsidRPr="00AD2513" w:rsidRDefault="00BC342E" w:rsidP="00234B4B">
      <w:pPr>
        <w:spacing w:before="240" w:after="120"/>
        <w:rPr>
          <w:b/>
          <w:i/>
          <w:sz w:val="18"/>
        </w:rPr>
      </w:pPr>
      <w:r w:rsidRPr="00AD2513">
        <w:rPr>
          <w:b/>
          <w:i/>
          <w:sz w:val="18"/>
        </w:rPr>
        <w:t>PROGRAMMA DEL CORSO</w:t>
      </w:r>
    </w:p>
    <w:p w14:paraId="3123EB66" w14:textId="77777777" w:rsidR="00234B4B" w:rsidRPr="00234B4B" w:rsidRDefault="00234B4B" w:rsidP="00234B4B">
      <w:pPr>
        <w:rPr>
          <w:bCs/>
          <w:szCs w:val="20"/>
        </w:rPr>
      </w:pPr>
      <w:r w:rsidRPr="00234B4B">
        <w:rPr>
          <w:bCs/>
          <w:szCs w:val="20"/>
        </w:rPr>
        <w:t xml:space="preserve">Nella prima parte del corso viene definita l’area di studio della psicologia sociale dell’alimentazione e vengono presi in esame processi e fasi della scelta alimentare, e i diversi fattori psicologici coinvolti. Nella seconda parte del corso l’attenzione si sposta sulle modalità di comunicazione più efficaci nel supportare i processi di cambiamento in direzione del benessere. </w:t>
      </w:r>
    </w:p>
    <w:p w14:paraId="4A0A820B" w14:textId="77777777" w:rsidR="00234B4B" w:rsidRPr="00234B4B" w:rsidRDefault="00234B4B" w:rsidP="00234B4B">
      <w:pPr>
        <w:tabs>
          <w:tab w:val="clear" w:pos="284"/>
        </w:tabs>
        <w:ind w:left="284" w:hanging="284"/>
        <w:jc w:val="left"/>
        <w:rPr>
          <w:szCs w:val="20"/>
        </w:rPr>
      </w:pPr>
      <w:r w:rsidRPr="00234B4B">
        <w:rPr>
          <w:szCs w:val="20"/>
        </w:rPr>
        <w:t>Unità 1</w:t>
      </w:r>
      <w:r w:rsidRPr="00234B4B">
        <w:rPr>
          <w:szCs w:val="20"/>
        </w:rPr>
        <w:tab/>
        <w:t>- Area di studio</w:t>
      </w:r>
    </w:p>
    <w:p w14:paraId="102BBF9C" w14:textId="77777777" w:rsidR="00234B4B" w:rsidRPr="00234B4B" w:rsidRDefault="00234B4B" w:rsidP="00234B4B">
      <w:pPr>
        <w:tabs>
          <w:tab w:val="clear" w:pos="284"/>
        </w:tabs>
        <w:ind w:left="284" w:hanging="284"/>
        <w:jc w:val="left"/>
        <w:rPr>
          <w:szCs w:val="20"/>
        </w:rPr>
      </w:pPr>
      <w:r w:rsidRPr="00234B4B">
        <w:rPr>
          <w:szCs w:val="20"/>
        </w:rPr>
        <w:t>Unità 2</w:t>
      </w:r>
      <w:r w:rsidRPr="00234B4B">
        <w:rPr>
          <w:szCs w:val="20"/>
        </w:rPr>
        <w:tab/>
        <w:t>- Processi e fasi della scelta</w:t>
      </w:r>
    </w:p>
    <w:p w14:paraId="79626E74" w14:textId="77777777" w:rsidR="00234B4B" w:rsidRPr="00234B4B" w:rsidRDefault="00234B4B" w:rsidP="00234B4B">
      <w:pPr>
        <w:tabs>
          <w:tab w:val="clear" w:pos="284"/>
        </w:tabs>
        <w:ind w:left="284" w:hanging="284"/>
        <w:jc w:val="left"/>
        <w:rPr>
          <w:szCs w:val="20"/>
        </w:rPr>
      </w:pPr>
      <w:r w:rsidRPr="00234B4B">
        <w:rPr>
          <w:szCs w:val="20"/>
        </w:rPr>
        <w:t>Unità 3</w:t>
      </w:r>
      <w:r w:rsidRPr="00234B4B">
        <w:rPr>
          <w:szCs w:val="20"/>
        </w:rPr>
        <w:tab/>
        <w:t>- Fattori cognitivi</w:t>
      </w:r>
    </w:p>
    <w:p w14:paraId="50344D7A" w14:textId="77777777" w:rsidR="00234B4B" w:rsidRPr="00234B4B" w:rsidRDefault="00234B4B" w:rsidP="00234B4B">
      <w:pPr>
        <w:tabs>
          <w:tab w:val="clear" w:pos="284"/>
        </w:tabs>
        <w:ind w:left="284" w:hanging="284"/>
        <w:jc w:val="left"/>
        <w:rPr>
          <w:szCs w:val="20"/>
        </w:rPr>
      </w:pPr>
      <w:r w:rsidRPr="00234B4B">
        <w:rPr>
          <w:szCs w:val="20"/>
        </w:rPr>
        <w:t>Unità 4</w:t>
      </w:r>
      <w:r w:rsidRPr="00234B4B">
        <w:rPr>
          <w:szCs w:val="20"/>
        </w:rPr>
        <w:tab/>
        <w:t>- Fattori emotivi</w:t>
      </w:r>
    </w:p>
    <w:p w14:paraId="018D2C8C" w14:textId="77777777" w:rsidR="00234B4B" w:rsidRPr="00234B4B" w:rsidRDefault="00234B4B" w:rsidP="00234B4B">
      <w:pPr>
        <w:tabs>
          <w:tab w:val="clear" w:pos="284"/>
        </w:tabs>
        <w:ind w:left="284" w:hanging="284"/>
        <w:jc w:val="left"/>
        <w:rPr>
          <w:szCs w:val="20"/>
        </w:rPr>
      </w:pPr>
      <w:r w:rsidRPr="00234B4B">
        <w:rPr>
          <w:szCs w:val="20"/>
        </w:rPr>
        <w:t>Unità 5</w:t>
      </w:r>
      <w:r w:rsidRPr="00234B4B">
        <w:rPr>
          <w:szCs w:val="20"/>
        </w:rPr>
        <w:tab/>
        <w:t xml:space="preserve">- Norme, identità e valori </w:t>
      </w:r>
    </w:p>
    <w:p w14:paraId="1FF2A791" w14:textId="77777777" w:rsidR="00234B4B" w:rsidRPr="00234B4B" w:rsidRDefault="00234B4B" w:rsidP="00234B4B">
      <w:pPr>
        <w:tabs>
          <w:tab w:val="clear" w:pos="284"/>
        </w:tabs>
        <w:ind w:left="284" w:hanging="284"/>
        <w:jc w:val="left"/>
        <w:rPr>
          <w:szCs w:val="20"/>
        </w:rPr>
      </w:pPr>
      <w:r w:rsidRPr="00234B4B">
        <w:rPr>
          <w:szCs w:val="20"/>
        </w:rPr>
        <w:t>Unità 6</w:t>
      </w:r>
      <w:r w:rsidRPr="00234B4B">
        <w:rPr>
          <w:szCs w:val="20"/>
        </w:rPr>
        <w:tab/>
        <w:t>- Abitudini e cambiamento dei comportamenti</w:t>
      </w:r>
    </w:p>
    <w:p w14:paraId="3B131BB3" w14:textId="77777777" w:rsidR="00234B4B" w:rsidRPr="00234B4B" w:rsidRDefault="00234B4B" w:rsidP="00234B4B">
      <w:pPr>
        <w:tabs>
          <w:tab w:val="clear" w:pos="284"/>
        </w:tabs>
        <w:ind w:left="284" w:hanging="284"/>
        <w:jc w:val="left"/>
        <w:rPr>
          <w:szCs w:val="20"/>
        </w:rPr>
      </w:pPr>
      <w:r w:rsidRPr="00234B4B">
        <w:rPr>
          <w:szCs w:val="20"/>
        </w:rPr>
        <w:lastRenderedPageBreak/>
        <w:t>Unità 7</w:t>
      </w:r>
      <w:r w:rsidRPr="00234B4B">
        <w:rPr>
          <w:szCs w:val="20"/>
        </w:rPr>
        <w:tab/>
        <w:t>- Comunicare la sana alimentazione</w:t>
      </w:r>
    </w:p>
    <w:p w14:paraId="671A85F1" w14:textId="77777777" w:rsidR="00234B4B" w:rsidRPr="00234B4B" w:rsidRDefault="00234B4B" w:rsidP="00234B4B">
      <w:pPr>
        <w:tabs>
          <w:tab w:val="clear" w:pos="284"/>
        </w:tabs>
        <w:ind w:left="284" w:hanging="284"/>
        <w:jc w:val="left"/>
        <w:rPr>
          <w:szCs w:val="20"/>
        </w:rPr>
      </w:pPr>
      <w:r w:rsidRPr="00234B4B">
        <w:rPr>
          <w:szCs w:val="20"/>
        </w:rPr>
        <w:t>Unità 8</w:t>
      </w:r>
      <w:r w:rsidRPr="00234B4B">
        <w:rPr>
          <w:szCs w:val="20"/>
        </w:rPr>
        <w:tab/>
        <w:t xml:space="preserve">- Tipologie di messaggi </w:t>
      </w:r>
    </w:p>
    <w:p w14:paraId="7F9163E3" w14:textId="77777777" w:rsidR="00234B4B" w:rsidRPr="00234B4B" w:rsidRDefault="00234B4B" w:rsidP="00234B4B">
      <w:pPr>
        <w:tabs>
          <w:tab w:val="clear" w:pos="284"/>
        </w:tabs>
        <w:ind w:left="284" w:hanging="284"/>
        <w:jc w:val="left"/>
        <w:rPr>
          <w:szCs w:val="20"/>
        </w:rPr>
      </w:pPr>
      <w:r w:rsidRPr="00234B4B">
        <w:rPr>
          <w:szCs w:val="20"/>
        </w:rPr>
        <w:t>Unità 9</w:t>
      </w:r>
      <w:r w:rsidRPr="00234B4B">
        <w:rPr>
          <w:szCs w:val="20"/>
        </w:rPr>
        <w:tab/>
        <w:t>- Caratteristiche del destinatario</w:t>
      </w:r>
    </w:p>
    <w:p w14:paraId="07B1E68B" w14:textId="77777777" w:rsidR="00234B4B" w:rsidRPr="00234B4B" w:rsidRDefault="00234B4B" w:rsidP="00234B4B">
      <w:pPr>
        <w:tabs>
          <w:tab w:val="clear" w:pos="284"/>
        </w:tabs>
        <w:ind w:left="284" w:hanging="284"/>
        <w:jc w:val="left"/>
        <w:rPr>
          <w:szCs w:val="20"/>
        </w:rPr>
      </w:pPr>
      <w:r w:rsidRPr="00234B4B">
        <w:rPr>
          <w:szCs w:val="20"/>
        </w:rPr>
        <w:t>Unità 10 - Comunicazione digitale e intelligenza artificiale</w:t>
      </w:r>
    </w:p>
    <w:p w14:paraId="43E715A8" w14:textId="746B49DD" w:rsidR="00BC342E" w:rsidRPr="004D4FE2" w:rsidRDefault="00BC342E" w:rsidP="00234B4B">
      <w:pPr>
        <w:spacing w:before="240" w:after="120"/>
        <w:rPr>
          <w:b/>
          <w:i/>
          <w:sz w:val="18"/>
        </w:rPr>
      </w:pPr>
      <w:r w:rsidRPr="004D4FE2">
        <w:rPr>
          <w:b/>
          <w:i/>
          <w:sz w:val="18"/>
        </w:rPr>
        <w:t>BIBLIOGRAFIA</w:t>
      </w:r>
      <w:r w:rsidR="009B55E6">
        <w:rPr>
          <w:rStyle w:val="Rimandonotaapidipagina"/>
          <w:b/>
          <w:i/>
          <w:sz w:val="18"/>
        </w:rPr>
        <w:footnoteReference w:id="1"/>
      </w:r>
    </w:p>
    <w:p w14:paraId="1C25C741" w14:textId="70485B10" w:rsidR="00693226" w:rsidRPr="00B01F07" w:rsidRDefault="00693226" w:rsidP="00234B4B">
      <w:pPr>
        <w:rPr>
          <w:bCs/>
          <w:i/>
          <w:sz w:val="18"/>
        </w:rPr>
      </w:pPr>
      <w:r w:rsidRPr="00B01F07">
        <w:rPr>
          <w:bCs/>
          <w:i/>
          <w:sz w:val="18"/>
        </w:rPr>
        <w:t>Percorso basato sui contenuti delle lezioni</w:t>
      </w:r>
    </w:p>
    <w:p w14:paraId="052BA779" w14:textId="2577C900" w:rsidR="007E2B78" w:rsidRPr="00B01F07" w:rsidRDefault="00693226" w:rsidP="00234B4B">
      <w:pPr>
        <w:pStyle w:val="Paragrafoelenco"/>
        <w:numPr>
          <w:ilvl w:val="0"/>
          <w:numId w:val="3"/>
        </w:numPr>
        <w:tabs>
          <w:tab w:val="clear" w:pos="284"/>
        </w:tabs>
        <w:rPr>
          <w:rFonts w:ascii="Times" w:hAnsi="Times"/>
          <w:noProof/>
          <w:sz w:val="18"/>
          <w:szCs w:val="20"/>
        </w:rPr>
      </w:pPr>
      <w:r w:rsidRPr="00B01F07">
        <w:rPr>
          <w:rFonts w:ascii="Times" w:hAnsi="Times"/>
          <w:noProof/>
          <w:sz w:val="18"/>
          <w:szCs w:val="20"/>
        </w:rPr>
        <w:t>Appunti delle lezioni e materiali integrativi inseriti sulla piattaforma Blackboard.</w:t>
      </w:r>
    </w:p>
    <w:p w14:paraId="6B9BC4CF" w14:textId="4A98AEA7" w:rsidR="007E2B78" w:rsidRPr="00354424" w:rsidRDefault="003B45AA" w:rsidP="00234B4B">
      <w:pPr>
        <w:pStyle w:val="Paragrafoelenco"/>
        <w:numPr>
          <w:ilvl w:val="0"/>
          <w:numId w:val="3"/>
        </w:numPr>
        <w:tabs>
          <w:tab w:val="clear" w:pos="284"/>
        </w:tabs>
        <w:rPr>
          <w:rFonts w:ascii="Times" w:hAnsi="Times"/>
          <w:noProof/>
          <w:sz w:val="18"/>
          <w:szCs w:val="20"/>
        </w:rPr>
      </w:pPr>
      <w:r w:rsidRPr="00354424">
        <w:rPr>
          <w:rFonts w:ascii="Times" w:hAnsi="Times"/>
          <w:noProof/>
          <w:sz w:val="18"/>
          <w:szCs w:val="20"/>
        </w:rPr>
        <w:t>Lettura di a</w:t>
      </w:r>
      <w:r w:rsidR="007E2B78" w:rsidRPr="00354424">
        <w:rPr>
          <w:rFonts w:ascii="Times" w:hAnsi="Times"/>
          <w:noProof/>
          <w:sz w:val="18"/>
          <w:szCs w:val="20"/>
        </w:rPr>
        <w:t xml:space="preserve">rticoli </w:t>
      </w:r>
      <w:r w:rsidRPr="00354424">
        <w:rPr>
          <w:rFonts w:ascii="Times" w:hAnsi="Times"/>
          <w:noProof/>
          <w:sz w:val="18"/>
          <w:szCs w:val="20"/>
        </w:rPr>
        <w:t>di ricerca scaricabili da Blackboard</w:t>
      </w:r>
      <w:r w:rsidR="007E2B78" w:rsidRPr="00354424">
        <w:rPr>
          <w:rFonts w:ascii="Times" w:hAnsi="Times"/>
          <w:noProof/>
          <w:sz w:val="18"/>
          <w:szCs w:val="20"/>
        </w:rPr>
        <w:t>:</w:t>
      </w:r>
    </w:p>
    <w:p w14:paraId="43F8E9ED" w14:textId="7CDF847D" w:rsidR="00997C09" w:rsidRPr="004D4FE2" w:rsidRDefault="001E402A" w:rsidP="00234B4B">
      <w:pPr>
        <w:pStyle w:val="NormaleWeb"/>
        <w:shd w:val="clear" w:color="auto" w:fill="FFFFFF"/>
        <w:spacing w:before="0" w:beforeAutospacing="0" w:after="0" w:afterAutospacing="0" w:line="240" w:lineRule="exact"/>
        <w:ind w:left="360"/>
        <w:rPr>
          <w:rFonts w:ascii="Times" w:hAnsi="Times"/>
          <w:noProof/>
          <w:sz w:val="18"/>
          <w:szCs w:val="20"/>
          <w:lang w:val="en-GB"/>
        </w:rPr>
      </w:pPr>
      <w:r w:rsidRPr="00B118FD">
        <w:rPr>
          <w:rFonts w:ascii="Times" w:hAnsi="Times"/>
          <w:smallCaps/>
          <w:noProof/>
          <w:sz w:val="16"/>
          <w:szCs w:val="18"/>
          <w:lang w:val="en-GB"/>
        </w:rPr>
        <w:t xml:space="preserve">M. Milne-Ives-C. Lam-C. De Cock-M.H. Van Velthoven-E. Meinert, </w:t>
      </w:r>
      <w:r w:rsidRPr="00B118FD">
        <w:rPr>
          <w:rFonts w:ascii="Times" w:hAnsi="Times"/>
          <w:noProof/>
          <w:sz w:val="18"/>
          <w:szCs w:val="20"/>
          <w:lang w:val="en-US"/>
        </w:rPr>
        <w:t>Mobile apps for health behavior change in physical activity, diet, drug and alcohol use, and mental health: Systematic review</w:t>
      </w:r>
      <w:r w:rsidRPr="00B118FD">
        <w:rPr>
          <w:rFonts w:ascii="Times" w:hAnsi="Times"/>
          <w:i/>
          <w:iCs/>
          <w:noProof/>
          <w:sz w:val="18"/>
          <w:szCs w:val="20"/>
          <w:lang w:val="en-GB"/>
        </w:rPr>
        <w:t>. JMIR mHealth and uHealt</w:t>
      </w:r>
      <w:r w:rsidRPr="00B118FD">
        <w:rPr>
          <w:rFonts w:ascii="Times" w:hAnsi="Times"/>
          <w:noProof/>
          <w:sz w:val="18"/>
          <w:szCs w:val="20"/>
          <w:lang w:val="en-GB"/>
        </w:rPr>
        <w:t xml:space="preserve">, </w:t>
      </w:r>
      <w:r w:rsidRPr="00B118FD">
        <w:rPr>
          <w:rFonts w:ascii="Times" w:hAnsi="Times"/>
          <w:i/>
          <w:iCs/>
          <w:noProof/>
          <w:sz w:val="18"/>
          <w:szCs w:val="20"/>
          <w:lang w:val="en-GB"/>
        </w:rPr>
        <w:t>8</w:t>
      </w:r>
      <w:r w:rsidRPr="00B118FD">
        <w:rPr>
          <w:rFonts w:ascii="Times" w:hAnsi="Times"/>
          <w:noProof/>
          <w:sz w:val="18"/>
          <w:szCs w:val="20"/>
          <w:lang w:val="en-GB"/>
        </w:rPr>
        <w:t>, e17046, 2020.</w:t>
      </w:r>
    </w:p>
    <w:p w14:paraId="230121EF" w14:textId="0F101822" w:rsidR="007E2B78" w:rsidRPr="004D4FE2" w:rsidRDefault="00997C09" w:rsidP="00234B4B">
      <w:pPr>
        <w:pStyle w:val="NormaleWeb"/>
        <w:shd w:val="clear" w:color="auto" w:fill="FFFFFF"/>
        <w:spacing w:before="0" w:beforeAutospacing="0" w:after="0" w:afterAutospacing="0" w:line="240" w:lineRule="exact"/>
        <w:ind w:left="360"/>
        <w:rPr>
          <w:rFonts w:ascii="Times" w:hAnsi="Times"/>
          <w:noProof/>
          <w:sz w:val="18"/>
          <w:szCs w:val="20"/>
        </w:rPr>
      </w:pPr>
      <w:r w:rsidRPr="004D4FE2">
        <w:rPr>
          <w:rFonts w:ascii="Times" w:hAnsi="Times"/>
          <w:smallCaps/>
          <w:noProof/>
          <w:sz w:val="16"/>
          <w:szCs w:val="18"/>
          <w:lang w:val="en-GB"/>
        </w:rPr>
        <w:t>A. Kankanhalli-J. Shin-H. Oh</w:t>
      </w:r>
      <w:r w:rsidRPr="004D4FE2">
        <w:rPr>
          <w:rFonts w:ascii="Times" w:hAnsi="Times"/>
          <w:noProof/>
          <w:sz w:val="18"/>
          <w:szCs w:val="20"/>
          <w:lang w:val="en-GB"/>
        </w:rPr>
        <w:t>, Mobile-Based interventions for dietary behavior change and health outcomes: Scoping review.</w:t>
      </w:r>
      <w:r w:rsidR="00E21DBF" w:rsidRPr="004D4FE2">
        <w:rPr>
          <w:rFonts w:ascii="Times" w:hAnsi="Times"/>
          <w:noProof/>
          <w:sz w:val="18"/>
          <w:szCs w:val="20"/>
          <w:lang w:val="en-GB"/>
        </w:rPr>
        <w:t xml:space="preserve"> </w:t>
      </w:r>
      <w:r w:rsidRPr="004D4FE2">
        <w:rPr>
          <w:rFonts w:ascii="Times" w:hAnsi="Times"/>
          <w:i/>
          <w:iCs/>
          <w:noProof/>
          <w:sz w:val="18"/>
          <w:szCs w:val="20"/>
        </w:rPr>
        <w:t>JMIR mHealth and uHealth</w:t>
      </w:r>
      <w:r w:rsidRPr="004D4FE2">
        <w:rPr>
          <w:rFonts w:ascii="Times" w:hAnsi="Times"/>
          <w:noProof/>
          <w:sz w:val="18"/>
          <w:szCs w:val="20"/>
        </w:rPr>
        <w:t>,</w:t>
      </w:r>
      <w:r w:rsidR="00E21DBF" w:rsidRPr="004D4FE2">
        <w:rPr>
          <w:rFonts w:ascii="Times" w:hAnsi="Times"/>
          <w:noProof/>
          <w:sz w:val="18"/>
          <w:szCs w:val="20"/>
        </w:rPr>
        <w:t xml:space="preserve"> </w:t>
      </w:r>
      <w:r w:rsidRPr="004D4FE2">
        <w:rPr>
          <w:rFonts w:ascii="Times" w:hAnsi="Times"/>
          <w:i/>
          <w:iCs/>
          <w:noProof/>
          <w:sz w:val="18"/>
          <w:szCs w:val="20"/>
        </w:rPr>
        <w:t>7</w:t>
      </w:r>
      <w:r w:rsidRPr="004D4FE2">
        <w:rPr>
          <w:rFonts w:ascii="Times" w:hAnsi="Times"/>
          <w:noProof/>
          <w:sz w:val="18"/>
          <w:szCs w:val="20"/>
        </w:rPr>
        <w:t xml:space="preserve">, </w:t>
      </w:r>
      <w:r w:rsidR="00D84969" w:rsidRPr="004D4FE2">
        <w:rPr>
          <w:rFonts w:ascii="Times" w:hAnsi="Times"/>
          <w:noProof/>
          <w:sz w:val="18"/>
          <w:szCs w:val="20"/>
        </w:rPr>
        <w:t>1-13, 2019</w:t>
      </w:r>
      <w:r w:rsidRPr="004D4FE2">
        <w:rPr>
          <w:rFonts w:ascii="Times" w:hAnsi="Times"/>
          <w:noProof/>
          <w:sz w:val="18"/>
          <w:szCs w:val="20"/>
        </w:rPr>
        <w:t>.</w:t>
      </w:r>
    </w:p>
    <w:p w14:paraId="77801234" w14:textId="0AB950F4" w:rsidR="007466AB" w:rsidRPr="004D4FE2" w:rsidRDefault="007466AB" w:rsidP="00234B4B">
      <w:pPr>
        <w:pStyle w:val="NormaleWeb"/>
        <w:shd w:val="clear" w:color="auto" w:fill="FFFFFF"/>
        <w:spacing w:before="0" w:beforeAutospacing="0" w:after="0" w:afterAutospacing="0" w:line="240" w:lineRule="exact"/>
        <w:ind w:left="360"/>
        <w:rPr>
          <w:rFonts w:ascii="Times" w:hAnsi="Times"/>
          <w:noProof/>
          <w:sz w:val="18"/>
          <w:szCs w:val="20"/>
        </w:rPr>
      </w:pPr>
      <w:r w:rsidRPr="004D4FE2">
        <w:rPr>
          <w:rFonts w:ascii="Times" w:hAnsi="Times"/>
          <w:smallCaps/>
          <w:noProof/>
          <w:sz w:val="16"/>
          <w:szCs w:val="18"/>
        </w:rPr>
        <w:t>Due articoli di ricerca</w:t>
      </w:r>
      <w:r w:rsidRPr="004D4FE2">
        <w:rPr>
          <w:rFonts w:ascii="Times" w:hAnsi="Times"/>
          <w:noProof/>
          <w:sz w:val="18"/>
          <w:szCs w:val="20"/>
        </w:rPr>
        <w:t xml:space="preserve"> specifici del lavoro di gruppo scelto.</w:t>
      </w:r>
    </w:p>
    <w:p w14:paraId="3673AEF2" w14:textId="2289F660" w:rsidR="00693226" w:rsidRPr="004D4FE2" w:rsidRDefault="00693226" w:rsidP="00234B4B">
      <w:pPr>
        <w:pStyle w:val="NormaleWeb"/>
        <w:shd w:val="clear" w:color="auto" w:fill="FFFFFF"/>
        <w:spacing w:before="120" w:beforeAutospacing="0" w:after="0" w:afterAutospacing="0" w:line="240" w:lineRule="exact"/>
        <w:rPr>
          <w:rFonts w:ascii="Times" w:hAnsi="Times"/>
          <w:bCs/>
          <w:noProof/>
          <w:sz w:val="18"/>
          <w:szCs w:val="20"/>
          <w:lang w:val="en-GB"/>
        </w:rPr>
      </w:pPr>
      <w:proofErr w:type="spellStart"/>
      <w:r w:rsidRPr="004D4FE2">
        <w:rPr>
          <w:bCs/>
          <w:i/>
          <w:sz w:val="18"/>
          <w:lang w:val="en-GB"/>
        </w:rPr>
        <w:t>Percorso</w:t>
      </w:r>
      <w:proofErr w:type="spellEnd"/>
      <w:r w:rsidRPr="004D4FE2">
        <w:rPr>
          <w:bCs/>
          <w:i/>
          <w:sz w:val="18"/>
          <w:lang w:val="en-GB"/>
        </w:rPr>
        <w:t xml:space="preserve"> </w:t>
      </w:r>
      <w:proofErr w:type="spellStart"/>
      <w:r w:rsidRPr="004D4FE2">
        <w:rPr>
          <w:bCs/>
          <w:i/>
          <w:sz w:val="18"/>
          <w:lang w:val="en-GB"/>
        </w:rPr>
        <w:t>basato</w:t>
      </w:r>
      <w:proofErr w:type="spellEnd"/>
      <w:r w:rsidRPr="004D4FE2">
        <w:rPr>
          <w:bCs/>
          <w:i/>
          <w:sz w:val="18"/>
          <w:lang w:val="en-GB"/>
        </w:rPr>
        <w:t xml:space="preserve"> sui </w:t>
      </w:r>
      <w:proofErr w:type="spellStart"/>
      <w:r w:rsidRPr="004D4FE2">
        <w:rPr>
          <w:bCs/>
          <w:i/>
          <w:sz w:val="18"/>
          <w:lang w:val="en-GB"/>
        </w:rPr>
        <w:t>testi</w:t>
      </w:r>
      <w:proofErr w:type="spellEnd"/>
    </w:p>
    <w:p w14:paraId="7A3F8D1D" w14:textId="32CF414A" w:rsidR="00997C09" w:rsidRPr="009B55E6" w:rsidRDefault="009B55E6" w:rsidP="00234B4B">
      <w:pPr>
        <w:pStyle w:val="Paragrafoelenco"/>
        <w:numPr>
          <w:ilvl w:val="0"/>
          <w:numId w:val="6"/>
        </w:numPr>
        <w:rPr>
          <w:i/>
          <w:color w:val="0070C0"/>
          <w:sz w:val="18"/>
          <w:szCs w:val="18"/>
        </w:rPr>
      </w:pPr>
      <w:r>
        <w:rPr>
          <w:smallCaps/>
          <w:sz w:val="16"/>
        </w:rPr>
        <w:t xml:space="preserve">   </w:t>
      </w:r>
      <w:r w:rsidR="005A1240" w:rsidRPr="009B55E6">
        <w:rPr>
          <w:smallCaps/>
          <w:sz w:val="16"/>
        </w:rPr>
        <w:t>P</w:t>
      </w:r>
      <w:r w:rsidR="00BC342E" w:rsidRPr="009B55E6">
        <w:rPr>
          <w:smallCaps/>
          <w:sz w:val="16"/>
        </w:rPr>
        <w:t xml:space="preserve">. </w:t>
      </w:r>
      <w:r w:rsidR="005A1240" w:rsidRPr="009B55E6">
        <w:rPr>
          <w:smallCaps/>
          <w:sz w:val="16"/>
        </w:rPr>
        <w:t>Catellani</w:t>
      </w:r>
      <w:r w:rsidR="00BC342E" w:rsidRPr="009B55E6">
        <w:rPr>
          <w:smallCaps/>
          <w:sz w:val="16"/>
        </w:rPr>
        <w:t>-</w:t>
      </w:r>
      <w:r w:rsidR="005A1240" w:rsidRPr="009B55E6">
        <w:rPr>
          <w:smallCaps/>
          <w:sz w:val="16"/>
        </w:rPr>
        <w:t>V</w:t>
      </w:r>
      <w:r w:rsidR="00BC342E" w:rsidRPr="009B55E6">
        <w:rPr>
          <w:smallCaps/>
          <w:sz w:val="16"/>
        </w:rPr>
        <w:t xml:space="preserve">. </w:t>
      </w:r>
      <w:r w:rsidR="005A1240" w:rsidRPr="009B55E6">
        <w:rPr>
          <w:smallCaps/>
          <w:sz w:val="16"/>
        </w:rPr>
        <w:t>Carfora</w:t>
      </w:r>
      <w:r w:rsidR="00BC342E" w:rsidRPr="009B55E6">
        <w:rPr>
          <w:smallCaps/>
          <w:sz w:val="16"/>
        </w:rPr>
        <w:t>,</w:t>
      </w:r>
      <w:r w:rsidR="00BC342E" w:rsidRPr="009B55E6">
        <w:rPr>
          <w:i/>
        </w:rPr>
        <w:t xml:space="preserve"> </w:t>
      </w:r>
      <w:r w:rsidR="005A1240" w:rsidRPr="009B55E6">
        <w:rPr>
          <w:i/>
        </w:rPr>
        <w:t>Psicologia Sociale dell’Alimentazione</w:t>
      </w:r>
      <w:r w:rsidR="00BC342E" w:rsidRPr="009B55E6">
        <w:rPr>
          <w:i/>
        </w:rPr>
        <w:t>,</w:t>
      </w:r>
      <w:r w:rsidR="005A1240" w:rsidRPr="00AD2513">
        <w:t xml:space="preserve"> Vita e Pensiero</w:t>
      </w:r>
      <w:r w:rsidR="00BC342E" w:rsidRPr="00AD2513">
        <w:t xml:space="preserve">, </w:t>
      </w:r>
      <w:r w:rsidR="005A1240" w:rsidRPr="00AD2513">
        <w:t>Milano</w:t>
      </w:r>
      <w:r w:rsidR="00BC342E" w:rsidRPr="00AD2513">
        <w:t xml:space="preserve">, </w:t>
      </w:r>
      <w:r w:rsidR="005A1240" w:rsidRPr="00AD2513">
        <w:t>2022</w:t>
      </w:r>
      <w:r w:rsidR="00BC342E" w:rsidRPr="00AD2513">
        <w:t>.</w:t>
      </w:r>
      <w:r w:rsidR="009743A4" w:rsidRPr="00AD2513">
        <w:t xml:space="preserve"> </w:t>
      </w:r>
      <w:bookmarkStart w:id="2" w:name="_Hlk138412979"/>
      <w:r>
        <w:rPr>
          <w:i/>
          <w:color w:val="0070C0"/>
          <w:sz w:val="18"/>
          <w:szCs w:val="18"/>
        </w:rPr>
        <w:fldChar w:fldCharType="begin"/>
      </w:r>
      <w:r>
        <w:rPr>
          <w:i/>
          <w:color w:val="0070C0"/>
          <w:sz w:val="18"/>
          <w:szCs w:val="18"/>
        </w:rPr>
        <w:instrText xml:space="preserve"> HYPERLINK "https://librerie.unicatt.it/scheda-libro/patrizia-catellani-valentina-carfora/psicologia-sociale-dellalimentazione-9788834346266-708842.html" </w:instrText>
      </w:r>
      <w:r>
        <w:rPr>
          <w:i/>
          <w:color w:val="0070C0"/>
          <w:sz w:val="18"/>
          <w:szCs w:val="18"/>
        </w:rPr>
      </w:r>
      <w:r>
        <w:rPr>
          <w:i/>
          <w:color w:val="0070C0"/>
          <w:sz w:val="18"/>
          <w:szCs w:val="18"/>
        </w:rPr>
        <w:fldChar w:fldCharType="separate"/>
      </w:r>
      <w:r w:rsidRPr="009B55E6">
        <w:rPr>
          <w:rStyle w:val="Collegamentoipertestuale"/>
          <w:i/>
          <w:sz w:val="18"/>
          <w:szCs w:val="18"/>
        </w:rPr>
        <w:t>Acquista da VP</w:t>
      </w:r>
      <w:bookmarkEnd w:id="2"/>
      <w:r>
        <w:rPr>
          <w:i/>
          <w:color w:val="0070C0"/>
          <w:sz w:val="18"/>
          <w:szCs w:val="18"/>
        </w:rPr>
        <w:fldChar w:fldCharType="end"/>
      </w:r>
    </w:p>
    <w:p w14:paraId="09523EAC" w14:textId="69224D2B" w:rsidR="007E2B78" w:rsidRPr="00AD2513" w:rsidRDefault="003B45AA" w:rsidP="00234B4B">
      <w:pPr>
        <w:pStyle w:val="Testo1"/>
        <w:numPr>
          <w:ilvl w:val="0"/>
          <w:numId w:val="4"/>
        </w:numPr>
        <w:spacing w:before="0" w:line="240" w:lineRule="exact"/>
      </w:pPr>
      <w:r w:rsidRPr="00AD2513">
        <w:t>Lettura di a</w:t>
      </w:r>
      <w:r w:rsidR="007E2B78" w:rsidRPr="00AD2513">
        <w:t xml:space="preserve">rticoli </w:t>
      </w:r>
      <w:r w:rsidRPr="00AD2513">
        <w:t>di ricerca scaricabili da Blackboard</w:t>
      </w:r>
      <w:r w:rsidR="007E2B78" w:rsidRPr="00AD2513">
        <w:t>:</w:t>
      </w:r>
    </w:p>
    <w:p w14:paraId="02B9A401" w14:textId="77777777" w:rsidR="001E402A" w:rsidRPr="00B75516" w:rsidRDefault="001E402A" w:rsidP="00234B4B">
      <w:pPr>
        <w:pStyle w:val="Testo1"/>
        <w:numPr>
          <w:ilvl w:val="0"/>
          <w:numId w:val="4"/>
        </w:numPr>
        <w:spacing w:before="0" w:line="240" w:lineRule="exact"/>
        <w:rPr>
          <w:sz w:val="16"/>
          <w:szCs w:val="18"/>
          <w:lang w:val="en-GB"/>
        </w:rPr>
      </w:pPr>
      <w:r w:rsidRPr="00B75516">
        <w:rPr>
          <w:smallCaps/>
          <w:sz w:val="16"/>
          <w:lang w:val="en-GB"/>
        </w:rPr>
        <w:t>S.A. Wright-A.E. Schultz</w:t>
      </w:r>
      <w:r w:rsidRPr="00B75516">
        <w:rPr>
          <w:smallCaps/>
          <w:sz w:val="16"/>
          <w:szCs w:val="18"/>
          <w:lang w:val="en-GB"/>
        </w:rPr>
        <w:t>,</w:t>
      </w:r>
      <w:r w:rsidRPr="00B75516">
        <w:rPr>
          <w:sz w:val="16"/>
          <w:szCs w:val="18"/>
          <w:lang w:val="en-GB"/>
        </w:rPr>
        <w:t xml:space="preserve"> </w:t>
      </w:r>
      <w:r w:rsidRPr="00B75516">
        <w:rPr>
          <w:lang w:val="en-GB"/>
        </w:rPr>
        <w:t>Too gritty to indulge: Grit and indulgent food choices.</w:t>
      </w:r>
      <w:r>
        <w:rPr>
          <w:lang w:val="en-GB"/>
        </w:rPr>
        <w:t xml:space="preserve"> </w:t>
      </w:r>
      <w:r w:rsidRPr="00B75516">
        <w:rPr>
          <w:i/>
          <w:iCs/>
          <w:lang w:val="en-GB"/>
        </w:rPr>
        <w:t>Journal of Business Research</w:t>
      </w:r>
      <w:r w:rsidRPr="00B75516">
        <w:rPr>
          <w:lang w:val="en-GB"/>
        </w:rPr>
        <w:t>, 139, 173-183, 2022.</w:t>
      </w:r>
    </w:p>
    <w:p w14:paraId="26D578A1" w14:textId="77777777" w:rsidR="001E402A" w:rsidRPr="00B75516" w:rsidRDefault="001E402A" w:rsidP="00234B4B">
      <w:pPr>
        <w:pStyle w:val="Testo1"/>
        <w:numPr>
          <w:ilvl w:val="0"/>
          <w:numId w:val="4"/>
        </w:numPr>
        <w:spacing w:before="0" w:line="240" w:lineRule="exact"/>
        <w:rPr>
          <w:lang w:val="en-GB"/>
        </w:rPr>
      </w:pPr>
      <w:r w:rsidRPr="00B75516">
        <w:rPr>
          <w:smallCaps/>
          <w:sz w:val="16"/>
          <w:szCs w:val="18"/>
          <w:lang w:val="en-GB"/>
        </w:rPr>
        <w:t>P.G. Hansen-M. Schilling-M.S. Malthesen,</w:t>
      </w:r>
      <w:r w:rsidRPr="00B75516">
        <w:rPr>
          <w:sz w:val="16"/>
          <w:szCs w:val="18"/>
          <w:lang w:val="en-GB"/>
        </w:rPr>
        <w:t xml:space="preserve"> </w:t>
      </w:r>
      <w:r w:rsidRPr="00B75516">
        <w:rPr>
          <w:lang w:val="en-GB"/>
        </w:rPr>
        <w:t xml:space="preserve">Nudging healthy and sustainable food choices: three randomized controlled field experiments using a vegetarian lunch-default as a normative signal. </w:t>
      </w:r>
      <w:r w:rsidRPr="00B75516">
        <w:rPr>
          <w:i/>
          <w:iCs/>
          <w:lang w:val="en-GB"/>
        </w:rPr>
        <w:t>Journal of Public Health</w:t>
      </w:r>
      <w:r w:rsidRPr="00B75516">
        <w:rPr>
          <w:lang w:val="en-GB"/>
        </w:rPr>
        <w:t>, 43, 392-397, 2019.</w:t>
      </w:r>
    </w:p>
    <w:p w14:paraId="7EC1D19B" w14:textId="66819028" w:rsidR="00D83D0A" w:rsidRPr="00200800" w:rsidRDefault="001E402A" w:rsidP="00234B4B">
      <w:pPr>
        <w:pStyle w:val="Testo1"/>
        <w:numPr>
          <w:ilvl w:val="0"/>
          <w:numId w:val="4"/>
        </w:numPr>
        <w:spacing w:before="0" w:line="240" w:lineRule="exact"/>
        <w:rPr>
          <w:lang w:val="en-US"/>
        </w:rPr>
      </w:pPr>
      <w:r w:rsidRPr="00CC16E4">
        <w:rPr>
          <w:smallCaps/>
          <w:sz w:val="16"/>
          <w:lang w:val="en-GB"/>
        </w:rPr>
        <w:t>S. Blondin-S. Attwood-D. Vennard-V. Mayneris</w:t>
      </w:r>
      <w:r w:rsidRPr="00CC16E4">
        <w:rPr>
          <w:smallCaps/>
          <w:sz w:val="16"/>
          <w:szCs w:val="18"/>
          <w:lang w:val="en-GB"/>
        </w:rPr>
        <w:t xml:space="preserve">, </w:t>
      </w:r>
      <w:r w:rsidRPr="00424FE3">
        <w:rPr>
          <w:i/>
          <w:iCs/>
          <w:lang w:val="en-GB"/>
        </w:rPr>
        <w:t>Environmental messages promote plant-based food choices: An online restaurant menu study</w:t>
      </w:r>
      <w:r w:rsidRPr="00CC16E4">
        <w:rPr>
          <w:lang w:val="en-GB"/>
        </w:rPr>
        <w:t>.</w:t>
      </w:r>
      <w:r>
        <w:rPr>
          <w:lang w:val="en-GB"/>
        </w:rPr>
        <w:t xml:space="preserve"> World Research Institute,</w:t>
      </w:r>
      <w:r w:rsidRPr="00CC16E4">
        <w:rPr>
          <w:szCs w:val="18"/>
          <w:lang w:val="en-GB"/>
        </w:rPr>
        <w:t xml:space="preserve"> 2022.</w:t>
      </w:r>
    </w:p>
    <w:p w14:paraId="4DF81088" w14:textId="381E1EB9" w:rsidR="00BC342E" w:rsidRPr="00B01F07" w:rsidRDefault="00BF7651" w:rsidP="00234B4B">
      <w:pPr>
        <w:spacing w:before="240" w:after="120"/>
        <w:rPr>
          <w:b/>
          <w:i/>
          <w:sz w:val="18"/>
        </w:rPr>
      </w:pPr>
      <w:r w:rsidRPr="00B01F07">
        <w:rPr>
          <w:b/>
          <w:i/>
          <w:sz w:val="18"/>
        </w:rPr>
        <w:t>DIDATTICA DEL CORSO</w:t>
      </w:r>
    </w:p>
    <w:p w14:paraId="303C8D47" w14:textId="77777777" w:rsidR="00234B4B" w:rsidRPr="00354424" w:rsidRDefault="00234B4B" w:rsidP="00234B4B">
      <w:pPr>
        <w:pStyle w:val="Testo2"/>
        <w:spacing w:after="120" w:line="240" w:lineRule="exact"/>
      </w:pPr>
      <w:r w:rsidRPr="00B01F07">
        <w:t>Lezioni in aula, discussione di ricerche empiriche, utilizzo di supporti online su piattaforma Blackboard.</w:t>
      </w:r>
    </w:p>
    <w:p w14:paraId="3402F915" w14:textId="204C9757" w:rsidR="00BF7651" w:rsidRPr="004D4FE2" w:rsidRDefault="00234B4B" w:rsidP="00234B4B">
      <w:pPr>
        <w:pStyle w:val="Testo2"/>
        <w:spacing w:line="240" w:lineRule="exact"/>
      </w:pPr>
      <w:r w:rsidRPr="004D4FE2">
        <w:t>Partecipazione a ricerche e lavoro di gruppo su: a) lettura di due articoli di ricerca; b) loro presentazione in chiave divulgativa</w:t>
      </w:r>
      <w:r>
        <w:rPr>
          <w:rFonts w:ascii="Times New Roman" w:hAnsi="Times New Roman"/>
          <w:szCs w:val="18"/>
        </w:rPr>
        <w:t xml:space="preserve"> </w:t>
      </w:r>
      <w:r w:rsidRPr="00EA53E4">
        <w:t>attraverso l’utilizzo di diversi strumenti, ad esempio l’elaborazione di post su Instagram</w:t>
      </w:r>
      <w:r w:rsidR="00804F2C" w:rsidRPr="000F5435">
        <w:rPr>
          <w:rFonts w:ascii="Times New Roman" w:hAnsi="Times New Roman"/>
          <w:szCs w:val="18"/>
        </w:rPr>
        <w:t>.</w:t>
      </w:r>
    </w:p>
    <w:p w14:paraId="711A5C1D" w14:textId="77777777" w:rsidR="00BF7651" w:rsidRPr="004D4FE2" w:rsidRDefault="00BF7651" w:rsidP="00234B4B">
      <w:pPr>
        <w:spacing w:before="240" w:after="120"/>
        <w:rPr>
          <w:b/>
          <w:i/>
          <w:sz w:val="18"/>
        </w:rPr>
      </w:pPr>
      <w:r w:rsidRPr="004D4FE2">
        <w:rPr>
          <w:b/>
          <w:i/>
          <w:sz w:val="18"/>
        </w:rPr>
        <w:lastRenderedPageBreak/>
        <w:t>METODO E CRITERI DI VALUTAZIONE</w:t>
      </w:r>
    </w:p>
    <w:p w14:paraId="3E83599D" w14:textId="77777777" w:rsidR="00234B4B" w:rsidRPr="004D4FE2" w:rsidRDefault="00234B4B" w:rsidP="00234B4B">
      <w:pPr>
        <w:pStyle w:val="Testo2"/>
        <w:spacing w:after="120" w:line="240" w:lineRule="exact"/>
      </w:pPr>
      <w:r>
        <w:t xml:space="preserve">Esame scritto. </w:t>
      </w:r>
      <w:r w:rsidRPr="004D4FE2">
        <w:t>Gli studenti potranno scegliere tra due opzioni di esame.</w:t>
      </w:r>
    </w:p>
    <w:p w14:paraId="5011BEB7" w14:textId="77777777" w:rsidR="00234B4B" w:rsidRDefault="00234B4B" w:rsidP="00234B4B">
      <w:pPr>
        <w:pStyle w:val="Testo2"/>
        <w:spacing w:after="120" w:line="240" w:lineRule="exact"/>
      </w:pPr>
      <w:r w:rsidRPr="004D4FE2">
        <w:t xml:space="preserve">Gli studenti che avranno scelto il </w:t>
      </w:r>
      <w:r w:rsidRPr="004D4FE2">
        <w:rPr>
          <w:i/>
          <w:iCs/>
        </w:rPr>
        <w:t>percorso basato sui contenuti delle lezioni</w:t>
      </w:r>
      <w:r w:rsidRPr="004D4FE2">
        <w:t xml:space="preserve"> svolgeranno una prova scritta che verterà: sugli appunti, sul materiale inserito sulla piattaforma Blackboard a integrazione delle lezioni e sul contributo individuale ai lavori di gruppo svolti durante il corso. La prova sarà composta da dieci domande </w:t>
      </w:r>
      <w:r>
        <w:t>a risposta multipla</w:t>
      </w:r>
      <w:r w:rsidRPr="004D4FE2">
        <w:t xml:space="preserve"> e quattro domande </w:t>
      </w:r>
      <w:r>
        <w:t xml:space="preserve">a risposta </w:t>
      </w:r>
      <w:r w:rsidRPr="004D4FE2">
        <w:t>apert</w:t>
      </w:r>
      <w:r>
        <w:t>a</w:t>
      </w:r>
      <w:r w:rsidRPr="004D4FE2">
        <w:t xml:space="preserve">. </w:t>
      </w:r>
      <w:r>
        <w:t>Ciascuna</w:t>
      </w:r>
      <w:r w:rsidRPr="004D4FE2">
        <w:t xml:space="preserve"> domand</w:t>
      </w:r>
      <w:r>
        <w:t>a</w:t>
      </w:r>
      <w:r w:rsidRPr="004D4FE2">
        <w:t xml:space="preserve"> a risposta multipla verrà valutata con un punteggio di 0 (in caso di risposta errata o mancante) o 1 (in caso di risposta corretta). Ciascuna delle </w:t>
      </w:r>
      <w:r>
        <w:t xml:space="preserve">risposte a </w:t>
      </w:r>
      <w:r w:rsidRPr="00B01F07">
        <w:t>domand</w:t>
      </w:r>
      <w:r>
        <w:t>a</w:t>
      </w:r>
      <w:r w:rsidRPr="00B01F07">
        <w:t xml:space="preserve"> apert</w:t>
      </w:r>
      <w:r>
        <w:t>a</w:t>
      </w:r>
      <w:r w:rsidRPr="00B01F07">
        <w:t xml:space="preserve"> sarà invece valutata co</w:t>
      </w:r>
      <w:r w:rsidRPr="00354424">
        <w:t>n un punteggio da 0 (in caso di risposta errata o mancante) a 5 (in caso di risposta pienamente adeguata). Una delle domande aperte sarà sul lavoro di gruppo e il punteggio della risposta a questa domanda, cumulato con quello del lavoro di gruppo, varierà anch’esso tra 0 (in caso di risposta errata o mancante</w:t>
      </w:r>
      <w:r w:rsidRPr="00994F34">
        <w:t xml:space="preserve">) e 5 (in caso di risposta pienamente adeguata). Ai fini della valutazione di adeguatezza concorreranno la pertinenza, precisione e completezza delle </w:t>
      </w:r>
      <w:r w:rsidRPr="004D4FE2">
        <w:t>risposte, nonché l’uso appropriato della terminologia specifica.</w:t>
      </w:r>
      <w:r>
        <w:t xml:space="preserve"> </w:t>
      </w:r>
      <w:r w:rsidRPr="009A0010">
        <w:t>La lode sarà attribuita a seguito di una eccellente prestazione nelle diverse attività previste dall’insegnamento.</w:t>
      </w:r>
    </w:p>
    <w:p w14:paraId="53CE54C9" w14:textId="77777777" w:rsidR="00234B4B" w:rsidRPr="004D4FE2" w:rsidRDefault="00234B4B" w:rsidP="00234B4B">
      <w:pPr>
        <w:pStyle w:val="Testo2"/>
        <w:spacing w:after="120" w:line="240" w:lineRule="exact"/>
      </w:pPr>
      <w:r w:rsidRPr="00354424">
        <w:t xml:space="preserve">Gli studenti che avranno scelto il </w:t>
      </w:r>
      <w:r w:rsidRPr="00354424">
        <w:rPr>
          <w:i/>
          <w:iCs/>
        </w:rPr>
        <w:t>percorso basato sui testi</w:t>
      </w:r>
      <w:r w:rsidRPr="00354424">
        <w:t xml:space="preserve"> svolgeranno </w:t>
      </w:r>
      <w:r w:rsidRPr="00994F34">
        <w:t>una prova scritta che ver</w:t>
      </w:r>
      <w:r w:rsidRPr="004D4FE2">
        <w:t xml:space="preserve">terà: sul testo indicato in Bibliografia e sugli articoli di ricerca anch’essi indicati in Bibliografia e scaricabili dalla piattaforma Blackboard. La prova sarà composta da dieci domande chiuse e quattro domande </w:t>
      </w:r>
      <w:r>
        <w:t xml:space="preserve">a risposta </w:t>
      </w:r>
      <w:r w:rsidRPr="004D4FE2">
        <w:t>apert</w:t>
      </w:r>
      <w:r>
        <w:t>a</w:t>
      </w:r>
      <w:r w:rsidRPr="004D4FE2">
        <w:t xml:space="preserve">. I </w:t>
      </w:r>
      <w:r>
        <w:t>criteri di valutazione</w:t>
      </w:r>
      <w:r w:rsidRPr="004D4FE2">
        <w:t xml:space="preserve"> saranno </w:t>
      </w:r>
      <w:bookmarkStart w:id="3" w:name="_Hlk102562317"/>
      <w:r w:rsidRPr="004D4FE2">
        <w:t xml:space="preserve">gli stessi utilizzati nella prova </w:t>
      </w:r>
      <w:r>
        <w:t>del percorso basato sui contenuti delle lezioni</w:t>
      </w:r>
      <w:r w:rsidRPr="004D4FE2">
        <w:t xml:space="preserve"> (vedi sopra).</w:t>
      </w:r>
      <w:bookmarkEnd w:id="3"/>
    </w:p>
    <w:p w14:paraId="1DAACD23" w14:textId="77777777" w:rsidR="00BF7651" w:rsidRPr="004D4FE2" w:rsidRDefault="00BF7651" w:rsidP="00234B4B">
      <w:pPr>
        <w:spacing w:before="240" w:after="120"/>
        <w:rPr>
          <w:b/>
          <w:i/>
          <w:sz w:val="18"/>
        </w:rPr>
      </w:pPr>
      <w:r w:rsidRPr="004D4FE2">
        <w:rPr>
          <w:b/>
          <w:i/>
          <w:sz w:val="18"/>
        </w:rPr>
        <w:t>AVVERTENZE E PREREQUISITI</w:t>
      </w:r>
    </w:p>
    <w:p w14:paraId="3F5E9970" w14:textId="77777777" w:rsidR="00234B4B" w:rsidRPr="004D4FE2" w:rsidRDefault="00234B4B" w:rsidP="00234B4B">
      <w:pPr>
        <w:pStyle w:val="Testo2"/>
        <w:spacing w:line="240" w:lineRule="exact"/>
        <w:rPr>
          <w:rFonts w:ascii="Times New Roman" w:hAnsi="Times New Roman"/>
          <w:i/>
          <w:iCs/>
        </w:rPr>
      </w:pPr>
      <w:r w:rsidRPr="00AD2513">
        <w:t>Lo studente dovrà possedere conoscenze di base in relazione alle teorie e ai metodi della psicologia sociale.</w:t>
      </w:r>
    </w:p>
    <w:p w14:paraId="2B3136B4" w14:textId="77777777" w:rsidR="00234B4B" w:rsidRPr="00B01F07" w:rsidRDefault="00234B4B" w:rsidP="00234B4B">
      <w:pPr>
        <w:pStyle w:val="Testo2"/>
        <w:spacing w:before="120" w:line="240" w:lineRule="exact"/>
        <w:rPr>
          <w:rFonts w:ascii="Times New Roman" w:hAnsi="Times New Roman"/>
        </w:rPr>
      </w:pPr>
      <w:r w:rsidRPr="00B01F07">
        <w:rPr>
          <w:rFonts w:ascii="Times New Roman" w:hAnsi="Times New Roman"/>
        </w:rPr>
        <w:t xml:space="preserve">All’indirizzo </w:t>
      </w:r>
      <w:r w:rsidRPr="00B01F07">
        <w:rPr>
          <w:rFonts w:ascii="Times New Roman" w:hAnsi="Times New Roman"/>
          <w:i/>
        </w:rPr>
        <w:t>http://blackboard.unicatt.it</w:t>
      </w:r>
      <w:r w:rsidRPr="00B01F07">
        <w:rPr>
          <w:rFonts w:ascii="Times New Roman" w:hAnsi="Times New Roman"/>
        </w:rPr>
        <w:t xml:space="preserve"> gli studenti iscritti possono trovare supporti online al corso.</w:t>
      </w:r>
    </w:p>
    <w:p w14:paraId="1A0C6924" w14:textId="77777777" w:rsidR="00234B4B" w:rsidRPr="004D4FE2" w:rsidRDefault="00234B4B" w:rsidP="00234B4B">
      <w:pPr>
        <w:pStyle w:val="Testo2"/>
        <w:spacing w:after="120" w:line="240" w:lineRule="exact"/>
        <w:rPr>
          <w:rFonts w:ascii="Times New Roman" w:hAnsi="Times New Roman"/>
        </w:rPr>
      </w:pPr>
      <w:r w:rsidRPr="00354424">
        <w:rPr>
          <w:rFonts w:ascii="Times New Roman" w:hAnsi="Times New Roman"/>
        </w:rPr>
        <w:t>Per informazioni circa il corso gli studenti possono anche consultare l’aula virtuale del docente (</w:t>
      </w:r>
      <w:hyperlink r:id="rId8" w:history="1">
        <w:r w:rsidRPr="004D4FE2">
          <w:rPr>
            <w:rStyle w:val="Collegamentoipertestuale"/>
            <w:rFonts w:ascii="Times New Roman" w:hAnsi="Times New Roman"/>
            <w:i/>
            <w:iCs/>
          </w:rPr>
          <w:t>https://docenti.unicatt.it/ppd2/it/docenti/02902/patrizia-catellani/didattica</w:t>
        </w:r>
        <w:r w:rsidRPr="00B01F07">
          <w:rPr>
            <w:rStyle w:val="Collegamentoipertestuale"/>
            <w:rFonts w:ascii="Times New Roman" w:hAnsi="Times New Roman"/>
          </w:rPr>
          <w:t>)</w:t>
        </w:r>
      </w:hyperlink>
      <w:r w:rsidRPr="004D4FE2">
        <w:rPr>
          <w:rFonts w:ascii="Times New Roman" w:hAnsi="Times New Roman"/>
        </w:rPr>
        <w:t xml:space="preserve">, oppure rivolgersi alla Dott.ssa </w:t>
      </w:r>
      <w:r>
        <w:rPr>
          <w:rFonts w:ascii="Times New Roman" w:hAnsi="Times New Roman"/>
        </w:rPr>
        <w:t>Michela Vezzoli</w:t>
      </w:r>
      <w:r w:rsidRPr="004D4FE2">
        <w:rPr>
          <w:rFonts w:ascii="Times New Roman" w:hAnsi="Times New Roman"/>
        </w:rPr>
        <w:t xml:space="preserve"> (</w:t>
      </w:r>
      <w:hyperlink r:id="rId9" w:history="1">
        <w:r w:rsidRPr="00786989">
          <w:rPr>
            <w:rStyle w:val="Collegamentoipertestuale"/>
            <w:rFonts w:ascii="Times New Roman" w:hAnsi="Times New Roman"/>
            <w:i/>
          </w:rPr>
          <w:t>michela.vezzoli@unicatt.it</w:t>
        </w:r>
      </w:hyperlink>
      <w:r>
        <w:rPr>
          <w:rFonts w:ascii="Times New Roman" w:hAnsi="Times New Roman"/>
        </w:rPr>
        <w:t>)</w:t>
      </w:r>
      <w:r w:rsidRPr="004D4FE2">
        <w:rPr>
          <w:rFonts w:ascii="Times New Roman" w:hAnsi="Times New Roman"/>
        </w:rPr>
        <w:t>.</w:t>
      </w:r>
    </w:p>
    <w:p w14:paraId="7E0287C4" w14:textId="103201A8" w:rsidR="00AE3972" w:rsidRPr="00B67B61" w:rsidRDefault="00B67B61" w:rsidP="00234B4B">
      <w:pPr>
        <w:spacing w:before="120"/>
        <w:rPr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ab/>
      </w:r>
      <w:r w:rsidRPr="00B67B61">
        <w:rPr>
          <w:i/>
          <w:iCs/>
          <w:color w:val="000000"/>
          <w:sz w:val="18"/>
          <w:szCs w:val="18"/>
        </w:rPr>
        <w:t>Orario e luogo di ricevimento</w:t>
      </w:r>
    </w:p>
    <w:p w14:paraId="1D5FF76F" w14:textId="15C83FE2" w:rsidR="005A1240" w:rsidRPr="005A1240" w:rsidRDefault="00234B4B" w:rsidP="00234B4B">
      <w:pPr>
        <w:pStyle w:val="Testo2"/>
        <w:spacing w:line="240" w:lineRule="exact"/>
        <w:rPr>
          <w:rFonts w:ascii="Times New Roman" w:hAnsi="Times New Roman"/>
          <w:i/>
          <w:iCs/>
        </w:rPr>
      </w:pPr>
      <w:r w:rsidRPr="004D4FE2">
        <w:t>La Prof.ssa Patrizia Catellani riceve gli studenti il giovedì dalle ore 11,30 alle ore 12,30 (da gennaio a settembre) e dalle ore 14,30 alle ore 15,30 (da ottobre a dicembre), presso il Dipartimento di Psicologia (Dominicanum, terzo piano)</w:t>
      </w:r>
      <w:r>
        <w:t>.</w:t>
      </w:r>
    </w:p>
    <w:sectPr w:rsidR="005A1240" w:rsidRPr="005A124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BF65" w14:textId="77777777" w:rsidR="00D60CEE" w:rsidRDefault="00D60CEE" w:rsidP="009743A4">
      <w:pPr>
        <w:spacing w:line="240" w:lineRule="auto"/>
      </w:pPr>
      <w:r>
        <w:separator/>
      </w:r>
    </w:p>
  </w:endnote>
  <w:endnote w:type="continuationSeparator" w:id="0">
    <w:p w14:paraId="165F8DAD" w14:textId="77777777" w:rsidR="00D60CEE" w:rsidRDefault="00D60CEE" w:rsidP="009743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682B7" w14:textId="77777777" w:rsidR="00D60CEE" w:rsidRDefault="00D60CEE" w:rsidP="009743A4">
      <w:pPr>
        <w:spacing w:line="240" w:lineRule="auto"/>
      </w:pPr>
      <w:r>
        <w:separator/>
      </w:r>
    </w:p>
  </w:footnote>
  <w:footnote w:type="continuationSeparator" w:id="0">
    <w:p w14:paraId="0B5E0E7A" w14:textId="77777777" w:rsidR="00D60CEE" w:rsidRDefault="00D60CEE" w:rsidP="009743A4">
      <w:pPr>
        <w:spacing w:line="240" w:lineRule="auto"/>
      </w:pPr>
      <w:r>
        <w:continuationSeparator/>
      </w:r>
    </w:p>
  </w:footnote>
  <w:footnote w:id="1">
    <w:p w14:paraId="767B3C75" w14:textId="77777777" w:rsidR="009B55E6" w:rsidRDefault="009B55E6" w:rsidP="009B55E6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52FD96C0" w14:textId="7130C179" w:rsidR="009B55E6" w:rsidRDefault="009B55E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30F94"/>
    <w:multiLevelType w:val="hybridMultilevel"/>
    <w:tmpl w:val="C516972C"/>
    <w:lvl w:ilvl="0" w:tplc="646AC5B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D71282"/>
    <w:multiLevelType w:val="hybridMultilevel"/>
    <w:tmpl w:val="30045E0C"/>
    <w:lvl w:ilvl="0" w:tplc="646AC5B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1E6BB4"/>
    <w:multiLevelType w:val="hybridMultilevel"/>
    <w:tmpl w:val="403462B6"/>
    <w:lvl w:ilvl="0" w:tplc="646AC5B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0447B0"/>
    <w:multiLevelType w:val="hybridMultilevel"/>
    <w:tmpl w:val="BF98D0B0"/>
    <w:lvl w:ilvl="0" w:tplc="049AD9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C12379"/>
    <w:multiLevelType w:val="hybridMultilevel"/>
    <w:tmpl w:val="10FCE1CA"/>
    <w:lvl w:ilvl="0" w:tplc="646AC5B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D03800"/>
    <w:multiLevelType w:val="hybridMultilevel"/>
    <w:tmpl w:val="5372AC46"/>
    <w:lvl w:ilvl="0" w:tplc="646AC5B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4404931">
    <w:abstractNumId w:val="4"/>
  </w:num>
  <w:num w:numId="2" w16cid:durableId="1810785912">
    <w:abstractNumId w:val="1"/>
  </w:num>
  <w:num w:numId="3" w16cid:durableId="356397567">
    <w:abstractNumId w:val="0"/>
  </w:num>
  <w:num w:numId="4" w16cid:durableId="2010323676">
    <w:abstractNumId w:val="2"/>
  </w:num>
  <w:num w:numId="5" w16cid:durableId="1289818656">
    <w:abstractNumId w:val="3"/>
  </w:num>
  <w:num w:numId="6" w16cid:durableId="3762440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wNjA1MjYwMTG3NDRX0lEKTi0uzszPAykwqQUAHOxtZCwAAAA="/>
  </w:docVars>
  <w:rsids>
    <w:rsidRoot w:val="00E30BEE"/>
    <w:rsid w:val="00002BA8"/>
    <w:rsid w:val="00083F7B"/>
    <w:rsid w:val="00091A27"/>
    <w:rsid w:val="001813AC"/>
    <w:rsid w:val="00187B99"/>
    <w:rsid w:val="00195C3F"/>
    <w:rsid w:val="001A728C"/>
    <w:rsid w:val="001E402A"/>
    <w:rsid w:val="00200800"/>
    <w:rsid w:val="002014DD"/>
    <w:rsid w:val="00234B4B"/>
    <w:rsid w:val="0027661A"/>
    <w:rsid w:val="00294C4D"/>
    <w:rsid w:val="002D5E17"/>
    <w:rsid w:val="00354424"/>
    <w:rsid w:val="003A6ACB"/>
    <w:rsid w:val="003B45AA"/>
    <w:rsid w:val="003C0E13"/>
    <w:rsid w:val="00411D58"/>
    <w:rsid w:val="00422CAA"/>
    <w:rsid w:val="004D1217"/>
    <w:rsid w:val="004D425D"/>
    <w:rsid w:val="004D4FE2"/>
    <w:rsid w:val="004D6008"/>
    <w:rsid w:val="0057769F"/>
    <w:rsid w:val="00580F66"/>
    <w:rsid w:val="005843D2"/>
    <w:rsid w:val="00594E21"/>
    <w:rsid w:val="005A1240"/>
    <w:rsid w:val="005B12CC"/>
    <w:rsid w:val="005C7C7A"/>
    <w:rsid w:val="00604311"/>
    <w:rsid w:val="00640794"/>
    <w:rsid w:val="006853D6"/>
    <w:rsid w:val="00693226"/>
    <w:rsid w:val="006F1772"/>
    <w:rsid w:val="00717B20"/>
    <w:rsid w:val="007466AB"/>
    <w:rsid w:val="007663A2"/>
    <w:rsid w:val="007C7674"/>
    <w:rsid w:val="007E2B78"/>
    <w:rsid w:val="00804F2C"/>
    <w:rsid w:val="00865643"/>
    <w:rsid w:val="008942E7"/>
    <w:rsid w:val="008A1204"/>
    <w:rsid w:val="008B506A"/>
    <w:rsid w:val="008E0F0B"/>
    <w:rsid w:val="00900CCA"/>
    <w:rsid w:val="00901CFE"/>
    <w:rsid w:val="00924B77"/>
    <w:rsid w:val="00940DA2"/>
    <w:rsid w:val="009743A4"/>
    <w:rsid w:val="00994F34"/>
    <w:rsid w:val="00997C09"/>
    <w:rsid w:val="009B55E6"/>
    <w:rsid w:val="009D0BCF"/>
    <w:rsid w:val="009E055C"/>
    <w:rsid w:val="00A4289B"/>
    <w:rsid w:val="00A74F6F"/>
    <w:rsid w:val="00A961B3"/>
    <w:rsid w:val="00AD2513"/>
    <w:rsid w:val="00AD7557"/>
    <w:rsid w:val="00AE3972"/>
    <w:rsid w:val="00B01F07"/>
    <w:rsid w:val="00B242D6"/>
    <w:rsid w:val="00B50C5D"/>
    <w:rsid w:val="00B51253"/>
    <w:rsid w:val="00B525CC"/>
    <w:rsid w:val="00B67B61"/>
    <w:rsid w:val="00BC342E"/>
    <w:rsid w:val="00BF7651"/>
    <w:rsid w:val="00CD1604"/>
    <w:rsid w:val="00D204C1"/>
    <w:rsid w:val="00D21025"/>
    <w:rsid w:val="00D404F2"/>
    <w:rsid w:val="00D504EC"/>
    <w:rsid w:val="00D60CEE"/>
    <w:rsid w:val="00D83D0A"/>
    <w:rsid w:val="00D84969"/>
    <w:rsid w:val="00D960F9"/>
    <w:rsid w:val="00E21DBF"/>
    <w:rsid w:val="00E30BEE"/>
    <w:rsid w:val="00E607E6"/>
    <w:rsid w:val="00EC50AA"/>
    <w:rsid w:val="00EE2335"/>
    <w:rsid w:val="00F33BF7"/>
    <w:rsid w:val="00F83BD7"/>
    <w:rsid w:val="00FB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BD756"/>
  <w15:docId w15:val="{CD8607E1-D207-4A6E-AC7D-7CFE17DE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C342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C342E"/>
    <w:pPr>
      <w:ind w:left="720"/>
      <w:contextualSpacing/>
    </w:pPr>
  </w:style>
  <w:style w:type="character" w:styleId="Collegamentoipertestuale">
    <w:name w:val="Hyperlink"/>
    <w:basedOn w:val="Carpredefinitoparagrafo"/>
    <w:rsid w:val="00BF7651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rsid w:val="00B242D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242D6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242D6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242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242D6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B242D6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242D6"/>
    <w:rPr>
      <w:sz w:val="18"/>
      <w:szCs w:val="18"/>
    </w:rPr>
  </w:style>
  <w:style w:type="paragraph" w:styleId="NormaleWeb">
    <w:name w:val="Normal (Web)"/>
    <w:basedOn w:val="Normale"/>
    <w:uiPriority w:val="99"/>
    <w:unhideWhenUsed/>
    <w:rsid w:val="00B242D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843D2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9743A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743A4"/>
  </w:style>
  <w:style w:type="character" w:styleId="Rimandonotaapidipagina">
    <w:name w:val="footnote reference"/>
    <w:basedOn w:val="Carpredefinitoparagrafo"/>
    <w:rsid w:val="009743A4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5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enti.unicatt.it/ppd2/it/docenti/02902/patrizia-catellani/didattica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chela.vezzoli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7E79D-FEBC-4D9F-A0AB-0EFCE349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3</Pages>
  <Words>926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2003-03-27T10:42:00Z</cp:lastPrinted>
  <dcterms:created xsi:type="dcterms:W3CDTF">2023-05-05T12:46:00Z</dcterms:created>
  <dcterms:modified xsi:type="dcterms:W3CDTF">2023-07-12T06:23:00Z</dcterms:modified>
</cp:coreProperties>
</file>