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0899852" w:displacedByCustomXml="next"/>
    <w:sdt>
      <w:sdtPr>
        <w:rPr>
          <w:rFonts w:ascii="Times" w:eastAsia="Times New Roman" w:hAnsi="Times" w:cs="Times New Roman"/>
          <w:color w:val="auto"/>
          <w:sz w:val="20"/>
          <w:szCs w:val="20"/>
        </w:rPr>
        <w:id w:val="-1993397838"/>
        <w:docPartObj>
          <w:docPartGallery w:val="Table of Contents"/>
          <w:docPartUnique/>
        </w:docPartObj>
      </w:sdtPr>
      <w:sdtEndPr>
        <w:rPr>
          <w:b/>
          <w:bCs/>
        </w:rPr>
      </w:sdtEndPr>
      <w:sdtContent>
        <w:p w14:paraId="2A1F2EF6" w14:textId="34AB9628" w:rsidR="00BC4C59" w:rsidRPr="00BC4C59" w:rsidRDefault="00BC4C59" w:rsidP="00BC4C59">
          <w:pPr>
            <w:pStyle w:val="Titolosommario"/>
            <w:spacing w:before="0"/>
            <w:rPr>
              <w:sz w:val="18"/>
              <w:szCs w:val="18"/>
            </w:rPr>
          </w:pPr>
          <w:r w:rsidRPr="00BC4C59">
            <w:rPr>
              <w:sz w:val="18"/>
              <w:szCs w:val="18"/>
            </w:rPr>
            <w:t>Sommario</w:t>
          </w:r>
        </w:p>
        <w:p w14:paraId="2C9FBD52" w14:textId="79BE6A18" w:rsidR="00BC4C59" w:rsidRPr="00BC4C59" w:rsidRDefault="00BC4C59" w:rsidP="00BC4C59">
          <w:pPr>
            <w:pStyle w:val="Sommario1"/>
            <w:tabs>
              <w:tab w:val="right" w:pos="6680"/>
            </w:tabs>
            <w:spacing w:after="0"/>
            <w:rPr>
              <w:rFonts w:asciiTheme="minorHAnsi" w:eastAsiaTheme="minorEastAsia" w:hAnsiTheme="minorHAnsi" w:cstheme="minorBidi"/>
              <w:noProof/>
              <w:kern w:val="2"/>
              <w:sz w:val="18"/>
              <w:szCs w:val="18"/>
              <w14:ligatures w14:val="standardContextual"/>
            </w:rPr>
          </w:pPr>
          <w:r w:rsidRPr="00BC4C59">
            <w:rPr>
              <w:sz w:val="18"/>
              <w:szCs w:val="18"/>
            </w:rPr>
            <w:fldChar w:fldCharType="begin"/>
          </w:r>
          <w:r w:rsidRPr="00BC4C59">
            <w:rPr>
              <w:sz w:val="18"/>
              <w:szCs w:val="18"/>
            </w:rPr>
            <w:instrText xml:space="preserve"> TOC \o "1-3" \h \z \u </w:instrText>
          </w:r>
          <w:r w:rsidRPr="00BC4C59">
            <w:rPr>
              <w:sz w:val="18"/>
              <w:szCs w:val="18"/>
            </w:rPr>
            <w:fldChar w:fldCharType="separate"/>
          </w:r>
          <w:hyperlink w:anchor="_Toc139300645" w:history="1">
            <w:r w:rsidRPr="00BC4C59">
              <w:rPr>
                <w:rStyle w:val="Collegamentoipertestuale"/>
                <w:smallCaps/>
                <w:noProof/>
                <w:sz w:val="18"/>
                <w:szCs w:val="18"/>
                <w:lang w:val="en-US"/>
              </w:rPr>
              <w:t>Program for bachelor in economics and management</w:t>
            </w:r>
            <w:r w:rsidRPr="00BC4C59">
              <w:rPr>
                <w:noProof/>
                <w:webHidden/>
                <w:sz w:val="18"/>
                <w:szCs w:val="18"/>
              </w:rPr>
              <w:tab/>
            </w:r>
            <w:r w:rsidRPr="00BC4C59">
              <w:rPr>
                <w:noProof/>
                <w:webHidden/>
                <w:sz w:val="18"/>
                <w:szCs w:val="18"/>
              </w:rPr>
              <w:fldChar w:fldCharType="begin"/>
            </w:r>
            <w:r w:rsidRPr="00BC4C59">
              <w:rPr>
                <w:noProof/>
                <w:webHidden/>
                <w:sz w:val="18"/>
                <w:szCs w:val="18"/>
              </w:rPr>
              <w:instrText xml:space="preserve"> PAGEREF _Toc139300645 \h </w:instrText>
            </w:r>
            <w:r w:rsidRPr="00BC4C59">
              <w:rPr>
                <w:noProof/>
                <w:webHidden/>
                <w:sz w:val="18"/>
                <w:szCs w:val="18"/>
              </w:rPr>
            </w:r>
            <w:r w:rsidRPr="00BC4C59">
              <w:rPr>
                <w:noProof/>
                <w:webHidden/>
                <w:sz w:val="18"/>
                <w:szCs w:val="18"/>
              </w:rPr>
              <w:fldChar w:fldCharType="separate"/>
            </w:r>
            <w:r w:rsidRPr="00BC4C59">
              <w:rPr>
                <w:noProof/>
                <w:webHidden/>
                <w:sz w:val="18"/>
                <w:szCs w:val="18"/>
              </w:rPr>
              <w:t>1</w:t>
            </w:r>
            <w:r w:rsidRPr="00BC4C59">
              <w:rPr>
                <w:noProof/>
                <w:webHidden/>
                <w:sz w:val="18"/>
                <w:szCs w:val="18"/>
              </w:rPr>
              <w:fldChar w:fldCharType="end"/>
            </w:r>
          </w:hyperlink>
        </w:p>
        <w:p w14:paraId="072EB8ED" w14:textId="2DD1D6F6" w:rsidR="00BC4C59" w:rsidRPr="00BC4C59" w:rsidRDefault="00000000" w:rsidP="00BC4C59">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39300646" w:history="1">
            <w:r w:rsidR="00BC4C59" w:rsidRPr="00BC4C59">
              <w:rPr>
                <w:rStyle w:val="Collegamentoipertestuale"/>
                <w:noProof/>
                <w:sz w:val="18"/>
                <w:szCs w:val="18"/>
                <w:lang w:val="en-US"/>
              </w:rPr>
              <w:t>Spanish language [Idoneità]</w:t>
            </w:r>
            <w:r w:rsidR="00BC4C59" w:rsidRPr="00BC4C59">
              <w:rPr>
                <w:noProof/>
                <w:webHidden/>
                <w:sz w:val="18"/>
                <w:szCs w:val="18"/>
              </w:rPr>
              <w:tab/>
            </w:r>
            <w:r w:rsidR="00BC4C59" w:rsidRPr="00BC4C59">
              <w:rPr>
                <w:noProof/>
                <w:webHidden/>
                <w:sz w:val="18"/>
                <w:szCs w:val="18"/>
              </w:rPr>
              <w:fldChar w:fldCharType="begin"/>
            </w:r>
            <w:r w:rsidR="00BC4C59" w:rsidRPr="00BC4C59">
              <w:rPr>
                <w:noProof/>
                <w:webHidden/>
                <w:sz w:val="18"/>
                <w:szCs w:val="18"/>
              </w:rPr>
              <w:instrText xml:space="preserve"> PAGEREF _Toc139300646 \h </w:instrText>
            </w:r>
            <w:r w:rsidR="00BC4C59" w:rsidRPr="00BC4C59">
              <w:rPr>
                <w:noProof/>
                <w:webHidden/>
                <w:sz w:val="18"/>
                <w:szCs w:val="18"/>
              </w:rPr>
            </w:r>
            <w:r w:rsidR="00BC4C59" w:rsidRPr="00BC4C59">
              <w:rPr>
                <w:noProof/>
                <w:webHidden/>
                <w:sz w:val="18"/>
                <w:szCs w:val="18"/>
              </w:rPr>
              <w:fldChar w:fldCharType="separate"/>
            </w:r>
            <w:r w:rsidR="00BC4C59" w:rsidRPr="00BC4C59">
              <w:rPr>
                <w:noProof/>
                <w:webHidden/>
                <w:sz w:val="18"/>
                <w:szCs w:val="18"/>
              </w:rPr>
              <w:t>1</w:t>
            </w:r>
            <w:r w:rsidR="00BC4C59" w:rsidRPr="00BC4C59">
              <w:rPr>
                <w:noProof/>
                <w:webHidden/>
                <w:sz w:val="18"/>
                <w:szCs w:val="18"/>
              </w:rPr>
              <w:fldChar w:fldCharType="end"/>
            </w:r>
          </w:hyperlink>
        </w:p>
        <w:p w14:paraId="2679102D" w14:textId="5431EEB3" w:rsidR="00BC4C59" w:rsidRPr="00BC4C59" w:rsidRDefault="00000000" w:rsidP="00BC4C59">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39300647" w:history="1">
            <w:r w:rsidR="00BC4C59" w:rsidRPr="00BC4C59">
              <w:rPr>
                <w:rStyle w:val="Collegamentoipertestuale"/>
                <w:noProof/>
                <w:sz w:val="18"/>
                <w:szCs w:val="18"/>
                <w:lang w:val="en-US"/>
              </w:rPr>
              <w:t>Prof. Sonia Bailini</w:t>
            </w:r>
            <w:r w:rsidR="00BC4C59" w:rsidRPr="00BC4C59">
              <w:rPr>
                <w:noProof/>
                <w:webHidden/>
                <w:sz w:val="18"/>
                <w:szCs w:val="18"/>
              </w:rPr>
              <w:tab/>
            </w:r>
            <w:r w:rsidR="00BC4C59" w:rsidRPr="00BC4C59">
              <w:rPr>
                <w:noProof/>
                <w:webHidden/>
                <w:sz w:val="18"/>
                <w:szCs w:val="18"/>
              </w:rPr>
              <w:fldChar w:fldCharType="begin"/>
            </w:r>
            <w:r w:rsidR="00BC4C59" w:rsidRPr="00BC4C59">
              <w:rPr>
                <w:noProof/>
                <w:webHidden/>
                <w:sz w:val="18"/>
                <w:szCs w:val="18"/>
              </w:rPr>
              <w:instrText xml:space="preserve"> PAGEREF _Toc139300647 \h </w:instrText>
            </w:r>
            <w:r w:rsidR="00BC4C59" w:rsidRPr="00BC4C59">
              <w:rPr>
                <w:noProof/>
                <w:webHidden/>
                <w:sz w:val="18"/>
                <w:szCs w:val="18"/>
              </w:rPr>
            </w:r>
            <w:r w:rsidR="00BC4C59" w:rsidRPr="00BC4C59">
              <w:rPr>
                <w:noProof/>
                <w:webHidden/>
                <w:sz w:val="18"/>
                <w:szCs w:val="18"/>
              </w:rPr>
              <w:fldChar w:fldCharType="separate"/>
            </w:r>
            <w:r w:rsidR="00BC4C59" w:rsidRPr="00BC4C59">
              <w:rPr>
                <w:noProof/>
                <w:webHidden/>
                <w:sz w:val="18"/>
                <w:szCs w:val="18"/>
              </w:rPr>
              <w:t>1</w:t>
            </w:r>
            <w:r w:rsidR="00BC4C59" w:rsidRPr="00BC4C59">
              <w:rPr>
                <w:noProof/>
                <w:webHidden/>
                <w:sz w:val="18"/>
                <w:szCs w:val="18"/>
              </w:rPr>
              <w:fldChar w:fldCharType="end"/>
            </w:r>
          </w:hyperlink>
        </w:p>
        <w:p w14:paraId="0D6E4B0B" w14:textId="6963693B" w:rsidR="00BC4C59" w:rsidRPr="00BC4C59" w:rsidRDefault="00000000" w:rsidP="00BC4C59">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39300648" w:history="1">
            <w:r w:rsidR="00BC4C59" w:rsidRPr="00BC4C59">
              <w:rPr>
                <w:rStyle w:val="Collegamentoipertestuale"/>
                <w:noProof/>
                <w:sz w:val="18"/>
                <w:szCs w:val="18"/>
                <w:lang w:val="en-US"/>
              </w:rPr>
              <w:t>Teacher: Sara Vazquez Bueno; Elena Stella</w:t>
            </w:r>
            <w:r w:rsidR="00BC4C59" w:rsidRPr="00BC4C59">
              <w:rPr>
                <w:noProof/>
                <w:webHidden/>
                <w:sz w:val="18"/>
                <w:szCs w:val="18"/>
              </w:rPr>
              <w:tab/>
            </w:r>
            <w:r w:rsidR="00BC4C59" w:rsidRPr="00BC4C59">
              <w:rPr>
                <w:noProof/>
                <w:webHidden/>
                <w:sz w:val="18"/>
                <w:szCs w:val="18"/>
              </w:rPr>
              <w:fldChar w:fldCharType="begin"/>
            </w:r>
            <w:r w:rsidR="00BC4C59" w:rsidRPr="00BC4C59">
              <w:rPr>
                <w:noProof/>
                <w:webHidden/>
                <w:sz w:val="18"/>
                <w:szCs w:val="18"/>
              </w:rPr>
              <w:instrText xml:space="preserve"> PAGEREF _Toc139300648 \h </w:instrText>
            </w:r>
            <w:r w:rsidR="00BC4C59" w:rsidRPr="00BC4C59">
              <w:rPr>
                <w:noProof/>
                <w:webHidden/>
                <w:sz w:val="18"/>
                <w:szCs w:val="18"/>
              </w:rPr>
            </w:r>
            <w:r w:rsidR="00BC4C59" w:rsidRPr="00BC4C59">
              <w:rPr>
                <w:noProof/>
                <w:webHidden/>
                <w:sz w:val="18"/>
                <w:szCs w:val="18"/>
              </w:rPr>
              <w:fldChar w:fldCharType="separate"/>
            </w:r>
            <w:r w:rsidR="00BC4C59" w:rsidRPr="00BC4C59">
              <w:rPr>
                <w:noProof/>
                <w:webHidden/>
                <w:sz w:val="18"/>
                <w:szCs w:val="18"/>
              </w:rPr>
              <w:t>1</w:t>
            </w:r>
            <w:r w:rsidR="00BC4C59" w:rsidRPr="00BC4C59">
              <w:rPr>
                <w:noProof/>
                <w:webHidden/>
                <w:sz w:val="18"/>
                <w:szCs w:val="18"/>
              </w:rPr>
              <w:fldChar w:fldCharType="end"/>
            </w:r>
          </w:hyperlink>
        </w:p>
        <w:p w14:paraId="5B419D6A" w14:textId="60A98109" w:rsidR="00BC4C59" w:rsidRPr="00BC4C59" w:rsidRDefault="00000000" w:rsidP="00BC4C59">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39300649" w:history="1">
            <w:r w:rsidR="00BC4C59" w:rsidRPr="00BC4C59">
              <w:rPr>
                <w:rStyle w:val="Collegamentoipertestuale"/>
                <w:smallCaps/>
                <w:noProof/>
                <w:sz w:val="18"/>
                <w:szCs w:val="18"/>
                <w:lang w:val="en-US"/>
              </w:rPr>
              <w:t>Program for Curriculum in International Relations And Global Affairs (Irga) and Psychology</w:t>
            </w:r>
            <w:r w:rsidR="00BC4C59" w:rsidRPr="00BC4C59">
              <w:rPr>
                <w:noProof/>
                <w:webHidden/>
                <w:sz w:val="18"/>
                <w:szCs w:val="18"/>
              </w:rPr>
              <w:tab/>
            </w:r>
            <w:r w:rsidR="00BC4C59" w:rsidRPr="00BC4C59">
              <w:rPr>
                <w:noProof/>
                <w:webHidden/>
                <w:sz w:val="18"/>
                <w:szCs w:val="18"/>
              </w:rPr>
              <w:fldChar w:fldCharType="begin"/>
            </w:r>
            <w:r w:rsidR="00BC4C59" w:rsidRPr="00BC4C59">
              <w:rPr>
                <w:noProof/>
                <w:webHidden/>
                <w:sz w:val="18"/>
                <w:szCs w:val="18"/>
              </w:rPr>
              <w:instrText xml:space="preserve"> PAGEREF _Toc139300649 \h </w:instrText>
            </w:r>
            <w:r w:rsidR="00BC4C59" w:rsidRPr="00BC4C59">
              <w:rPr>
                <w:noProof/>
                <w:webHidden/>
                <w:sz w:val="18"/>
                <w:szCs w:val="18"/>
              </w:rPr>
            </w:r>
            <w:r w:rsidR="00BC4C59" w:rsidRPr="00BC4C59">
              <w:rPr>
                <w:noProof/>
                <w:webHidden/>
                <w:sz w:val="18"/>
                <w:szCs w:val="18"/>
              </w:rPr>
              <w:fldChar w:fldCharType="separate"/>
            </w:r>
            <w:r w:rsidR="00BC4C59" w:rsidRPr="00BC4C59">
              <w:rPr>
                <w:noProof/>
                <w:webHidden/>
                <w:sz w:val="18"/>
                <w:szCs w:val="18"/>
              </w:rPr>
              <w:t>6</w:t>
            </w:r>
            <w:r w:rsidR="00BC4C59" w:rsidRPr="00BC4C59">
              <w:rPr>
                <w:noProof/>
                <w:webHidden/>
                <w:sz w:val="18"/>
                <w:szCs w:val="18"/>
              </w:rPr>
              <w:fldChar w:fldCharType="end"/>
            </w:r>
          </w:hyperlink>
        </w:p>
        <w:p w14:paraId="7F40E317" w14:textId="4A3197C4" w:rsidR="00BC4C59" w:rsidRPr="00BC4C59" w:rsidRDefault="00000000" w:rsidP="00BC4C59">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39300650" w:history="1">
            <w:r w:rsidR="00BC4C59" w:rsidRPr="00BC4C59">
              <w:rPr>
                <w:rStyle w:val="Collegamentoipertestuale"/>
                <w:noProof/>
                <w:sz w:val="18"/>
                <w:szCs w:val="18"/>
              </w:rPr>
              <w:t>Spanish language [Idoneità]</w:t>
            </w:r>
            <w:r w:rsidR="00BC4C59" w:rsidRPr="00BC4C59">
              <w:rPr>
                <w:noProof/>
                <w:webHidden/>
                <w:sz w:val="18"/>
                <w:szCs w:val="18"/>
              </w:rPr>
              <w:tab/>
            </w:r>
            <w:r w:rsidR="00BC4C59" w:rsidRPr="00BC4C59">
              <w:rPr>
                <w:noProof/>
                <w:webHidden/>
                <w:sz w:val="18"/>
                <w:szCs w:val="18"/>
              </w:rPr>
              <w:fldChar w:fldCharType="begin"/>
            </w:r>
            <w:r w:rsidR="00BC4C59" w:rsidRPr="00BC4C59">
              <w:rPr>
                <w:noProof/>
                <w:webHidden/>
                <w:sz w:val="18"/>
                <w:szCs w:val="18"/>
              </w:rPr>
              <w:instrText xml:space="preserve"> PAGEREF _Toc139300650 \h </w:instrText>
            </w:r>
            <w:r w:rsidR="00BC4C59" w:rsidRPr="00BC4C59">
              <w:rPr>
                <w:noProof/>
                <w:webHidden/>
                <w:sz w:val="18"/>
                <w:szCs w:val="18"/>
              </w:rPr>
            </w:r>
            <w:r w:rsidR="00BC4C59" w:rsidRPr="00BC4C59">
              <w:rPr>
                <w:noProof/>
                <w:webHidden/>
                <w:sz w:val="18"/>
                <w:szCs w:val="18"/>
              </w:rPr>
              <w:fldChar w:fldCharType="separate"/>
            </w:r>
            <w:r w:rsidR="00BC4C59" w:rsidRPr="00BC4C59">
              <w:rPr>
                <w:noProof/>
                <w:webHidden/>
                <w:sz w:val="18"/>
                <w:szCs w:val="18"/>
              </w:rPr>
              <w:t>6</w:t>
            </w:r>
            <w:r w:rsidR="00BC4C59" w:rsidRPr="00BC4C59">
              <w:rPr>
                <w:noProof/>
                <w:webHidden/>
                <w:sz w:val="18"/>
                <w:szCs w:val="18"/>
              </w:rPr>
              <w:fldChar w:fldCharType="end"/>
            </w:r>
          </w:hyperlink>
        </w:p>
        <w:p w14:paraId="7754E5A9" w14:textId="59CAC7EB" w:rsidR="00BC4C59" w:rsidRPr="00BC4C59" w:rsidRDefault="00000000" w:rsidP="00BC4C59">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39300651" w:history="1">
            <w:r w:rsidR="00BC4C59" w:rsidRPr="00BC4C59">
              <w:rPr>
                <w:rStyle w:val="Collegamentoipertestuale"/>
                <w:noProof/>
                <w:sz w:val="18"/>
                <w:szCs w:val="18"/>
              </w:rPr>
              <w:t>Prof. Sonia Bailini</w:t>
            </w:r>
            <w:r w:rsidR="00BC4C59" w:rsidRPr="00BC4C59">
              <w:rPr>
                <w:noProof/>
                <w:webHidden/>
                <w:sz w:val="18"/>
                <w:szCs w:val="18"/>
              </w:rPr>
              <w:tab/>
            </w:r>
            <w:r w:rsidR="00BC4C59" w:rsidRPr="00BC4C59">
              <w:rPr>
                <w:noProof/>
                <w:webHidden/>
                <w:sz w:val="18"/>
                <w:szCs w:val="18"/>
              </w:rPr>
              <w:fldChar w:fldCharType="begin"/>
            </w:r>
            <w:r w:rsidR="00BC4C59" w:rsidRPr="00BC4C59">
              <w:rPr>
                <w:noProof/>
                <w:webHidden/>
                <w:sz w:val="18"/>
                <w:szCs w:val="18"/>
              </w:rPr>
              <w:instrText xml:space="preserve"> PAGEREF _Toc139300651 \h </w:instrText>
            </w:r>
            <w:r w:rsidR="00BC4C59" w:rsidRPr="00BC4C59">
              <w:rPr>
                <w:noProof/>
                <w:webHidden/>
                <w:sz w:val="18"/>
                <w:szCs w:val="18"/>
              </w:rPr>
            </w:r>
            <w:r w:rsidR="00BC4C59" w:rsidRPr="00BC4C59">
              <w:rPr>
                <w:noProof/>
                <w:webHidden/>
                <w:sz w:val="18"/>
                <w:szCs w:val="18"/>
              </w:rPr>
              <w:fldChar w:fldCharType="separate"/>
            </w:r>
            <w:r w:rsidR="00BC4C59" w:rsidRPr="00BC4C59">
              <w:rPr>
                <w:noProof/>
                <w:webHidden/>
                <w:sz w:val="18"/>
                <w:szCs w:val="18"/>
              </w:rPr>
              <w:t>6</w:t>
            </w:r>
            <w:r w:rsidR="00BC4C59" w:rsidRPr="00BC4C59">
              <w:rPr>
                <w:noProof/>
                <w:webHidden/>
                <w:sz w:val="18"/>
                <w:szCs w:val="18"/>
              </w:rPr>
              <w:fldChar w:fldCharType="end"/>
            </w:r>
          </w:hyperlink>
        </w:p>
        <w:p w14:paraId="0EFB6B6D" w14:textId="731F9142" w:rsidR="00BC4C59" w:rsidRPr="00BC4C59" w:rsidRDefault="00000000" w:rsidP="00BC4C59">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39300652" w:history="1">
            <w:r w:rsidR="00BC4C59" w:rsidRPr="00BC4C59">
              <w:rPr>
                <w:rStyle w:val="Collegamentoipertestuale"/>
                <w:noProof/>
                <w:sz w:val="18"/>
                <w:szCs w:val="18"/>
                <w:lang w:val="en-US"/>
              </w:rPr>
              <w:t>Teacher: Sara Vazquez Bueno, Elena Stella</w:t>
            </w:r>
            <w:r w:rsidR="00BC4C59" w:rsidRPr="00BC4C59">
              <w:rPr>
                <w:noProof/>
                <w:webHidden/>
                <w:sz w:val="18"/>
                <w:szCs w:val="18"/>
              </w:rPr>
              <w:tab/>
            </w:r>
            <w:r w:rsidR="00BC4C59" w:rsidRPr="00BC4C59">
              <w:rPr>
                <w:noProof/>
                <w:webHidden/>
                <w:sz w:val="18"/>
                <w:szCs w:val="18"/>
              </w:rPr>
              <w:fldChar w:fldCharType="begin"/>
            </w:r>
            <w:r w:rsidR="00BC4C59" w:rsidRPr="00BC4C59">
              <w:rPr>
                <w:noProof/>
                <w:webHidden/>
                <w:sz w:val="18"/>
                <w:szCs w:val="18"/>
              </w:rPr>
              <w:instrText xml:space="preserve"> PAGEREF _Toc139300652 \h </w:instrText>
            </w:r>
            <w:r w:rsidR="00BC4C59" w:rsidRPr="00BC4C59">
              <w:rPr>
                <w:noProof/>
                <w:webHidden/>
                <w:sz w:val="18"/>
                <w:szCs w:val="18"/>
              </w:rPr>
            </w:r>
            <w:r w:rsidR="00BC4C59" w:rsidRPr="00BC4C59">
              <w:rPr>
                <w:noProof/>
                <w:webHidden/>
                <w:sz w:val="18"/>
                <w:szCs w:val="18"/>
              </w:rPr>
              <w:fldChar w:fldCharType="separate"/>
            </w:r>
            <w:r w:rsidR="00BC4C59" w:rsidRPr="00BC4C59">
              <w:rPr>
                <w:noProof/>
                <w:webHidden/>
                <w:sz w:val="18"/>
                <w:szCs w:val="18"/>
              </w:rPr>
              <w:t>6</w:t>
            </w:r>
            <w:r w:rsidR="00BC4C59" w:rsidRPr="00BC4C59">
              <w:rPr>
                <w:noProof/>
                <w:webHidden/>
                <w:sz w:val="18"/>
                <w:szCs w:val="18"/>
              </w:rPr>
              <w:fldChar w:fldCharType="end"/>
            </w:r>
          </w:hyperlink>
        </w:p>
        <w:p w14:paraId="09594BF1" w14:textId="1D1473CF" w:rsidR="00BC4C59" w:rsidRDefault="00BC4C59" w:rsidP="00BC4C59">
          <w:r w:rsidRPr="00BC4C59">
            <w:rPr>
              <w:b/>
              <w:bCs/>
              <w:sz w:val="18"/>
              <w:szCs w:val="18"/>
            </w:rPr>
            <w:fldChar w:fldCharType="end"/>
          </w:r>
        </w:p>
      </w:sdtContent>
    </w:sdt>
    <w:p w14:paraId="179F8E2C" w14:textId="77FA2CD0" w:rsidR="003D5C76" w:rsidRPr="00796ABE" w:rsidRDefault="00796ABE" w:rsidP="003D5C76">
      <w:pPr>
        <w:pStyle w:val="Titolo1"/>
        <w:spacing w:before="240"/>
        <w:ind w:left="0" w:firstLine="0"/>
        <w:jc w:val="center"/>
        <w:rPr>
          <w:b w:val="0"/>
          <w:smallCaps/>
          <w:szCs w:val="22"/>
          <w:lang w:val="en-US"/>
        </w:rPr>
      </w:pPr>
      <w:bookmarkStart w:id="1" w:name="_Toc139300645"/>
      <w:r w:rsidRPr="00796ABE">
        <w:rPr>
          <w:b w:val="0"/>
          <w:smallCaps/>
          <w:szCs w:val="22"/>
          <w:lang w:val="en-US"/>
        </w:rPr>
        <w:t>Program</w:t>
      </w:r>
      <w:r w:rsidR="003D5C76" w:rsidRPr="00796ABE">
        <w:rPr>
          <w:b w:val="0"/>
          <w:smallCaps/>
          <w:szCs w:val="22"/>
          <w:lang w:val="en-US"/>
        </w:rPr>
        <w:t xml:space="preserve"> </w:t>
      </w:r>
      <w:r w:rsidRPr="00796ABE">
        <w:rPr>
          <w:b w:val="0"/>
          <w:smallCaps/>
          <w:szCs w:val="22"/>
          <w:lang w:val="en-US"/>
        </w:rPr>
        <w:t>for bachelor in economics and management</w:t>
      </w:r>
      <w:bookmarkEnd w:id="0"/>
      <w:bookmarkEnd w:id="1"/>
    </w:p>
    <w:p w14:paraId="5F1DEA4D" w14:textId="77777777" w:rsidR="006F1772" w:rsidRPr="00E46B1C" w:rsidRDefault="00796ABE">
      <w:pPr>
        <w:pStyle w:val="Titolo1"/>
        <w:rPr>
          <w:lang w:val="en-US"/>
        </w:rPr>
      </w:pPr>
      <w:bookmarkStart w:id="2" w:name="_Toc130899853"/>
      <w:bookmarkStart w:id="3" w:name="_Toc139300646"/>
      <w:r w:rsidRPr="00E46B1C">
        <w:rPr>
          <w:lang w:val="en-US"/>
        </w:rPr>
        <w:t>Spanish language</w:t>
      </w:r>
      <w:r w:rsidR="003D5C76" w:rsidRPr="00E46B1C">
        <w:rPr>
          <w:lang w:val="en-US"/>
        </w:rPr>
        <w:t xml:space="preserve"> [Idoneità]</w:t>
      </w:r>
      <w:bookmarkEnd w:id="2"/>
      <w:bookmarkEnd w:id="3"/>
    </w:p>
    <w:p w14:paraId="19B26E48" w14:textId="750F2E5B" w:rsidR="00796ABE" w:rsidRPr="00E46B1C" w:rsidRDefault="00796ABE" w:rsidP="00796ABE">
      <w:pPr>
        <w:pStyle w:val="Titolo2"/>
        <w:rPr>
          <w:lang w:val="en-US"/>
        </w:rPr>
      </w:pPr>
      <w:bookmarkStart w:id="4" w:name="_Toc130899854"/>
      <w:bookmarkStart w:id="5" w:name="_Toc139300647"/>
      <w:r w:rsidRPr="00E46B1C">
        <w:rPr>
          <w:lang w:val="en-US"/>
        </w:rPr>
        <w:t xml:space="preserve">Prof. </w:t>
      </w:r>
      <w:bookmarkEnd w:id="4"/>
      <w:r w:rsidR="00AD1BFA">
        <w:rPr>
          <w:lang w:val="en-US"/>
        </w:rPr>
        <w:t>Sonia Bailini</w:t>
      </w:r>
      <w:bookmarkEnd w:id="5"/>
    </w:p>
    <w:p w14:paraId="6D3D7F9E" w14:textId="1E85C642" w:rsidR="00796ABE" w:rsidRPr="00796ABE" w:rsidRDefault="00796ABE" w:rsidP="00796ABE">
      <w:pPr>
        <w:pStyle w:val="Titolo2"/>
        <w:rPr>
          <w:lang w:val="en-US"/>
        </w:rPr>
      </w:pPr>
      <w:bookmarkStart w:id="6" w:name="_Toc130899855"/>
      <w:bookmarkStart w:id="7" w:name="_Toc139300648"/>
      <w:r w:rsidRPr="00796ABE">
        <w:rPr>
          <w:lang w:val="en-US"/>
        </w:rPr>
        <w:t>Teacher: Sara Vazquez Bueno</w:t>
      </w:r>
      <w:bookmarkEnd w:id="6"/>
      <w:r w:rsidR="007C1EC4">
        <w:rPr>
          <w:lang w:val="en-US"/>
        </w:rPr>
        <w:t>; Elena Stella</w:t>
      </w:r>
      <w:bookmarkEnd w:id="7"/>
    </w:p>
    <w:p w14:paraId="6B55CAD4" w14:textId="77777777" w:rsidR="00796ABE" w:rsidRDefault="00796ABE" w:rsidP="00796AB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0B447A8" w14:textId="79C2EC8B" w:rsidR="007C1EC4" w:rsidRPr="007C1EC4" w:rsidRDefault="007C1EC4" w:rsidP="007C1EC4">
      <w:pPr>
        <w:spacing w:after="240" w:line="276" w:lineRule="auto"/>
        <w:rPr>
          <w:rFonts w:ascii="Times New Roman" w:hAnsi="Times New Roman"/>
          <w:lang w:val="en-US"/>
        </w:rPr>
      </w:pPr>
      <w:r w:rsidRPr="007C1EC4">
        <w:rPr>
          <w:rFonts w:ascii="Times New Roman" w:hAnsi="Times New Roman"/>
          <w:lang w:val="en-US"/>
        </w:rPr>
        <w:t>The aim of the course is the acquisition and/or consolidation of the basic elements</w:t>
      </w:r>
      <w:r w:rsidRPr="007C1EC4">
        <w:rPr>
          <w:rFonts w:ascii="Times New Roman" w:hAnsi="Times New Roman"/>
          <w:color w:val="000000"/>
          <w:lang w:val="en-US"/>
        </w:rPr>
        <w:t xml:space="preserve"> </w:t>
      </w:r>
      <w:r w:rsidRPr="007C1EC4">
        <w:rPr>
          <w:rFonts w:ascii="Times New Roman" w:hAnsi="Times New Roman"/>
          <w:lang w:val="en-US"/>
        </w:rPr>
        <w:t>of the Spanish language needed to communicate in everyday situations, at B1 level</w:t>
      </w:r>
      <w:r w:rsidRPr="007C1EC4">
        <w:rPr>
          <w:rFonts w:ascii="Times New Roman" w:hAnsi="Times New Roman"/>
          <w:color w:val="000000"/>
          <w:lang w:val="en-US"/>
        </w:rPr>
        <w:t xml:space="preserve"> </w:t>
      </w:r>
      <w:r w:rsidRPr="007C1EC4">
        <w:rPr>
          <w:rFonts w:ascii="Times New Roman" w:hAnsi="Times New Roman"/>
          <w:lang w:val="en-US"/>
        </w:rPr>
        <w:t>of the European Framework. At the end of the course, students will be able to understand the main points of</w:t>
      </w:r>
      <w:r w:rsidRPr="007C1EC4">
        <w:rPr>
          <w:rFonts w:ascii="Times New Roman" w:hAnsi="Times New Roman"/>
          <w:color w:val="000000"/>
          <w:lang w:val="en-US"/>
        </w:rPr>
        <w:t xml:space="preserve"> </w:t>
      </w:r>
      <w:r w:rsidRPr="007C1EC4">
        <w:rPr>
          <w:rFonts w:ascii="Times New Roman" w:hAnsi="Times New Roman"/>
          <w:lang w:val="en-US"/>
        </w:rPr>
        <w:t>clear standard input on familiar matters regularly encountered in daily life’s situations (</w:t>
      </w:r>
      <w:proofErr w:type="gramStart"/>
      <w:r w:rsidRPr="007C1EC4">
        <w:rPr>
          <w:rFonts w:ascii="Times New Roman" w:hAnsi="Times New Roman"/>
          <w:lang w:val="en-US"/>
        </w:rPr>
        <w:t>e.g.</w:t>
      </w:r>
      <w:proofErr w:type="gramEnd"/>
      <w:r w:rsidRPr="007C1EC4">
        <w:rPr>
          <w:rFonts w:ascii="Times New Roman" w:hAnsi="Times New Roman"/>
          <w:lang w:val="en-US"/>
        </w:rPr>
        <w:t xml:space="preserve"> basic personal and family information, studies, professions and workplace, planning, e-mails and calls, shopping, restaurants, etc.). They will be able to deal with most situations likely to arise whilst traveling in an area where Spanish is spoken and in areas of most immediate relevance and to the professional scope of the Bachelor’s Degree, being able to describe experiences, events and</w:t>
      </w:r>
      <w:r w:rsidRPr="007C1EC4">
        <w:rPr>
          <w:rFonts w:ascii="Times New Roman" w:hAnsi="Times New Roman"/>
          <w:color w:val="000000"/>
          <w:lang w:val="en-US"/>
        </w:rPr>
        <w:t xml:space="preserve"> </w:t>
      </w:r>
      <w:r w:rsidRPr="007C1EC4">
        <w:rPr>
          <w:rFonts w:ascii="Times New Roman" w:hAnsi="Times New Roman"/>
          <w:lang w:val="en-US"/>
        </w:rPr>
        <w:t>hopes, make an appointment, order in a restaurant, go to the doctor and briefly give reasons and explanations for opinions and plans and talk about past and future events.</w:t>
      </w:r>
    </w:p>
    <w:p w14:paraId="70F4EE05" w14:textId="77777777" w:rsidR="00B3216E" w:rsidRDefault="00176CB9" w:rsidP="00176CB9">
      <w:pPr>
        <w:spacing w:before="240" w:after="120"/>
        <w:rPr>
          <w:b/>
          <w:i/>
          <w:sz w:val="18"/>
          <w:lang w:val="en-US"/>
        </w:rPr>
      </w:pPr>
      <w:r w:rsidRPr="00796ABE">
        <w:rPr>
          <w:b/>
          <w:i/>
          <w:sz w:val="18"/>
          <w:lang w:val="en-US"/>
        </w:rPr>
        <w:t>CO</w:t>
      </w:r>
      <w:r w:rsidR="00796ABE" w:rsidRPr="00796ABE">
        <w:rPr>
          <w:b/>
          <w:i/>
          <w:sz w:val="18"/>
          <w:lang w:val="en-US"/>
        </w:rPr>
        <w:t>URSE CONTENT</w:t>
      </w:r>
    </w:p>
    <w:p w14:paraId="3CC43B59" w14:textId="77777777" w:rsidR="007C1EC4" w:rsidRPr="00A028C5" w:rsidRDefault="007C1EC4" w:rsidP="007C1EC4">
      <w:pPr>
        <w:rPr>
          <w:lang w:val="en-US"/>
        </w:rPr>
      </w:pPr>
      <w:r w:rsidRPr="00A028C5">
        <w:rPr>
          <w:lang w:val="en-US"/>
        </w:rPr>
        <w:t>The course focuses on the acquisition and/or consolidation of the basic elements of Spanish grammar, phonetics, and vocabulary and the development of communication skills covering the following topics:</w:t>
      </w:r>
    </w:p>
    <w:p w14:paraId="4F2596A1" w14:textId="6E327FF4" w:rsidR="007C1EC4" w:rsidRPr="00A028C5" w:rsidRDefault="007C1EC4" w:rsidP="007C1EC4">
      <w:pPr>
        <w:rPr>
          <w:b/>
          <w:color w:val="000000"/>
          <w:lang w:val="en-US"/>
        </w:rPr>
      </w:pPr>
      <w:r>
        <w:rPr>
          <w:b/>
          <w:color w:val="000000"/>
          <w:lang w:val="en-US"/>
        </w:rPr>
        <w:t>A.</w:t>
      </w:r>
      <w:r>
        <w:rPr>
          <w:b/>
          <w:color w:val="000000"/>
          <w:lang w:val="en-US"/>
        </w:rPr>
        <w:tab/>
        <w:t>L</w:t>
      </w:r>
      <w:r w:rsidRPr="00A028C5">
        <w:rPr>
          <w:b/>
          <w:color w:val="000000"/>
          <w:lang w:val="en-US"/>
        </w:rPr>
        <w:t>earning, studying and active use of basic grammar:</w:t>
      </w:r>
    </w:p>
    <w:p w14:paraId="70107B66" w14:textId="77C999C6" w:rsidR="007C1EC4" w:rsidRDefault="007C1EC4" w:rsidP="00EF3721">
      <w:pPr>
        <w:ind w:left="284" w:hanging="284"/>
        <w:rPr>
          <w:color w:val="000000"/>
        </w:rPr>
      </w:pPr>
      <w:r>
        <w:rPr>
          <w:color w:val="000000"/>
        </w:rPr>
        <w:lastRenderedPageBreak/>
        <w:t>–</w:t>
      </w:r>
      <w:r>
        <w:rPr>
          <w:color w:val="000000"/>
        </w:rPr>
        <w:tab/>
      </w:r>
      <w:proofErr w:type="spellStart"/>
      <w:r>
        <w:rPr>
          <w:color w:val="000000"/>
        </w:rPr>
        <w:t>Fonética</w:t>
      </w:r>
      <w:proofErr w:type="spellEnd"/>
      <w:r>
        <w:rPr>
          <w:color w:val="000000"/>
        </w:rPr>
        <w:t xml:space="preserve"> y </w:t>
      </w:r>
      <w:proofErr w:type="spellStart"/>
      <w:r>
        <w:rPr>
          <w:color w:val="000000"/>
        </w:rPr>
        <w:t>ortografía</w:t>
      </w:r>
      <w:proofErr w:type="spellEnd"/>
      <w:r>
        <w:rPr>
          <w:color w:val="000000"/>
        </w:rPr>
        <w:t>.</w:t>
      </w:r>
    </w:p>
    <w:p w14:paraId="435ADAE3" w14:textId="56A3C657"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Artículos determinados e indeterminados. Forma y uso.</w:t>
      </w:r>
    </w:p>
    <w:p w14:paraId="0F8C006C" w14:textId="765D642D"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Género y número de nombres y adjetivos.</w:t>
      </w:r>
    </w:p>
    <w:p w14:paraId="08F8ED6E" w14:textId="5C5EEBC4"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Pronombres:</w:t>
      </w:r>
      <w:r w:rsidRPr="00C5505A">
        <w:rPr>
          <w:color w:val="000000"/>
          <w:lang w:val="es-ES"/>
        </w:rPr>
        <w:tab/>
        <w:t>personales</w:t>
      </w:r>
      <w:r w:rsidRPr="00C5505A">
        <w:rPr>
          <w:color w:val="000000"/>
          <w:lang w:val="es-ES"/>
        </w:rPr>
        <w:tab/>
        <w:t>sujeto,</w:t>
      </w:r>
      <w:r w:rsidRPr="00C5505A">
        <w:rPr>
          <w:color w:val="000000"/>
          <w:lang w:val="es-ES"/>
        </w:rPr>
        <w:tab/>
        <w:t>reflexivos,</w:t>
      </w:r>
      <w:r w:rsidRPr="00C5505A">
        <w:rPr>
          <w:color w:val="000000"/>
          <w:lang w:val="es-ES"/>
        </w:rPr>
        <w:tab/>
        <w:t>complemento</w:t>
      </w:r>
      <w:r w:rsidRPr="00C5505A">
        <w:rPr>
          <w:color w:val="000000"/>
          <w:lang w:val="es-ES"/>
        </w:rPr>
        <w:tab/>
        <w:t>directo,</w:t>
      </w:r>
      <w:r w:rsidRPr="00C5505A">
        <w:rPr>
          <w:color w:val="000000"/>
          <w:lang w:val="es-ES"/>
        </w:rPr>
        <w:tab/>
        <w:t>indirecto</w:t>
      </w:r>
      <w:r w:rsidRPr="00C5505A">
        <w:rPr>
          <w:color w:val="000000"/>
          <w:lang w:val="es-ES"/>
        </w:rPr>
        <w:tab/>
        <w:t>e interrogativos.</w:t>
      </w:r>
    </w:p>
    <w:p w14:paraId="50B93F4B" w14:textId="2EDA98E8"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Adjetivos y pronombres: posesivos, demostrativos, indefinidos, relativos e interrogativos.</w:t>
      </w:r>
    </w:p>
    <w:p w14:paraId="6DBE1222" w14:textId="2123EF81" w:rsidR="007C1EC4" w:rsidRDefault="007C1EC4" w:rsidP="00EF3721">
      <w:pPr>
        <w:ind w:left="284" w:hanging="284"/>
        <w:rPr>
          <w:color w:val="000000"/>
        </w:rPr>
      </w:pPr>
      <w:r>
        <w:rPr>
          <w:color w:val="000000"/>
        </w:rPr>
        <w:t>–</w:t>
      </w:r>
      <w:r>
        <w:rPr>
          <w:color w:val="000000"/>
        </w:rPr>
        <w:tab/>
      </w:r>
      <w:proofErr w:type="spellStart"/>
      <w:r>
        <w:rPr>
          <w:color w:val="000000"/>
        </w:rPr>
        <w:t>Diferencia</w:t>
      </w:r>
      <w:proofErr w:type="spellEnd"/>
      <w:r>
        <w:rPr>
          <w:color w:val="000000"/>
        </w:rPr>
        <w:t xml:space="preserve"> </w:t>
      </w:r>
      <w:proofErr w:type="spellStart"/>
      <w:r>
        <w:rPr>
          <w:color w:val="000000"/>
        </w:rPr>
        <w:t>entre</w:t>
      </w:r>
      <w:proofErr w:type="spellEnd"/>
      <w:r>
        <w:rPr>
          <w:color w:val="000000"/>
        </w:rPr>
        <w:t xml:space="preserve"> </w:t>
      </w:r>
      <w:proofErr w:type="spellStart"/>
      <w:r>
        <w:rPr>
          <w:color w:val="000000"/>
        </w:rPr>
        <w:t>hay</w:t>
      </w:r>
      <w:proofErr w:type="spellEnd"/>
      <w:r>
        <w:rPr>
          <w:color w:val="000000"/>
        </w:rPr>
        <w:t xml:space="preserve"> / </w:t>
      </w:r>
      <w:proofErr w:type="spellStart"/>
      <w:r>
        <w:rPr>
          <w:color w:val="000000"/>
        </w:rPr>
        <w:t>estar</w:t>
      </w:r>
      <w:proofErr w:type="spellEnd"/>
      <w:r>
        <w:rPr>
          <w:color w:val="000000"/>
        </w:rPr>
        <w:t>.</w:t>
      </w:r>
    </w:p>
    <w:p w14:paraId="2FCAA627" w14:textId="1753CABA"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Verbos reflexivos, pronominales e impersonales.</w:t>
      </w:r>
    </w:p>
    <w:p w14:paraId="0C54ED21" w14:textId="6047AD84" w:rsidR="007C1EC4" w:rsidRDefault="007C1EC4" w:rsidP="00EF3721">
      <w:pPr>
        <w:ind w:left="284" w:hanging="284"/>
        <w:rPr>
          <w:color w:val="000000"/>
        </w:rPr>
      </w:pPr>
      <w:r>
        <w:rPr>
          <w:color w:val="000000"/>
        </w:rPr>
        <w:t>–</w:t>
      </w:r>
      <w:r>
        <w:rPr>
          <w:color w:val="000000"/>
        </w:rPr>
        <w:tab/>
      </w:r>
      <w:proofErr w:type="spellStart"/>
      <w:r>
        <w:rPr>
          <w:color w:val="000000"/>
        </w:rPr>
        <w:t>Números</w:t>
      </w:r>
      <w:proofErr w:type="spellEnd"/>
      <w:r>
        <w:rPr>
          <w:color w:val="000000"/>
        </w:rPr>
        <w:t xml:space="preserve"> </w:t>
      </w:r>
      <w:proofErr w:type="spellStart"/>
      <w:r>
        <w:rPr>
          <w:color w:val="000000"/>
        </w:rPr>
        <w:t>cardinales</w:t>
      </w:r>
      <w:proofErr w:type="spellEnd"/>
      <w:r>
        <w:rPr>
          <w:color w:val="000000"/>
        </w:rPr>
        <w:t xml:space="preserve"> y </w:t>
      </w:r>
      <w:proofErr w:type="spellStart"/>
      <w:r>
        <w:rPr>
          <w:color w:val="000000"/>
        </w:rPr>
        <w:t>ordinales</w:t>
      </w:r>
      <w:proofErr w:type="spellEnd"/>
      <w:r>
        <w:rPr>
          <w:color w:val="000000"/>
        </w:rPr>
        <w:t>.</w:t>
      </w:r>
    </w:p>
    <w:p w14:paraId="3119BEFD" w14:textId="64084E1F" w:rsidR="007C1EC4" w:rsidRDefault="007C1EC4" w:rsidP="00EF3721">
      <w:pPr>
        <w:ind w:left="284" w:hanging="284"/>
        <w:rPr>
          <w:color w:val="000000"/>
        </w:rPr>
      </w:pPr>
      <w:r>
        <w:rPr>
          <w:color w:val="000000"/>
        </w:rPr>
        <w:t>–</w:t>
      </w:r>
      <w:r>
        <w:rPr>
          <w:color w:val="000000"/>
        </w:rPr>
        <w:tab/>
      </w:r>
      <w:proofErr w:type="spellStart"/>
      <w:r>
        <w:rPr>
          <w:color w:val="000000"/>
        </w:rPr>
        <w:t>Muy</w:t>
      </w:r>
      <w:proofErr w:type="spellEnd"/>
      <w:r>
        <w:rPr>
          <w:color w:val="000000"/>
        </w:rPr>
        <w:t>/</w:t>
      </w:r>
      <w:proofErr w:type="spellStart"/>
      <w:r>
        <w:rPr>
          <w:color w:val="000000"/>
        </w:rPr>
        <w:t>mucho</w:t>
      </w:r>
      <w:proofErr w:type="spellEnd"/>
      <w:r>
        <w:rPr>
          <w:color w:val="000000"/>
        </w:rPr>
        <w:t>.</w:t>
      </w:r>
    </w:p>
    <w:p w14:paraId="43C0CBFF" w14:textId="65957B9C" w:rsidR="007C1EC4" w:rsidRDefault="007C1EC4" w:rsidP="00EF3721">
      <w:pPr>
        <w:ind w:left="284" w:hanging="284"/>
        <w:rPr>
          <w:color w:val="000000"/>
        </w:rPr>
      </w:pPr>
      <w:r>
        <w:rPr>
          <w:color w:val="000000"/>
        </w:rPr>
        <w:t>–</w:t>
      </w:r>
      <w:r>
        <w:rPr>
          <w:color w:val="000000"/>
        </w:rPr>
        <w:tab/>
      </w:r>
      <w:proofErr w:type="spellStart"/>
      <w:r>
        <w:rPr>
          <w:color w:val="000000"/>
        </w:rPr>
        <w:t>Comparativos</w:t>
      </w:r>
      <w:proofErr w:type="spellEnd"/>
      <w:r>
        <w:rPr>
          <w:color w:val="000000"/>
        </w:rPr>
        <w:t xml:space="preserve"> y </w:t>
      </w:r>
      <w:proofErr w:type="spellStart"/>
      <w:r>
        <w:rPr>
          <w:color w:val="000000"/>
        </w:rPr>
        <w:t>superlativos</w:t>
      </w:r>
      <w:proofErr w:type="spellEnd"/>
      <w:r>
        <w:rPr>
          <w:color w:val="000000"/>
        </w:rPr>
        <w:t>.</w:t>
      </w:r>
    </w:p>
    <w:p w14:paraId="565ED88B" w14:textId="3FCC41D1" w:rsidR="007C1EC4" w:rsidRDefault="007C1EC4" w:rsidP="00EF3721">
      <w:pPr>
        <w:ind w:left="284" w:hanging="284"/>
        <w:rPr>
          <w:color w:val="000000"/>
        </w:rPr>
      </w:pPr>
      <w:r>
        <w:rPr>
          <w:color w:val="000000"/>
        </w:rPr>
        <w:t>–</w:t>
      </w:r>
      <w:r>
        <w:rPr>
          <w:color w:val="000000"/>
        </w:rPr>
        <w:tab/>
      </w:r>
      <w:proofErr w:type="spellStart"/>
      <w:r>
        <w:rPr>
          <w:color w:val="000000"/>
        </w:rPr>
        <w:t>Diferencia</w:t>
      </w:r>
      <w:proofErr w:type="spellEnd"/>
      <w:r>
        <w:rPr>
          <w:color w:val="000000"/>
        </w:rPr>
        <w:t xml:space="preserve"> </w:t>
      </w:r>
      <w:proofErr w:type="spellStart"/>
      <w:r>
        <w:rPr>
          <w:color w:val="000000"/>
        </w:rPr>
        <w:t>entre</w:t>
      </w:r>
      <w:proofErr w:type="spellEnd"/>
      <w:r>
        <w:rPr>
          <w:color w:val="000000"/>
        </w:rPr>
        <w:t xml:space="preserve"> ser/</w:t>
      </w:r>
      <w:proofErr w:type="spellStart"/>
      <w:r>
        <w:rPr>
          <w:color w:val="000000"/>
        </w:rPr>
        <w:t>estar</w:t>
      </w:r>
      <w:proofErr w:type="spellEnd"/>
      <w:r>
        <w:rPr>
          <w:color w:val="000000"/>
        </w:rPr>
        <w:t>.</w:t>
      </w:r>
    </w:p>
    <w:p w14:paraId="0FA61D59" w14:textId="69980885"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Principales verbos regulares e irregulares.</w:t>
      </w:r>
    </w:p>
    <w:p w14:paraId="72C0926E" w14:textId="779D5EE4"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Tiempos verbales del indicativo: presente, pretérito imperfecto, pretérito perfecto, pretérito indefinido, pretérito pluscuamperfecto, futuro y condicional.</w:t>
      </w:r>
    </w:p>
    <w:p w14:paraId="60BE8184" w14:textId="350922EE" w:rsidR="007C1EC4" w:rsidRDefault="007C1EC4" w:rsidP="00EF3721">
      <w:pPr>
        <w:ind w:left="284" w:hanging="284"/>
        <w:rPr>
          <w:color w:val="000000"/>
        </w:rPr>
      </w:pPr>
      <w:r>
        <w:rPr>
          <w:color w:val="000000"/>
        </w:rPr>
        <w:t>–</w:t>
      </w:r>
      <w:r>
        <w:rPr>
          <w:color w:val="000000"/>
        </w:rPr>
        <w:tab/>
        <w:t xml:space="preserve">El imperativo + </w:t>
      </w:r>
      <w:proofErr w:type="spellStart"/>
      <w:r>
        <w:rPr>
          <w:color w:val="000000"/>
        </w:rPr>
        <w:t>pronombres</w:t>
      </w:r>
      <w:proofErr w:type="spellEnd"/>
      <w:r>
        <w:rPr>
          <w:color w:val="000000"/>
        </w:rPr>
        <w:t>.</w:t>
      </w:r>
    </w:p>
    <w:p w14:paraId="077B9307" w14:textId="6D851970"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Perífrasis: ir a + infinitivo; haber/tener + que + infinitivo; deber + infinitivo; volver a / acabar de + infinitivo; estar a punto de + infinitivo; estar + gerundio.</w:t>
      </w:r>
    </w:p>
    <w:p w14:paraId="2AC42080" w14:textId="473C15DF"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Adverbios de lugar, tiempo, modo, cantidad, etc.</w:t>
      </w:r>
    </w:p>
    <w:p w14:paraId="411FA7BD" w14:textId="4C0FA165" w:rsidR="007C1EC4" w:rsidRDefault="007C1EC4" w:rsidP="00EF3721">
      <w:pPr>
        <w:ind w:left="284" w:hanging="284"/>
        <w:rPr>
          <w:color w:val="000000"/>
        </w:rPr>
      </w:pPr>
      <w:r>
        <w:rPr>
          <w:color w:val="000000"/>
        </w:rPr>
        <w:t>–</w:t>
      </w:r>
      <w:r>
        <w:rPr>
          <w:color w:val="000000"/>
        </w:rPr>
        <w:tab/>
      </w:r>
      <w:proofErr w:type="spellStart"/>
      <w:r>
        <w:rPr>
          <w:color w:val="000000"/>
        </w:rPr>
        <w:t>Principales</w:t>
      </w:r>
      <w:proofErr w:type="spellEnd"/>
      <w:r>
        <w:rPr>
          <w:color w:val="000000"/>
        </w:rPr>
        <w:t xml:space="preserve"> </w:t>
      </w:r>
      <w:proofErr w:type="spellStart"/>
      <w:r>
        <w:rPr>
          <w:color w:val="000000"/>
        </w:rPr>
        <w:t>preposiciones</w:t>
      </w:r>
      <w:proofErr w:type="spellEnd"/>
      <w:r>
        <w:rPr>
          <w:color w:val="000000"/>
        </w:rPr>
        <w:t xml:space="preserve"> y </w:t>
      </w:r>
      <w:proofErr w:type="spellStart"/>
      <w:r>
        <w:rPr>
          <w:color w:val="000000"/>
        </w:rPr>
        <w:t>conjunciones</w:t>
      </w:r>
      <w:proofErr w:type="spellEnd"/>
      <w:r>
        <w:rPr>
          <w:color w:val="000000"/>
        </w:rPr>
        <w:t>.</w:t>
      </w:r>
    </w:p>
    <w:p w14:paraId="7672E44F" w14:textId="20636456" w:rsidR="007C1EC4" w:rsidRPr="00C5505A" w:rsidRDefault="007C1EC4" w:rsidP="00EF3721">
      <w:pPr>
        <w:ind w:left="284" w:hanging="284"/>
        <w:rPr>
          <w:color w:val="000000"/>
          <w:lang w:val="es-ES"/>
        </w:rPr>
      </w:pPr>
      <w:r>
        <w:rPr>
          <w:color w:val="000000"/>
          <w:lang w:val="es-ES"/>
        </w:rPr>
        <w:t>–</w:t>
      </w:r>
      <w:r>
        <w:rPr>
          <w:color w:val="000000"/>
          <w:lang w:val="es-ES"/>
        </w:rPr>
        <w:tab/>
      </w:r>
      <w:r w:rsidRPr="00C5505A">
        <w:rPr>
          <w:color w:val="000000"/>
          <w:lang w:val="es-ES"/>
        </w:rPr>
        <w:t>Diferencias gramaticales básicas entre el español y el italiano.</w:t>
      </w:r>
    </w:p>
    <w:p w14:paraId="10A1FBC1" w14:textId="07A4444E" w:rsidR="007C1EC4" w:rsidRPr="00C5505A" w:rsidRDefault="00EF3721" w:rsidP="007C1EC4">
      <w:pPr>
        <w:spacing w:before="120"/>
        <w:rPr>
          <w:color w:val="000000"/>
          <w:lang w:val="en-US"/>
        </w:rPr>
      </w:pPr>
      <w:r>
        <w:rPr>
          <w:b/>
          <w:color w:val="000000"/>
          <w:lang w:val="en-US"/>
        </w:rPr>
        <w:t>B.</w:t>
      </w:r>
      <w:r>
        <w:rPr>
          <w:b/>
          <w:color w:val="000000"/>
          <w:lang w:val="en-US"/>
        </w:rPr>
        <w:tab/>
      </w:r>
      <w:r w:rsidR="007C1EC4">
        <w:rPr>
          <w:b/>
          <w:color w:val="000000"/>
          <w:lang w:val="en-US"/>
        </w:rPr>
        <w:t>L</w:t>
      </w:r>
      <w:r w:rsidR="007C1EC4" w:rsidRPr="00C5505A">
        <w:rPr>
          <w:b/>
          <w:color w:val="000000"/>
          <w:lang w:val="en-US"/>
        </w:rPr>
        <w:t>earning the key vocabulary to express oneself in everyday situations:</w:t>
      </w:r>
    </w:p>
    <w:p w14:paraId="3143E3A5" w14:textId="13631E30" w:rsidR="007C1EC4" w:rsidRDefault="00EF3721" w:rsidP="00EF3721">
      <w:pPr>
        <w:ind w:left="284" w:hanging="284"/>
        <w:rPr>
          <w:color w:val="000000"/>
        </w:rPr>
      </w:pPr>
      <w:r>
        <w:rPr>
          <w:color w:val="000000"/>
        </w:rPr>
        <w:t>–</w:t>
      </w:r>
      <w:r>
        <w:rPr>
          <w:color w:val="000000"/>
        </w:rPr>
        <w:tab/>
      </w:r>
      <w:proofErr w:type="spellStart"/>
      <w:r w:rsidR="007C1EC4">
        <w:rPr>
          <w:color w:val="000000"/>
        </w:rPr>
        <w:t>Saludos</w:t>
      </w:r>
      <w:proofErr w:type="spellEnd"/>
      <w:r w:rsidR="007C1EC4">
        <w:rPr>
          <w:color w:val="000000"/>
        </w:rPr>
        <w:t xml:space="preserve">, </w:t>
      </w:r>
      <w:proofErr w:type="spellStart"/>
      <w:r w:rsidR="007C1EC4">
        <w:rPr>
          <w:color w:val="000000"/>
        </w:rPr>
        <w:t>despedidas</w:t>
      </w:r>
      <w:proofErr w:type="spellEnd"/>
      <w:r w:rsidR="007C1EC4">
        <w:rPr>
          <w:color w:val="000000"/>
        </w:rPr>
        <w:t xml:space="preserve"> y </w:t>
      </w:r>
      <w:proofErr w:type="spellStart"/>
      <w:r w:rsidR="007C1EC4">
        <w:rPr>
          <w:color w:val="000000"/>
        </w:rPr>
        <w:t>presentaciones</w:t>
      </w:r>
      <w:proofErr w:type="spellEnd"/>
      <w:r w:rsidR="007C1EC4">
        <w:rPr>
          <w:color w:val="000000"/>
        </w:rPr>
        <w:t>.</w:t>
      </w:r>
    </w:p>
    <w:p w14:paraId="14810431" w14:textId="2CD2C956" w:rsidR="007C1EC4" w:rsidRDefault="00EF3721" w:rsidP="00EF3721">
      <w:pPr>
        <w:ind w:left="284" w:hanging="284"/>
        <w:rPr>
          <w:color w:val="000000"/>
        </w:rPr>
      </w:pPr>
      <w:r>
        <w:rPr>
          <w:color w:val="000000"/>
        </w:rPr>
        <w:t>–</w:t>
      </w:r>
      <w:r>
        <w:rPr>
          <w:color w:val="000000"/>
        </w:rPr>
        <w:tab/>
      </w:r>
      <w:proofErr w:type="spellStart"/>
      <w:r w:rsidR="007C1EC4">
        <w:rPr>
          <w:color w:val="000000"/>
        </w:rPr>
        <w:t>Países</w:t>
      </w:r>
      <w:proofErr w:type="spellEnd"/>
      <w:r w:rsidR="007C1EC4">
        <w:rPr>
          <w:color w:val="000000"/>
        </w:rPr>
        <w:t xml:space="preserve"> y </w:t>
      </w:r>
      <w:proofErr w:type="spellStart"/>
      <w:r w:rsidR="007C1EC4">
        <w:rPr>
          <w:color w:val="000000"/>
        </w:rPr>
        <w:t>nacionalidades</w:t>
      </w:r>
      <w:proofErr w:type="spellEnd"/>
      <w:r w:rsidR="007C1EC4">
        <w:rPr>
          <w:color w:val="000000"/>
        </w:rPr>
        <w:t>.</w:t>
      </w:r>
    </w:p>
    <w:p w14:paraId="348A77B6" w14:textId="0B87BAE0" w:rsidR="007C1EC4" w:rsidRPr="009E33B1" w:rsidRDefault="00EF3721" w:rsidP="00EF3721">
      <w:pPr>
        <w:ind w:left="284" w:hanging="284"/>
        <w:rPr>
          <w:color w:val="000000"/>
          <w:lang w:val="es-ES"/>
        </w:rPr>
      </w:pPr>
      <w:r>
        <w:rPr>
          <w:color w:val="000000"/>
          <w:lang w:val="es-ES"/>
        </w:rPr>
        <w:t>–</w:t>
      </w:r>
      <w:r>
        <w:rPr>
          <w:color w:val="000000"/>
          <w:lang w:val="es-ES"/>
        </w:rPr>
        <w:tab/>
      </w:r>
      <w:r w:rsidR="007C1EC4" w:rsidRPr="009E33B1">
        <w:rPr>
          <w:color w:val="000000"/>
          <w:lang w:val="es-ES"/>
        </w:rPr>
        <w:t>La familia y la descripción de personas.</w:t>
      </w:r>
    </w:p>
    <w:p w14:paraId="3F1F4587" w14:textId="609B3F01" w:rsidR="007C1EC4" w:rsidRPr="009E33B1" w:rsidRDefault="00EF3721" w:rsidP="00EF3721">
      <w:pPr>
        <w:ind w:left="284" w:hanging="284"/>
        <w:rPr>
          <w:color w:val="000000"/>
          <w:lang w:val="es-ES"/>
        </w:rPr>
      </w:pPr>
      <w:r>
        <w:rPr>
          <w:color w:val="000000"/>
          <w:lang w:val="es-ES"/>
        </w:rPr>
        <w:t>–</w:t>
      </w:r>
      <w:r>
        <w:rPr>
          <w:color w:val="000000"/>
          <w:lang w:val="es-ES"/>
        </w:rPr>
        <w:tab/>
      </w:r>
      <w:r w:rsidR="007C1EC4" w:rsidRPr="009E33B1">
        <w:rPr>
          <w:color w:val="000000"/>
          <w:lang w:val="es-ES"/>
        </w:rPr>
        <w:t>Profesiones y lugares de trabajo.</w:t>
      </w:r>
    </w:p>
    <w:p w14:paraId="2DBB1FAA" w14:textId="57AD771C" w:rsidR="007C1EC4" w:rsidRDefault="00EF3721" w:rsidP="00EF3721">
      <w:pPr>
        <w:ind w:left="284" w:hanging="284"/>
        <w:rPr>
          <w:color w:val="000000"/>
        </w:rPr>
      </w:pPr>
      <w:r>
        <w:rPr>
          <w:color w:val="000000"/>
          <w:lang w:val="es-ES"/>
        </w:rPr>
        <w:t>–</w:t>
      </w:r>
      <w:r>
        <w:rPr>
          <w:color w:val="000000"/>
          <w:lang w:val="es-ES"/>
        </w:rPr>
        <w:tab/>
      </w:r>
      <w:r w:rsidR="007C1EC4" w:rsidRPr="009E33B1">
        <w:rPr>
          <w:color w:val="000000"/>
          <w:lang w:val="es-ES"/>
        </w:rPr>
        <w:t xml:space="preserve">Partes del día y acciones habituales. </w:t>
      </w:r>
      <w:proofErr w:type="spellStart"/>
      <w:r w:rsidR="007C1EC4">
        <w:rPr>
          <w:color w:val="000000"/>
        </w:rPr>
        <w:t>Expresiones</w:t>
      </w:r>
      <w:proofErr w:type="spellEnd"/>
      <w:r w:rsidR="007C1EC4">
        <w:rPr>
          <w:color w:val="000000"/>
        </w:rPr>
        <w:t xml:space="preserve"> de </w:t>
      </w:r>
      <w:proofErr w:type="spellStart"/>
      <w:r w:rsidR="007C1EC4">
        <w:rPr>
          <w:color w:val="000000"/>
        </w:rPr>
        <w:t>frecuencia</w:t>
      </w:r>
      <w:proofErr w:type="spellEnd"/>
      <w:r w:rsidR="007C1EC4">
        <w:rPr>
          <w:color w:val="000000"/>
        </w:rPr>
        <w:t>.</w:t>
      </w:r>
    </w:p>
    <w:p w14:paraId="7EBA8B81" w14:textId="2B1F383A" w:rsidR="007C1EC4" w:rsidRPr="009E33B1" w:rsidRDefault="00EF3721" w:rsidP="00EF3721">
      <w:pPr>
        <w:ind w:left="284" w:hanging="284"/>
        <w:rPr>
          <w:color w:val="000000"/>
          <w:lang w:val="es-ES"/>
        </w:rPr>
      </w:pPr>
      <w:r>
        <w:rPr>
          <w:color w:val="000000"/>
          <w:lang w:val="es-ES"/>
        </w:rPr>
        <w:t>–</w:t>
      </w:r>
      <w:r>
        <w:rPr>
          <w:color w:val="000000"/>
          <w:lang w:val="es-ES"/>
        </w:rPr>
        <w:tab/>
      </w:r>
      <w:r w:rsidR="007C1EC4" w:rsidRPr="009E33B1">
        <w:rPr>
          <w:color w:val="000000"/>
          <w:lang w:val="es-ES"/>
        </w:rPr>
        <w:t>La casa (descripción de las partes, mobiliario y objetos).</w:t>
      </w:r>
    </w:p>
    <w:p w14:paraId="5586D065" w14:textId="511DFB90" w:rsidR="007C1EC4" w:rsidRDefault="00EF3721" w:rsidP="00EF3721">
      <w:pPr>
        <w:ind w:left="284" w:hanging="284"/>
        <w:rPr>
          <w:color w:val="000000"/>
        </w:rPr>
      </w:pPr>
      <w:r>
        <w:rPr>
          <w:color w:val="000000"/>
          <w:lang w:val="es-ES"/>
        </w:rPr>
        <w:t>–</w:t>
      </w:r>
      <w:r>
        <w:rPr>
          <w:color w:val="000000"/>
          <w:lang w:val="es-ES"/>
        </w:rPr>
        <w:tab/>
      </w:r>
      <w:r w:rsidR="007C1EC4" w:rsidRPr="009E33B1">
        <w:rPr>
          <w:color w:val="000000"/>
          <w:lang w:val="es-ES"/>
        </w:rPr>
        <w:t xml:space="preserve">La ciudad. Nombres de establecimientos y lugares públicos. </w:t>
      </w:r>
      <w:proofErr w:type="spellStart"/>
      <w:r w:rsidR="007C1EC4">
        <w:rPr>
          <w:color w:val="000000"/>
        </w:rPr>
        <w:t>Indicadores</w:t>
      </w:r>
      <w:proofErr w:type="spellEnd"/>
      <w:r w:rsidR="007C1EC4">
        <w:rPr>
          <w:color w:val="000000"/>
        </w:rPr>
        <w:t xml:space="preserve"> de </w:t>
      </w:r>
      <w:proofErr w:type="spellStart"/>
      <w:r w:rsidR="007C1EC4">
        <w:rPr>
          <w:color w:val="000000"/>
        </w:rPr>
        <w:t>dirección</w:t>
      </w:r>
      <w:proofErr w:type="spellEnd"/>
      <w:r w:rsidR="007C1EC4">
        <w:rPr>
          <w:color w:val="000000"/>
        </w:rPr>
        <w:t>.</w:t>
      </w:r>
    </w:p>
    <w:p w14:paraId="2FF58856" w14:textId="2A5477C1" w:rsidR="007C1EC4" w:rsidRPr="009E33B1" w:rsidRDefault="00EF3721" w:rsidP="00EF3721">
      <w:pPr>
        <w:ind w:left="284" w:hanging="284"/>
        <w:rPr>
          <w:color w:val="000000"/>
          <w:lang w:val="es-ES"/>
        </w:rPr>
      </w:pPr>
      <w:r>
        <w:rPr>
          <w:color w:val="000000"/>
          <w:lang w:val="es-ES"/>
        </w:rPr>
        <w:t>–</w:t>
      </w:r>
      <w:r>
        <w:rPr>
          <w:color w:val="000000"/>
          <w:lang w:val="es-ES"/>
        </w:rPr>
        <w:tab/>
      </w:r>
      <w:r w:rsidR="007C1EC4" w:rsidRPr="009E33B1">
        <w:rPr>
          <w:color w:val="000000"/>
          <w:lang w:val="es-ES"/>
        </w:rPr>
        <w:t>Ropa (calzado, prendas de vestir, tallas y colores).</w:t>
      </w:r>
    </w:p>
    <w:p w14:paraId="797C1651" w14:textId="0E2FDDA9" w:rsidR="007C1EC4" w:rsidRDefault="00EF3721" w:rsidP="00EF3721">
      <w:pPr>
        <w:ind w:left="284" w:hanging="284"/>
        <w:rPr>
          <w:color w:val="000000"/>
        </w:rPr>
      </w:pPr>
      <w:r>
        <w:rPr>
          <w:color w:val="000000"/>
        </w:rPr>
        <w:t>–</w:t>
      </w:r>
      <w:r>
        <w:rPr>
          <w:color w:val="000000"/>
        </w:rPr>
        <w:tab/>
      </w:r>
      <w:r w:rsidR="007C1EC4">
        <w:rPr>
          <w:color w:val="000000"/>
        </w:rPr>
        <w:t xml:space="preserve">Partes del </w:t>
      </w:r>
      <w:proofErr w:type="spellStart"/>
      <w:r w:rsidR="007C1EC4">
        <w:rPr>
          <w:color w:val="000000"/>
        </w:rPr>
        <w:t>cuerpo</w:t>
      </w:r>
      <w:proofErr w:type="spellEnd"/>
      <w:r w:rsidR="007C1EC4">
        <w:rPr>
          <w:color w:val="000000"/>
        </w:rPr>
        <w:t>.</w:t>
      </w:r>
    </w:p>
    <w:p w14:paraId="287121C8" w14:textId="7A5227AA" w:rsidR="007C1EC4" w:rsidRDefault="00EF3721" w:rsidP="00EF3721">
      <w:pPr>
        <w:ind w:left="284" w:hanging="284"/>
        <w:rPr>
          <w:color w:val="000000"/>
        </w:rPr>
      </w:pPr>
      <w:r>
        <w:rPr>
          <w:color w:val="000000"/>
        </w:rPr>
        <w:t>–</w:t>
      </w:r>
      <w:r>
        <w:rPr>
          <w:color w:val="000000"/>
        </w:rPr>
        <w:tab/>
      </w:r>
      <w:proofErr w:type="spellStart"/>
      <w:r w:rsidR="007C1EC4">
        <w:rPr>
          <w:color w:val="000000"/>
        </w:rPr>
        <w:t>Alimentos</w:t>
      </w:r>
      <w:proofErr w:type="spellEnd"/>
      <w:r w:rsidR="007C1EC4">
        <w:rPr>
          <w:color w:val="000000"/>
        </w:rPr>
        <w:t xml:space="preserve"> y </w:t>
      </w:r>
      <w:proofErr w:type="spellStart"/>
      <w:r w:rsidR="007C1EC4">
        <w:rPr>
          <w:color w:val="000000"/>
        </w:rPr>
        <w:t>bebidas</w:t>
      </w:r>
      <w:proofErr w:type="spellEnd"/>
      <w:r w:rsidR="007C1EC4">
        <w:rPr>
          <w:color w:val="000000"/>
        </w:rPr>
        <w:t>.</w:t>
      </w:r>
    </w:p>
    <w:p w14:paraId="1729AEFB" w14:textId="74906F99" w:rsidR="007C1EC4" w:rsidRPr="009E33B1" w:rsidRDefault="00EF3721" w:rsidP="00EF3721">
      <w:pPr>
        <w:ind w:left="284" w:hanging="284"/>
        <w:rPr>
          <w:color w:val="000000"/>
          <w:lang w:val="es-ES"/>
        </w:rPr>
      </w:pPr>
      <w:r>
        <w:rPr>
          <w:color w:val="000000"/>
          <w:lang w:val="es-ES"/>
        </w:rPr>
        <w:t>–</w:t>
      </w:r>
      <w:r>
        <w:rPr>
          <w:color w:val="000000"/>
          <w:lang w:val="es-ES"/>
        </w:rPr>
        <w:tab/>
      </w:r>
      <w:r w:rsidR="007C1EC4" w:rsidRPr="009E33B1">
        <w:rPr>
          <w:color w:val="000000"/>
          <w:lang w:val="es-ES"/>
        </w:rPr>
        <w:t>Actividades del tiempo libre y lugares de ocio.</w:t>
      </w:r>
    </w:p>
    <w:p w14:paraId="352A84F0" w14:textId="457548B2" w:rsidR="007C1EC4" w:rsidRPr="009E33B1" w:rsidRDefault="00EF3721" w:rsidP="00EF3721">
      <w:pPr>
        <w:ind w:left="284" w:hanging="284"/>
        <w:rPr>
          <w:color w:val="000000"/>
          <w:lang w:val="es-ES"/>
        </w:rPr>
      </w:pPr>
      <w:r>
        <w:rPr>
          <w:color w:val="000000"/>
          <w:lang w:val="es-ES"/>
        </w:rPr>
        <w:t>–</w:t>
      </w:r>
      <w:r>
        <w:rPr>
          <w:color w:val="000000"/>
          <w:lang w:val="es-ES"/>
        </w:rPr>
        <w:tab/>
      </w:r>
      <w:r w:rsidR="007C1EC4" w:rsidRPr="009E33B1">
        <w:rPr>
          <w:color w:val="000000"/>
          <w:lang w:val="es-ES"/>
        </w:rPr>
        <w:t>Días de la semana, meses del año y estaciones.</w:t>
      </w:r>
    </w:p>
    <w:p w14:paraId="3B3AB60B" w14:textId="2B391815" w:rsidR="007C1EC4" w:rsidRDefault="00EF3721" w:rsidP="00EF3721">
      <w:pPr>
        <w:ind w:left="284" w:hanging="284"/>
        <w:rPr>
          <w:color w:val="000000"/>
        </w:rPr>
      </w:pPr>
      <w:r>
        <w:rPr>
          <w:color w:val="000000"/>
        </w:rPr>
        <w:t>–</w:t>
      </w:r>
      <w:r>
        <w:rPr>
          <w:color w:val="000000"/>
        </w:rPr>
        <w:tab/>
      </w:r>
      <w:r w:rsidR="007C1EC4">
        <w:rPr>
          <w:color w:val="000000"/>
        </w:rPr>
        <w:t xml:space="preserve">Tiempo </w:t>
      </w:r>
      <w:proofErr w:type="spellStart"/>
      <w:r w:rsidR="007C1EC4">
        <w:rPr>
          <w:color w:val="000000"/>
        </w:rPr>
        <w:t>atmosférico</w:t>
      </w:r>
      <w:proofErr w:type="spellEnd"/>
      <w:r w:rsidR="007C1EC4">
        <w:rPr>
          <w:color w:val="000000"/>
        </w:rPr>
        <w:t>.</w:t>
      </w:r>
    </w:p>
    <w:p w14:paraId="56668914" w14:textId="4D93B0EE" w:rsidR="007C1EC4" w:rsidRDefault="00EF3721" w:rsidP="00EF3721">
      <w:pPr>
        <w:ind w:left="284" w:hanging="284"/>
        <w:rPr>
          <w:color w:val="000000"/>
        </w:rPr>
      </w:pPr>
      <w:r>
        <w:rPr>
          <w:color w:val="000000"/>
        </w:rPr>
        <w:t>–</w:t>
      </w:r>
      <w:r>
        <w:rPr>
          <w:color w:val="000000"/>
        </w:rPr>
        <w:tab/>
      </w:r>
      <w:proofErr w:type="spellStart"/>
      <w:r w:rsidR="007C1EC4">
        <w:rPr>
          <w:color w:val="000000"/>
        </w:rPr>
        <w:t>Viajes</w:t>
      </w:r>
      <w:proofErr w:type="spellEnd"/>
      <w:r w:rsidR="007C1EC4">
        <w:rPr>
          <w:color w:val="000000"/>
        </w:rPr>
        <w:t xml:space="preserve"> y </w:t>
      </w:r>
      <w:proofErr w:type="spellStart"/>
      <w:r w:rsidR="007C1EC4">
        <w:rPr>
          <w:color w:val="000000"/>
        </w:rPr>
        <w:t>servicios</w:t>
      </w:r>
      <w:proofErr w:type="spellEnd"/>
      <w:r w:rsidR="007C1EC4">
        <w:rPr>
          <w:color w:val="000000"/>
        </w:rPr>
        <w:t>.</w:t>
      </w:r>
    </w:p>
    <w:p w14:paraId="36A5B03D" w14:textId="7246935B" w:rsidR="007C1EC4" w:rsidRDefault="00EF3721" w:rsidP="00EF3721">
      <w:pPr>
        <w:ind w:left="284" w:hanging="284"/>
        <w:rPr>
          <w:color w:val="000000"/>
        </w:rPr>
      </w:pPr>
      <w:r>
        <w:rPr>
          <w:color w:val="000000"/>
        </w:rPr>
        <w:t>–</w:t>
      </w:r>
      <w:r>
        <w:rPr>
          <w:color w:val="000000"/>
        </w:rPr>
        <w:tab/>
      </w:r>
      <w:proofErr w:type="spellStart"/>
      <w:r w:rsidR="007C1EC4">
        <w:rPr>
          <w:color w:val="000000"/>
        </w:rPr>
        <w:t>Medios</w:t>
      </w:r>
      <w:proofErr w:type="spellEnd"/>
      <w:r w:rsidR="007C1EC4">
        <w:rPr>
          <w:color w:val="000000"/>
        </w:rPr>
        <w:t xml:space="preserve"> de </w:t>
      </w:r>
      <w:proofErr w:type="spellStart"/>
      <w:r w:rsidR="007C1EC4">
        <w:rPr>
          <w:color w:val="000000"/>
        </w:rPr>
        <w:t>transporte</w:t>
      </w:r>
      <w:proofErr w:type="spellEnd"/>
      <w:r w:rsidR="007C1EC4">
        <w:rPr>
          <w:color w:val="000000"/>
        </w:rPr>
        <w:t>.</w:t>
      </w:r>
    </w:p>
    <w:p w14:paraId="0D66E430" w14:textId="67A76C5D" w:rsidR="007C1EC4" w:rsidRDefault="00EF3721" w:rsidP="007C1EC4">
      <w:pPr>
        <w:rPr>
          <w:color w:val="000000"/>
        </w:rPr>
      </w:pPr>
      <w:r>
        <w:rPr>
          <w:color w:val="000000"/>
        </w:rPr>
        <w:t>–</w:t>
      </w:r>
      <w:r>
        <w:rPr>
          <w:color w:val="000000"/>
        </w:rPr>
        <w:tab/>
      </w:r>
      <w:r w:rsidR="007C1EC4">
        <w:rPr>
          <w:color w:val="000000"/>
        </w:rPr>
        <w:t xml:space="preserve">Medio ambiente. </w:t>
      </w:r>
    </w:p>
    <w:p w14:paraId="3F4CB89D" w14:textId="04240068" w:rsidR="007C1EC4" w:rsidRPr="009E33B1" w:rsidRDefault="00EF3721" w:rsidP="007C1EC4">
      <w:pPr>
        <w:rPr>
          <w:color w:val="000000"/>
          <w:lang w:val="es-ES"/>
        </w:rPr>
      </w:pPr>
      <w:r>
        <w:rPr>
          <w:color w:val="000000"/>
          <w:lang w:val="es-ES"/>
        </w:rPr>
        <w:lastRenderedPageBreak/>
        <w:t>–</w:t>
      </w:r>
      <w:r>
        <w:rPr>
          <w:color w:val="000000"/>
          <w:lang w:val="es-ES"/>
        </w:rPr>
        <w:tab/>
      </w:r>
      <w:r w:rsidR="007C1EC4" w:rsidRPr="009E33B1">
        <w:rPr>
          <w:color w:val="000000"/>
          <w:lang w:val="es-ES"/>
        </w:rPr>
        <w:t>Marcadores temporales de pasado y futuro.</w:t>
      </w:r>
    </w:p>
    <w:p w14:paraId="7D533B32" w14:textId="7A71A66A" w:rsidR="007C1EC4" w:rsidRDefault="00EF3721" w:rsidP="007C1EC4">
      <w:pPr>
        <w:rPr>
          <w:color w:val="000000"/>
        </w:rPr>
      </w:pPr>
      <w:r>
        <w:rPr>
          <w:color w:val="000000"/>
        </w:rPr>
        <w:t>–</w:t>
      </w:r>
      <w:r>
        <w:rPr>
          <w:color w:val="000000"/>
        </w:rPr>
        <w:tab/>
      </w:r>
      <w:proofErr w:type="spellStart"/>
      <w:r w:rsidR="007C1EC4">
        <w:rPr>
          <w:color w:val="000000"/>
        </w:rPr>
        <w:t>Aficiones</w:t>
      </w:r>
      <w:proofErr w:type="spellEnd"/>
      <w:r w:rsidR="007C1EC4">
        <w:rPr>
          <w:color w:val="000000"/>
        </w:rPr>
        <w:t xml:space="preserve"> y </w:t>
      </w:r>
      <w:proofErr w:type="spellStart"/>
      <w:r w:rsidR="007C1EC4">
        <w:rPr>
          <w:color w:val="000000"/>
        </w:rPr>
        <w:t>deportes</w:t>
      </w:r>
      <w:proofErr w:type="spellEnd"/>
      <w:r w:rsidR="007C1EC4">
        <w:rPr>
          <w:color w:val="000000"/>
        </w:rPr>
        <w:t>.</w:t>
      </w:r>
    </w:p>
    <w:p w14:paraId="7D12D709" w14:textId="21A29763" w:rsidR="007C1EC4" w:rsidRPr="009E33B1" w:rsidRDefault="00EF3721" w:rsidP="007C1EC4">
      <w:pPr>
        <w:rPr>
          <w:color w:val="000000"/>
          <w:lang w:val="es-ES"/>
        </w:rPr>
      </w:pPr>
      <w:r>
        <w:rPr>
          <w:color w:val="000000"/>
          <w:lang w:val="es-ES"/>
        </w:rPr>
        <w:t>–</w:t>
      </w:r>
      <w:r>
        <w:rPr>
          <w:color w:val="000000"/>
          <w:lang w:val="es-ES"/>
        </w:rPr>
        <w:tab/>
      </w:r>
      <w:r w:rsidR="007C1EC4" w:rsidRPr="009E33B1">
        <w:rPr>
          <w:color w:val="000000"/>
          <w:lang w:val="es-ES"/>
        </w:rPr>
        <w:t>Principales “falsos amigos” entre el español y el italiano.</w:t>
      </w:r>
    </w:p>
    <w:p w14:paraId="02A5037E" w14:textId="0B19105B" w:rsidR="00176CB9" w:rsidRDefault="00421C58" w:rsidP="00DC6699">
      <w:pPr>
        <w:keepNext/>
        <w:spacing w:before="240" w:after="120"/>
        <w:rPr>
          <w:b/>
          <w:i/>
          <w:sz w:val="18"/>
          <w:lang w:val="en-US"/>
        </w:rPr>
      </w:pPr>
      <w:r w:rsidRPr="0034668B">
        <w:rPr>
          <w:b/>
          <w:i/>
          <w:sz w:val="18"/>
          <w:lang w:val="en-US"/>
        </w:rPr>
        <w:t>READING LIST</w:t>
      </w:r>
      <w:r w:rsidR="00992A18">
        <w:rPr>
          <w:rStyle w:val="Rimandonotaapidipagina"/>
          <w:b/>
          <w:i/>
          <w:sz w:val="18"/>
          <w:lang w:val="en-US"/>
        </w:rPr>
        <w:footnoteReference w:id="1"/>
      </w:r>
    </w:p>
    <w:p w14:paraId="4F38F237" w14:textId="77777777" w:rsidR="00192A84" w:rsidRPr="00192A84" w:rsidRDefault="00192A84" w:rsidP="00192A84">
      <w:pPr>
        <w:pStyle w:val="Testo1"/>
        <w:ind w:firstLine="0"/>
        <w:rPr>
          <w:szCs w:val="18"/>
          <w:lang w:val="en-US"/>
        </w:rPr>
      </w:pPr>
      <w:r w:rsidRPr="00192A84">
        <w:rPr>
          <w:i/>
          <w:iCs/>
          <w:szCs w:val="18"/>
          <w:lang w:val="en-US"/>
        </w:rPr>
        <w:t>Course book</w:t>
      </w:r>
      <w:r w:rsidRPr="00192A84">
        <w:rPr>
          <w:szCs w:val="18"/>
          <w:lang w:val="en-US"/>
        </w:rPr>
        <w:t>:</w:t>
      </w:r>
    </w:p>
    <w:p w14:paraId="56B10245" w14:textId="77777777" w:rsidR="00192A84" w:rsidRPr="00192A84" w:rsidRDefault="00192A84" w:rsidP="00192A84">
      <w:pPr>
        <w:pStyle w:val="Testo1"/>
        <w:rPr>
          <w:color w:val="414141"/>
          <w:szCs w:val="18"/>
          <w:lang w:val="en-US"/>
        </w:rPr>
      </w:pPr>
      <w:r w:rsidRPr="00192A84">
        <w:rPr>
          <w:color w:val="414141"/>
          <w:szCs w:val="18"/>
          <w:lang w:val="en-US"/>
        </w:rPr>
        <w:t>Campus Sur A1-B1</w:t>
      </w:r>
    </w:p>
    <w:p w14:paraId="5FB0E62F" w14:textId="02268C7D" w:rsidR="00192A84" w:rsidRPr="00192A84" w:rsidRDefault="00192A84" w:rsidP="00192A84">
      <w:pPr>
        <w:pStyle w:val="Testo1"/>
        <w:rPr>
          <w:color w:val="212121"/>
          <w:szCs w:val="18"/>
          <w:lang w:val="es-ES" w:eastAsia="zh-CN"/>
        </w:rPr>
      </w:pPr>
      <w:r w:rsidRPr="00192A84">
        <w:rPr>
          <w:bCs/>
          <w:color w:val="212121"/>
          <w:szCs w:val="18"/>
          <w:lang w:val="es-ES"/>
        </w:rPr>
        <w:t xml:space="preserve">978-84-19236-35-7 Campus Sur A1-B1, Ed. Híbrida, L. del alumno; </w:t>
      </w:r>
      <w:r w:rsidR="00992A18">
        <w:rPr>
          <w:bCs/>
          <w:color w:val="212121"/>
          <w:szCs w:val="18"/>
          <w:lang w:val="es-ES"/>
        </w:rPr>
        <w:t xml:space="preserve"> </w:t>
      </w:r>
      <w:hyperlink r:id="rId8" w:history="1">
        <w:r w:rsidR="00992A18" w:rsidRPr="00992A18">
          <w:rPr>
            <w:rStyle w:val="Collegamentoipertestuale"/>
            <w:rFonts w:ascii="Times New Roman" w:hAnsi="Times New Roman"/>
            <w:i/>
            <w:szCs w:val="18"/>
          </w:rPr>
          <w:t>Acquista da VP</w:t>
        </w:r>
      </w:hyperlink>
    </w:p>
    <w:p w14:paraId="207B801A" w14:textId="77777777" w:rsidR="00192A84" w:rsidRPr="00192A84" w:rsidRDefault="00000000" w:rsidP="00192A84">
      <w:pPr>
        <w:pStyle w:val="Testo1"/>
        <w:rPr>
          <w:color w:val="212121"/>
          <w:szCs w:val="18"/>
          <w:lang w:val="es-ES"/>
        </w:rPr>
      </w:pPr>
      <w:hyperlink r:id="rId9" w:tgtFrame="_blank" w:tooltip="www.ilpiacerediapprendere.it" w:history="1">
        <w:r w:rsidR="00192A84" w:rsidRPr="00192A84">
          <w:rPr>
            <w:rStyle w:val="Collegamentoipertestuale"/>
            <w:color w:val="1155CC"/>
            <w:szCs w:val="18"/>
            <w:lang w:val="es-ES"/>
          </w:rPr>
          <w:t xml:space="preserve">Campus Sur A1/B1 - Edición híbrida - Libro del alumno </w:t>
        </w:r>
      </w:hyperlink>
    </w:p>
    <w:p w14:paraId="1997555C" w14:textId="77777777" w:rsidR="00192A84" w:rsidRPr="00192A84" w:rsidRDefault="00192A84" w:rsidP="00192A84">
      <w:pPr>
        <w:pStyle w:val="Testo1"/>
        <w:rPr>
          <w:color w:val="414141"/>
          <w:szCs w:val="18"/>
          <w:lang w:val="en-US"/>
        </w:rPr>
      </w:pPr>
      <w:r w:rsidRPr="00192A84">
        <w:rPr>
          <w:color w:val="414141"/>
          <w:szCs w:val="18"/>
          <w:lang w:val="en-US"/>
        </w:rPr>
        <w:t>https://www.ilpiacerediapprendere.it</w:t>
      </w:r>
    </w:p>
    <w:p w14:paraId="212D56AF" w14:textId="77777777" w:rsidR="00192A84" w:rsidRPr="009E33B1" w:rsidRDefault="00192A84" w:rsidP="00192A84">
      <w:pPr>
        <w:pStyle w:val="Testo1"/>
        <w:spacing w:before="120"/>
        <w:ind w:firstLine="0"/>
        <w:rPr>
          <w:color w:val="000000"/>
          <w:lang w:val="en-US"/>
        </w:rPr>
      </w:pPr>
      <w:r w:rsidRPr="00192A84">
        <w:rPr>
          <w:i/>
          <w:iCs/>
          <w:color w:val="000000"/>
          <w:lang w:val="en-US"/>
        </w:rPr>
        <w:t>Other recommended books</w:t>
      </w:r>
      <w:r w:rsidRPr="009E33B1">
        <w:rPr>
          <w:color w:val="000000"/>
          <w:lang w:val="en-US"/>
        </w:rPr>
        <w:t>:</w:t>
      </w:r>
    </w:p>
    <w:p w14:paraId="6F157C47" w14:textId="77777777" w:rsidR="00192A84" w:rsidRPr="009E33B1" w:rsidRDefault="00192A84" w:rsidP="00192A84">
      <w:pPr>
        <w:pStyle w:val="Testo1"/>
        <w:rPr>
          <w:color w:val="323232"/>
          <w:lang w:val="es-ES"/>
        </w:rPr>
      </w:pPr>
      <w:r w:rsidRPr="00192A84">
        <w:rPr>
          <w:smallCaps/>
          <w:color w:val="000000"/>
          <w:sz w:val="16"/>
          <w:lang w:val="es-ES"/>
        </w:rPr>
        <w:t>R. Odicino, C. Campos, M. Sánchez</w:t>
      </w:r>
      <w:r w:rsidRPr="009E33B1">
        <w:rPr>
          <w:color w:val="000000"/>
          <w:lang w:val="es-ES"/>
        </w:rPr>
        <w:t xml:space="preserve">, </w:t>
      </w:r>
      <w:r w:rsidRPr="009E33B1">
        <w:rPr>
          <w:i/>
          <w:color w:val="000000"/>
          <w:lang w:val="es-ES"/>
        </w:rPr>
        <w:t>Gramática española</w:t>
      </w:r>
      <w:r w:rsidRPr="009E33B1">
        <w:rPr>
          <w:color w:val="000000"/>
          <w:lang w:val="es-ES"/>
        </w:rPr>
        <w:t xml:space="preserve">, 2 ed., UTET Università, Milano, 2019, ISBN: </w:t>
      </w:r>
      <w:r w:rsidRPr="009E33B1">
        <w:rPr>
          <w:color w:val="323232"/>
          <w:lang w:val="es-ES"/>
        </w:rPr>
        <w:t>978-8860085641</w:t>
      </w:r>
    </w:p>
    <w:p w14:paraId="264DB312" w14:textId="77777777" w:rsidR="00192A84" w:rsidRDefault="00192A84" w:rsidP="00192A84">
      <w:pPr>
        <w:pStyle w:val="Testo1"/>
      </w:pPr>
      <w:r w:rsidRPr="00713B86">
        <w:rPr>
          <w:smallCaps/>
          <w:sz w:val="16"/>
          <w:lang w:val="es-ES"/>
        </w:rPr>
        <w:t>AA.VV</w:t>
      </w:r>
      <w:r w:rsidRPr="009E33B1">
        <w:rPr>
          <w:lang w:val="es-ES"/>
        </w:rPr>
        <w:t xml:space="preserve">., </w:t>
      </w:r>
      <w:r w:rsidRPr="009E33B1">
        <w:rPr>
          <w:i/>
          <w:lang w:val="es-ES"/>
        </w:rPr>
        <w:t>Gramática básica del estudiante de español</w:t>
      </w:r>
      <w:r w:rsidRPr="009E33B1">
        <w:rPr>
          <w:lang w:val="es-ES"/>
        </w:rPr>
        <w:t xml:space="preserve">, Ed. Difusión, Madrid, 2005.F. CASTRO, </w:t>
      </w:r>
      <w:r w:rsidRPr="009E33B1">
        <w:rPr>
          <w:i/>
          <w:lang w:val="es-ES"/>
        </w:rPr>
        <w:t>Uso de la gramática española</w:t>
      </w:r>
      <w:r w:rsidRPr="009E33B1">
        <w:rPr>
          <w:lang w:val="es-ES"/>
        </w:rPr>
        <w:t xml:space="preserve">, Nivel elemental. </w:t>
      </w:r>
      <w:r>
        <w:t xml:space="preserve">Nueva edición. Edelsa, Madrid, 2010. </w:t>
      </w:r>
    </w:p>
    <w:p w14:paraId="374AF49B" w14:textId="77777777" w:rsidR="00192A84" w:rsidRPr="00713B86" w:rsidRDefault="00192A84" w:rsidP="00713B86">
      <w:pPr>
        <w:pStyle w:val="Testo1"/>
        <w:spacing w:before="120"/>
        <w:ind w:firstLine="0"/>
        <w:rPr>
          <w:i/>
          <w:iCs/>
          <w:color w:val="000000"/>
        </w:rPr>
      </w:pPr>
      <w:r w:rsidRPr="00713B86">
        <w:rPr>
          <w:i/>
          <w:iCs/>
          <w:color w:val="000000"/>
        </w:rPr>
        <w:t>Recommended dictionaries</w:t>
      </w:r>
    </w:p>
    <w:p w14:paraId="1EB31503" w14:textId="36176F85" w:rsidR="00192A84" w:rsidRDefault="00713B86" w:rsidP="00192A84">
      <w:pPr>
        <w:pStyle w:val="Testo1"/>
        <w:rPr>
          <w:color w:val="000000"/>
        </w:rPr>
      </w:pPr>
      <w:r w:rsidRPr="00713B86">
        <w:rPr>
          <w:smallCaps/>
          <w:color w:val="000000"/>
          <w:sz w:val="16"/>
          <w:szCs w:val="16"/>
        </w:rPr>
        <w:t>R. Aqués, A. Padoan</w:t>
      </w:r>
      <w:r w:rsidR="00192A84">
        <w:rPr>
          <w:color w:val="000000"/>
        </w:rPr>
        <w:t xml:space="preserve">, </w:t>
      </w:r>
      <w:r w:rsidR="00192A84">
        <w:rPr>
          <w:i/>
          <w:color w:val="000000"/>
        </w:rPr>
        <w:t>Il Grande dizionario di Spagnolo, Dizionario Spagnolo- Italiano/ Italiano-Spagnolo</w:t>
      </w:r>
      <w:r w:rsidR="00192A84">
        <w:rPr>
          <w:color w:val="000000"/>
        </w:rPr>
        <w:t>, Zanichelli, Dvd-Rom e versione scaricabile per Windows e Mac.</w:t>
      </w:r>
    </w:p>
    <w:p w14:paraId="5739DF3E" w14:textId="56B396C1" w:rsidR="00192A84" w:rsidRPr="009E33B1" w:rsidRDefault="00713B86" w:rsidP="00192A84">
      <w:pPr>
        <w:pStyle w:val="Testo1"/>
        <w:rPr>
          <w:lang w:val="es-ES"/>
        </w:rPr>
      </w:pPr>
      <w:r w:rsidRPr="00713B86">
        <w:rPr>
          <w:smallCaps/>
          <w:sz w:val="16"/>
          <w:lang w:val="es-ES"/>
        </w:rPr>
        <w:t>C. Maldonado González</w:t>
      </w:r>
      <w:r w:rsidRPr="009E33B1">
        <w:rPr>
          <w:lang w:val="es-ES"/>
        </w:rPr>
        <w:t xml:space="preserve"> </w:t>
      </w:r>
      <w:r w:rsidR="00192A84" w:rsidRPr="009E33B1">
        <w:rPr>
          <w:lang w:val="es-ES"/>
        </w:rPr>
        <w:t xml:space="preserve">(a cura di), </w:t>
      </w:r>
      <w:r w:rsidR="00192A84" w:rsidRPr="009E33B1">
        <w:rPr>
          <w:i/>
          <w:lang w:val="es-ES"/>
        </w:rPr>
        <w:t>Clave: diccionario de uso del español actual</w:t>
      </w:r>
      <w:r w:rsidR="00192A84" w:rsidRPr="009E33B1">
        <w:rPr>
          <w:lang w:val="es-ES"/>
        </w:rPr>
        <w:t>, SM, Madrid, 1999.</w:t>
      </w:r>
    </w:p>
    <w:p w14:paraId="62362E7B" w14:textId="225A83E3" w:rsidR="00192A84" w:rsidRDefault="00713B86" w:rsidP="00192A84">
      <w:pPr>
        <w:pStyle w:val="Testo1"/>
      </w:pPr>
      <w:r w:rsidRPr="00713B86">
        <w:rPr>
          <w:smallCaps/>
          <w:sz w:val="16"/>
        </w:rPr>
        <w:t>L. Tam</w:t>
      </w:r>
      <w:r w:rsidR="00192A84">
        <w:t xml:space="preserve">, </w:t>
      </w:r>
      <w:r w:rsidR="00192A84">
        <w:rPr>
          <w:i/>
        </w:rPr>
        <w:t>Dizionario Italiano-Spagnolo/Spagnolo- Italiano</w:t>
      </w:r>
      <w:r w:rsidR="00192A84">
        <w:t>, Hoepli, Milano, 1997.</w:t>
      </w:r>
    </w:p>
    <w:p w14:paraId="467F1B86" w14:textId="77777777" w:rsidR="00421C58" w:rsidRDefault="00421C58" w:rsidP="00421C58">
      <w:pPr>
        <w:spacing w:before="240" w:after="120" w:line="220" w:lineRule="exact"/>
        <w:rPr>
          <w:b/>
          <w:i/>
          <w:sz w:val="18"/>
          <w:lang w:val="en-US"/>
        </w:rPr>
      </w:pPr>
      <w:r w:rsidRPr="0034668B">
        <w:rPr>
          <w:b/>
          <w:i/>
          <w:sz w:val="18"/>
          <w:lang w:val="en-US"/>
        </w:rPr>
        <w:t>TEACHING METHOD</w:t>
      </w:r>
    </w:p>
    <w:p w14:paraId="5BB963AB" w14:textId="77777777" w:rsidR="00E465EF" w:rsidRPr="009E33B1" w:rsidRDefault="00E465EF" w:rsidP="00E465EF">
      <w:pPr>
        <w:pStyle w:val="Testo2"/>
        <w:rPr>
          <w:lang w:val="en-US"/>
        </w:rPr>
      </w:pPr>
      <w:r w:rsidRPr="009E33B1">
        <w:rPr>
          <w:b/>
          <w:lang w:val="en-US"/>
        </w:rPr>
        <w:t xml:space="preserve">The course is intended for all levels (it starts from a beginner level -A1-) </w:t>
      </w:r>
      <w:r w:rsidRPr="009E33B1">
        <w:rPr>
          <w:lang w:val="en-US"/>
        </w:rPr>
        <w:t>and it covers all the academic year. The teacher will assess the students' prior knowledge in the first class and</w:t>
      </w:r>
      <w:r w:rsidRPr="009E33B1">
        <w:rPr>
          <w:color w:val="000000"/>
          <w:lang w:val="en-US"/>
        </w:rPr>
        <w:t xml:space="preserve"> </w:t>
      </w:r>
      <w:r w:rsidRPr="009E33B1">
        <w:rPr>
          <w:lang w:val="en-US"/>
        </w:rPr>
        <w:t>advise them about attendance and classwork according to their level.</w:t>
      </w:r>
      <w:r w:rsidRPr="009E33B1">
        <w:rPr>
          <w:color w:val="000000"/>
          <w:lang w:val="en-US"/>
        </w:rPr>
        <w:t xml:space="preserve"> </w:t>
      </w:r>
      <w:r w:rsidRPr="009E33B1">
        <w:rPr>
          <w:lang w:val="en-US"/>
        </w:rPr>
        <w:t>The lessons use a communicative approach emphasizing interaction as a goal of</w:t>
      </w:r>
      <w:r w:rsidRPr="009E33B1">
        <w:rPr>
          <w:color w:val="000000"/>
          <w:lang w:val="en-US"/>
        </w:rPr>
        <w:t xml:space="preserve"> </w:t>
      </w:r>
      <w:r w:rsidRPr="009E33B1">
        <w:rPr>
          <w:lang w:val="en-US"/>
        </w:rPr>
        <w:t>study, including: oral interaction, expression and comprehension exercises, role-play communicative exercises, grammar explanations, written exercises on the online platform and training for the written and oral examination.</w:t>
      </w:r>
    </w:p>
    <w:p w14:paraId="72318197" w14:textId="77777777" w:rsidR="00E465EF" w:rsidRPr="009E33B1" w:rsidRDefault="00E465EF" w:rsidP="00E465EF">
      <w:pPr>
        <w:pStyle w:val="Testo2"/>
        <w:rPr>
          <w:b/>
          <w:lang w:val="en-US"/>
        </w:rPr>
      </w:pPr>
      <w:r w:rsidRPr="009E33B1">
        <w:rPr>
          <w:b/>
          <w:lang w:val="en-US"/>
        </w:rPr>
        <w:t>Non-attending students are strongly encouraged to use the information contained in this syllabus and other documents available on the site, to inform and prepare themselves adequately for the exam.</w:t>
      </w:r>
    </w:p>
    <w:p w14:paraId="00F2CA18" w14:textId="77777777" w:rsidR="00D70CC0" w:rsidRDefault="00D70CC0" w:rsidP="00D70CC0">
      <w:pPr>
        <w:spacing w:before="240" w:after="120" w:line="220" w:lineRule="exact"/>
        <w:rPr>
          <w:b/>
          <w:i/>
          <w:sz w:val="18"/>
          <w:lang w:val="en-US"/>
        </w:rPr>
      </w:pPr>
      <w:r w:rsidRPr="0034668B">
        <w:rPr>
          <w:b/>
          <w:i/>
          <w:sz w:val="18"/>
          <w:lang w:val="en-US"/>
        </w:rPr>
        <w:t>ASSESSMENT METHOD AND CRITERIA</w:t>
      </w:r>
    </w:p>
    <w:p w14:paraId="5D35BFEA" w14:textId="77777777" w:rsidR="00E465EF" w:rsidRPr="009E33B1" w:rsidRDefault="00E465EF" w:rsidP="00E465EF">
      <w:pPr>
        <w:pStyle w:val="Testo2"/>
        <w:rPr>
          <w:lang w:val="en-US"/>
        </w:rPr>
      </w:pPr>
      <w:r w:rsidRPr="009E33B1">
        <w:rPr>
          <w:lang w:val="en-US"/>
        </w:rPr>
        <w:t xml:space="preserve">Students who are holders of a DELE B1 / B2 / C1 (issued within two years of the date of the exam) are exempted from the course and the examination, DELE B1 or superior levels are </w:t>
      </w:r>
      <w:r w:rsidRPr="009E33B1">
        <w:rPr>
          <w:lang w:val="en-US"/>
        </w:rPr>
        <w:lastRenderedPageBreak/>
        <w:t>recognized as substitute for the Foreign Language Spanish course and examination. Students must present their DELE to the Selda Office, (via Morozzo della Rocca 2/A, 5th floor) within two years of the date of issue. For all the other students the assessment consists of two parts: a written part and an oral part. They are independent, and students must achieve a pass mark on both parts. The final assessment is a PASS or FAIL evaluation (called APPROVED). There are two written assessment formats, depending on whether students attend classes regularly or not:</w:t>
      </w:r>
    </w:p>
    <w:p w14:paraId="766A90CB" w14:textId="77777777" w:rsidR="00E465EF" w:rsidRDefault="00E465EF" w:rsidP="00E465EF">
      <w:pPr>
        <w:pStyle w:val="Testo2"/>
        <w:rPr>
          <w:b/>
        </w:rPr>
      </w:pPr>
      <w:r>
        <w:rPr>
          <w:b/>
        </w:rPr>
        <w:t>WRITTEN EXAM</w:t>
      </w:r>
    </w:p>
    <w:p w14:paraId="023026E4" w14:textId="77777777" w:rsidR="00E465EF" w:rsidRDefault="00E465EF" w:rsidP="00E465EF">
      <w:pPr>
        <w:pStyle w:val="Testo2"/>
        <w:rPr>
          <w:b/>
        </w:rPr>
      </w:pPr>
      <w:r>
        <w:rPr>
          <w:b/>
        </w:rPr>
        <w:t>ATTENDING STUDENTS</w:t>
      </w:r>
    </w:p>
    <w:p w14:paraId="0C50A21E" w14:textId="77777777" w:rsidR="00E465EF" w:rsidRPr="009E33B1" w:rsidRDefault="00E465EF" w:rsidP="00E465EF">
      <w:pPr>
        <w:pStyle w:val="Testo2"/>
        <w:rPr>
          <w:lang w:val="en-US"/>
        </w:rPr>
      </w:pPr>
      <w:r w:rsidRPr="009E33B1">
        <w:rPr>
          <w:lang w:val="en-US"/>
        </w:rPr>
        <w:t xml:space="preserve">Students who attend lessons may sit the written part of the examination in the form of </w:t>
      </w:r>
      <w:r w:rsidRPr="009E33B1">
        <w:rPr>
          <w:b/>
          <w:lang w:val="en-US"/>
        </w:rPr>
        <w:t>interim tests</w:t>
      </w:r>
      <w:r w:rsidRPr="009E33B1">
        <w:rPr>
          <w:lang w:val="en-US"/>
        </w:rPr>
        <w:t xml:space="preserve"> (prove intermedie) at the end of each term, thus not having to sit the end-of-year written examination. </w:t>
      </w:r>
      <w:r w:rsidRPr="009E33B1">
        <w:rPr>
          <w:b/>
          <w:lang w:val="en-US"/>
        </w:rPr>
        <w:t xml:space="preserve">Students who attend less than 60% of lessons will not be allowed to sit any of the interim tests and will have to take their exam in the scheduled examination sessions. </w:t>
      </w:r>
      <w:r w:rsidRPr="009E33B1">
        <w:rPr>
          <w:lang w:val="en-US"/>
        </w:rPr>
        <w:t xml:space="preserve">Students who have neither obtained the pass mark in the three interim tests nor attended lessons will have to take both the written and the oral exam on the dates indicated for the End-of-Year Exam. </w:t>
      </w:r>
    </w:p>
    <w:p w14:paraId="0C680F9A" w14:textId="77777777" w:rsidR="00E465EF" w:rsidRPr="009E33B1" w:rsidRDefault="00E465EF" w:rsidP="00E465EF">
      <w:pPr>
        <w:pStyle w:val="Testo2"/>
        <w:rPr>
          <w:lang w:val="en-US"/>
        </w:rPr>
      </w:pPr>
      <w:r w:rsidRPr="009E33B1">
        <w:rPr>
          <w:lang w:val="en-US"/>
        </w:rPr>
        <w:t xml:space="preserve">Students </w:t>
      </w:r>
      <w:r w:rsidRPr="009E33B1">
        <w:rPr>
          <w:b/>
          <w:lang w:val="en-US"/>
        </w:rPr>
        <w:t>who pass the three partial exams shall not sit the written exam at the end of the year; but will only take the oral exam on one of the scheduled dates</w:t>
      </w:r>
      <w:r w:rsidRPr="009E33B1">
        <w:rPr>
          <w:lang w:val="en-US"/>
        </w:rPr>
        <w:t xml:space="preserve">. (Check dates and rooms at "Calendario degli esami – Foreign Language Spanish” on Selda’s webpage). </w:t>
      </w:r>
    </w:p>
    <w:p w14:paraId="098F09DD" w14:textId="77777777" w:rsidR="00E465EF" w:rsidRDefault="00E465EF" w:rsidP="00E465EF">
      <w:pPr>
        <w:pStyle w:val="Testo2"/>
      </w:pPr>
      <w:r>
        <w:t>FORMAT OF THE INTERIM TESTS</w:t>
      </w:r>
    </w:p>
    <w:p w14:paraId="4F7A2166" w14:textId="77777777" w:rsidR="00E465EF" w:rsidRDefault="00E465EF" w:rsidP="00E465EF">
      <w:pPr>
        <w:pStyle w:val="Testo2"/>
      </w:pPr>
      <w:r>
        <w:t>Reading comprehension: 10 questions</w:t>
      </w:r>
    </w:p>
    <w:p w14:paraId="1B603626" w14:textId="77777777" w:rsidR="00E465EF" w:rsidRDefault="00E465EF" w:rsidP="00E465EF">
      <w:pPr>
        <w:pStyle w:val="Testo2"/>
      </w:pPr>
      <w:r>
        <w:t xml:space="preserve">Grammar: 10 questions </w:t>
      </w:r>
    </w:p>
    <w:p w14:paraId="550A1F74" w14:textId="77777777" w:rsidR="00E465EF" w:rsidRDefault="00E465EF" w:rsidP="00E465EF">
      <w:pPr>
        <w:pStyle w:val="Testo2"/>
      </w:pPr>
      <w:r>
        <w:t xml:space="preserve">Vocabulary: 10 questions </w:t>
      </w:r>
    </w:p>
    <w:p w14:paraId="00658235" w14:textId="77777777" w:rsidR="00E465EF" w:rsidRPr="009E33B1" w:rsidRDefault="00E465EF" w:rsidP="00E465EF">
      <w:pPr>
        <w:pStyle w:val="Testo2"/>
        <w:rPr>
          <w:lang w:val="en-US"/>
        </w:rPr>
      </w:pPr>
      <w:r w:rsidRPr="009E33B1">
        <w:rPr>
          <w:lang w:val="en-US"/>
        </w:rPr>
        <w:t>FOR PASSING EACH PARTIAL EXAM, IT IS NECESSARY TO REACH AT LEAST 18/30 POINTS.</w:t>
      </w:r>
    </w:p>
    <w:p w14:paraId="5140CF4B" w14:textId="77777777" w:rsidR="00E465EF" w:rsidRPr="009E33B1" w:rsidRDefault="00E465EF" w:rsidP="00E465EF">
      <w:pPr>
        <w:pStyle w:val="Testo2"/>
        <w:rPr>
          <w:b/>
          <w:lang w:val="en-US"/>
        </w:rPr>
      </w:pPr>
      <w:r w:rsidRPr="009E33B1">
        <w:rPr>
          <w:b/>
          <w:lang w:val="en-US"/>
        </w:rPr>
        <w:t>A pass mark in each of the interim tests is necessary to pass the written examination.</w:t>
      </w:r>
    </w:p>
    <w:p w14:paraId="3E5D5840" w14:textId="77777777" w:rsidR="00E465EF" w:rsidRDefault="00E465EF" w:rsidP="00E465EF">
      <w:pPr>
        <w:pStyle w:val="Testo2"/>
        <w:rPr>
          <w:b/>
        </w:rPr>
      </w:pPr>
      <w:r>
        <w:rPr>
          <w:b/>
        </w:rPr>
        <w:t>NON-ATTENDING STUDENTS</w:t>
      </w:r>
    </w:p>
    <w:p w14:paraId="1E0F559C" w14:textId="77777777" w:rsidR="00E465EF" w:rsidRPr="009E33B1" w:rsidRDefault="00E465EF" w:rsidP="00E465EF">
      <w:pPr>
        <w:pStyle w:val="Testo2"/>
        <w:rPr>
          <w:lang w:val="en-US"/>
        </w:rPr>
      </w:pPr>
      <w:r w:rsidRPr="009E33B1">
        <w:rPr>
          <w:lang w:val="en-US"/>
        </w:rPr>
        <w:t xml:space="preserve">For non-attending students, the end-of-the-year examination is called </w:t>
      </w:r>
      <w:r w:rsidRPr="009E33B1">
        <w:rPr>
          <w:i/>
          <w:lang w:val="en-US"/>
        </w:rPr>
        <w:t>PROVA DI IDONEITÀ</w:t>
      </w:r>
      <w:r w:rsidRPr="009E33B1">
        <w:rPr>
          <w:lang w:val="en-US"/>
        </w:rPr>
        <w:t xml:space="preserve"> and consists of a computer-based test and an oral exam (which can be taken </w:t>
      </w:r>
      <w:r w:rsidRPr="009E33B1">
        <w:rPr>
          <w:b/>
          <w:lang w:val="en-US"/>
        </w:rPr>
        <w:t>ONLY</w:t>
      </w:r>
      <w:r w:rsidRPr="009E33B1">
        <w:rPr>
          <w:lang w:val="en-US"/>
        </w:rPr>
        <w:t xml:space="preserve"> after having passed the computer-based part). </w:t>
      </w:r>
      <w:r w:rsidRPr="009E33B1">
        <w:rPr>
          <w:b/>
          <w:lang w:val="en-US"/>
        </w:rPr>
        <w:t>The computer-based test and the oral part are independent</w:t>
      </w:r>
      <w:r w:rsidRPr="009E33B1">
        <w:rPr>
          <w:lang w:val="en-US"/>
        </w:rPr>
        <w:t xml:space="preserve">, and </w:t>
      </w:r>
      <w:r w:rsidRPr="009E33B1">
        <w:rPr>
          <w:b/>
          <w:lang w:val="en-US"/>
        </w:rPr>
        <w:t>students must achieve a pass mark on both</w:t>
      </w:r>
      <w:r w:rsidRPr="009E33B1">
        <w:rPr>
          <w:lang w:val="en-US"/>
        </w:rPr>
        <w:t>. The final assessment is a PASS or FAIL evaluation (called APPROVED).</w:t>
      </w:r>
    </w:p>
    <w:p w14:paraId="2C297F5D" w14:textId="77777777" w:rsidR="00E465EF" w:rsidRDefault="00E465EF" w:rsidP="00E465EF">
      <w:pPr>
        <w:pStyle w:val="Testo2"/>
        <w:rPr>
          <w:b/>
        </w:rPr>
      </w:pPr>
      <w:r w:rsidRPr="009E33B1">
        <w:rPr>
          <w:b/>
          <w:sz w:val="20"/>
          <w:lang w:val="en-US"/>
        </w:rPr>
        <w:t xml:space="preserve">COMPUTER-BASED TEST (DURATION: 75 MINUTI. </w:t>
      </w:r>
      <w:r>
        <w:rPr>
          <w:b/>
          <w:sz w:val="20"/>
        </w:rPr>
        <w:t>Dictionaries are not allowed</w:t>
      </w:r>
      <w:r>
        <w:rPr>
          <w:b/>
        </w:rPr>
        <w:t>)</w:t>
      </w:r>
    </w:p>
    <w:p w14:paraId="4F07CC54" w14:textId="77777777" w:rsidR="00E465EF" w:rsidRPr="009E33B1" w:rsidRDefault="00E465EF" w:rsidP="00E465EF">
      <w:pPr>
        <w:pStyle w:val="Testo2"/>
        <w:rPr>
          <w:lang w:val="en-US"/>
        </w:rPr>
      </w:pPr>
      <w:r w:rsidRPr="009E33B1">
        <w:rPr>
          <w:lang w:val="en-US"/>
        </w:rPr>
        <w:t xml:space="preserve">Reading comprehension: 10 multiple choice questions. </w:t>
      </w:r>
    </w:p>
    <w:p w14:paraId="79369F88" w14:textId="77777777" w:rsidR="00E465EF" w:rsidRPr="009E33B1" w:rsidRDefault="00E465EF" w:rsidP="00E465EF">
      <w:pPr>
        <w:pStyle w:val="Testo2"/>
        <w:rPr>
          <w:lang w:val="en-US"/>
        </w:rPr>
      </w:pPr>
      <w:r w:rsidRPr="009E33B1">
        <w:rPr>
          <w:lang w:val="en-US"/>
        </w:rPr>
        <w:t>Grammar: 1</w:t>
      </w:r>
      <w:r>
        <w:rPr>
          <w:lang w:val="en-US"/>
        </w:rPr>
        <w:t>2</w:t>
      </w:r>
      <w:r w:rsidRPr="009E33B1">
        <w:rPr>
          <w:lang w:val="en-US"/>
        </w:rPr>
        <w:t xml:space="preserve"> multiple choice questions; </w:t>
      </w:r>
      <w:r>
        <w:rPr>
          <w:lang w:val="en-US"/>
        </w:rPr>
        <w:t>8</w:t>
      </w:r>
      <w:r w:rsidRPr="009E33B1">
        <w:rPr>
          <w:lang w:val="en-US"/>
        </w:rPr>
        <w:t xml:space="preserve"> fill in the gap questions. (to be written)</w:t>
      </w:r>
    </w:p>
    <w:p w14:paraId="3F932FA0" w14:textId="77777777" w:rsidR="00E465EF" w:rsidRPr="009E33B1" w:rsidRDefault="00E465EF" w:rsidP="00E465EF">
      <w:pPr>
        <w:pStyle w:val="Testo2"/>
        <w:rPr>
          <w:lang w:val="en-US"/>
        </w:rPr>
      </w:pPr>
      <w:r w:rsidRPr="009E33B1">
        <w:rPr>
          <w:lang w:val="en-US"/>
        </w:rPr>
        <w:t>Vocabulary: 1</w:t>
      </w:r>
      <w:r>
        <w:rPr>
          <w:lang w:val="en-US"/>
        </w:rPr>
        <w:t>2</w:t>
      </w:r>
      <w:r w:rsidRPr="009E33B1">
        <w:rPr>
          <w:lang w:val="en-US"/>
        </w:rPr>
        <w:t xml:space="preserve"> multiple choice questions; </w:t>
      </w:r>
      <w:r>
        <w:rPr>
          <w:lang w:val="en-US"/>
        </w:rPr>
        <w:t>8</w:t>
      </w:r>
      <w:r w:rsidRPr="009E33B1">
        <w:rPr>
          <w:lang w:val="en-US"/>
        </w:rPr>
        <w:t xml:space="preserve"> fill in the gap questions. (to be written)</w:t>
      </w:r>
    </w:p>
    <w:p w14:paraId="0C96D37C" w14:textId="77777777" w:rsidR="00E465EF" w:rsidRPr="009E33B1" w:rsidRDefault="00E465EF" w:rsidP="00E465EF">
      <w:pPr>
        <w:pStyle w:val="Testo2"/>
        <w:rPr>
          <w:lang w:val="en-US"/>
        </w:rPr>
      </w:pPr>
      <w:r w:rsidRPr="009E33B1">
        <w:rPr>
          <w:lang w:val="en-US"/>
        </w:rPr>
        <w:t xml:space="preserve">Listening comprehension: 5 </w:t>
      </w:r>
      <w:r w:rsidRPr="009E33B1">
        <w:rPr>
          <w:u w:val="single"/>
          <w:lang w:val="en-US"/>
        </w:rPr>
        <w:t>true</w:t>
      </w:r>
      <w:r w:rsidRPr="009E33B1">
        <w:rPr>
          <w:lang w:val="en-US"/>
        </w:rPr>
        <w:t xml:space="preserve"> or </w:t>
      </w:r>
      <w:r w:rsidRPr="009E33B1">
        <w:rPr>
          <w:u w:val="single"/>
          <w:lang w:val="en-US"/>
        </w:rPr>
        <w:t>false</w:t>
      </w:r>
      <w:r w:rsidRPr="009E33B1">
        <w:rPr>
          <w:lang w:val="en-US"/>
        </w:rPr>
        <w:t xml:space="preserve"> questions.</w:t>
      </w:r>
    </w:p>
    <w:p w14:paraId="4699B43C" w14:textId="77777777" w:rsidR="00E465EF" w:rsidRPr="009E33B1" w:rsidRDefault="00E465EF" w:rsidP="00E465EF">
      <w:pPr>
        <w:pStyle w:val="Testo2"/>
        <w:rPr>
          <w:b/>
          <w:sz w:val="20"/>
          <w:lang w:val="en-US"/>
        </w:rPr>
      </w:pPr>
      <w:r w:rsidRPr="009E33B1">
        <w:rPr>
          <w:b/>
          <w:sz w:val="20"/>
          <w:lang w:val="en-US"/>
        </w:rPr>
        <w:t>TOTAL: 55 QUESTIONS</w:t>
      </w:r>
    </w:p>
    <w:p w14:paraId="65798369" w14:textId="77777777" w:rsidR="00E465EF" w:rsidRPr="009E33B1" w:rsidRDefault="00E465EF" w:rsidP="00E465EF">
      <w:pPr>
        <w:pStyle w:val="Testo2"/>
        <w:rPr>
          <w:b/>
          <w:sz w:val="20"/>
          <w:lang w:val="en-US"/>
        </w:rPr>
      </w:pPr>
      <w:r w:rsidRPr="009E33B1">
        <w:rPr>
          <w:b/>
          <w:sz w:val="20"/>
          <w:lang w:val="en-US"/>
        </w:rPr>
        <w:t>FOR PASSING THE WRITTEN EXAM AND BEING ADMITTED TO THE ORAL EXAM IT IS NECESSARY TO REACH AT LEAST 3</w:t>
      </w:r>
      <w:r>
        <w:rPr>
          <w:b/>
          <w:sz w:val="20"/>
          <w:lang w:val="en-US"/>
        </w:rPr>
        <w:t>5</w:t>
      </w:r>
      <w:r w:rsidRPr="009E33B1">
        <w:rPr>
          <w:b/>
          <w:sz w:val="20"/>
          <w:lang w:val="en-US"/>
        </w:rPr>
        <w:t>/55 POINTS.</w:t>
      </w:r>
    </w:p>
    <w:p w14:paraId="422BB8AA" w14:textId="77777777" w:rsidR="00E465EF" w:rsidRPr="009E33B1" w:rsidRDefault="00E465EF" w:rsidP="00E465EF">
      <w:pPr>
        <w:pStyle w:val="Testo2"/>
        <w:rPr>
          <w:b/>
          <w:lang w:val="en-US"/>
        </w:rPr>
      </w:pPr>
      <w:r w:rsidRPr="009E33B1">
        <w:rPr>
          <w:b/>
          <w:lang w:val="en-US"/>
        </w:rPr>
        <w:t>ORAL EXAM</w:t>
      </w:r>
    </w:p>
    <w:p w14:paraId="2A038FF9" w14:textId="77777777" w:rsidR="00E465EF" w:rsidRPr="009E33B1" w:rsidRDefault="00E465EF" w:rsidP="00E465EF">
      <w:pPr>
        <w:pStyle w:val="Testo2"/>
        <w:rPr>
          <w:lang w:val="en-US"/>
        </w:rPr>
      </w:pPr>
      <w:r w:rsidRPr="009E33B1">
        <w:rPr>
          <w:lang w:val="en-US"/>
        </w:rPr>
        <w:lastRenderedPageBreak/>
        <w:t xml:space="preserve">Students must demonstrate the ability to hold a conversation by interacting with the teacher and/or another candidate on a familiar topic, expressing themselves simply yet clearly and mostly correctly about an everyday situation. </w:t>
      </w:r>
    </w:p>
    <w:p w14:paraId="3B39B1CF" w14:textId="77777777" w:rsidR="00E465EF" w:rsidRPr="009E33B1" w:rsidRDefault="00E465EF" w:rsidP="00E465EF">
      <w:pPr>
        <w:pStyle w:val="Testo2"/>
        <w:rPr>
          <w:lang w:val="en-US"/>
        </w:rPr>
      </w:pPr>
      <w:r w:rsidRPr="009E33B1">
        <w:rPr>
          <w:b/>
          <w:lang w:val="en-US"/>
        </w:rPr>
        <w:t>The oral exam will have the following structure:</w:t>
      </w:r>
      <w:r w:rsidRPr="009E33B1">
        <w:rPr>
          <w:lang w:val="en-US"/>
        </w:rPr>
        <w:t xml:space="preserve"> </w:t>
      </w:r>
    </w:p>
    <w:p w14:paraId="2F67340F" w14:textId="77777777" w:rsidR="00E465EF" w:rsidRPr="009E33B1" w:rsidRDefault="00E465EF" w:rsidP="00E465EF">
      <w:pPr>
        <w:pStyle w:val="Testo2"/>
        <w:rPr>
          <w:lang w:val="en-US"/>
        </w:rPr>
      </w:pPr>
      <w:r w:rsidRPr="009E33B1">
        <w:rPr>
          <w:lang w:val="en-US"/>
        </w:rPr>
        <w:t xml:space="preserve">• an introductory conversation with the candidate about everyday topics; </w:t>
      </w:r>
    </w:p>
    <w:p w14:paraId="2544DF78" w14:textId="77777777" w:rsidR="00E465EF" w:rsidRPr="009E33B1" w:rsidRDefault="00E465EF" w:rsidP="00E465EF">
      <w:pPr>
        <w:pStyle w:val="Testo2"/>
        <w:rPr>
          <w:lang w:val="en-US"/>
        </w:rPr>
      </w:pPr>
      <w:r w:rsidRPr="009E33B1">
        <w:rPr>
          <w:lang w:val="en-US"/>
        </w:rPr>
        <w:t xml:space="preserve">• conversation/interaction with another student through a role-play activity or the presentation of a topic from the program chosen by the teacher. </w:t>
      </w:r>
    </w:p>
    <w:p w14:paraId="5E3DC506" w14:textId="77777777" w:rsidR="00E465EF" w:rsidRPr="009E33B1" w:rsidRDefault="00E465EF" w:rsidP="00E465EF">
      <w:pPr>
        <w:pStyle w:val="Testo2"/>
        <w:rPr>
          <w:lang w:val="en-US"/>
        </w:rPr>
      </w:pPr>
      <w:r w:rsidRPr="009E33B1">
        <w:rPr>
          <w:lang w:val="en-US"/>
        </w:rPr>
        <w:t>Students’ listening comprehension skills will also be assessed along with the quality of their spoken language.</w:t>
      </w:r>
    </w:p>
    <w:p w14:paraId="11C14D59" w14:textId="7FCCE5FD" w:rsidR="00E465EF" w:rsidRPr="009E33B1" w:rsidRDefault="00CE3478" w:rsidP="00E465EF">
      <w:pPr>
        <w:pStyle w:val="Testo2"/>
        <w:rPr>
          <w:b/>
          <w:sz w:val="20"/>
          <w:lang w:val="en-US"/>
        </w:rPr>
      </w:pPr>
      <w:r>
        <w:rPr>
          <w:b/>
          <w:sz w:val="20"/>
          <w:lang w:val="en-US"/>
        </w:rPr>
        <w:t>V</w:t>
      </w:r>
      <w:r w:rsidRPr="00496616">
        <w:rPr>
          <w:b/>
          <w:sz w:val="20"/>
          <w:lang w:val="en-US"/>
        </w:rPr>
        <w:t>alidity period of the written test</w:t>
      </w:r>
      <w:r w:rsidRPr="009E33B1">
        <w:rPr>
          <w:b/>
          <w:sz w:val="20"/>
          <w:lang w:val="en-US"/>
        </w:rPr>
        <w:t xml:space="preserve"> </w:t>
      </w:r>
    </w:p>
    <w:p w14:paraId="6B8CDCC0" w14:textId="77777777" w:rsidR="00E465EF" w:rsidRPr="00611787" w:rsidRDefault="00E465EF" w:rsidP="00E465EF">
      <w:pPr>
        <w:pStyle w:val="Testo2"/>
        <w:rPr>
          <w:lang w:val="en-US"/>
        </w:rPr>
      </w:pPr>
      <w:r w:rsidRPr="00611787">
        <w:rPr>
          <w:bCs/>
          <w:lang w:val="en-US"/>
        </w:rPr>
        <w:t>The students</w:t>
      </w:r>
      <w:r w:rsidRPr="00611787">
        <w:rPr>
          <w:lang w:val="en-US"/>
        </w:rPr>
        <w:t xml:space="preserve"> who have passed the computer-based test </w:t>
      </w:r>
      <w:r>
        <w:rPr>
          <w:u w:val="single"/>
          <w:lang w:val="en-US"/>
        </w:rPr>
        <w:t xml:space="preserve">must take </w:t>
      </w:r>
      <w:r w:rsidRPr="00611787">
        <w:rPr>
          <w:lang w:val="en-US"/>
        </w:rPr>
        <w:t xml:space="preserve">the oral exam in </w:t>
      </w:r>
      <w:r>
        <w:rPr>
          <w:lang w:val="en-US"/>
        </w:rPr>
        <w:t>the same</w:t>
      </w:r>
      <w:r w:rsidRPr="00611787">
        <w:rPr>
          <w:lang w:val="en-US"/>
        </w:rPr>
        <w:t xml:space="preserve"> examination session. </w:t>
      </w:r>
      <w:r w:rsidRPr="00496616">
        <w:rPr>
          <w:lang w:val="en-US"/>
        </w:rPr>
        <w:t>The result of the written test is not valid any more after the end of the session</w:t>
      </w:r>
      <w:r>
        <w:rPr>
          <w:lang w:val="en-US"/>
        </w:rPr>
        <w:t xml:space="preserve"> in which it has been taken. </w:t>
      </w:r>
    </w:p>
    <w:p w14:paraId="6A644A46" w14:textId="77777777" w:rsidR="00FC45AF" w:rsidRDefault="00FC45AF" w:rsidP="00FC45AF">
      <w:pPr>
        <w:spacing w:before="240" w:after="120"/>
        <w:rPr>
          <w:b/>
          <w:i/>
          <w:sz w:val="18"/>
          <w:lang w:val="en-US"/>
        </w:rPr>
      </w:pPr>
      <w:r w:rsidRPr="00514034">
        <w:rPr>
          <w:b/>
          <w:i/>
          <w:sz w:val="18"/>
          <w:lang w:val="en-US"/>
        </w:rPr>
        <w:t>NOTES AND PREREQUISITES</w:t>
      </w:r>
    </w:p>
    <w:p w14:paraId="0E232498" w14:textId="77777777" w:rsidR="00E465EF" w:rsidRPr="009E33B1" w:rsidRDefault="00E465EF" w:rsidP="00E465EF">
      <w:pPr>
        <w:pStyle w:val="Testo2"/>
        <w:rPr>
          <w:lang w:val="en-US"/>
        </w:rPr>
      </w:pPr>
      <w:r w:rsidRPr="009E33B1">
        <w:rPr>
          <w:lang w:val="en-US"/>
        </w:rPr>
        <w:t>All students will take the same examination, regardless of their entry level. Previous knowledge of Spanish is not necessary but attendance is strongly recommended for beginners, pre-intermediate and intermediate students to benefit from communicative approach.</w:t>
      </w:r>
    </w:p>
    <w:p w14:paraId="20C28650" w14:textId="77777777" w:rsidR="00E465EF" w:rsidRPr="009E33B1" w:rsidRDefault="00E465EF" w:rsidP="00E465EF">
      <w:pPr>
        <w:pStyle w:val="Testo2"/>
        <w:rPr>
          <w:b/>
          <w:lang w:val="en-US"/>
        </w:rPr>
      </w:pPr>
      <w:r w:rsidRPr="009E33B1">
        <w:rPr>
          <w:b/>
          <w:i/>
          <w:lang w:val="en-US"/>
        </w:rPr>
        <w:t>Mock exams</w:t>
      </w:r>
    </w:p>
    <w:p w14:paraId="61A781E7" w14:textId="77777777" w:rsidR="00E465EF" w:rsidRPr="009E33B1" w:rsidRDefault="00E465EF" w:rsidP="00E465EF">
      <w:pPr>
        <w:pStyle w:val="Testo2"/>
        <w:rPr>
          <w:lang w:val="en-US"/>
        </w:rPr>
      </w:pPr>
      <w:r w:rsidRPr="009E33B1">
        <w:rPr>
          <w:lang w:val="en-US"/>
        </w:rPr>
        <w:t xml:space="preserve">Students can take advantage of the </w:t>
      </w:r>
      <w:r w:rsidRPr="009E33B1">
        <w:rPr>
          <w:i/>
          <w:lang w:val="en-US"/>
        </w:rPr>
        <w:t xml:space="preserve">Centro per l’Autoapprendimento </w:t>
      </w:r>
      <w:r w:rsidRPr="009E33B1">
        <w:rPr>
          <w:lang w:val="en-US"/>
        </w:rPr>
        <w:t xml:space="preserve">(CAP) (self-learning centre) to widen their learning materials and exercises using all the resources this service provides. You can find this page on BlackBoard searching: "Centro per l'autoapprendimento (Milano) (SELDA-2012-088)". Five different mock exams can be found there, as well as futher online resources selected by the teachers. </w:t>
      </w:r>
    </w:p>
    <w:p w14:paraId="722F68C3" w14:textId="77777777" w:rsidR="00E465EF" w:rsidRPr="009E33B1" w:rsidRDefault="00E465EF" w:rsidP="00E465EF">
      <w:pPr>
        <w:pStyle w:val="Testo2"/>
        <w:rPr>
          <w:b/>
          <w:lang w:val="en-US"/>
        </w:rPr>
      </w:pPr>
      <w:r w:rsidRPr="009E33B1">
        <w:rPr>
          <w:b/>
          <w:i/>
          <w:lang w:val="en-US"/>
        </w:rPr>
        <w:t xml:space="preserve">Prerequisiti </w:t>
      </w:r>
    </w:p>
    <w:p w14:paraId="1FD2E59F" w14:textId="77777777" w:rsidR="00E465EF" w:rsidRDefault="00E465EF" w:rsidP="00E465EF">
      <w:pPr>
        <w:pStyle w:val="Testo2"/>
        <w:rPr>
          <w:b/>
          <w:lang w:val="en-US"/>
        </w:rPr>
      </w:pPr>
      <w:r w:rsidRPr="009E33B1">
        <w:rPr>
          <w:lang w:val="en-US"/>
        </w:rPr>
        <w:t xml:space="preserve">For a proper foreign language learning, it is mandatory to be aware of the benefits of a continuous and regular study, taking into special consideration long learning and acquisition times which might vary from student to student, along with a large amount of practice and interaction with a teacher and/or other speaking partners. </w:t>
      </w:r>
      <w:r w:rsidRPr="009E33B1">
        <w:rPr>
          <w:b/>
          <w:lang w:val="en-US"/>
        </w:rPr>
        <w:t>This is why students who have never studied Spanish are asked to attend the course and take an active participation in the lectures.</w:t>
      </w:r>
    </w:p>
    <w:p w14:paraId="664F8F4D" w14:textId="77777777" w:rsidR="00D856FE" w:rsidRDefault="00D856FE" w:rsidP="00D856FE">
      <w:pPr>
        <w:pStyle w:val="Testo2"/>
        <w:spacing w:before="120"/>
      </w:pPr>
      <w:r w:rsidRPr="009E33B1">
        <w:rPr>
          <w:b/>
          <w:lang w:val="en-US"/>
        </w:rPr>
        <w:t>For all information</w:t>
      </w:r>
      <w:r w:rsidRPr="009E33B1">
        <w:rPr>
          <w:lang w:val="en-US"/>
        </w:rPr>
        <w:t xml:space="preserve"> about </w:t>
      </w:r>
      <w:r w:rsidRPr="009E33B1">
        <w:rPr>
          <w:b/>
          <w:lang w:val="en-US"/>
        </w:rPr>
        <w:t>Spanish lessons and exams</w:t>
      </w:r>
      <w:r w:rsidRPr="009E33B1">
        <w:rPr>
          <w:lang w:val="en-US"/>
        </w:rPr>
        <w:t xml:space="preserve">, please look up “Selda” on the Catholic University’s web site. Selda, Servizio Linguistico d’Ateneo, (the linguistic service for the university), is the body of the Catholic University which provides your faculty with foreign language courses. </w:t>
      </w:r>
      <w:r>
        <w:t>See http://selda.unicatt.it/milano - Corsi curricolari – Lingua Spagnola</w:t>
      </w:r>
    </w:p>
    <w:p w14:paraId="32CAF220" w14:textId="77777777" w:rsidR="00E46B1C" w:rsidRPr="007742D1" w:rsidRDefault="00E46B1C">
      <w:pPr>
        <w:tabs>
          <w:tab w:val="clear" w:pos="284"/>
        </w:tabs>
        <w:spacing w:line="240" w:lineRule="auto"/>
        <w:jc w:val="left"/>
        <w:rPr>
          <w:noProof/>
          <w:sz w:val="18"/>
          <w:lang w:val="en-US"/>
        </w:rPr>
      </w:pPr>
      <w:r w:rsidRPr="007742D1">
        <w:rPr>
          <w:lang w:val="en-US"/>
        </w:rPr>
        <w:br w:type="page"/>
      </w:r>
    </w:p>
    <w:p w14:paraId="2EB77218" w14:textId="2E3B1527" w:rsidR="00E46B1C" w:rsidRPr="00796ABE" w:rsidRDefault="00E46B1C" w:rsidP="00E46B1C">
      <w:pPr>
        <w:pStyle w:val="Titolo1"/>
        <w:spacing w:before="240"/>
        <w:ind w:left="0" w:firstLine="0"/>
        <w:jc w:val="center"/>
        <w:rPr>
          <w:b w:val="0"/>
          <w:smallCaps/>
          <w:szCs w:val="22"/>
          <w:lang w:val="en-US"/>
        </w:rPr>
      </w:pPr>
      <w:bookmarkStart w:id="8" w:name="_Toc130899856"/>
      <w:bookmarkStart w:id="9" w:name="_Toc139300649"/>
      <w:r w:rsidRPr="00796ABE">
        <w:rPr>
          <w:b w:val="0"/>
          <w:smallCaps/>
          <w:szCs w:val="22"/>
          <w:lang w:val="en-US"/>
        </w:rPr>
        <w:lastRenderedPageBreak/>
        <w:t xml:space="preserve">Program for </w:t>
      </w:r>
      <w:r w:rsidR="005018E6">
        <w:rPr>
          <w:b w:val="0"/>
          <w:smallCaps/>
          <w:szCs w:val="22"/>
          <w:lang w:val="en-US"/>
        </w:rPr>
        <w:t xml:space="preserve">Curriculum in </w:t>
      </w:r>
      <w:bookmarkEnd w:id="8"/>
      <w:bookmarkEnd w:id="9"/>
      <w:r w:rsidR="00390899" w:rsidRPr="00390899">
        <w:rPr>
          <w:b w:val="0"/>
          <w:smallCaps/>
          <w:szCs w:val="22"/>
          <w:lang w:val="en-US"/>
        </w:rPr>
        <w:t>Comma, Finance, International Relations And Global Affairs (Irga) And Psychology</w:t>
      </w:r>
    </w:p>
    <w:p w14:paraId="4EA0CC99" w14:textId="77777777" w:rsidR="00E46B1C" w:rsidRDefault="00E46B1C" w:rsidP="00E46B1C">
      <w:pPr>
        <w:pStyle w:val="Titolo1"/>
      </w:pPr>
      <w:bookmarkStart w:id="10" w:name="_Toc130899857"/>
      <w:bookmarkStart w:id="11" w:name="_Toc139300650"/>
      <w:r>
        <w:t>Spanish language</w:t>
      </w:r>
      <w:r w:rsidRPr="003D5C76">
        <w:t xml:space="preserve"> </w:t>
      </w:r>
      <w:r>
        <w:t>[Idoneità]</w:t>
      </w:r>
      <w:bookmarkEnd w:id="10"/>
      <w:bookmarkEnd w:id="11"/>
    </w:p>
    <w:p w14:paraId="09D5E72C" w14:textId="78CAB290" w:rsidR="00E46B1C" w:rsidRDefault="00E46B1C" w:rsidP="00E46B1C">
      <w:pPr>
        <w:pStyle w:val="Titolo2"/>
      </w:pPr>
      <w:bookmarkStart w:id="12" w:name="_Toc130899858"/>
      <w:bookmarkStart w:id="13" w:name="_Toc139300651"/>
      <w:r>
        <w:t xml:space="preserve">Prof. </w:t>
      </w:r>
      <w:bookmarkEnd w:id="12"/>
      <w:r w:rsidR="00AD1BFA">
        <w:t>Sonia Bailini</w:t>
      </w:r>
      <w:bookmarkEnd w:id="13"/>
    </w:p>
    <w:p w14:paraId="6E123170" w14:textId="1F0BBA4B" w:rsidR="00E46B1C" w:rsidRPr="007742D1" w:rsidRDefault="00E46B1C" w:rsidP="00E46B1C">
      <w:pPr>
        <w:pStyle w:val="Titolo2"/>
        <w:rPr>
          <w:lang w:val="en-US"/>
        </w:rPr>
      </w:pPr>
      <w:bookmarkStart w:id="14" w:name="_Toc130899859"/>
      <w:bookmarkStart w:id="15" w:name="_Toc139300652"/>
      <w:r w:rsidRPr="007742D1">
        <w:rPr>
          <w:lang w:val="en-US"/>
        </w:rPr>
        <w:t xml:space="preserve">Teacher: </w:t>
      </w:r>
      <w:bookmarkEnd w:id="14"/>
      <w:r w:rsidR="003B0AE1">
        <w:rPr>
          <w:lang w:val="en-US"/>
        </w:rPr>
        <w:t>Erika Blanco Favaro</w:t>
      </w:r>
      <w:r w:rsidR="00AD1BFA">
        <w:rPr>
          <w:lang w:val="en-US"/>
        </w:rPr>
        <w:t>, Elena Stella</w:t>
      </w:r>
      <w:bookmarkEnd w:id="15"/>
    </w:p>
    <w:p w14:paraId="4AFF8734" w14:textId="77777777" w:rsidR="00E46B1C" w:rsidRDefault="00E46B1C" w:rsidP="00E46B1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93478E7" w14:textId="77777777" w:rsidR="00390899" w:rsidRPr="00390899" w:rsidRDefault="00390899" w:rsidP="00390899">
      <w:pPr>
        <w:spacing w:before="240" w:after="120"/>
        <w:rPr>
          <w:lang w:val="en-US"/>
        </w:rPr>
      </w:pPr>
      <w:r w:rsidRPr="00390899">
        <w:rPr>
          <w:lang w:val="en-US"/>
        </w:rPr>
        <w:t xml:space="preserve">The main goal of the course is that the students develop the language skills corresponding to a B1 level of the Common European Framework of Reference for Languages (CEFR). At the end of the course students will have achieved a communication skill that will allow them to handle daily life situations, describe other persons, environments, </w:t>
      </w:r>
      <w:proofErr w:type="gramStart"/>
      <w:r w:rsidRPr="00390899">
        <w:rPr>
          <w:lang w:val="en-US"/>
        </w:rPr>
        <w:t>objects</w:t>
      </w:r>
      <w:proofErr w:type="gramEnd"/>
      <w:r w:rsidRPr="00390899">
        <w:rPr>
          <w:lang w:val="en-US"/>
        </w:rPr>
        <w:t xml:space="preserve"> and states of mind, as well as to report and connect present, past and future events. </w:t>
      </w:r>
      <w:proofErr w:type="gramStart"/>
      <w:r w:rsidRPr="00390899">
        <w:rPr>
          <w:lang w:val="en-US"/>
        </w:rPr>
        <w:t>In particular, students</w:t>
      </w:r>
      <w:proofErr w:type="gramEnd"/>
      <w:r w:rsidRPr="00390899">
        <w:rPr>
          <w:lang w:val="en-US"/>
        </w:rPr>
        <w:t xml:space="preserve"> will be able to talk about topics concerning their studies, their family and their daily routine. They will also be able to interact properly in situations such as taking part to a job interview, inquire about an apartment listing, ask and provide information to reach some specific location, do shopping in a clothing store, explain their health situation to a doctor, make a reservation in a restaurant (or hotel or travel agent), organize a party (or meeting or travel), tell about previous experiences and future projects.</w:t>
      </w:r>
    </w:p>
    <w:p w14:paraId="5A2F055B" w14:textId="77777777" w:rsidR="00390899" w:rsidRPr="00390899" w:rsidRDefault="00390899" w:rsidP="00390899">
      <w:pPr>
        <w:spacing w:before="240" w:after="120"/>
        <w:rPr>
          <w:lang w:val="en-US"/>
        </w:rPr>
      </w:pPr>
      <w:r w:rsidRPr="00390899">
        <w:rPr>
          <w:lang w:val="en-US"/>
        </w:rPr>
        <w:t>Goal: applied knowledge and communication skills</w:t>
      </w:r>
    </w:p>
    <w:p w14:paraId="45605E31" w14:textId="77777777" w:rsidR="00E46B1C" w:rsidRDefault="00E46B1C" w:rsidP="00E46B1C">
      <w:pPr>
        <w:spacing w:before="240" w:after="120"/>
        <w:rPr>
          <w:b/>
          <w:i/>
          <w:sz w:val="18"/>
          <w:lang w:val="en-US"/>
        </w:rPr>
      </w:pPr>
      <w:r w:rsidRPr="00796ABE">
        <w:rPr>
          <w:b/>
          <w:i/>
          <w:sz w:val="18"/>
          <w:lang w:val="en-US"/>
        </w:rPr>
        <w:t>COURSE CONTENT</w:t>
      </w:r>
    </w:p>
    <w:p w14:paraId="1CD4AAFB" w14:textId="77777777" w:rsidR="00390899" w:rsidRDefault="00390899" w:rsidP="00390899">
      <w:pPr>
        <w:rPr>
          <w:lang w:val="en-US"/>
        </w:rPr>
      </w:pPr>
      <w:r w:rsidRPr="00390899">
        <w:rPr>
          <w:lang w:val="en-US"/>
        </w:rPr>
        <w:t>The course covers the following grammar and lexicon topics, aimed at the development of the communication skills corresponding to the B1 CEFR level.</w:t>
      </w:r>
    </w:p>
    <w:p w14:paraId="6A5F8D21" w14:textId="271597D7" w:rsidR="00BF5A99" w:rsidRPr="00E75D50" w:rsidRDefault="00BF5A99" w:rsidP="00390899">
      <w:pPr>
        <w:spacing w:before="120"/>
        <w:rPr>
          <w:b/>
          <w:color w:val="000000"/>
          <w:lang w:val="en-US"/>
        </w:rPr>
      </w:pPr>
      <w:r>
        <w:rPr>
          <w:b/>
          <w:color w:val="000000"/>
          <w:lang w:val="en-US"/>
        </w:rPr>
        <w:t>A.</w:t>
      </w:r>
      <w:r>
        <w:rPr>
          <w:b/>
          <w:color w:val="000000"/>
          <w:lang w:val="en-US"/>
        </w:rPr>
        <w:tab/>
        <w:t>L</w:t>
      </w:r>
      <w:r w:rsidRPr="00E75D50">
        <w:rPr>
          <w:b/>
          <w:color w:val="000000"/>
          <w:lang w:val="en-US"/>
        </w:rPr>
        <w:t>earning, studying and active use of basic grammar:</w:t>
      </w:r>
    </w:p>
    <w:p w14:paraId="6EB60BF1" w14:textId="7473925C" w:rsidR="00BF5A99" w:rsidRDefault="00BF5A99" w:rsidP="00AC68C5">
      <w:pPr>
        <w:ind w:left="284" w:hanging="284"/>
        <w:rPr>
          <w:color w:val="000000"/>
        </w:rPr>
      </w:pPr>
      <w:r>
        <w:rPr>
          <w:color w:val="000000"/>
        </w:rPr>
        <w:t>–</w:t>
      </w:r>
      <w:r>
        <w:rPr>
          <w:color w:val="000000"/>
        </w:rPr>
        <w:tab/>
      </w:r>
      <w:proofErr w:type="spellStart"/>
      <w:r>
        <w:rPr>
          <w:color w:val="000000"/>
        </w:rPr>
        <w:t>Fonética</w:t>
      </w:r>
      <w:proofErr w:type="spellEnd"/>
      <w:r>
        <w:rPr>
          <w:color w:val="000000"/>
        </w:rPr>
        <w:t xml:space="preserve"> y </w:t>
      </w:r>
      <w:proofErr w:type="spellStart"/>
      <w:r>
        <w:rPr>
          <w:color w:val="000000"/>
        </w:rPr>
        <w:t>ortografía</w:t>
      </w:r>
      <w:proofErr w:type="spellEnd"/>
      <w:r>
        <w:rPr>
          <w:color w:val="000000"/>
        </w:rPr>
        <w:t>.</w:t>
      </w:r>
    </w:p>
    <w:p w14:paraId="58F51E66" w14:textId="1B21221E" w:rsidR="00BF5A99" w:rsidRPr="00E75D50" w:rsidRDefault="00BF5A99" w:rsidP="00AC68C5">
      <w:pPr>
        <w:ind w:left="284" w:hanging="284"/>
        <w:rPr>
          <w:color w:val="000000"/>
          <w:lang w:val="es-ES"/>
        </w:rPr>
      </w:pPr>
      <w:r>
        <w:rPr>
          <w:color w:val="000000"/>
          <w:lang w:val="es-ES"/>
        </w:rPr>
        <w:t>–</w:t>
      </w:r>
      <w:r>
        <w:rPr>
          <w:color w:val="000000"/>
          <w:lang w:val="es-ES"/>
        </w:rPr>
        <w:tab/>
      </w:r>
      <w:r w:rsidRPr="00E75D50">
        <w:rPr>
          <w:color w:val="000000"/>
          <w:lang w:val="es-ES"/>
        </w:rPr>
        <w:t>Artículos determinados e indeterminados. Forma y uso.</w:t>
      </w:r>
    </w:p>
    <w:p w14:paraId="4E9C2704" w14:textId="1E96740A" w:rsidR="00BF5A99" w:rsidRPr="00E75D50" w:rsidRDefault="00BF5A99" w:rsidP="00AC68C5">
      <w:pPr>
        <w:ind w:left="284" w:hanging="284"/>
        <w:rPr>
          <w:color w:val="000000"/>
          <w:lang w:val="es-ES"/>
        </w:rPr>
      </w:pPr>
      <w:r>
        <w:rPr>
          <w:color w:val="000000"/>
          <w:lang w:val="es-ES"/>
        </w:rPr>
        <w:t>–</w:t>
      </w:r>
      <w:r>
        <w:rPr>
          <w:color w:val="000000"/>
          <w:lang w:val="es-ES"/>
        </w:rPr>
        <w:tab/>
      </w:r>
      <w:r w:rsidRPr="00E75D50">
        <w:rPr>
          <w:color w:val="000000"/>
          <w:lang w:val="es-ES"/>
        </w:rPr>
        <w:t>Género y número de nombres y adjetivos.</w:t>
      </w:r>
    </w:p>
    <w:p w14:paraId="579196E0" w14:textId="1F088AF6" w:rsidR="00BF5A99" w:rsidRPr="00E75D50" w:rsidRDefault="00BF5A99" w:rsidP="00AC68C5">
      <w:pPr>
        <w:ind w:left="284" w:hanging="284"/>
        <w:rPr>
          <w:color w:val="000000"/>
          <w:lang w:val="es-ES"/>
        </w:rPr>
      </w:pPr>
      <w:r>
        <w:rPr>
          <w:color w:val="000000"/>
          <w:lang w:val="es-ES"/>
        </w:rPr>
        <w:t>–</w:t>
      </w:r>
      <w:r>
        <w:rPr>
          <w:color w:val="000000"/>
          <w:lang w:val="es-ES"/>
        </w:rPr>
        <w:tab/>
      </w:r>
      <w:r w:rsidRPr="00E75D50">
        <w:rPr>
          <w:color w:val="000000"/>
          <w:lang w:val="es-ES"/>
        </w:rPr>
        <w:t>Pronombres:</w:t>
      </w:r>
      <w:r w:rsidRPr="00E75D50">
        <w:rPr>
          <w:color w:val="000000"/>
          <w:lang w:val="es-ES"/>
        </w:rPr>
        <w:tab/>
        <w:t>personales</w:t>
      </w:r>
      <w:r w:rsidR="003B0AE1">
        <w:rPr>
          <w:color w:val="000000"/>
          <w:lang w:val="es-ES"/>
        </w:rPr>
        <w:t xml:space="preserve"> </w:t>
      </w:r>
      <w:r w:rsidRPr="00E75D50">
        <w:rPr>
          <w:color w:val="000000"/>
          <w:lang w:val="es-ES"/>
        </w:rPr>
        <w:t>sujeto,</w:t>
      </w:r>
      <w:r w:rsidR="003B0AE1">
        <w:rPr>
          <w:color w:val="000000"/>
          <w:lang w:val="es-ES"/>
        </w:rPr>
        <w:t xml:space="preserve"> </w:t>
      </w:r>
      <w:r w:rsidRPr="00E75D50">
        <w:rPr>
          <w:color w:val="000000"/>
          <w:lang w:val="es-ES"/>
        </w:rPr>
        <w:t>reflexivos,</w:t>
      </w:r>
      <w:r w:rsidR="003B0AE1">
        <w:rPr>
          <w:color w:val="000000"/>
          <w:lang w:val="es-ES"/>
        </w:rPr>
        <w:t xml:space="preserve"> </w:t>
      </w:r>
      <w:r w:rsidRPr="00E75D50">
        <w:rPr>
          <w:color w:val="000000"/>
          <w:lang w:val="es-ES"/>
        </w:rPr>
        <w:t>complemento</w:t>
      </w:r>
      <w:r w:rsidR="003B0AE1">
        <w:rPr>
          <w:color w:val="000000"/>
          <w:lang w:val="es-ES"/>
        </w:rPr>
        <w:t xml:space="preserve"> </w:t>
      </w:r>
      <w:r w:rsidRPr="00E75D50">
        <w:rPr>
          <w:color w:val="000000"/>
          <w:lang w:val="es-ES"/>
        </w:rPr>
        <w:t>directo,</w:t>
      </w:r>
      <w:r w:rsidR="003B0AE1">
        <w:rPr>
          <w:color w:val="000000"/>
          <w:lang w:val="es-ES"/>
        </w:rPr>
        <w:t xml:space="preserve"> </w:t>
      </w:r>
      <w:r w:rsidRPr="00E75D50">
        <w:rPr>
          <w:color w:val="000000"/>
          <w:lang w:val="es-ES"/>
        </w:rPr>
        <w:t>indirecto</w:t>
      </w:r>
      <w:r w:rsidR="003B0AE1">
        <w:rPr>
          <w:color w:val="000000"/>
          <w:lang w:val="es-ES"/>
        </w:rPr>
        <w:t xml:space="preserve"> </w:t>
      </w:r>
      <w:r w:rsidRPr="00E75D50">
        <w:rPr>
          <w:color w:val="000000"/>
          <w:lang w:val="es-ES"/>
        </w:rPr>
        <w:t>e interrogativos.</w:t>
      </w:r>
    </w:p>
    <w:p w14:paraId="0755E1BA" w14:textId="5C12CD0C" w:rsidR="00BF5A99" w:rsidRPr="00E75D50" w:rsidRDefault="00BF5A99" w:rsidP="00AC68C5">
      <w:pPr>
        <w:ind w:left="284" w:hanging="284"/>
        <w:rPr>
          <w:color w:val="000000"/>
          <w:lang w:val="es-ES"/>
        </w:rPr>
      </w:pPr>
      <w:r>
        <w:rPr>
          <w:color w:val="000000"/>
          <w:lang w:val="es-ES"/>
        </w:rPr>
        <w:t>–</w:t>
      </w:r>
      <w:r>
        <w:rPr>
          <w:color w:val="000000"/>
          <w:lang w:val="es-ES"/>
        </w:rPr>
        <w:tab/>
      </w:r>
      <w:r w:rsidRPr="00E75D50">
        <w:rPr>
          <w:color w:val="000000"/>
          <w:lang w:val="es-ES"/>
        </w:rPr>
        <w:t>Adjetivos y pronombres: posesivos, demostrativos, indefinidos, relativos e interrogativos.</w:t>
      </w:r>
    </w:p>
    <w:p w14:paraId="04C14197" w14:textId="3A5AA262" w:rsidR="00BF5A99" w:rsidRDefault="00BF5A99" w:rsidP="00AC68C5">
      <w:pPr>
        <w:ind w:left="284" w:hanging="284"/>
        <w:rPr>
          <w:color w:val="000000"/>
        </w:rPr>
      </w:pPr>
      <w:r>
        <w:rPr>
          <w:color w:val="000000"/>
        </w:rPr>
        <w:t>–</w:t>
      </w:r>
      <w:r>
        <w:rPr>
          <w:color w:val="000000"/>
        </w:rPr>
        <w:tab/>
      </w:r>
      <w:proofErr w:type="spellStart"/>
      <w:r>
        <w:rPr>
          <w:color w:val="000000"/>
        </w:rPr>
        <w:t>Diferencia</w:t>
      </w:r>
      <w:proofErr w:type="spellEnd"/>
      <w:r>
        <w:rPr>
          <w:color w:val="000000"/>
        </w:rPr>
        <w:t xml:space="preserve"> </w:t>
      </w:r>
      <w:proofErr w:type="spellStart"/>
      <w:r>
        <w:rPr>
          <w:color w:val="000000"/>
        </w:rPr>
        <w:t>entre</w:t>
      </w:r>
      <w:proofErr w:type="spellEnd"/>
      <w:r>
        <w:rPr>
          <w:color w:val="000000"/>
        </w:rPr>
        <w:t xml:space="preserve"> </w:t>
      </w:r>
      <w:proofErr w:type="spellStart"/>
      <w:r>
        <w:rPr>
          <w:color w:val="000000"/>
        </w:rPr>
        <w:t>hay</w:t>
      </w:r>
      <w:proofErr w:type="spellEnd"/>
      <w:r>
        <w:rPr>
          <w:color w:val="000000"/>
        </w:rPr>
        <w:t xml:space="preserve"> / </w:t>
      </w:r>
      <w:proofErr w:type="spellStart"/>
      <w:r>
        <w:rPr>
          <w:color w:val="000000"/>
        </w:rPr>
        <w:t>estar</w:t>
      </w:r>
      <w:proofErr w:type="spellEnd"/>
      <w:r>
        <w:rPr>
          <w:color w:val="000000"/>
        </w:rPr>
        <w:t>.</w:t>
      </w:r>
    </w:p>
    <w:p w14:paraId="04FDE6FF" w14:textId="21017134" w:rsidR="00BF5A99" w:rsidRPr="00111692" w:rsidRDefault="00BF5A99" w:rsidP="00AC68C5">
      <w:pPr>
        <w:ind w:left="284" w:hanging="284"/>
        <w:rPr>
          <w:color w:val="000000"/>
          <w:lang w:val="es-ES"/>
        </w:rPr>
      </w:pPr>
      <w:r>
        <w:rPr>
          <w:color w:val="000000"/>
          <w:lang w:val="es-ES"/>
        </w:rPr>
        <w:t>–</w:t>
      </w:r>
      <w:r>
        <w:rPr>
          <w:color w:val="000000"/>
          <w:lang w:val="es-ES"/>
        </w:rPr>
        <w:tab/>
      </w:r>
      <w:r w:rsidRPr="00111692">
        <w:rPr>
          <w:color w:val="000000"/>
          <w:lang w:val="es-ES"/>
        </w:rPr>
        <w:t>Verbos reflexivos, pronominales e impersonales.</w:t>
      </w:r>
    </w:p>
    <w:p w14:paraId="1B936D66" w14:textId="46ACBCDD" w:rsidR="00BF5A99" w:rsidRDefault="00BF5A99" w:rsidP="00AC68C5">
      <w:pPr>
        <w:ind w:left="284" w:hanging="284"/>
        <w:rPr>
          <w:color w:val="000000"/>
        </w:rPr>
      </w:pPr>
      <w:r>
        <w:rPr>
          <w:color w:val="000000"/>
        </w:rPr>
        <w:t>–</w:t>
      </w:r>
      <w:r>
        <w:rPr>
          <w:color w:val="000000"/>
        </w:rPr>
        <w:tab/>
      </w:r>
      <w:proofErr w:type="spellStart"/>
      <w:r>
        <w:rPr>
          <w:color w:val="000000"/>
        </w:rPr>
        <w:t>Números</w:t>
      </w:r>
      <w:proofErr w:type="spellEnd"/>
      <w:r>
        <w:rPr>
          <w:color w:val="000000"/>
        </w:rPr>
        <w:t xml:space="preserve"> </w:t>
      </w:r>
      <w:proofErr w:type="spellStart"/>
      <w:r>
        <w:rPr>
          <w:color w:val="000000"/>
        </w:rPr>
        <w:t>cardinales</w:t>
      </w:r>
      <w:proofErr w:type="spellEnd"/>
      <w:r>
        <w:rPr>
          <w:color w:val="000000"/>
        </w:rPr>
        <w:t xml:space="preserve"> y </w:t>
      </w:r>
      <w:proofErr w:type="spellStart"/>
      <w:r>
        <w:rPr>
          <w:color w:val="000000"/>
        </w:rPr>
        <w:t>ordinales</w:t>
      </w:r>
      <w:proofErr w:type="spellEnd"/>
      <w:r>
        <w:rPr>
          <w:color w:val="000000"/>
        </w:rPr>
        <w:t>.</w:t>
      </w:r>
    </w:p>
    <w:p w14:paraId="01D8B4B4" w14:textId="145F840D" w:rsidR="00BF5A99" w:rsidRDefault="00BF5A99" w:rsidP="00AC68C5">
      <w:pPr>
        <w:ind w:left="284" w:hanging="284"/>
        <w:rPr>
          <w:color w:val="000000"/>
        </w:rPr>
      </w:pPr>
      <w:r>
        <w:rPr>
          <w:color w:val="000000"/>
        </w:rPr>
        <w:lastRenderedPageBreak/>
        <w:t>–</w:t>
      </w:r>
      <w:r>
        <w:rPr>
          <w:color w:val="000000"/>
        </w:rPr>
        <w:tab/>
      </w:r>
      <w:proofErr w:type="spellStart"/>
      <w:r>
        <w:rPr>
          <w:color w:val="000000"/>
        </w:rPr>
        <w:t>Muy</w:t>
      </w:r>
      <w:proofErr w:type="spellEnd"/>
      <w:r>
        <w:rPr>
          <w:color w:val="000000"/>
        </w:rPr>
        <w:t>/</w:t>
      </w:r>
      <w:proofErr w:type="spellStart"/>
      <w:r>
        <w:rPr>
          <w:color w:val="000000"/>
        </w:rPr>
        <w:t>mucho</w:t>
      </w:r>
      <w:proofErr w:type="spellEnd"/>
      <w:r>
        <w:rPr>
          <w:color w:val="000000"/>
        </w:rPr>
        <w:t>.</w:t>
      </w:r>
    </w:p>
    <w:p w14:paraId="71991E47" w14:textId="1EBF02B2" w:rsidR="00BF5A99" w:rsidRDefault="00BF5A99" w:rsidP="00AC68C5">
      <w:pPr>
        <w:ind w:left="284" w:hanging="284"/>
        <w:rPr>
          <w:color w:val="000000"/>
        </w:rPr>
      </w:pPr>
      <w:r>
        <w:rPr>
          <w:color w:val="000000"/>
        </w:rPr>
        <w:t>–</w:t>
      </w:r>
      <w:r>
        <w:rPr>
          <w:color w:val="000000"/>
        </w:rPr>
        <w:tab/>
      </w:r>
      <w:proofErr w:type="spellStart"/>
      <w:r>
        <w:rPr>
          <w:color w:val="000000"/>
        </w:rPr>
        <w:t>Comparativos</w:t>
      </w:r>
      <w:proofErr w:type="spellEnd"/>
      <w:r>
        <w:rPr>
          <w:color w:val="000000"/>
        </w:rPr>
        <w:t xml:space="preserve"> y </w:t>
      </w:r>
      <w:proofErr w:type="spellStart"/>
      <w:r>
        <w:rPr>
          <w:color w:val="000000"/>
        </w:rPr>
        <w:t>superlativos</w:t>
      </w:r>
      <w:proofErr w:type="spellEnd"/>
      <w:r>
        <w:rPr>
          <w:color w:val="000000"/>
        </w:rPr>
        <w:t>.</w:t>
      </w:r>
    </w:p>
    <w:p w14:paraId="1A2B6F2D" w14:textId="7BE0F165" w:rsidR="00BF5A99" w:rsidRDefault="00BF5A99" w:rsidP="00AC68C5">
      <w:pPr>
        <w:ind w:left="284" w:hanging="284"/>
        <w:rPr>
          <w:color w:val="000000"/>
        </w:rPr>
      </w:pPr>
      <w:r>
        <w:rPr>
          <w:color w:val="000000"/>
        </w:rPr>
        <w:t>–</w:t>
      </w:r>
      <w:r>
        <w:rPr>
          <w:color w:val="000000"/>
        </w:rPr>
        <w:tab/>
      </w:r>
      <w:proofErr w:type="spellStart"/>
      <w:r>
        <w:rPr>
          <w:color w:val="000000"/>
        </w:rPr>
        <w:t>Diferencia</w:t>
      </w:r>
      <w:proofErr w:type="spellEnd"/>
      <w:r>
        <w:rPr>
          <w:color w:val="000000"/>
        </w:rPr>
        <w:t xml:space="preserve"> </w:t>
      </w:r>
      <w:proofErr w:type="spellStart"/>
      <w:r>
        <w:rPr>
          <w:color w:val="000000"/>
        </w:rPr>
        <w:t>entre</w:t>
      </w:r>
      <w:proofErr w:type="spellEnd"/>
      <w:r>
        <w:rPr>
          <w:color w:val="000000"/>
        </w:rPr>
        <w:t xml:space="preserve"> ser/</w:t>
      </w:r>
      <w:proofErr w:type="spellStart"/>
      <w:r>
        <w:rPr>
          <w:color w:val="000000"/>
        </w:rPr>
        <w:t>estar</w:t>
      </w:r>
      <w:proofErr w:type="spellEnd"/>
      <w:r>
        <w:rPr>
          <w:color w:val="000000"/>
        </w:rPr>
        <w:t>.</w:t>
      </w:r>
    </w:p>
    <w:p w14:paraId="0F54D29D" w14:textId="460EF52A" w:rsidR="00BF5A99" w:rsidRPr="00111692" w:rsidRDefault="00BF5A99" w:rsidP="00AC68C5">
      <w:pPr>
        <w:ind w:left="284" w:hanging="284"/>
        <w:rPr>
          <w:color w:val="000000"/>
          <w:lang w:val="es-ES"/>
        </w:rPr>
      </w:pPr>
      <w:r>
        <w:rPr>
          <w:color w:val="000000"/>
          <w:lang w:val="es-ES"/>
        </w:rPr>
        <w:t>–</w:t>
      </w:r>
      <w:r>
        <w:rPr>
          <w:color w:val="000000"/>
          <w:lang w:val="es-ES"/>
        </w:rPr>
        <w:tab/>
      </w:r>
      <w:r w:rsidRPr="00111692">
        <w:rPr>
          <w:color w:val="000000"/>
          <w:lang w:val="es-ES"/>
        </w:rPr>
        <w:t>Principales verbos regulares e irregulares.</w:t>
      </w:r>
    </w:p>
    <w:p w14:paraId="44208C87" w14:textId="1D6ABE0E" w:rsidR="00BF5A99" w:rsidRPr="00111692" w:rsidRDefault="00BF5A99" w:rsidP="00AC68C5">
      <w:pPr>
        <w:ind w:left="284" w:hanging="284"/>
        <w:rPr>
          <w:color w:val="000000"/>
          <w:lang w:val="es-ES"/>
        </w:rPr>
      </w:pPr>
      <w:r>
        <w:rPr>
          <w:color w:val="000000"/>
          <w:lang w:val="es-ES"/>
        </w:rPr>
        <w:t>–</w:t>
      </w:r>
      <w:r>
        <w:rPr>
          <w:color w:val="000000"/>
          <w:lang w:val="es-ES"/>
        </w:rPr>
        <w:tab/>
      </w:r>
      <w:r w:rsidRPr="00111692">
        <w:rPr>
          <w:color w:val="000000"/>
          <w:lang w:val="es-ES"/>
        </w:rPr>
        <w:t>Tiempos verbales del indicativo: presente, pretérito imperfecto, pretérito perfecto, pretérito indefinido, pretérito pluscuamperfecto, futuro y condicional.</w:t>
      </w:r>
    </w:p>
    <w:p w14:paraId="2FBBF96D" w14:textId="4AC8B105" w:rsidR="00BF5A99" w:rsidRDefault="00BF5A99" w:rsidP="00AC68C5">
      <w:pPr>
        <w:ind w:left="284" w:hanging="284"/>
        <w:rPr>
          <w:color w:val="000000"/>
        </w:rPr>
      </w:pPr>
      <w:r>
        <w:rPr>
          <w:color w:val="000000"/>
        </w:rPr>
        <w:t>–</w:t>
      </w:r>
      <w:r>
        <w:rPr>
          <w:color w:val="000000"/>
        </w:rPr>
        <w:tab/>
        <w:t xml:space="preserve">El imperativo + </w:t>
      </w:r>
      <w:proofErr w:type="spellStart"/>
      <w:r>
        <w:rPr>
          <w:color w:val="000000"/>
        </w:rPr>
        <w:t>pronombres</w:t>
      </w:r>
      <w:proofErr w:type="spellEnd"/>
      <w:r>
        <w:rPr>
          <w:color w:val="000000"/>
        </w:rPr>
        <w:t>.</w:t>
      </w:r>
    </w:p>
    <w:p w14:paraId="595C9107" w14:textId="642C56CA" w:rsidR="00BF5A99" w:rsidRPr="00611787" w:rsidRDefault="00BF5A99" w:rsidP="00AC68C5">
      <w:pPr>
        <w:ind w:left="284" w:hanging="284"/>
        <w:rPr>
          <w:color w:val="000000"/>
          <w:lang w:val="es-ES"/>
        </w:rPr>
      </w:pPr>
      <w:r>
        <w:rPr>
          <w:color w:val="000000"/>
          <w:lang w:val="es-ES"/>
        </w:rPr>
        <w:t>–</w:t>
      </w:r>
      <w:r>
        <w:rPr>
          <w:color w:val="000000"/>
          <w:lang w:val="es-ES"/>
        </w:rPr>
        <w:tab/>
      </w:r>
      <w:r w:rsidRPr="00611787">
        <w:rPr>
          <w:color w:val="000000"/>
          <w:lang w:val="es-ES"/>
        </w:rPr>
        <w:t>Perífrasis: ir a + infinitivo; haber/tener + que + infinitivo; deber + infinitivo; volver a / acabar de + infinitivo; estar a punto de + infinitivo; estar + gerundio.</w:t>
      </w:r>
    </w:p>
    <w:p w14:paraId="4F34AFDB" w14:textId="6EC38D10" w:rsidR="00BF5A99" w:rsidRPr="00611787" w:rsidRDefault="00BF5A99" w:rsidP="00AC68C5">
      <w:pPr>
        <w:ind w:left="284" w:hanging="284"/>
        <w:rPr>
          <w:color w:val="000000"/>
          <w:lang w:val="es-ES"/>
        </w:rPr>
      </w:pPr>
      <w:r>
        <w:rPr>
          <w:color w:val="000000"/>
          <w:lang w:val="es-ES"/>
        </w:rPr>
        <w:t>–</w:t>
      </w:r>
      <w:r>
        <w:rPr>
          <w:color w:val="000000"/>
          <w:lang w:val="es-ES"/>
        </w:rPr>
        <w:tab/>
      </w:r>
      <w:r w:rsidRPr="00611787">
        <w:rPr>
          <w:color w:val="000000"/>
          <w:lang w:val="es-ES"/>
        </w:rPr>
        <w:t>Adverbios de lugar, tiempo, modo, cantidad, etc.</w:t>
      </w:r>
    </w:p>
    <w:p w14:paraId="334B3721" w14:textId="413B7BE9" w:rsidR="00BF5A99" w:rsidRDefault="00BF5A99" w:rsidP="00AC68C5">
      <w:pPr>
        <w:ind w:left="284" w:hanging="284"/>
        <w:rPr>
          <w:color w:val="000000"/>
        </w:rPr>
      </w:pPr>
      <w:r>
        <w:rPr>
          <w:color w:val="000000"/>
        </w:rPr>
        <w:t>–</w:t>
      </w:r>
      <w:r>
        <w:rPr>
          <w:color w:val="000000"/>
        </w:rPr>
        <w:tab/>
      </w:r>
      <w:proofErr w:type="spellStart"/>
      <w:r>
        <w:rPr>
          <w:color w:val="000000"/>
        </w:rPr>
        <w:t>Principales</w:t>
      </w:r>
      <w:proofErr w:type="spellEnd"/>
      <w:r>
        <w:rPr>
          <w:color w:val="000000"/>
        </w:rPr>
        <w:t xml:space="preserve"> </w:t>
      </w:r>
      <w:proofErr w:type="spellStart"/>
      <w:r>
        <w:rPr>
          <w:color w:val="000000"/>
        </w:rPr>
        <w:t>preposiciones</w:t>
      </w:r>
      <w:proofErr w:type="spellEnd"/>
      <w:r>
        <w:rPr>
          <w:color w:val="000000"/>
        </w:rPr>
        <w:t xml:space="preserve"> y </w:t>
      </w:r>
      <w:proofErr w:type="spellStart"/>
      <w:r>
        <w:rPr>
          <w:color w:val="000000"/>
        </w:rPr>
        <w:t>conjunciones</w:t>
      </w:r>
      <w:proofErr w:type="spellEnd"/>
      <w:r>
        <w:rPr>
          <w:color w:val="000000"/>
        </w:rPr>
        <w:t>.</w:t>
      </w:r>
    </w:p>
    <w:p w14:paraId="678ECD45" w14:textId="7687AB13" w:rsidR="00BF5A99" w:rsidRPr="00611787" w:rsidRDefault="00BF5A99" w:rsidP="00BF5A99">
      <w:pPr>
        <w:rPr>
          <w:color w:val="000000"/>
          <w:lang w:val="es-ES"/>
        </w:rPr>
      </w:pPr>
      <w:r>
        <w:rPr>
          <w:color w:val="000000"/>
          <w:lang w:val="es-ES"/>
        </w:rPr>
        <w:t>–</w:t>
      </w:r>
      <w:r>
        <w:rPr>
          <w:color w:val="000000"/>
          <w:lang w:val="es-ES"/>
        </w:rPr>
        <w:tab/>
      </w:r>
      <w:r w:rsidRPr="00611787">
        <w:rPr>
          <w:color w:val="000000"/>
          <w:lang w:val="es-ES"/>
        </w:rPr>
        <w:t>Diferencias gramaticales básicas entre el español y el italiano.</w:t>
      </w:r>
    </w:p>
    <w:p w14:paraId="158CBFED" w14:textId="5789F320" w:rsidR="00BF5A99" w:rsidRPr="00611787" w:rsidRDefault="00AC68C5" w:rsidP="00390899">
      <w:pPr>
        <w:spacing w:before="120"/>
        <w:rPr>
          <w:color w:val="000000"/>
          <w:lang w:val="en-US"/>
        </w:rPr>
      </w:pPr>
      <w:r>
        <w:rPr>
          <w:b/>
          <w:color w:val="000000"/>
          <w:lang w:val="en-US"/>
        </w:rPr>
        <w:t>B.</w:t>
      </w:r>
      <w:r>
        <w:rPr>
          <w:b/>
          <w:color w:val="000000"/>
          <w:lang w:val="en-US"/>
        </w:rPr>
        <w:tab/>
        <w:t>L</w:t>
      </w:r>
      <w:r w:rsidRPr="00611787">
        <w:rPr>
          <w:b/>
          <w:color w:val="000000"/>
          <w:lang w:val="en-US"/>
        </w:rPr>
        <w:t>earning the key vocabulary to express oneself in everyday situations:</w:t>
      </w:r>
    </w:p>
    <w:p w14:paraId="53ABAF41" w14:textId="7957C38B" w:rsidR="00BF5A99" w:rsidRDefault="00AC68C5" w:rsidP="00AC68C5">
      <w:pPr>
        <w:ind w:left="284" w:hanging="284"/>
        <w:rPr>
          <w:color w:val="000000"/>
        </w:rPr>
      </w:pPr>
      <w:r>
        <w:rPr>
          <w:color w:val="000000"/>
        </w:rPr>
        <w:t>–</w:t>
      </w:r>
      <w:r>
        <w:rPr>
          <w:color w:val="000000"/>
        </w:rPr>
        <w:tab/>
      </w:r>
      <w:proofErr w:type="spellStart"/>
      <w:r w:rsidR="00BF5A99">
        <w:rPr>
          <w:color w:val="000000"/>
        </w:rPr>
        <w:t>Saludos</w:t>
      </w:r>
      <w:proofErr w:type="spellEnd"/>
      <w:r w:rsidR="00BF5A99">
        <w:rPr>
          <w:color w:val="000000"/>
        </w:rPr>
        <w:t xml:space="preserve">, </w:t>
      </w:r>
      <w:proofErr w:type="spellStart"/>
      <w:r w:rsidR="00BF5A99">
        <w:rPr>
          <w:color w:val="000000"/>
        </w:rPr>
        <w:t>despedidas</w:t>
      </w:r>
      <w:proofErr w:type="spellEnd"/>
      <w:r w:rsidR="00BF5A99">
        <w:rPr>
          <w:color w:val="000000"/>
        </w:rPr>
        <w:t xml:space="preserve"> y </w:t>
      </w:r>
      <w:proofErr w:type="spellStart"/>
      <w:r w:rsidR="00BF5A99">
        <w:rPr>
          <w:color w:val="000000"/>
        </w:rPr>
        <w:t>presentaciones</w:t>
      </w:r>
      <w:proofErr w:type="spellEnd"/>
      <w:r w:rsidR="00BF5A99">
        <w:rPr>
          <w:color w:val="000000"/>
        </w:rPr>
        <w:t>.</w:t>
      </w:r>
    </w:p>
    <w:p w14:paraId="7C6F2760" w14:textId="07789E6B" w:rsidR="00BF5A99" w:rsidRDefault="00AC68C5" w:rsidP="00AC68C5">
      <w:pPr>
        <w:ind w:left="284" w:hanging="284"/>
        <w:rPr>
          <w:color w:val="000000"/>
        </w:rPr>
      </w:pPr>
      <w:r>
        <w:rPr>
          <w:color w:val="000000"/>
        </w:rPr>
        <w:t>–</w:t>
      </w:r>
      <w:r>
        <w:rPr>
          <w:color w:val="000000"/>
        </w:rPr>
        <w:tab/>
      </w:r>
      <w:proofErr w:type="spellStart"/>
      <w:r w:rsidR="00BF5A99">
        <w:rPr>
          <w:color w:val="000000"/>
        </w:rPr>
        <w:t>Países</w:t>
      </w:r>
      <w:proofErr w:type="spellEnd"/>
      <w:r w:rsidR="00BF5A99">
        <w:rPr>
          <w:color w:val="000000"/>
        </w:rPr>
        <w:t xml:space="preserve"> y </w:t>
      </w:r>
      <w:proofErr w:type="spellStart"/>
      <w:r w:rsidR="00BF5A99">
        <w:rPr>
          <w:color w:val="000000"/>
        </w:rPr>
        <w:t>nacionalidades</w:t>
      </w:r>
      <w:proofErr w:type="spellEnd"/>
      <w:r w:rsidR="00BF5A99">
        <w:rPr>
          <w:color w:val="000000"/>
        </w:rPr>
        <w:t>.</w:t>
      </w:r>
    </w:p>
    <w:p w14:paraId="4F469B1D" w14:textId="06844E39" w:rsidR="00BF5A99" w:rsidRPr="00611787" w:rsidRDefault="00AC68C5" w:rsidP="00AC68C5">
      <w:pPr>
        <w:ind w:left="284" w:hanging="284"/>
        <w:rPr>
          <w:color w:val="000000"/>
          <w:lang w:val="es-ES"/>
        </w:rPr>
      </w:pPr>
      <w:r>
        <w:rPr>
          <w:color w:val="000000"/>
          <w:lang w:val="es-ES"/>
        </w:rPr>
        <w:t>–</w:t>
      </w:r>
      <w:r>
        <w:rPr>
          <w:color w:val="000000"/>
          <w:lang w:val="es-ES"/>
        </w:rPr>
        <w:tab/>
      </w:r>
      <w:r w:rsidR="00BF5A99" w:rsidRPr="00611787">
        <w:rPr>
          <w:color w:val="000000"/>
          <w:lang w:val="es-ES"/>
        </w:rPr>
        <w:t>La familia y la descripción de personas.</w:t>
      </w:r>
    </w:p>
    <w:p w14:paraId="62B99082" w14:textId="13E45E5D" w:rsidR="00BF5A99" w:rsidRPr="00611787" w:rsidRDefault="00AC68C5" w:rsidP="00AC68C5">
      <w:pPr>
        <w:ind w:left="284" w:hanging="284"/>
        <w:rPr>
          <w:color w:val="000000"/>
          <w:lang w:val="es-ES"/>
        </w:rPr>
      </w:pPr>
      <w:r>
        <w:rPr>
          <w:color w:val="000000"/>
          <w:lang w:val="es-ES"/>
        </w:rPr>
        <w:t>–</w:t>
      </w:r>
      <w:r>
        <w:rPr>
          <w:color w:val="000000"/>
          <w:lang w:val="es-ES"/>
        </w:rPr>
        <w:tab/>
      </w:r>
      <w:r w:rsidR="00BF5A99" w:rsidRPr="00611787">
        <w:rPr>
          <w:color w:val="000000"/>
          <w:lang w:val="es-ES"/>
        </w:rPr>
        <w:t>Profesiones y lugares de trabajo.</w:t>
      </w:r>
    </w:p>
    <w:p w14:paraId="03E9B76D" w14:textId="450B1A16" w:rsidR="00BF5A99" w:rsidRDefault="00AC68C5" w:rsidP="00AC68C5">
      <w:pPr>
        <w:ind w:left="284" w:hanging="284"/>
        <w:rPr>
          <w:color w:val="000000"/>
        </w:rPr>
      </w:pPr>
      <w:r>
        <w:rPr>
          <w:color w:val="000000"/>
          <w:lang w:val="es-ES"/>
        </w:rPr>
        <w:t>–</w:t>
      </w:r>
      <w:r>
        <w:rPr>
          <w:color w:val="000000"/>
          <w:lang w:val="es-ES"/>
        </w:rPr>
        <w:tab/>
      </w:r>
      <w:r w:rsidR="00BF5A99" w:rsidRPr="00611787">
        <w:rPr>
          <w:color w:val="000000"/>
          <w:lang w:val="es-ES"/>
        </w:rPr>
        <w:t xml:space="preserve">Partes del día y acciones habituales. </w:t>
      </w:r>
      <w:proofErr w:type="spellStart"/>
      <w:r w:rsidR="00BF5A99">
        <w:rPr>
          <w:color w:val="000000"/>
        </w:rPr>
        <w:t>Expresiones</w:t>
      </w:r>
      <w:proofErr w:type="spellEnd"/>
      <w:r w:rsidR="00BF5A99">
        <w:rPr>
          <w:color w:val="000000"/>
        </w:rPr>
        <w:t xml:space="preserve"> de </w:t>
      </w:r>
      <w:proofErr w:type="spellStart"/>
      <w:r w:rsidR="00BF5A99">
        <w:rPr>
          <w:color w:val="000000"/>
        </w:rPr>
        <w:t>frecuencia</w:t>
      </w:r>
      <w:proofErr w:type="spellEnd"/>
      <w:r w:rsidR="00BF5A99">
        <w:rPr>
          <w:color w:val="000000"/>
        </w:rPr>
        <w:t>.</w:t>
      </w:r>
    </w:p>
    <w:p w14:paraId="382E8F2A" w14:textId="2174CEF2" w:rsidR="00BF5A99" w:rsidRPr="00611787" w:rsidRDefault="00AC68C5" w:rsidP="00AC68C5">
      <w:pPr>
        <w:ind w:left="284" w:hanging="284"/>
        <w:rPr>
          <w:color w:val="000000"/>
          <w:lang w:val="es-ES"/>
        </w:rPr>
      </w:pPr>
      <w:r>
        <w:rPr>
          <w:color w:val="000000"/>
          <w:lang w:val="es-ES"/>
        </w:rPr>
        <w:t>–</w:t>
      </w:r>
      <w:r>
        <w:rPr>
          <w:color w:val="000000"/>
          <w:lang w:val="es-ES"/>
        </w:rPr>
        <w:tab/>
      </w:r>
      <w:r w:rsidR="00BF5A99" w:rsidRPr="00611787">
        <w:rPr>
          <w:color w:val="000000"/>
          <w:lang w:val="es-ES"/>
        </w:rPr>
        <w:t>La casa (descripción de las partes, mobiliario y objetos).</w:t>
      </w:r>
    </w:p>
    <w:p w14:paraId="6D370B6E" w14:textId="735E26DE" w:rsidR="00BF5A99" w:rsidRDefault="00AC68C5" w:rsidP="00AC68C5">
      <w:pPr>
        <w:ind w:left="284" w:hanging="284"/>
        <w:rPr>
          <w:color w:val="000000"/>
        </w:rPr>
      </w:pPr>
      <w:r>
        <w:rPr>
          <w:color w:val="000000"/>
          <w:lang w:val="es-ES"/>
        </w:rPr>
        <w:t>–</w:t>
      </w:r>
      <w:r>
        <w:rPr>
          <w:color w:val="000000"/>
          <w:lang w:val="es-ES"/>
        </w:rPr>
        <w:tab/>
      </w:r>
      <w:r w:rsidR="00BF5A99" w:rsidRPr="00611787">
        <w:rPr>
          <w:color w:val="000000"/>
          <w:lang w:val="es-ES"/>
        </w:rPr>
        <w:t xml:space="preserve">La ciudad. Nombres de establecimientos y lugares públicos. </w:t>
      </w:r>
      <w:proofErr w:type="spellStart"/>
      <w:r w:rsidR="00BF5A99">
        <w:rPr>
          <w:color w:val="000000"/>
        </w:rPr>
        <w:t>Indicadores</w:t>
      </w:r>
      <w:proofErr w:type="spellEnd"/>
      <w:r w:rsidR="00BF5A99">
        <w:rPr>
          <w:color w:val="000000"/>
        </w:rPr>
        <w:t xml:space="preserve"> de </w:t>
      </w:r>
      <w:proofErr w:type="spellStart"/>
      <w:r w:rsidR="00BF5A99">
        <w:rPr>
          <w:color w:val="000000"/>
        </w:rPr>
        <w:t>dirección</w:t>
      </w:r>
      <w:proofErr w:type="spellEnd"/>
      <w:r w:rsidR="00BF5A99">
        <w:rPr>
          <w:color w:val="000000"/>
        </w:rPr>
        <w:t>.</w:t>
      </w:r>
    </w:p>
    <w:p w14:paraId="73BE7E9B" w14:textId="43148E45" w:rsidR="00BF5A99" w:rsidRPr="00611787" w:rsidRDefault="00AC68C5" w:rsidP="00AC68C5">
      <w:pPr>
        <w:ind w:left="284" w:hanging="284"/>
        <w:rPr>
          <w:color w:val="000000"/>
          <w:lang w:val="es-ES"/>
        </w:rPr>
      </w:pPr>
      <w:r>
        <w:rPr>
          <w:color w:val="000000"/>
          <w:lang w:val="es-ES"/>
        </w:rPr>
        <w:t>–</w:t>
      </w:r>
      <w:r>
        <w:rPr>
          <w:color w:val="000000"/>
          <w:lang w:val="es-ES"/>
        </w:rPr>
        <w:tab/>
      </w:r>
      <w:r w:rsidR="00BF5A99" w:rsidRPr="00611787">
        <w:rPr>
          <w:color w:val="000000"/>
          <w:lang w:val="es-ES"/>
        </w:rPr>
        <w:t>Ropa (prendas de vestir, tallas y colores).</w:t>
      </w:r>
    </w:p>
    <w:p w14:paraId="6E0C060E" w14:textId="2DD52288" w:rsidR="00BF5A99" w:rsidRDefault="00AC68C5" w:rsidP="00AC68C5">
      <w:pPr>
        <w:ind w:left="284" w:hanging="284"/>
        <w:rPr>
          <w:color w:val="000000"/>
        </w:rPr>
      </w:pPr>
      <w:r>
        <w:rPr>
          <w:color w:val="000000"/>
        </w:rPr>
        <w:t>–</w:t>
      </w:r>
      <w:r>
        <w:rPr>
          <w:color w:val="000000"/>
        </w:rPr>
        <w:tab/>
      </w:r>
      <w:r w:rsidR="00BF5A99">
        <w:rPr>
          <w:color w:val="000000"/>
        </w:rPr>
        <w:t xml:space="preserve">Partes del </w:t>
      </w:r>
      <w:proofErr w:type="spellStart"/>
      <w:r w:rsidR="00BF5A99">
        <w:rPr>
          <w:color w:val="000000"/>
        </w:rPr>
        <w:t>cuerpo</w:t>
      </w:r>
      <w:proofErr w:type="spellEnd"/>
      <w:r w:rsidR="00BF5A99">
        <w:rPr>
          <w:color w:val="000000"/>
        </w:rPr>
        <w:t>.</w:t>
      </w:r>
    </w:p>
    <w:p w14:paraId="5E5129C4" w14:textId="183FD05D" w:rsidR="00BF5A99" w:rsidRDefault="00AC68C5" w:rsidP="00AC68C5">
      <w:pPr>
        <w:ind w:left="284" w:hanging="284"/>
        <w:rPr>
          <w:color w:val="000000"/>
        </w:rPr>
      </w:pPr>
      <w:r>
        <w:rPr>
          <w:color w:val="000000"/>
        </w:rPr>
        <w:t>–</w:t>
      </w:r>
      <w:r>
        <w:rPr>
          <w:color w:val="000000"/>
        </w:rPr>
        <w:tab/>
      </w:r>
      <w:proofErr w:type="spellStart"/>
      <w:r w:rsidR="00BF5A99">
        <w:rPr>
          <w:color w:val="000000"/>
        </w:rPr>
        <w:t>Alimentos</w:t>
      </w:r>
      <w:proofErr w:type="spellEnd"/>
      <w:r w:rsidR="00BF5A99">
        <w:rPr>
          <w:color w:val="000000"/>
        </w:rPr>
        <w:t xml:space="preserve"> y </w:t>
      </w:r>
      <w:proofErr w:type="spellStart"/>
      <w:r w:rsidR="00BF5A99">
        <w:rPr>
          <w:color w:val="000000"/>
        </w:rPr>
        <w:t>bebidas</w:t>
      </w:r>
      <w:proofErr w:type="spellEnd"/>
      <w:r w:rsidR="00BF5A99">
        <w:rPr>
          <w:color w:val="000000"/>
        </w:rPr>
        <w:t>.</w:t>
      </w:r>
    </w:p>
    <w:p w14:paraId="6ABC2695" w14:textId="423559C2" w:rsidR="00BF5A99" w:rsidRPr="00611787" w:rsidRDefault="00AC68C5" w:rsidP="00AC68C5">
      <w:pPr>
        <w:ind w:left="284" w:hanging="284"/>
        <w:rPr>
          <w:color w:val="000000"/>
          <w:lang w:val="es-ES"/>
        </w:rPr>
      </w:pPr>
      <w:r>
        <w:rPr>
          <w:color w:val="000000"/>
          <w:lang w:val="es-ES"/>
        </w:rPr>
        <w:t>–</w:t>
      </w:r>
      <w:r>
        <w:rPr>
          <w:color w:val="000000"/>
          <w:lang w:val="es-ES"/>
        </w:rPr>
        <w:tab/>
      </w:r>
      <w:r w:rsidR="00BF5A99" w:rsidRPr="00611787">
        <w:rPr>
          <w:color w:val="000000"/>
          <w:lang w:val="es-ES"/>
        </w:rPr>
        <w:t>Actividades del tiempo libre y lugares de ocio.</w:t>
      </w:r>
    </w:p>
    <w:p w14:paraId="4F210EED" w14:textId="76588497" w:rsidR="00BF5A99" w:rsidRPr="00611787" w:rsidRDefault="00AC68C5" w:rsidP="00AC68C5">
      <w:pPr>
        <w:ind w:left="284" w:hanging="284"/>
        <w:rPr>
          <w:color w:val="000000"/>
          <w:lang w:val="es-ES"/>
        </w:rPr>
      </w:pPr>
      <w:r>
        <w:rPr>
          <w:color w:val="000000"/>
          <w:lang w:val="es-ES"/>
        </w:rPr>
        <w:t>–</w:t>
      </w:r>
      <w:r>
        <w:rPr>
          <w:color w:val="000000"/>
          <w:lang w:val="es-ES"/>
        </w:rPr>
        <w:tab/>
      </w:r>
      <w:r w:rsidR="00BF5A99" w:rsidRPr="00611787">
        <w:rPr>
          <w:color w:val="000000"/>
          <w:lang w:val="es-ES"/>
        </w:rPr>
        <w:t>Días de la semana, meses del año y estaciones.</w:t>
      </w:r>
    </w:p>
    <w:p w14:paraId="42466A0C" w14:textId="7E1CFD55" w:rsidR="00BF5A99" w:rsidRDefault="00AC68C5" w:rsidP="00AC68C5">
      <w:pPr>
        <w:ind w:left="284" w:hanging="284"/>
        <w:rPr>
          <w:color w:val="000000"/>
        </w:rPr>
      </w:pPr>
      <w:r>
        <w:rPr>
          <w:color w:val="000000"/>
        </w:rPr>
        <w:t>–</w:t>
      </w:r>
      <w:r>
        <w:rPr>
          <w:color w:val="000000"/>
        </w:rPr>
        <w:tab/>
      </w:r>
      <w:r w:rsidR="00BF5A99">
        <w:rPr>
          <w:color w:val="000000"/>
        </w:rPr>
        <w:t xml:space="preserve">Tiempo </w:t>
      </w:r>
      <w:proofErr w:type="spellStart"/>
      <w:r w:rsidR="00BF5A99">
        <w:rPr>
          <w:color w:val="000000"/>
        </w:rPr>
        <w:t>atmosférico</w:t>
      </w:r>
      <w:proofErr w:type="spellEnd"/>
      <w:r w:rsidR="00BF5A99">
        <w:rPr>
          <w:color w:val="000000"/>
        </w:rPr>
        <w:t>.</w:t>
      </w:r>
    </w:p>
    <w:p w14:paraId="225F20EF" w14:textId="74B85D4D" w:rsidR="00BF5A99" w:rsidRDefault="00AC68C5" w:rsidP="00AC68C5">
      <w:pPr>
        <w:ind w:left="284" w:hanging="284"/>
        <w:rPr>
          <w:color w:val="000000"/>
        </w:rPr>
      </w:pPr>
      <w:r>
        <w:rPr>
          <w:color w:val="000000"/>
        </w:rPr>
        <w:t>–</w:t>
      </w:r>
      <w:r>
        <w:rPr>
          <w:color w:val="000000"/>
        </w:rPr>
        <w:tab/>
      </w:r>
      <w:proofErr w:type="spellStart"/>
      <w:r w:rsidR="00BF5A99">
        <w:rPr>
          <w:color w:val="000000"/>
        </w:rPr>
        <w:t>Viajes</w:t>
      </w:r>
      <w:proofErr w:type="spellEnd"/>
      <w:r w:rsidR="00BF5A99">
        <w:rPr>
          <w:color w:val="000000"/>
        </w:rPr>
        <w:t xml:space="preserve"> y </w:t>
      </w:r>
      <w:proofErr w:type="spellStart"/>
      <w:r w:rsidR="00BF5A99">
        <w:rPr>
          <w:color w:val="000000"/>
        </w:rPr>
        <w:t>servicios</w:t>
      </w:r>
      <w:proofErr w:type="spellEnd"/>
      <w:r w:rsidR="00BF5A99">
        <w:rPr>
          <w:color w:val="000000"/>
        </w:rPr>
        <w:t>.</w:t>
      </w:r>
    </w:p>
    <w:p w14:paraId="367F2ABF" w14:textId="397F72B7" w:rsidR="00BF5A99" w:rsidRDefault="00AC68C5" w:rsidP="00AC68C5">
      <w:pPr>
        <w:ind w:left="284" w:hanging="284"/>
        <w:rPr>
          <w:color w:val="000000"/>
        </w:rPr>
      </w:pPr>
      <w:r>
        <w:rPr>
          <w:color w:val="000000"/>
        </w:rPr>
        <w:t>–</w:t>
      </w:r>
      <w:r>
        <w:rPr>
          <w:color w:val="000000"/>
        </w:rPr>
        <w:tab/>
      </w:r>
      <w:proofErr w:type="spellStart"/>
      <w:r w:rsidR="00BF5A99">
        <w:rPr>
          <w:color w:val="000000"/>
        </w:rPr>
        <w:t>Medios</w:t>
      </w:r>
      <w:proofErr w:type="spellEnd"/>
      <w:r w:rsidR="00BF5A99">
        <w:rPr>
          <w:color w:val="000000"/>
        </w:rPr>
        <w:t xml:space="preserve"> de </w:t>
      </w:r>
      <w:proofErr w:type="spellStart"/>
      <w:r w:rsidR="00BF5A99">
        <w:rPr>
          <w:color w:val="000000"/>
        </w:rPr>
        <w:t>transporte</w:t>
      </w:r>
      <w:proofErr w:type="spellEnd"/>
      <w:r w:rsidR="00BF5A99">
        <w:rPr>
          <w:color w:val="000000"/>
        </w:rPr>
        <w:t>.</w:t>
      </w:r>
    </w:p>
    <w:p w14:paraId="4797A486" w14:textId="3EAF1C12" w:rsidR="00BF5A99" w:rsidRDefault="00AC68C5" w:rsidP="00AC68C5">
      <w:pPr>
        <w:ind w:left="284" w:hanging="284"/>
        <w:rPr>
          <w:color w:val="000000"/>
        </w:rPr>
      </w:pPr>
      <w:r>
        <w:rPr>
          <w:color w:val="000000"/>
        </w:rPr>
        <w:t>–</w:t>
      </w:r>
      <w:r>
        <w:rPr>
          <w:color w:val="000000"/>
        </w:rPr>
        <w:tab/>
      </w:r>
      <w:r w:rsidR="00BF5A99">
        <w:rPr>
          <w:color w:val="000000"/>
        </w:rPr>
        <w:t xml:space="preserve">Medio ambiente. </w:t>
      </w:r>
    </w:p>
    <w:p w14:paraId="1F8F78EE" w14:textId="22E00555" w:rsidR="00BF5A99" w:rsidRPr="00611787" w:rsidRDefault="00AC68C5" w:rsidP="00BF5A99">
      <w:pPr>
        <w:rPr>
          <w:color w:val="000000"/>
          <w:lang w:val="es-ES"/>
        </w:rPr>
      </w:pPr>
      <w:r>
        <w:rPr>
          <w:color w:val="000000"/>
          <w:lang w:val="es-ES"/>
        </w:rPr>
        <w:t>–</w:t>
      </w:r>
      <w:r>
        <w:rPr>
          <w:color w:val="000000"/>
          <w:lang w:val="es-ES"/>
        </w:rPr>
        <w:tab/>
      </w:r>
      <w:r w:rsidR="00BF5A99" w:rsidRPr="00611787">
        <w:rPr>
          <w:color w:val="000000"/>
          <w:lang w:val="es-ES"/>
        </w:rPr>
        <w:t>Marcadores temporales de pasado y futuro.</w:t>
      </w:r>
    </w:p>
    <w:p w14:paraId="5E1F0A8A" w14:textId="3EA082C9" w:rsidR="00BF5A99" w:rsidRDefault="00AC68C5" w:rsidP="00BF5A99">
      <w:pPr>
        <w:rPr>
          <w:color w:val="000000"/>
        </w:rPr>
      </w:pPr>
      <w:r>
        <w:rPr>
          <w:color w:val="000000"/>
        </w:rPr>
        <w:t>–</w:t>
      </w:r>
      <w:r>
        <w:rPr>
          <w:color w:val="000000"/>
        </w:rPr>
        <w:tab/>
      </w:r>
      <w:proofErr w:type="spellStart"/>
      <w:r w:rsidR="00BF5A99">
        <w:rPr>
          <w:color w:val="000000"/>
        </w:rPr>
        <w:t>Aficiones</w:t>
      </w:r>
      <w:proofErr w:type="spellEnd"/>
      <w:r w:rsidR="00BF5A99">
        <w:rPr>
          <w:color w:val="000000"/>
        </w:rPr>
        <w:t xml:space="preserve"> y </w:t>
      </w:r>
      <w:proofErr w:type="spellStart"/>
      <w:r w:rsidR="00BF5A99">
        <w:rPr>
          <w:color w:val="000000"/>
        </w:rPr>
        <w:t>deportes</w:t>
      </w:r>
      <w:proofErr w:type="spellEnd"/>
      <w:r w:rsidR="00BF5A99">
        <w:rPr>
          <w:color w:val="000000"/>
        </w:rPr>
        <w:t>.</w:t>
      </w:r>
    </w:p>
    <w:p w14:paraId="67E4464B" w14:textId="049153FC" w:rsidR="00BF5A99" w:rsidRPr="00611787" w:rsidRDefault="00AC68C5" w:rsidP="00BF5A99">
      <w:pPr>
        <w:rPr>
          <w:color w:val="000000"/>
          <w:lang w:val="es-ES"/>
        </w:rPr>
      </w:pPr>
      <w:r>
        <w:rPr>
          <w:color w:val="000000"/>
          <w:lang w:val="es-ES"/>
        </w:rPr>
        <w:t>–</w:t>
      </w:r>
      <w:r>
        <w:rPr>
          <w:color w:val="000000"/>
          <w:lang w:val="es-ES"/>
        </w:rPr>
        <w:tab/>
      </w:r>
      <w:r w:rsidR="00BF5A99" w:rsidRPr="00611787">
        <w:rPr>
          <w:color w:val="000000"/>
          <w:lang w:val="es-ES"/>
        </w:rPr>
        <w:t>Principales “falsos amigos” entre el español y el italiano.</w:t>
      </w:r>
    </w:p>
    <w:p w14:paraId="2EE47383" w14:textId="49CC9F34" w:rsidR="00E46B1C" w:rsidRPr="00F153DE" w:rsidRDefault="00E46B1C" w:rsidP="00E46B1C">
      <w:pPr>
        <w:keepNext/>
        <w:spacing w:before="240" w:after="120"/>
        <w:rPr>
          <w:b/>
          <w:sz w:val="18"/>
          <w:lang w:val="en-US"/>
        </w:rPr>
      </w:pPr>
      <w:r w:rsidRPr="007B6EE8">
        <w:rPr>
          <w:b/>
          <w:i/>
          <w:sz w:val="18"/>
          <w:lang w:val="en-US"/>
        </w:rPr>
        <w:t>R</w:t>
      </w:r>
      <w:r w:rsidRPr="00F153DE">
        <w:rPr>
          <w:b/>
          <w:i/>
          <w:sz w:val="18"/>
          <w:lang w:val="en-US"/>
        </w:rPr>
        <w:t>EADING LIST</w:t>
      </w:r>
      <w:r w:rsidR="00992A18">
        <w:rPr>
          <w:rStyle w:val="Rimandonotaapidipagina"/>
          <w:b/>
          <w:i/>
          <w:sz w:val="18"/>
          <w:lang w:val="en-US"/>
        </w:rPr>
        <w:footnoteReference w:id="2"/>
      </w:r>
    </w:p>
    <w:p w14:paraId="24B792E4" w14:textId="77777777" w:rsidR="00AC68C5" w:rsidRPr="00AC68C5" w:rsidRDefault="00AC68C5" w:rsidP="00AC68C5">
      <w:pPr>
        <w:pStyle w:val="Testo1"/>
        <w:ind w:firstLine="0"/>
        <w:rPr>
          <w:i/>
          <w:iCs/>
          <w:lang w:val="en-US"/>
        </w:rPr>
      </w:pPr>
      <w:r w:rsidRPr="00AC68C5">
        <w:rPr>
          <w:i/>
          <w:iCs/>
          <w:lang w:val="en-US"/>
        </w:rPr>
        <w:t>Course book:</w:t>
      </w:r>
    </w:p>
    <w:p w14:paraId="3B23D14F" w14:textId="77777777" w:rsidR="00AC68C5" w:rsidRPr="00AC68C5" w:rsidRDefault="00AC68C5" w:rsidP="00AC68C5">
      <w:pPr>
        <w:pStyle w:val="Testo1"/>
        <w:rPr>
          <w:color w:val="414141"/>
          <w:szCs w:val="18"/>
          <w:lang w:val="en-US"/>
        </w:rPr>
      </w:pPr>
      <w:r w:rsidRPr="00AC68C5">
        <w:rPr>
          <w:color w:val="414141"/>
          <w:szCs w:val="18"/>
          <w:lang w:val="en-US"/>
        </w:rPr>
        <w:t>Campus Sur A1-B1</w:t>
      </w:r>
    </w:p>
    <w:p w14:paraId="6821893B" w14:textId="69E9CF8F" w:rsidR="00AC68C5" w:rsidRPr="00AC68C5" w:rsidRDefault="00AC68C5" w:rsidP="00AC68C5">
      <w:pPr>
        <w:pStyle w:val="Testo1"/>
        <w:rPr>
          <w:color w:val="212121"/>
          <w:szCs w:val="18"/>
          <w:lang w:val="es-ES" w:eastAsia="zh-CN"/>
        </w:rPr>
      </w:pPr>
      <w:r w:rsidRPr="00AC68C5">
        <w:rPr>
          <w:bCs/>
          <w:color w:val="212121"/>
          <w:szCs w:val="18"/>
          <w:lang w:val="es-ES"/>
        </w:rPr>
        <w:lastRenderedPageBreak/>
        <w:t xml:space="preserve">978-84-19236-35-7 Campus Sur A1-B1, Ed. Híbrida, L. del alumno; </w:t>
      </w:r>
      <w:r w:rsidR="00992A18">
        <w:rPr>
          <w:bCs/>
          <w:color w:val="212121"/>
          <w:szCs w:val="18"/>
          <w:lang w:val="es-ES"/>
        </w:rPr>
        <w:t xml:space="preserve"> </w:t>
      </w:r>
      <w:hyperlink r:id="rId10" w:history="1">
        <w:r w:rsidR="00992A18" w:rsidRPr="00992A18">
          <w:rPr>
            <w:rStyle w:val="Collegamentoipertestuale"/>
            <w:rFonts w:ascii="Times New Roman" w:hAnsi="Times New Roman"/>
            <w:i/>
            <w:szCs w:val="18"/>
          </w:rPr>
          <w:t>Acquista da VP</w:t>
        </w:r>
      </w:hyperlink>
    </w:p>
    <w:p w14:paraId="699A8BDA" w14:textId="77777777" w:rsidR="00AC68C5" w:rsidRPr="00AC68C5" w:rsidRDefault="00000000" w:rsidP="00AC68C5">
      <w:pPr>
        <w:pStyle w:val="Testo1"/>
        <w:rPr>
          <w:color w:val="212121"/>
          <w:szCs w:val="18"/>
          <w:lang w:val="es-ES"/>
        </w:rPr>
      </w:pPr>
      <w:hyperlink r:id="rId11" w:tgtFrame="_blank" w:tooltip="www.ilpiacerediapprendere.it" w:history="1">
        <w:r w:rsidR="00AC68C5" w:rsidRPr="00AC68C5">
          <w:rPr>
            <w:rStyle w:val="Collegamentoipertestuale"/>
            <w:color w:val="1155CC"/>
            <w:szCs w:val="18"/>
            <w:lang w:val="es-ES"/>
          </w:rPr>
          <w:t xml:space="preserve">Campus Sur A1/B1 - Edición híbrida - Libro del alumno </w:t>
        </w:r>
      </w:hyperlink>
    </w:p>
    <w:p w14:paraId="68F407DA" w14:textId="77777777" w:rsidR="00AC68C5" w:rsidRPr="00AC68C5" w:rsidRDefault="00AC68C5" w:rsidP="00AC68C5">
      <w:pPr>
        <w:pStyle w:val="Testo1"/>
        <w:rPr>
          <w:color w:val="414141"/>
          <w:szCs w:val="18"/>
          <w:lang w:val="en-US"/>
        </w:rPr>
      </w:pPr>
      <w:r w:rsidRPr="00AC68C5">
        <w:rPr>
          <w:color w:val="414141"/>
          <w:szCs w:val="18"/>
          <w:lang w:val="en-US"/>
        </w:rPr>
        <w:t>https://www.ilpiacerediapprendere.it</w:t>
      </w:r>
    </w:p>
    <w:p w14:paraId="0C24755E" w14:textId="77777777" w:rsidR="00AC68C5" w:rsidRPr="00AC68C5" w:rsidRDefault="00AC68C5" w:rsidP="00AC68C5">
      <w:pPr>
        <w:pStyle w:val="Testo1"/>
        <w:spacing w:before="120"/>
        <w:rPr>
          <w:i/>
          <w:iCs/>
          <w:color w:val="000000"/>
          <w:lang w:val="en-US"/>
        </w:rPr>
      </w:pPr>
      <w:r w:rsidRPr="00AC68C5">
        <w:rPr>
          <w:i/>
          <w:iCs/>
          <w:color w:val="000000"/>
          <w:lang w:val="en-US"/>
        </w:rPr>
        <w:t>Other recommended books:</w:t>
      </w:r>
    </w:p>
    <w:p w14:paraId="2CD620DE" w14:textId="77777777" w:rsidR="00AC68C5" w:rsidRPr="00611787" w:rsidRDefault="00AC68C5" w:rsidP="00AC68C5">
      <w:pPr>
        <w:pStyle w:val="Testo1"/>
        <w:rPr>
          <w:color w:val="323232"/>
          <w:lang w:val="es-ES"/>
        </w:rPr>
      </w:pPr>
      <w:r w:rsidRPr="00AC68C5">
        <w:rPr>
          <w:smallCaps/>
          <w:color w:val="000000"/>
          <w:sz w:val="16"/>
          <w:lang w:val="es-ES"/>
        </w:rPr>
        <w:t>R. Odicino, C. Campos, M. Sánchez</w:t>
      </w:r>
      <w:r w:rsidRPr="00611787">
        <w:rPr>
          <w:color w:val="000000"/>
          <w:lang w:val="es-ES"/>
        </w:rPr>
        <w:t xml:space="preserve">, </w:t>
      </w:r>
      <w:r w:rsidRPr="00611787">
        <w:rPr>
          <w:i/>
          <w:color w:val="000000"/>
          <w:lang w:val="es-ES"/>
        </w:rPr>
        <w:t>Gramática española</w:t>
      </w:r>
      <w:r w:rsidRPr="00611787">
        <w:rPr>
          <w:color w:val="000000"/>
          <w:lang w:val="es-ES"/>
        </w:rPr>
        <w:t xml:space="preserve">, 2 ed., UTET Università, Milano, 2019, ISBN: </w:t>
      </w:r>
      <w:r w:rsidRPr="00611787">
        <w:rPr>
          <w:color w:val="323232"/>
          <w:lang w:val="es-ES"/>
        </w:rPr>
        <w:t>978-8860085641</w:t>
      </w:r>
    </w:p>
    <w:p w14:paraId="2DB7A1B7" w14:textId="77777777" w:rsidR="00AC68C5" w:rsidRPr="00611787" w:rsidRDefault="00AC68C5" w:rsidP="00AC68C5">
      <w:pPr>
        <w:pStyle w:val="Testo1"/>
        <w:rPr>
          <w:lang w:val="es-ES"/>
        </w:rPr>
      </w:pPr>
      <w:r w:rsidRPr="00611787">
        <w:rPr>
          <w:lang w:val="es-ES"/>
        </w:rPr>
        <w:t xml:space="preserve">AA.VV., </w:t>
      </w:r>
      <w:r w:rsidRPr="00611787">
        <w:rPr>
          <w:i/>
          <w:lang w:val="es-ES"/>
        </w:rPr>
        <w:t>Gramática básica del estudiante de español</w:t>
      </w:r>
      <w:r w:rsidRPr="00611787">
        <w:rPr>
          <w:lang w:val="es-ES"/>
        </w:rPr>
        <w:t>, Ed. Difusión, Madrid, 2005.</w:t>
      </w:r>
    </w:p>
    <w:p w14:paraId="78C3C4BD" w14:textId="4B941620" w:rsidR="00AC68C5" w:rsidRPr="00611787" w:rsidRDefault="00AC68C5" w:rsidP="00AC68C5">
      <w:pPr>
        <w:pStyle w:val="Testo1"/>
        <w:rPr>
          <w:lang w:val="es-ES"/>
        </w:rPr>
      </w:pPr>
      <w:r w:rsidRPr="00AC68C5">
        <w:rPr>
          <w:smallCaps/>
          <w:sz w:val="16"/>
          <w:lang w:val="es-ES"/>
        </w:rPr>
        <w:t>F. Castro</w:t>
      </w:r>
      <w:r w:rsidRPr="00611787">
        <w:rPr>
          <w:lang w:val="es-ES"/>
        </w:rPr>
        <w:t xml:space="preserve">, </w:t>
      </w:r>
      <w:r w:rsidRPr="00611787">
        <w:rPr>
          <w:i/>
          <w:lang w:val="es-ES"/>
        </w:rPr>
        <w:t>Uso de la gramática española</w:t>
      </w:r>
      <w:r w:rsidRPr="00611787">
        <w:rPr>
          <w:lang w:val="es-ES"/>
        </w:rPr>
        <w:t xml:space="preserve">, Nivel elemental. Nueva edición. Edelsa, Madrid, 2010. </w:t>
      </w:r>
    </w:p>
    <w:p w14:paraId="32244E41" w14:textId="77777777" w:rsidR="00AC68C5" w:rsidRPr="003B0AE1" w:rsidRDefault="00AC68C5" w:rsidP="003B0AE1">
      <w:pPr>
        <w:pStyle w:val="Testo1"/>
        <w:spacing w:before="120"/>
        <w:ind w:firstLine="0"/>
        <w:rPr>
          <w:i/>
          <w:iCs/>
          <w:color w:val="000000"/>
          <w:lang w:val="es-ES"/>
        </w:rPr>
      </w:pPr>
      <w:r w:rsidRPr="003B0AE1">
        <w:rPr>
          <w:i/>
          <w:iCs/>
          <w:color w:val="000000"/>
          <w:lang w:val="es-ES"/>
        </w:rPr>
        <w:t>Recommended dictionaries</w:t>
      </w:r>
    </w:p>
    <w:p w14:paraId="2B33288C" w14:textId="04DDC6A2" w:rsidR="00AC68C5" w:rsidRDefault="00AC68C5" w:rsidP="00AC68C5">
      <w:pPr>
        <w:pStyle w:val="Testo1"/>
        <w:rPr>
          <w:color w:val="000000"/>
        </w:rPr>
      </w:pPr>
      <w:r w:rsidRPr="00AC68C5">
        <w:rPr>
          <w:smallCaps/>
          <w:color w:val="000000"/>
          <w:sz w:val="16"/>
        </w:rPr>
        <w:t>R. Aqués, A. Padoan</w:t>
      </w:r>
      <w:r>
        <w:rPr>
          <w:color w:val="000000"/>
        </w:rPr>
        <w:t xml:space="preserve">, </w:t>
      </w:r>
      <w:r>
        <w:rPr>
          <w:i/>
          <w:color w:val="000000"/>
        </w:rPr>
        <w:t>Il Grande dizionario di Spagnolo, Dizionario Spagnolo- Italiano/ Italiano-Spagnolo</w:t>
      </w:r>
      <w:r>
        <w:rPr>
          <w:color w:val="000000"/>
        </w:rPr>
        <w:t>, Zanichelli, Dvd-Rom e versione scaricabile per Windows e Mac.</w:t>
      </w:r>
    </w:p>
    <w:p w14:paraId="64A74758" w14:textId="78979DE7" w:rsidR="00AC68C5" w:rsidRPr="00611787" w:rsidRDefault="00AC68C5" w:rsidP="00AC68C5">
      <w:pPr>
        <w:pStyle w:val="Testo1"/>
        <w:rPr>
          <w:lang w:val="es-ES"/>
        </w:rPr>
      </w:pPr>
      <w:r w:rsidRPr="00AC68C5">
        <w:rPr>
          <w:smallCaps/>
          <w:sz w:val="16"/>
          <w:lang w:val="es-ES"/>
        </w:rPr>
        <w:t>C. Maldonado González</w:t>
      </w:r>
      <w:r w:rsidRPr="00611787">
        <w:rPr>
          <w:lang w:val="es-ES"/>
        </w:rPr>
        <w:t xml:space="preserve"> (a cura di), </w:t>
      </w:r>
      <w:r w:rsidRPr="00611787">
        <w:rPr>
          <w:i/>
          <w:lang w:val="es-ES"/>
        </w:rPr>
        <w:t>Clave: diccionario de uso del español actual</w:t>
      </w:r>
      <w:r w:rsidRPr="00611787">
        <w:rPr>
          <w:lang w:val="es-ES"/>
        </w:rPr>
        <w:t>, SM, Madrid, 1999.</w:t>
      </w:r>
    </w:p>
    <w:p w14:paraId="0068D590" w14:textId="4A8F06FF" w:rsidR="00AC68C5" w:rsidRDefault="00AC68C5" w:rsidP="00AC68C5">
      <w:pPr>
        <w:pStyle w:val="Testo1"/>
      </w:pPr>
      <w:r w:rsidRPr="00AC68C5">
        <w:rPr>
          <w:smallCaps/>
          <w:sz w:val="16"/>
        </w:rPr>
        <w:t>L. Tam</w:t>
      </w:r>
      <w:r>
        <w:t xml:space="preserve">, </w:t>
      </w:r>
      <w:r>
        <w:rPr>
          <w:i/>
        </w:rPr>
        <w:t>Dizionario Italiano-Spagnolo/Spagnolo- Italiano</w:t>
      </w:r>
      <w:r>
        <w:t>, Hoepli, Milano, 1997.</w:t>
      </w:r>
    </w:p>
    <w:p w14:paraId="739FE914" w14:textId="42010837" w:rsidR="00E46B1C" w:rsidRDefault="00E46B1C" w:rsidP="00E46B1C">
      <w:pPr>
        <w:spacing w:before="240" w:after="120" w:line="220" w:lineRule="exact"/>
        <w:rPr>
          <w:b/>
          <w:i/>
          <w:sz w:val="18"/>
          <w:lang w:val="en-US"/>
        </w:rPr>
      </w:pPr>
      <w:r w:rsidRPr="00F153DE">
        <w:rPr>
          <w:b/>
          <w:i/>
          <w:sz w:val="18"/>
          <w:lang w:val="en-US"/>
        </w:rPr>
        <w:t>TEACHING METHOD</w:t>
      </w:r>
    </w:p>
    <w:p w14:paraId="6D255365" w14:textId="77777777" w:rsidR="00AC68C5" w:rsidRPr="00611787" w:rsidRDefault="00AC68C5" w:rsidP="00AC68C5">
      <w:pPr>
        <w:pStyle w:val="Testo2"/>
        <w:rPr>
          <w:lang w:val="en-US"/>
        </w:rPr>
      </w:pPr>
      <w:r w:rsidRPr="00611787">
        <w:rPr>
          <w:b/>
          <w:lang w:val="en-US"/>
        </w:rPr>
        <w:t xml:space="preserve">The course is intended for all levels (it starts from a beginner level -A1-) </w:t>
      </w:r>
      <w:r w:rsidRPr="00611787">
        <w:rPr>
          <w:lang w:val="en-US"/>
        </w:rPr>
        <w:t>and it covers all the academic year. The teacher will assess the students' prior knowledge in the first class and</w:t>
      </w:r>
      <w:r w:rsidRPr="00611787">
        <w:rPr>
          <w:color w:val="000000"/>
          <w:lang w:val="en-US"/>
        </w:rPr>
        <w:t xml:space="preserve"> </w:t>
      </w:r>
      <w:r w:rsidRPr="00611787">
        <w:rPr>
          <w:lang w:val="en-US"/>
        </w:rPr>
        <w:t>advise them about attendance and classwork according to their level.</w:t>
      </w:r>
      <w:r w:rsidRPr="00611787">
        <w:rPr>
          <w:color w:val="000000"/>
          <w:lang w:val="en-US"/>
        </w:rPr>
        <w:t xml:space="preserve"> </w:t>
      </w:r>
      <w:r w:rsidRPr="00611787">
        <w:rPr>
          <w:lang w:val="en-US"/>
        </w:rPr>
        <w:t>The lessons use a communicative approach emphasizing interaction as a goal of</w:t>
      </w:r>
      <w:r w:rsidRPr="00611787">
        <w:rPr>
          <w:color w:val="000000"/>
          <w:lang w:val="en-US"/>
        </w:rPr>
        <w:t xml:space="preserve"> </w:t>
      </w:r>
      <w:r w:rsidRPr="00611787">
        <w:rPr>
          <w:lang w:val="en-US"/>
        </w:rPr>
        <w:t>study, including: oral interaction, expression and comprehension exercises, role-play communicative exercises, grammar explanations, written exercises on the online platform and training for the written and oral examination.</w:t>
      </w:r>
    </w:p>
    <w:p w14:paraId="4BFD4626" w14:textId="77777777" w:rsidR="00AC68C5" w:rsidRPr="00611787" w:rsidRDefault="00AC68C5" w:rsidP="00AC68C5">
      <w:pPr>
        <w:pStyle w:val="Testo2"/>
        <w:rPr>
          <w:lang w:val="en-US"/>
        </w:rPr>
      </w:pPr>
      <w:r w:rsidRPr="00611787">
        <w:rPr>
          <w:lang w:val="en-US"/>
        </w:rPr>
        <w:t xml:space="preserve">Non-attending students are </w:t>
      </w:r>
      <w:r w:rsidRPr="00611787">
        <w:rPr>
          <w:b/>
          <w:bCs/>
          <w:lang w:val="en-US"/>
        </w:rPr>
        <w:t>strongly encouraged</w:t>
      </w:r>
      <w:r w:rsidRPr="00611787">
        <w:rPr>
          <w:lang w:val="en-US"/>
        </w:rPr>
        <w:t xml:space="preserve"> to use the information contained in this syllabus and other documents available on the site, to inform and prepare themselves adequately for the exam.</w:t>
      </w:r>
    </w:p>
    <w:p w14:paraId="6BAF6CD4" w14:textId="77777777" w:rsidR="00E46B1C" w:rsidRDefault="00E46B1C" w:rsidP="00E46B1C">
      <w:pPr>
        <w:spacing w:before="240" w:after="120" w:line="220" w:lineRule="exact"/>
        <w:rPr>
          <w:b/>
          <w:i/>
          <w:sz w:val="18"/>
          <w:lang w:val="en-US"/>
        </w:rPr>
      </w:pPr>
      <w:r w:rsidRPr="00F153DE">
        <w:rPr>
          <w:b/>
          <w:i/>
          <w:sz w:val="18"/>
          <w:lang w:val="en-US"/>
        </w:rPr>
        <w:t>ASSESSMENT METHOD AND CRITERIA</w:t>
      </w:r>
    </w:p>
    <w:p w14:paraId="1376D15C" w14:textId="77777777" w:rsidR="00AC68C5" w:rsidRPr="00AC68C5" w:rsidRDefault="00AC68C5" w:rsidP="00AC68C5">
      <w:pPr>
        <w:pStyle w:val="Testo2"/>
        <w:rPr>
          <w:szCs w:val="18"/>
          <w:lang w:val="en-US"/>
        </w:rPr>
      </w:pPr>
      <w:r w:rsidRPr="00AC68C5">
        <w:rPr>
          <w:szCs w:val="18"/>
          <w:lang w:val="en-US"/>
        </w:rPr>
        <w:t xml:space="preserve">The examination called </w:t>
      </w:r>
      <w:r w:rsidRPr="00AC68C5">
        <w:rPr>
          <w:i/>
          <w:szCs w:val="18"/>
          <w:lang w:val="en-US"/>
        </w:rPr>
        <w:t>PROVA DI IDONEITÀ</w:t>
      </w:r>
      <w:r w:rsidRPr="00AC68C5">
        <w:rPr>
          <w:szCs w:val="18"/>
          <w:lang w:val="en-US"/>
        </w:rPr>
        <w:t xml:space="preserve"> consists of a computer-based test and an oral exam (which can be taken </w:t>
      </w:r>
      <w:r w:rsidRPr="00AC68C5">
        <w:rPr>
          <w:b/>
          <w:szCs w:val="18"/>
          <w:lang w:val="en-US"/>
        </w:rPr>
        <w:t>ONLY</w:t>
      </w:r>
      <w:r w:rsidRPr="00AC68C5">
        <w:rPr>
          <w:szCs w:val="18"/>
          <w:lang w:val="en-US"/>
        </w:rPr>
        <w:t xml:space="preserve"> after having passed the computer-based part). </w:t>
      </w:r>
      <w:r w:rsidRPr="00AC68C5">
        <w:rPr>
          <w:b/>
          <w:szCs w:val="18"/>
          <w:lang w:val="en-US"/>
        </w:rPr>
        <w:t>The computer-based test and the oral part are independent</w:t>
      </w:r>
      <w:r w:rsidRPr="00AC68C5">
        <w:rPr>
          <w:szCs w:val="18"/>
          <w:lang w:val="en-US"/>
        </w:rPr>
        <w:t xml:space="preserve">, and </w:t>
      </w:r>
      <w:r w:rsidRPr="00AC68C5">
        <w:rPr>
          <w:b/>
          <w:szCs w:val="18"/>
          <w:lang w:val="en-US"/>
        </w:rPr>
        <w:t>students must achieve a pass mark on both</w:t>
      </w:r>
      <w:r w:rsidRPr="00AC68C5">
        <w:rPr>
          <w:szCs w:val="18"/>
          <w:lang w:val="en-US"/>
        </w:rPr>
        <w:t>. The final assessment is a PASS or FAIL evaluation (called APPROVED).</w:t>
      </w:r>
    </w:p>
    <w:p w14:paraId="51FE4C07" w14:textId="5B5F3CE7" w:rsidR="00AC68C5" w:rsidRPr="00AC68C5" w:rsidRDefault="00AC68C5" w:rsidP="00AC68C5">
      <w:pPr>
        <w:pStyle w:val="Testo2"/>
        <w:rPr>
          <w:b/>
          <w:szCs w:val="18"/>
        </w:rPr>
      </w:pPr>
      <w:r w:rsidRPr="00AC68C5">
        <w:rPr>
          <w:b/>
          <w:szCs w:val="18"/>
          <w:lang w:val="en-US"/>
        </w:rPr>
        <w:t>Computer-based test (duration: 75 minuti. (</w:t>
      </w:r>
      <w:r w:rsidRPr="00AC68C5">
        <w:rPr>
          <w:b/>
          <w:szCs w:val="18"/>
        </w:rPr>
        <w:t>Dictionaries are not allowed)</w:t>
      </w:r>
    </w:p>
    <w:p w14:paraId="23B7889A" w14:textId="77777777" w:rsidR="00AC68C5" w:rsidRPr="00AC68C5" w:rsidRDefault="00AC68C5" w:rsidP="00AC68C5">
      <w:pPr>
        <w:pStyle w:val="Testo2"/>
        <w:rPr>
          <w:szCs w:val="18"/>
          <w:lang w:val="en-US"/>
        </w:rPr>
      </w:pPr>
      <w:r w:rsidRPr="00AC68C5">
        <w:rPr>
          <w:szCs w:val="18"/>
          <w:lang w:val="en-US"/>
        </w:rPr>
        <w:t xml:space="preserve">Reading comprehension: 10 multiple choice questions. </w:t>
      </w:r>
    </w:p>
    <w:p w14:paraId="5300508A" w14:textId="30A6F396" w:rsidR="00AC68C5" w:rsidRPr="00AC68C5" w:rsidRDefault="00AC68C5" w:rsidP="00AC68C5">
      <w:pPr>
        <w:pStyle w:val="Testo2"/>
        <w:rPr>
          <w:szCs w:val="18"/>
          <w:lang w:val="en-US"/>
        </w:rPr>
      </w:pPr>
      <w:r w:rsidRPr="00AC68C5">
        <w:rPr>
          <w:szCs w:val="18"/>
          <w:lang w:val="en-US"/>
        </w:rPr>
        <w:t>Grammar: 1</w:t>
      </w:r>
      <w:r w:rsidR="00B0516F">
        <w:rPr>
          <w:szCs w:val="18"/>
          <w:lang w:val="en-US"/>
        </w:rPr>
        <w:t>5</w:t>
      </w:r>
      <w:r w:rsidRPr="00AC68C5">
        <w:rPr>
          <w:szCs w:val="18"/>
          <w:lang w:val="en-US"/>
        </w:rPr>
        <w:t xml:space="preserve"> multiple choice questions; </w:t>
      </w:r>
      <w:r w:rsidR="00B0516F">
        <w:rPr>
          <w:szCs w:val="18"/>
          <w:lang w:val="en-US"/>
        </w:rPr>
        <w:t>5</w:t>
      </w:r>
      <w:r w:rsidRPr="00AC68C5">
        <w:rPr>
          <w:szCs w:val="18"/>
          <w:lang w:val="en-US"/>
        </w:rPr>
        <w:t xml:space="preserve"> fill in the gap questions (to be written).</w:t>
      </w:r>
    </w:p>
    <w:p w14:paraId="4E1E9ABE" w14:textId="76D53120" w:rsidR="00AC68C5" w:rsidRPr="00AC68C5" w:rsidRDefault="00AC68C5" w:rsidP="00AC68C5">
      <w:pPr>
        <w:pStyle w:val="Testo2"/>
        <w:rPr>
          <w:szCs w:val="18"/>
          <w:lang w:val="en-US"/>
        </w:rPr>
      </w:pPr>
      <w:r w:rsidRPr="00AC68C5">
        <w:rPr>
          <w:szCs w:val="18"/>
          <w:lang w:val="en-US"/>
        </w:rPr>
        <w:t>Vocabulary: 1</w:t>
      </w:r>
      <w:r w:rsidR="00B0516F">
        <w:rPr>
          <w:szCs w:val="18"/>
          <w:lang w:val="en-US"/>
        </w:rPr>
        <w:t>5</w:t>
      </w:r>
      <w:r w:rsidRPr="00AC68C5">
        <w:rPr>
          <w:szCs w:val="18"/>
          <w:lang w:val="en-US"/>
        </w:rPr>
        <w:t xml:space="preserve"> multiple choice questions; </w:t>
      </w:r>
      <w:r w:rsidR="00B0516F">
        <w:rPr>
          <w:szCs w:val="18"/>
          <w:lang w:val="en-US"/>
        </w:rPr>
        <w:t>5</w:t>
      </w:r>
      <w:r w:rsidRPr="00AC68C5">
        <w:rPr>
          <w:szCs w:val="18"/>
          <w:lang w:val="en-US"/>
        </w:rPr>
        <w:t xml:space="preserve"> fill in the gap questions (to be written).</w:t>
      </w:r>
    </w:p>
    <w:p w14:paraId="07235859" w14:textId="77777777" w:rsidR="00AC68C5" w:rsidRPr="00AC68C5" w:rsidRDefault="00AC68C5" w:rsidP="00AC68C5">
      <w:pPr>
        <w:pStyle w:val="Testo2"/>
        <w:rPr>
          <w:szCs w:val="18"/>
          <w:lang w:val="en-US"/>
        </w:rPr>
      </w:pPr>
      <w:r w:rsidRPr="00AC68C5">
        <w:rPr>
          <w:szCs w:val="18"/>
          <w:lang w:val="en-US"/>
        </w:rPr>
        <w:t xml:space="preserve">Listening comprehension: 5 </w:t>
      </w:r>
      <w:r w:rsidRPr="00AC68C5">
        <w:rPr>
          <w:szCs w:val="18"/>
          <w:u w:val="single"/>
          <w:lang w:val="en-US"/>
        </w:rPr>
        <w:t>true</w:t>
      </w:r>
      <w:r w:rsidRPr="00AC68C5">
        <w:rPr>
          <w:szCs w:val="18"/>
          <w:lang w:val="en-US"/>
        </w:rPr>
        <w:t xml:space="preserve"> or </w:t>
      </w:r>
      <w:r w:rsidRPr="00AC68C5">
        <w:rPr>
          <w:szCs w:val="18"/>
          <w:u w:val="single"/>
          <w:lang w:val="en-US"/>
        </w:rPr>
        <w:t>false</w:t>
      </w:r>
      <w:r w:rsidRPr="00AC68C5">
        <w:rPr>
          <w:szCs w:val="18"/>
          <w:lang w:val="en-US"/>
        </w:rPr>
        <w:t xml:space="preserve"> questions.</w:t>
      </w:r>
    </w:p>
    <w:p w14:paraId="2BC352F8" w14:textId="6CE94A32" w:rsidR="00AC68C5" w:rsidRPr="00AC68C5" w:rsidRDefault="00AC68C5" w:rsidP="00AC68C5">
      <w:pPr>
        <w:pStyle w:val="Testo2"/>
        <w:rPr>
          <w:b/>
          <w:szCs w:val="18"/>
          <w:lang w:val="en-US"/>
        </w:rPr>
      </w:pPr>
      <w:r w:rsidRPr="00AC68C5">
        <w:rPr>
          <w:b/>
          <w:szCs w:val="18"/>
          <w:lang w:val="en-US"/>
        </w:rPr>
        <w:t>Total: 55 questions</w:t>
      </w:r>
    </w:p>
    <w:p w14:paraId="22520DEF" w14:textId="542547E8" w:rsidR="00AC68C5" w:rsidRPr="00AC68C5" w:rsidRDefault="00AC68C5" w:rsidP="00AC68C5">
      <w:pPr>
        <w:pStyle w:val="Testo2"/>
        <w:rPr>
          <w:b/>
          <w:szCs w:val="18"/>
          <w:lang w:val="en-US"/>
        </w:rPr>
      </w:pPr>
      <w:r w:rsidRPr="00AC68C5">
        <w:rPr>
          <w:b/>
          <w:szCs w:val="18"/>
          <w:lang w:val="en-US"/>
        </w:rPr>
        <w:t>For passing the written exam and being admitted to the oral exam it is necessary to reach at least 3</w:t>
      </w:r>
      <w:r w:rsidR="00B0516F">
        <w:rPr>
          <w:b/>
          <w:szCs w:val="18"/>
          <w:lang w:val="en-US"/>
        </w:rPr>
        <w:t>3</w:t>
      </w:r>
      <w:r w:rsidRPr="00AC68C5">
        <w:rPr>
          <w:b/>
          <w:szCs w:val="18"/>
          <w:lang w:val="en-US"/>
        </w:rPr>
        <w:t>/55 points.</w:t>
      </w:r>
    </w:p>
    <w:p w14:paraId="6D68CA30" w14:textId="615C6F5D" w:rsidR="00AC68C5" w:rsidRPr="00AC68C5" w:rsidRDefault="00AC68C5" w:rsidP="00AC68C5">
      <w:pPr>
        <w:pStyle w:val="Testo2"/>
        <w:rPr>
          <w:b/>
          <w:szCs w:val="18"/>
        </w:rPr>
      </w:pPr>
      <w:r w:rsidRPr="00AC68C5">
        <w:rPr>
          <w:b/>
          <w:szCs w:val="18"/>
        </w:rPr>
        <w:t>Oral exam</w:t>
      </w:r>
    </w:p>
    <w:p w14:paraId="68217DE9" w14:textId="77777777" w:rsidR="00AC68C5" w:rsidRPr="00AC68C5" w:rsidRDefault="00AC68C5" w:rsidP="00AC68C5">
      <w:pPr>
        <w:pStyle w:val="Testo2"/>
        <w:rPr>
          <w:szCs w:val="18"/>
          <w:lang w:val="en-US"/>
        </w:rPr>
      </w:pPr>
      <w:r w:rsidRPr="00AC68C5">
        <w:rPr>
          <w:szCs w:val="18"/>
          <w:lang w:val="en-US"/>
        </w:rPr>
        <w:lastRenderedPageBreak/>
        <w:t xml:space="preserve">Students must demonstrate the ability to hold a conversation by interacting with the teacher and/or another candidate on a familiar topic, expressing themselves simply yet clearly and mostly correctly about an everyday situation. </w:t>
      </w:r>
    </w:p>
    <w:p w14:paraId="51CC7838" w14:textId="77777777" w:rsidR="00AC68C5" w:rsidRPr="00AC68C5" w:rsidRDefault="00AC68C5" w:rsidP="00AC68C5">
      <w:pPr>
        <w:pStyle w:val="Testo2"/>
        <w:rPr>
          <w:szCs w:val="18"/>
          <w:lang w:val="en-US"/>
        </w:rPr>
      </w:pPr>
      <w:r w:rsidRPr="00AC68C5">
        <w:rPr>
          <w:b/>
          <w:szCs w:val="18"/>
          <w:lang w:val="en-US"/>
        </w:rPr>
        <w:t>The oral exam will have the following structure:</w:t>
      </w:r>
      <w:r w:rsidRPr="00AC68C5">
        <w:rPr>
          <w:szCs w:val="18"/>
          <w:lang w:val="en-US"/>
        </w:rPr>
        <w:t xml:space="preserve"> </w:t>
      </w:r>
    </w:p>
    <w:p w14:paraId="2C2CCCE5" w14:textId="77777777" w:rsidR="00AC68C5" w:rsidRPr="00AC68C5" w:rsidRDefault="00AC68C5" w:rsidP="00AC68C5">
      <w:pPr>
        <w:pStyle w:val="Testo2"/>
        <w:rPr>
          <w:szCs w:val="18"/>
          <w:lang w:val="en-US"/>
        </w:rPr>
      </w:pPr>
      <w:r w:rsidRPr="00AC68C5">
        <w:rPr>
          <w:szCs w:val="18"/>
          <w:lang w:val="en-US"/>
        </w:rPr>
        <w:t xml:space="preserve">• an introductory conversation with the candidate about everyday topics; </w:t>
      </w:r>
    </w:p>
    <w:p w14:paraId="4DBD2AC8" w14:textId="77777777" w:rsidR="00AC68C5" w:rsidRPr="00611787" w:rsidRDefault="00AC68C5" w:rsidP="00AC68C5">
      <w:pPr>
        <w:pStyle w:val="Testo2"/>
        <w:rPr>
          <w:lang w:val="en-US"/>
        </w:rPr>
      </w:pPr>
      <w:r w:rsidRPr="00AC68C5">
        <w:rPr>
          <w:szCs w:val="18"/>
          <w:lang w:val="en-US"/>
        </w:rPr>
        <w:t>• conversation/interaction with another student through a role-play activity or the presentation of a topic from the program chosen</w:t>
      </w:r>
      <w:r w:rsidRPr="00611787">
        <w:rPr>
          <w:lang w:val="en-US"/>
        </w:rPr>
        <w:t xml:space="preserve"> by the teacher. </w:t>
      </w:r>
    </w:p>
    <w:p w14:paraId="3FCF5871" w14:textId="77777777" w:rsidR="00B0516F" w:rsidRPr="00B0516F" w:rsidRDefault="00B0516F" w:rsidP="00B0516F">
      <w:pPr>
        <w:pStyle w:val="Testo2"/>
        <w:rPr>
          <w:b/>
          <w:bCs/>
          <w:lang w:val="en-US"/>
        </w:rPr>
      </w:pPr>
      <w:r w:rsidRPr="00B0516F">
        <w:rPr>
          <w:rFonts w:hint="cs"/>
          <w:b/>
          <w:bCs/>
          <w:lang w:val="en-US"/>
        </w:rPr>
        <w:t>We remind students that they will have to prepare all the listed topics and be able to have a conversation on each of them. The professor will choose only one of these topics for the oral exam.</w:t>
      </w:r>
    </w:p>
    <w:p w14:paraId="1080D01A" w14:textId="60235E19" w:rsidR="00B0516F" w:rsidRPr="003901FD" w:rsidRDefault="00B0516F" w:rsidP="00B0516F">
      <w:pPr>
        <w:pStyle w:val="Testo2"/>
        <w:rPr>
          <w:lang w:val="en-US"/>
        </w:rPr>
      </w:pPr>
      <w:r>
        <w:rPr>
          <w:lang w:val="en-US"/>
        </w:rPr>
        <w:t>1.</w:t>
      </w:r>
      <w:r>
        <w:rPr>
          <w:lang w:val="en-US"/>
        </w:rPr>
        <w:tab/>
      </w:r>
      <w:r w:rsidRPr="003901FD">
        <w:rPr>
          <w:rFonts w:hint="cs"/>
          <w:lang w:val="en-US"/>
        </w:rPr>
        <w:t>Take part in a job interview (job candidate/employer)</w:t>
      </w:r>
    </w:p>
    <w:p w14:paraId="38BC423F" w14:textId="277373D6" w:rsidR="00B0516F" w:rsidRPr="003901FD" w:rsidRDefault="00B0516F" w:rsidP="00B0516F">
      <w:pPr>
        <w:pStyle w:val="Testo2"/>
        <w:rPr>
          <w:lang w:val="en-US"/>
        </w:rPr>
      </w:pPr>
      <w:r>
        <w:rPr>
          <w:lang w:val="en-US"/>
        </w:rPr>
        <w:t>2.</w:t>
      </w:r>
      <w:r>
        <w:rPr>
          <w:lang w:val="en-US"/>
        </w:rPr>
        <w:tab/>
      </w:r>
      <w:r w:rsidRPr="003901FD">
        <w:rPr>
          <w:rFonts w:hint="cs"/>
          <w:lang w:val="en-US"/>
        </w:rPr>
        <w:t>Conversation on activities taking place in the present, past or future (among friends)</w:t>
      </w:r>
    </w:p>
    <w:p w14:paraId="29464BB2" w14:textId="1430060D" w:rsidR="00B0516F" w:rsidRPr="003901FD" w:rsidRDefault="00B0516F" w:rsidP="00B0516F">
      <w:pPr>
        <w:pStyle w:val="Testo2"/>
        <w:rPr>
          <w:lang w:val="en-US"/>
        </w:rPr>
      </w:pPr>
      <w:r>
        <w:rPr>
          <w:lang w:val="en-US"/>
        </w:rPr>
        <w:t>3.</w:t>
      </w:r>
      <w:r>
        <w:rPr>
          <w:lang w:val="en-US"/>
        </w:rPr>
        <w:tab/>
      </w:r>
      <w:r w:rsidRPr="003901FD">
        <w:rPr>
          <w:rFonts w:hint="cs"/>
          <w:lang w:val="en-US"/>
        </w:rPr>
        <w:t>Answer to a room rent listing announcement (landlord/tenant)</w:t>
      </w:r>
    </w:p>
    <w:p w14:paraId="08D2B938" w14:textId="1C61C0CF" w:rsidR="00B0516F" w:rsidRPr="003901FD" w:rsidRDefault="00B0516F" w:rsidP="00B0516F">
      <w:pPr>
        <w:pStyle w:val="Testo2"/>
        <w:rPr>
          <w:lang w:val="en-US"/>
        </w:rPr>
      </w:pPr>
      <w:r>
        <w:rPr>
          <w:lang w:val="en-US"/>
        </w:rPr>
        <w:t>4.</w:t>
      </w:r>
      <w:r>
        <w:rPr>
          <w:lang w:val="en-US"/>
        </w:rPr>
        <w:tab/>
      </w:r>
      <w:r w:rsidRPr="003901FD">
        <w:rPr>
          <w:rFonts w:hint="cs"/>
          <w:lang w:val="en-US"/>
        </w:rPr>
        <w:t>Give/ask for directions to reach some place in a city</w:t>
      </w:r>
    </w:p>
    <w:p w14:paraId="17184CBF" w14:textId="6009651D" w:rsidR="00B0516F" w:rsidRPr="003901FD" w:rsidRDefault="00B0516F" w:rsidP="00B0516F">
      <w:pPr>
        <w:pStyle w:val="Testo2"/>
        <w:rPr>
          <w:lang w:val="en-US"/>
        </w:rPr>
      </w:pPr>
      <w:r>
        <w:rPr>
          <w:lang w:val="en-US"/>
        </w:rPr>
        <w:t>5.</w:t>
      </w:r>
      <w:r>
        <w:rPr>
          <w:lang w:val="en-US"/>
        </w:rPr>
        <w:tab/>
      </w:r>
      <w:r w:rsidRPr="003901FD">
        <w:rPr>
          <w:rFonts w:hint="cs"/>
          <w:lang w:val="en-US"/>
        </w:rPr>
        <w:t>Do shopping in a clothing store (customer/attendant)</w:t>
      </w:r>
    </w:p>
    <w:p w14:paraId="1A450618" w14:textId="655DB33C" w:rsidR="00B0516F" w:rsidRPr="003901FD" w:rsidRDefault="00B0516F" w:rsidP="00B0516F">
      <w:pPr>
        <w:pStyle w:val="Testo2"/>
        <w:rPr>
          <w:lang w:val="en-US"/>
        </w:rPr>
      </w:pPr>
      <w:r>
        <w:rPr>
          <w:lang w:val="en-US"/>
        </w:rPr>
        <w:t>6.</w:t>
      </w:r>
      <w:r>
        <w:rPr>
          <w:lang w:val="en-US"/>
        </w:rPr>
        <w:tab/>
      </w:r>
      <w:r w:rsidRPr="003901FD">
        <w:rPr>
          <w:rFonts w:hint="cs"/>
          <w:lang w:val="en-US"/>
        </w:rPr>
        <w:t>Doctor’s appointment (doctor/patient)</w:t>
      </w:r>
    </w:p>
    <w:p w14:paraId="65077DDD" w14:textId="347954BC" w:rsidR="00B0516F" w:rsidRPr="003901FD" w:rsidRDefault="00B0516F" w:rsidP="00B0516F">
      <w:pPr>
        <w:pStyle w:val="Testo2"/>
        <w:rPr>
          <w:lang w:val="en-US"/>
        </w:rPr>
      </w:pPr>
      <w:r>
        <w:rPr>
          <w:lang w:val="en-US"/>
        </w:rPr>
        <w:t>7.</w:t>
      </w:r>
      <w:r>
        <w:rPr>
          <w:lang w:val="en-US"/>
        </w:rPr>
        <w:tab/>
      </w:r>
      <w:r w:rsidRPr="003901FD">
        <w:rPr>
          <w:rFonts w:hint="cs"/>
          <w:lang w:val="en-US"/>
        </w:rPr>
        <w:t>At the restaurant (customer/waiter)</w:t>
      </w:r>
    </w:p>
    <w:p w14:paraId="6B747B7F" w14:textId="68B29AFA" w:rsidR="00B0516F" w:rsidRPr="003901FD" w:rsidRDefault="00B0516F" w:rsidP="00B0516F">
      <w:pPr>
        <w:pStyle w:val="Testo2"/>
        <w:rPr>
          <w:lang w:val="en-US"/>
        </w:rPr>
      </w:pPr>
      <w:r>
        <w:rPr>
          <w:lang w:val="en-US"/>
        </w:rPr>
        <w:t>8.</w:t>
      </w:r>
      <w:r>
        <w:rPr>
          <w:lang w:val="en-US"/>
        </w:rPr>
        <w:tab/>
      </w:r>
      <w:r w:rsidRPr="003901FD">
        <w:rPr>
          <w:rFonts w:hint="cs"/>
          <w:lang w:val="en-US"/>
        </w:rPr>
        <w:t>Organize a party (among friends)</w:t>
      </w:r>
    </w:p>
    <w:p w14:paraId="6EB2ACC6" w14:textId="0B921B2C" w:rsidR="00B0516F" w:rsidRPr="003901FD" w:rsidRDefault="00B0516F" w:rsidP="00B0516F">
      <w:pPr>
        <w:pStyle w:val="Testo2"/>
        <w:rPr>
          <w:lang w:val="en-US"/>
        </w:rPr>
      </w:pPr>
      <w:r>
        <w:rPr>
          <w:lang w:val="en-US"/>
        </w:rPr>
        <w:t>9.</w:t>
      </w:r>
      <w:r>
        <w:rPr>
          <w:lang w:val="en-US"/>
        </w:rPr>
        <w:tab/>
      </w:r>
      <w:r w:rsidRPr="003901FD">
        <w:rPr>
          <w:rFonts w:hint="cs"/>
          <w:lang w:val="en-US"/>
        </w:rPr>
        <w:t>Organize a trip with a friend (general organization, lodging, transportation, budget)</w:t>
      </w:r>
    </w:p>
    <w:p w14:paraId="579B08A9" w14:textId="200D7C68" w:rsidR="00B0516F" w:rsidRPr="003901FD" w:rsidRDefault="00B0516F" w:rsidP="00B0516F">
      <w:pPr>
        <w:pStyle w:val="Testo2"/>
        <w:rPr>
          <w:lang w:val="en-US"/>
        </w:rPr>
      </w:pPr>
      <w:r>
        <w:rPr>
          <w:lang w:val="en-US"/>
        </w:rPr>
        <w:t>10.</w:t>
      </w:r>
      <w:r>
        <w:rPr>
          <w:lang w:val="en-US"/>
        </w:rPr>
        <w:tab/>
      </w:r>
      <w:r w:rsidRPr="003901FD">
        <w:rPr>
          <w:rFonts w:hint="cs"/>
          <w:lang w:val="en-US"/>
        </w:rPr>
        <w:t>Conversation with a friend about the best trip ever made (general organization, lodging, transportation, budget)</w:t>
      </w:r>
    </w:p>
    <w:p w14:paraId="71A8286A" w14:textId="77777777" w:rsidR="00B0516F" w:rsidRPr="003901FD" w:rsidRDefault="00B0516F" w:rsidP="00B0516F">
      <w:pPr>
        <w:pStyle w:val="Testo2"/>
        <w:rPr>
          <w:color w:val="000000"/>
          <w:lang w:val="en-US"/>
        </w:rPr>
      </w:pPr>
      <w:r w:rsidRPr="003901FD">
        <w:rPr>
          <w:color w:val="000000"/>
          <w:lang w:val="en-US"/>
        </w:rPr>
        <w:t>Students’ listening comprehension skills will also be assessed along with the quality of their spoken language.</w:t>
      </w:r>
    </w:p>
    <w:p w14:paraId="5B234F5C" w14:textId="0C2EFE01" w:rsidR="00B0516F" w:rsidRPr="00B0516F" w:rsidRDefault="00B0516F" w:rsidP="00B0516F">
      <w:pPr>
        <w:pStyle w:val="Testo2"/>
        <w:rPr>
          <w:b/>
          <w:bCs/>
          <w:color w:val="000000"/>
          <w:lang w:val="en-US"/>
        </w:rPr>
      </w:pPr>
      <w:r w:rsidRPr="00B0516F">
        <w:rPr>
          <w:b/>
          <w:bCs/>
          <w:color w:val="000000"/>
          <w:lang w:val="en-US"/>
        </w:rPr>
        <w:t xml:space="preserve">Validity period of the written test </w:t>
      </w:r>
    </w:p>
    <w:p w14:paraId="74A86924" w14:textId="77777777" w:rsidR="00B0516F" w:rsidRPr="003901FD" w:rsidRDefault="00B0516F" w:rsidP="00B0516F">
      <w:pPr>
        <w:pStyle w:val="Testo2"/>
        <w:rPr>
          <w:color w:val="000000"/>
          <w:lang w:val="en-US"/>
        </w:rPr>
      </w:pPr>
      <w:r w:rsidRPr="003901FD">
        <w:rPr>
          <w:color w:val="000000"/>
          <w:lang w:val="en-US"/>
        </w:rPr>
        <w:t xml:space="preserve">The students who have passed the computer-based test </w:t>
      </w:r>
      <w:r w:rsidRPr="003901FD">
        <w:rPr>
          <w:color w:val="000000"/>
          <w:u w:val="single"/>
          <w:lang w:val="en-US"/>
        </w:rPr>
        <w:t xml:space="preserve">must take </w:t>
      </w:r>
      <w:r w:rsidRPr="003901FD">
        <w:rPr>
          <w:color w:val="000000"/>
          <w:lang w:val="en-US"/>
        </w:rPr>
        <w:t xml:space="preserve">the oral exam in the same examination session. </w:t>
      </w:r>
      <w:r w:rsidRPr="003901FD">
        <w:rPr>
          <w:color w:val="000000"/>
          <w:u w:val="single"/>
          <w:lang w:val="en-US"/>
        </w:rPr>
        <w:t>The result of the written test is not valid any more after the end of the session</w:t>
      </w:r>
      <w:r w:rsidRPr="003901FD">
        <w:rPr>
          <w:color w:val="000000"/>
          <w:lang w:val="en-US"/>
        </w:rPr>
        <w:t xml:space="preserve"> in which it has been taken. </w:t>
      </w:r>
    </w:p>
    <w:p w14:paraId="10066608" w14:textId="77777777" w:rsidR="00E46B1C" w:rsidRDefault="00E46B1C" w:rsidP="00E46B1C">
      <w:pPr>
        <w:spacing w:before="240" w:after="120"/>
        <w:rPr>
          <w:b/>
          <w:i/>
          <w:sz w:val="18"/>
          <w:lang w:val="en-US"/>
        </w:rPr>
      </w:pPr>
      <w:r w:rsidRPr="00514034">
        <w:rPr>
          <w:b/>
          <w:i/>
          <w:sz w:val="18"/>
          <w:lang w:val="en-US"/>
        </w:rPr>
        <w:t>NOTES AND PREREQUISITES</w:t>
      </w:r>
    </w:p>
    <w:p w14:paraId="34E5AE9A" w14:textId="77777777" w:rsidR="00AC68C5" w:rsidRPr="00611787" w:rsidRDefault="00AC68C5" w:rsidP="00AC68C5">
      <w:pPr>
        <w:pStyle w:val="Testo2"/>
        <w:rPr>
          <w:lang w:val="en-US"/>
        </w:rPr>
      </w:pPr>
      <w:r w:rsidRPr="00611787">
        <w:rPr>
          <w:lang w:val="en-US"/>
        </w:rPr>
        <w:t>All students will take the same examination, regardless of their entry level. Previous knowledge of Spanish is not necessary but attendance is strongly recommended for beginners, pre-intermediate and intermediate students to benefit from communicative approach.</w:t>
      </w:r>
    </w:p>
    <w:p w14:paraId="38C720F8" w14:textId="77777777" w:rsidR="00AC68C5" w:rsidRPr="00611787" w:rsidRDefault="00AC68C5" w:rsidP="00AC68C5">
      <w:pPr>
        <w:pStyle w:val="Testo2"/>
        <w:rPr>
          <w:b/>
          <w:lang w:val="en-US"/>
        </w:rPr>
      </w:pPr>
      <w:r w:rsidRPr="00611787">
        <w:rPr>
          <w:b/>
          <w:i/>
          <w:lang w:val="en-US"/>
        </w:rPr>
        <w:t>Mock exams</w:t>
      </w:r>
    </w:p>
    <w:p w14:paraId="4A488D01" w14:textId="77777777" w:rsidR="00AC68C5" w:rsidRPr="00611787" w:rsidRDefault="00AC68C5" w:rsidP="00AC68C5">
      <w:pPr>
        <w:pStyle w:val="Testo2"/>
        <w:rPr>
          <w:lang w:val="en-US"/>
        </w:rPr>
      </w:pPr>
      <w:r w:rsidRPr="00611787">
        <w:rPr>
          <w:lang w:val="en-US"/>
        </w:rPr>
        <w:t xml:space="preserve">Students can take advantage of the </w:t>
      </w:r>
      <w:r w:rsidRPr="00611787">
        <w:rPr>
          <w:i/>
          <w:lang w:val="en-US"/>
        </w:rPr>
        <w:t xml:space="preserve">Centro per l’Autoapprendimento </w:t>
      </w:r>
      <w:r w:rsidRPr="00611787">
        <w:rPr>
          <w:lang w:val="en-US"/>
        </w:rPr>
        <w:t xml:space="preserve">(CAP) (self-learning centre) to widen their learning materials and exercises using all the resources this service provides. You can find this page on BlackBoard searching: "Centro per l'autoapprendimento (Milano) (SELDA-2012-088)". Five different mock exams can be found there, as well as futher online resources selected by the teachers. </w:t>
      </w:r>
    </w:p>
    <w:p w14:paraId="5C564112" w14:textId="77777777" w:rsidR="00AC68C5" w:rsidRPr="00611787" w:rsidRDefault="00AC68C5" w:rsidP="00AC68C5">
      <w:pPr>
        <w:pStyle w:val="Testo2"/>
        <w:rPr>
          <w:b/>
          <w:lang w:val="en-US"/>
        </w:rPr>
      </w:pPr>
      <w:r w:rsidRPr="00611787">
        <w:rPr>
          <w:b/>
          <w:i/>
          <w:lang w:val="en-US"/>
        </w:rPr>
        <w:t xml:space="preserve">Prerequisiti </w:t>
      </w:r>
    </w:p>
    <w:p w14:paraId="740B23FB" w14:textId="77777777" w:rsidR="00AC68C5" w:rsidRPr="00611787" w:rsidRDefault="00AC68C5" w:rsidP="00AC68C5">
      <w:pPr>
        <w:pStyle w:val="Testo2"/>
        <w:rPr>
          <w:b/>
          <w:lang w:val="en-US"/>
        </w:rPr>
      </w:pPr>
      <w:r w:rsidRPr="00611787">
        <w:rPr>
          <w:lang w:val="en-US"/>
        </w:rPr>
        <w:t xml:space="preserve">For a proper foreign language learning, it is mandatory to be aware of the benefits of a continuous and regular study, taking into special consideration long learning and acquisition times which might vary from student to student, along with a large amount of practice and interaction with a teacher and/or other speaking partners. </w:t>
      </w:r>
      <w:r w:rsidRPr="00611787">
        <w:rPr>
          <w:b/>
          <w:lang w:val="en-US"/>
        </w:rPr>
        <w:t xml:space="preserve">This is why students who have </w:t>
      </w:r>
      <w:r w:rsidRPr="00611787">
        <w:rPr>
          <w:b/>
          <w:lang w:val="en-US"/>
        </w:rPr>
        <w:lastRenderedPageBreak/>
        <w:t>never studied Spanish are asked to attend the course and take an active participation in the lectures.</w:t>
      </w:r>
    </w:p>
    <w:p w14:paraId="7B9F9A0C" w14:textId="02031BC1" w:rsidR="00AC68C5" w:rsidRPr="00514034" w:rsidRDefault="00AC68C5" w:rsidP="00AC68C5">
      <w:pPr>
        <w:pStyle w:val="Testo2"/>
        <w:spacing w:before="120"/>
        <w:rPr>
          <w:b/>
          <w:i/>
          <w:lang w:val="en-US"/>
        </w:rPr>
      </w:pPr>
      <w:r w:rsidRPr="00611787">
        <w:rPr>
          <w:b/>
          <w:lang w:val="en-US"/>
        </w:rPr>
        <w:t>For all information</w:t>
      </w:r>
      <w:r w:rsidRPr="00611787">
        <w:rPr>
          <w:lang w:val="en-US"/>
        </w:rPr>
        <w:t xml:space="preserve"> about </w:t>
      </w:r>
      <w:r w:rsidRPr="00611787">
        <w:rPr>
          <w:b/>
          <w:lang w:val="en-US"/>
        </w:rPr>
        <w:t>Spanish lessons and exams</w:t>
      </w:r>
      <w:r w:rsidRPr="00611787">
        <w:rPr>
          <w:lang w:val="en-US"/>
        </w:rPr>
        <w:t xml:space="preserve">, please look up “Selda” on the Catholic University’s web site. Selda, Servizio Linguistico d’Ateneo, (the linguistic service for the university), is the body of the Catholic University which provides your faculty with foreign language courses. </w:t>
      </w:r>
      <w:r>
        <w:t>See http://selda.unicatt.it/milano - Corsi curricolari – Lingua Spagnola</w:t>
      </w:r>
    </w:p>
    <w:sectPr w:rsidR="00AC68C5" w:rsidRPr="005140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2EAB" w14:textId="77777777" w:rsidR="00F67F95" w:rsidRDefault="00F67F95" w:rsidP="00924A1E">
      <w:pPr>
        <w:spacing w:line="240" w:lineRule="auto"/>
      </w:pPr>
      <w:r>
        <w:separator/>
      </w:r>
    </w:p>
  </w:endnote>
  <w:endnote w:type="continuationSeparator" w:id="0">
    <w:p w14:paraId="36638E32" w14:textId="77777777" w:rsidR="00F67F95" w:rsidRDefault="00F67F95" w:rsidP="00924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6D66" w14:textId="77777777" w:rsidR="00F67F95" w:rsidRDefault="00F67F95" w:rsidP="00924A1E">
      <w:pPr>
        <w:spacing w:line="240" w:lineRule="auto"/>
      </w:pPr>
      <w:r>
        <w:separator/>
      </w:r>
    </w:p>
  </w:footnote>
  <w:footnote w:type="continuationSeparator" w:id="0">
    <w:p w14:paraId="5873521F" w14:textId="77777777" w:rsidR="00F67F95" w:rsidRDefault="00F67F95" w:rsidP="00924A1E">
      <w:pPr>
        <w:spacing w:line="240" w:lineRule="auto"/>
      </w:pPr>
      <w:r>
        <w:continuationSeparator/>
      </w:r>
    </w:p>
  </w:footnote>
  <w:footnote w:id="1">
    <w:p w14:paraId="5B953239" w14:textId="5F3D211B" w:rsidR="00992A18" w:rsidRDefault="00992A18">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 w:id="2">
    <w:p w14:paraId="4A046A34" w14:textId="0B44FE9F" w:rsidR="00992A18" w:rsidRDefault="00992A18">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87"/>
    <w:multiLevelType w:val="hybridMultilevel"/>
    <w:tmpl w:val="1F2E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E70422"/>
    <w:multiLevelType w:val="multilevel"/>
    <w:tmpl w:val="8584B748"/>
    <w:lvl w:ilvl="0">
      <w:start w:val="1"/>
      <w:numFmt w:val="decimal"/>
      <w:lvlText w:val="%1)"/>
      <w:lvlJc w:val="left"/>
      <w:pPr>
        <w:ind w:left="756" w:hanging="360"/>
      </w:pPr>
      <w:rPr>
        <w:rFonts w:ascii="Calibri" w:eastAsia="Calibri" w:hAnsi="Calibri" w:cs="Calibri"/>
        <w:b/>
        <w:sz w:val="24"/>
        <w:szCs w:val="24"/>
      </w:rPr>
    </w:lvl>
    <w:lvl w:ilvl="1">
      <w:numFmt w:val="bullet"/>
      <w:lvlText w:val="●"/>
      <w:lvlJc w:val="left"/>
      <w:pPr>
        <w:ind w:left="1694" w:hanging="360"/>
      </w:pPr>
      <w:rPr>
        <w:rFonts w:ascii="Noto Sans Symbols" w:eastAsia="Noto Sans Symbols" w:hAnsi="Noto Sans Symbols" w:cs="Noto Sans Symbols"/>
        <w:sz w:val="24"/>
        <w:szCs w:val="24"/>
      </w:rPr>
    </w:lvl>
    <w:lvl w:ilvl="2">
      <w:numFmt w:val="bullet"/>
      <w:lvlText w:val="•"/>
      <w:lvlJc w:val="left"/>
      <w:pPr>
        <w:ind w:left="1700" w:hanging="360"/>
      </w:pPr>
    </w:lvl>
    <w:lvl w:ilvl="3">
      <w:numFmt w:val="bullet"/>
      <w:lvlText w:val="•"/>
      <w:lvlJc w:val="left"/>
      <w:pPr>
        <w:ind w:left="2720" w:hanging="360"/>
      </w:pPr>
    </w:lvl>
    <w:lvl w:ilvl="4">
      <w:numFmt w:val="bullet"/>
      <w:lvlText w:val="•"/>
      <w:lvlJc w:val="left"/>
      <w:pPr>
        <w:ind w:left="3741" w:hanging="360"/>
      </w:pPr>
    </w:lvl>
    <w:lvl w:ilvl="5">
      <w:numFmt w:val="bullet"/>
      <w:lvlText w:val="•"/>
      <w:lvlJc w:val="left"/>
      <w:pPr>
        <w:ind w:left="4762" w:hanging="360"/>
      </w:pPr>
    </w:lvl>
    <w:lvl w:ilvl="6">
      <w:numFmt w:val="bullet"/>
      <w:lvlText w:val="•"/>
      <w:lvlJc w:val="left"/>
      <w:pPr>
        <w:ind w:left="5783" w:hanging="360"/>
      </w:pPr>
    </w:lvl>
    <w:lvl w:ilvl="7">
      <w:numFmt w:val="bullet"/>
      <w:lvlText w:val="•"/>
      <w:lvlJc w:val="left"/>
      <w:pPr>
        <w:ind w:left="6804" w:hanging="360"/>
      </w:pPr>
    </w:lvl>
    <w:lvl w:ilvl="8">
      <w:numFmt w:val="bullet"/>
      <w:lvlText w:val="•"/>
      <w:lvlJc w:val="left"/>
      <w:pPr>
        <w:ind w:left="7824" w:hanging="360"/>
      </w:pPr>
    </w:lvl>
  </w:abstractNum>
  <w:abstractNum w:abstractNumId="2" w15:restartNumberingAfterBreak="0">
    <w:nsid w:val="04294FF5"/>
    <w:multiLevelType w:val="hybridMultilevel"/>
    <w:tmpl w:val="BBE6FD5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70A2958"/>
    <w:multiLevelType w:val="multilevel"/>
    <w:tmpl w:val="9ADEE24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566EDA"/>
    <w:multiLevelType w:val="hybridMultilevel"/>
    <w:tmpl w:val="3A7AC9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3716A"/>
    <w:multiLevelType w:val="hybridMultilevel"/>
    <w:tmpl w:val="038C58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24ADC"/>
    <w:multiLevelType w:val="multilevel"/>
    <w:tmpl w:val="5334699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3E59EE"/>
    <w:multiLevelType w:val="multilevel"/>
    <w:tmpl w:val="894E15C4"/>
    <w:lvl w:ilvl="0">
      <w:start w:val="1"/>
      <w:numFmt w:val="upperLetter"/>
      <w:lvlText w:val="%1)"/>
      <w:lvlJc w:val="left"/>
      <w:pPr>
        <w:ind w:left="396" w:hanging="284"/>
      </w:pPr>
      <w:rPr>
        <w:rFonts w:ascii="Calibri" w:eastAsia="Calibri" w:hAnsi="Calibri" w:cs="Calibri"/>
        <w:b/>
        <w:sz w:val="19"/>
        <w:szCs w:val="19"/>
      </w:rPr>
    </w:lvl>
    <w:lvl w:ilvl="1">
      <w:numFmt w:val="bullet"/>
      <w:lvlText w:val="●"/>
      <w:lvlJc w:val="left"/>
      <w:pPr>
        <w:ind w:left="833" w:hanging="348"/>
      </w:pPr>
      <w:rPr>
        <w:rFonts w:ascii="Noto Sans Symbols" w:eastAsia="Noto Sans Symbols" w:hAnsi="Noto Sans Symbols" w:cs="Noto Sans Symbols"/>
        <w:sz w:val="24"/>
        <w:szCs w:val="24"/>
      </w:rPr>
    </w:lvl>
    <w:lvl w:ilvl="2">
      <w:numFmt w:val="bullet"/>
      <w:lvlText w:val="•"/>
      <w:lvlJc w:val="left"/>
      <w:pPr>
        <w:ind w:left="840" w:hanging="348"/>
      </w:pPr>
    </w:lvl>
    <w:lvl w:ilvl="3">
      <w:numFmt w:val="bullet"/>
      <w:lvlText w:val="•"/>
      <w:lvlJc w:val="left"/>
      <w:pPr>
        <w:ind w:left="1968" w:hanging="348"/>
      </w:pPr>
    </w:lvl>
    <w:lvl w:ilvl="4">
      <w:numFmt w:val="bullet"/>
      <w:lvlText w:val="•"/>
      <w:lvlJc w:val="left"/>
      <w:pPr>
        <w:ind w:left="3096" w:hanging="348"/>
      </w:pPr>
    </w:lvl>
    <w:lvl w:ilvl="5">
      <w:numFmt w:val="bullet"/>
      <w:lvlText w:val="•"/>
      <w:lvlJc w:val="left"/>
      <w:pPr>
        <w:ind w:left="4224" w:hanging="348"/>
      </w:pPr>
    </w:lvl>
    <w:lvl w:ilvl="6">
      <w:numFmt w:val="bullet"/>
      <w:lvlText w:val="•"/>
      <w:lvlJc w:val="left"/>
      <w:pPr>
        <w:ind w:left="5353" w:hanging="348"/>
      </w:pPr>
    </w:lvl>
    <w:lvl w:ilvl="7">
      <w:numFmt w:val="bullet"/>
      <w:lvlText w:val="•"/>
      <w:lvlJc w:val="left"/>
      <w:pPr>
        <w:ind w:left="6481" w:hanging="347"/>
      </w:pPr>
    </w:lvl>
    <w:lvl w:ilvl="8">
      <w:numFmt w:val="bullet"/>
      <w:lvlText w:val="•"/>
      <w:lvlJc w:val="left"/>
      <w:pPr>
        <w:ind w:left="7609" w:hanging="348"/>
      </w:pPr>
    </w:lvl>
  </w:abstractNum>
  <w:abstractNum w:abstractNumId="8" w15:restartNumberingAfterBreak="0">
    <w:nsid w:val="10815C5A"/>
    <w:multiLevelType w:val="hybridMultilevel"/>
    <w:tmpl w:val="FC90C5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264F8"/>
    <w:multiLevelType w:val="hybridMultilevel"/>
    <w:tmpl w:val="4BA6B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6029C9"/>
    <w:multiLevelType w:val="hybridMultilevel"/>
    <w:tmpl w:val="5EEE2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63110E"/>
    <w:multiLevelType w:val="hybridMultilevel"/>
    <w:tmpl w:val="FC3AF856"/>
    <w:lvl w:ilvl="0" w:tplc="A8F0752A">
      <w:numFmt w:val="bullet"/>
      <w:lvlText w:val=""/>
      <w:lvlJc w:val="left"/>
      <w:pPr>
        <w:ind w:left="833" w:hanging="360"/>
      </w:pPr>
      <w:rPr>
        <w:rFonts w:ascii="Symbol" w:eastAsia="Symbol" w:hAnsi="Symbol" w:cs="Symbol" w:hint="default"/>
        <w:w w:val="100"/>
        <w:sz w:val="24"/>
        <w:szCs w:val="24"/>
        <w:lang w:val="it-IT" w:eastAsia="it-IT" w:bidi="it-IT"/>
      </w:rPr>
    </w:lvl>
    <w:lvl w:ilvl="1" w:tplc="33743402">
      <w:numFmt w:val="bullet"/>
      <w:lvlText w:val="•"/>
      <w:lvlJc w:val="left"/>
      <w:pPr>
        <w:ind w:left="1742" w:hanging="360"/>
      </w:pPr>
      <w:rPr>
        <w:rFonts w:hint="default"/>
        <w:lang w:val="it-IT" w:eastAsia="it-IT" w:bidi="it-IT"/>
      </w:rPr>
    </w:lvl>
    <w:lvl w:ilvl="2" w:tplc="BC72F6BC">
      <w:numFmt w:val="bullet"/>
      <w:lvlText w:val="•"/>
      <w:lvlJc w:val="left"/>
      <w:pPr>
        <w:ind w:left="2645" w:hanging="360"/>
      </w:pPr>
      <w:rPr>
        <w:rFonts w:hint="default"/>
        <w:lang w:val="it-IT" w:eastAsia="it-IT" w:bidi="it-IT"/>
      </w:rPr>
    </w:lvl>
    <w:lvl w:ilvl="3" w:tplc="19A29F56">
      <w:numFmt w:val="bullet"/>
      <w:lvlText w:val="•"/>
      <w:lvlJc w:val="left"/>
      <w:pPr>
        <w:ind w:left="3547" w:hanging="360"/>
      </w:pPr>
      <w:rPr>
        <w:rFonts w:hint="default"/>
        <w:lang w:val="it-IT" w:eastAsia="it-IT" w:bidi="it-IT"/>
      </w:rPr>
    </w:lvl>
    <w:lvl w:ilvl="4" w:tplc="5888C460">
      <w:numFmt w:val="bullet"/>
      <w:lvlText w:val="•"/>
      <w:lvlJc w:val="left"/>
      <w:pPr>
        <w:ind w:left="4450" w:hanging="360"/>
      </w:pPr>
      <w:rPr>
        <w:rFonts w:hint="default"/>
        <w:lang w:val="it-IT" w:eastAsia="it-IT" w:bidi="it-IT"/>
      </w:rPr>
    </w:lvl>
    <w:lvl w:ilvl="5" w:tplc="236EBE08">
      <w:numFmt w:val="bullet"/>
      <w:lvlText w:val="•"/>
      <w:lvlJc w:val="left"/>
      <w:pPr>
        <w:ind w:left="5353" w:hanging="360"/>
      </w:pPr>
      <w:rPr>
        <w:rFonts w:hint="default"/>
        <w:lang w:val="it-IT" w:eastAsia="it-IT" w:bidi="it-IT"/>
      </w:rPr>
    </w:lvl>
    <w:lvl w:ilvl="6" w:tplc="F25A21C0">
      <w:numFmt w:val="bullet"/>
      <w:lvlText w:val="•"/>
      <w:lvlJc w:val="left"/>
      <w:pPr>
        <w:ind w:left="6255" w:hanging="360"/>
      </w:pPr>
      <w:rPr>
        <w:rFonts w:hint="default"/>
        <w:lang w:val="it-IT" w:eastAsia="it-IT" w:bidi="it-IT"/>
      </w:rPr>
    </w:lvl>
    <w:lvl w:ilvl="7" w:tplc="3746F8FC">
      <w:numFmt w:val="bullet"/>
      <w:lvlText w:val="•"/>
      <w:lvlJc w:val="left"/>
      <w:pPr>
        <w:ind w:left="7158" w:hanging="360"/>
      </w:pPr>
      <w:rPr>
        <w:rFonts w:hint="default"/>
        <w:lang w:val="it-IT" w:eastAsia="it-IT" w:bidi="it-IT"/>
      </w:rPr>
    </w:lvl>
    <w:lvl w:ilvl="8" w:tplc="8398EF8A">
      <w:numFmt w:val="bullet"/>
      <w:lvlText w:val="•"/>
      <w:lvlJc w:val="left"/>
      <w:pPr>
        <w:ind w:left="8061" w:hanging="360"/>
      </w:pPr>
      <w:rPr>
        <w:rFonts w:hint="default"/>
        <w:lang w:val="it-IT" w:eastAsia="it-IT" w:bidi="it-IT"/>
      </w:rPr>
    </w:lvl>
  </w:abstractNum>
  <w:abstractNum w:abstractNumId="12" w15:restartNumberingAfterBreak="0">
    <w:nsid w:val="17D86363"/>
    <w:multiLevelType w:val="multilevel"/>
    <w:tmpl w:val="13F4D998"/>
    <w:lvl w:ilvl="0">
      <w:start w:val="1"/>
      <w:numFmt w:val="upperLetter"/>
      <w:lvlText w:val="%1)"/>
      <w:lvlJc w:val="left"/>
      <w:pPr>
        <w:ind w:left="396" w:hanging="284"/>
      </w:pPr>
      <w:rPr>
        <w:rFonts w:ascii="Calibri" w:eastAsia="Calibri" w:hAnsi="Calibri" w:cs="Calibri"/>
        <w:b/>
        <w:sz w:val="19"/>
        <w:szCs w:val="19"/>
      </w:rPr>
    </w:lvl>
    <w:lvl w:ilvl="1">
      <w:numFmt w:val="bullet"/>
      <w:lvlText w:val="●"/>
      <w:lvlJc w:val="left"/>
      <w:pPr>
        <w:ind w:left="833" w:hanging="348"/>
      </w:pPr>
      <w:rPr>
        <w:rFonts w:ascii="Noto Sans Symbols" w:eastAsia="Noto Sans Symbols" w:hAnsi="Noto Sans Symbols" w:cs="Noto Sans Symbols"/>
        <w:sz w:val="24"/>
        <w:szCs w:val="24"/>
      </w:rPr>
    </w:lvl>
    <w:lvl w:ilvl="2">
      <w:numFmt w:val="bullet"/>
      <w:lvlText w:val="•"/>
      <w:lvlJc w:val="left"/>
      <w:pPr>
        <w:ind w:left="840" w:hanging="348"/>
      </w:pPr>
    </w:lvl>
    <w:lvl w:ilvl="3">
      <w:numFmt w:val="bullet"/>
      <w:lvlText w:val="•"/>
      <w:lvlJc w:val="left"/>
      <w:pPr>
        <w:ind w:left="1968" w:hanging="348"/>
      </w:pPr>
    </w:lvl>
    <w:lvl w:ilvl="4">
      <w:numFmt w:val="bullet"/>
      <w:lvlText w:val="•"/>
      <w:lvlJc w:val="left"/>
      <w:pPr>
        <w:ind w:left="3096" w:hanging="348"/>
      </w:pPr>
    </w:lvl>
    <w:lvl w:ilvl="5">
      <w:numFmt w:val="bullet"/>
      <w:lvlText w:val="•"/>
      <w:lvlJc w:val="left"/>
      <w:pPr>
        <w:ind w:left="4224" w:hanging="348"/>
      </w:pPr>
    </w:lvl>
    <w:lvl w:ilvl="6">
      <w:numFmt w:val="bullet"/>
      <w:lvlText w:val="•"/>
      <w:lvlJc w:val="left"/>
      <w:pPr>
        <w:ind w:left="5353" w:hanging="348"/>
      </w:pPr>
    </w:lvl>
    <w:lvl w:ilvl="7">
      <w:numFmt w:val="bullet"/>
      <w:lvlText w:val="•"/>
      <w:lvlJc w:val="left"/>
      <w:pPr>
        <w:ind w:left="6481" w:hanging="347"/>
      </w:pPr>
    </w:lvl>
    <w:lvl w:ilvl="8">
      <w:numFmt w:val="bullet"/>
      <w:lvlText w:val="•"/>
      <w:lvlJc w:val="left"/>
      <w:pPr>
        <w:ind w:left="7609" w:hanging="348"/>
      </w:pPr>
    </w:lvl>
  </w:abstractNum>
  <w:abstractNum w:abstractNumId="13" w15:restartNumberingAfterBreak="0">
    <w:nsid w:val="18286CC5"/>
    <w:multiLevelType w:val="hybridMultilevel"/>
    <w:tmpl w:val="85D602B4"/>
    <w:lvl w:ilvl="0" w:tplc="04100001">
      <w:start w:val="1"/>
      <w:numFmt w:val="bullet"/>
      <w:lvlText w:val=""/>
      <w:lvlJc w:val="left"/>
      <w:pPr>
        <w:tabs>
          <w:tab w:val="num" w:pos="862"/>
        </w:tabs>
        <w:ind w:left="862" w:hanging="360"/>
      </w:pPr>
      <w:rPr>
        <w:rFonts w:ascii="Symbol" w:hAnsi="Symbol" w:hint="default"/>
      </w:rPr>
    </w:lvl>
    <w:lvl w:ilvl="1" w:tplc="04100017">
      <w:start w:val="1"/>
      <w:numFmt w:val="lowerLetter"/>
      <w:lvlText w:val="%2)"/>
      <w:lvlJc w:val="left"/>
      <w:pPr>
        <w:tabs>
          <w:tab w:val="num" w:pos="1582"/>
        </w:tabs>
        <w:ind w:left="1582" w:hanging="360"/>
      </w:pPr>
      <w:rPr>
        <w:rFonts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19046364"/>
    <w:multiLevelType w:val="hybridMultilevel"/>
    <w:tmpl w:val="84CC0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C923A8F"/>
    <w:multiLevelType w:val="multilevel"/>
    <w:tmpl w:val="A08EF0EA"/>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16" w15:restartNumberingAfterBreak="0">
    <w:nsid w:val="25304CA7"/>
    <w:multiLevelType w:val="multilevel"/>
    <w:tmpl w:val="C824BBE2"/>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836" w:hanging="360"/>
      </w:pPr>
      <w:rPr>
        <w:rFonts w:ascii="Courier New" w:eastAsia="Courier New" w:hAnsi="Courier New" w:cs="Courier New"/>
      </w:rPr>
    </w:lvl>
    <w:lvl w:ilvl="2">
      <w:start w:val="1"/>
      <w:numFmt w:val="bullet"/>
      <w:lvlText w:val="▪"/>
      <w:lvlJc w:val="left"/>
      <w:pPr>
        <w:ind w:left="2556" w:hanging="360"/>
      </w:pPr>
      <w:rPr>
        <w:rFonts w:ascii="Noto Sans Symbols" w:eastAsia="Noto Sans Symbols" w:hAnsi="Noto Sans Symbols" w:cs="Noto Sans Symbols"/>
      </w:rPr>
    </w:lvl>
    <w:lvl w:ilvl="3">
      <w:start w:val="1"/>
      <w:numFmt w:val="bullet"/>
      <w:lvlText w:val="●"/>
      <w:lvlJc w:val="left"/>
      <w:pPr>
        <w:ind w:left="3276" w:hanging="360"/>
      </w:pPr>
      <w:rPr>
        <w:rFonts w:ascii="Noto Sans Symbols" w:eastAsia="Noto Sans Symbols" w:hAnsi="Noto Sans Symbols" w:cs="Noto Sans Symbols"/>
      </w:rPr>
    </w:lvl>
    <w:lvl w:ilvl="4">
      <w:start w:val="1"/>
      <w:numFmt w:val="bullet"/>
      <w:lvlText w:val="o"/>
      <w:lvlJc w:val="left"/>
      <w:pPr>
        <w:ind w:left="3996" w:hanging="360"/>
      </w:pPr>
      <w:rPr>
        <w:rFonts w:ascii="Courier New" w:eastAsia="Courier New" w:hAnsi="Courier New" w:cs="Courier New"/>
      </w:rPr>
    </w:lvl>
    <w:lvl w:ilvl="5">
      <w:start w:val="1"/>
      <w:numFmt w:val="bullet"/>
      <w:lvlText w:val="▪"/>
      <w:lvlJc w:val="left"/>
      <w:pPr>
        <w:ind w:left="4716" w:hanging="360"/>
      </w:pPr>
      <w:rPr>
        <w:rFonts w:ascii="Noto Sans Symbols" w:eastAsia="Noto Sans Symbols" w:hAnsi="Noto Sans Symbols" w:cs="Noto Sans Symbols"/>
      </w:rPr>
    </w:lvl>
    <w:lvl w:ilvl="6">
      <w:start w:val="1"/>
      <w:numFmt w:val="bullet"/>
      <w:lvlText w:val="●"/>
      <w:lvlJc w:val="left"/>
      <w:pPr>
        <w:ind w:left="5436" w:hanging="360"/>
      </w:pPr>
      <w:rPr>
        <w:rFonts w:ascii="Noto Sans Symbols" w:eastAsia="Noto Sans Symbols" w:hAnsi="Noto Sans Symbols" w:cs="Noto Sans Symbols"/>
      </w:rPr>
    </w:lvl>
    <w:lvl w:ilvl="7">
      <w:start w:val="1"/>
      <w:numFmt w:val="bullet"/>
      <w:lvlText w:val="o"/>
      <w:lvlJc w:val="left"/>
      <w:pPr>
        <w:ind w:left="6156" w:hanging="360"/>
      </w:pPr>
      <w:rPr>
        <w:rFonts w:ascii="Courier New" w:eastAsia="Courier New" w:hAnsi="Courier New" w:cs="Courier New"/>
      </w:rPr>
    </w:lvl>
    <w:lvl w:ilvl="8">
      <w:start w:val="1"/>
      <w:numFmt w:val="bullet"/>
      <w:lvlText w:val="▪"/>
      <w:lvlJc w:val="left"/>
      <w:pPr>
        <w:ind w:left="6876" w:hanging="360"/>
      </w:pPr>
      <w:rPr>
        <w:rFonts w:ascii="Noto Sans Symbols" w:eastAsia="Noto Sans Symbols" w:hAnsi="Noto Sans Symbols" w:cs="Noto Sans Symbols"/>
      </w:rPr>
    </w:lvl>
  </w:abstractNum>
  <w:abstractNum w:abstractNumId="17" w15:restartNumberingAfterBreak="0">
    <w:nsid w:val="257F4493"/>
    <w:multiLevelType w:val="multilevel"/>
    <w:tmpl w:val="09EC0820"/>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836" w:hanging="360"/>
      </w:pPr>
      <w:rPr>
        <w:rFonts w:ascii="Courier New" w:eastAsia="Courier New" w:hAnsi="Courier New" w:cs="Courier New"/>
      </w:rPr>
    </w:lvl>
    <w:lvl w:ilvl="2">
      <w:start w:val="1"/>
      <w:numFmt w:val="bullet"/>
      <w:lvlText w:val="▪"/>
      <w:lvlJc w:val="left"/>
      <w:pPr>
        <w:ind w:left="2556" w:hanging="360"/>
      </w:pPr>
      <w:rPr>
        <w:rFonts w:ascii="Noto Sans Symbols" w:eastAsia="Noto Sans Symbols" w:hAnsi="Noto Sans Symbols" w:cs="Noto Sans Symbols"/>
      </w:rPr>
    </w:lvl>
    <w:lvl w:ilvl="3">
      <w:start w:val="1"/>
      <w:numFmt w:val="bullet"/>
      <w:lvlText w:val="●"/>
      <w:lvlJc w:val="left"/>
      <w:pPr>
        <w:ind w:left="3276" w:hanging="360"/>
      </w:pPr>
      <w:rPr>
        <w:rFonts w:ascii="Noto Sans Symbols" w:eastAsia="Noto Sans Symbols" w:hAnsi="Noto Sans Symbols" w:cs="Noto Sans Symbols"/>
      </w:rPr>
    </w:lvl>
    <w:lvl w:ilvl="4">
      <w:start w:val="1"/>
      <w:numFmt w:val="bullet"/>
      <w:lvlText w:val="o"/>
      <w:lvlJc w:val="left"/>
      <w:pPr>
        <w:ind w:left="3996" w:hanging="360"/>
      </w:pPr>
      <w:rPr>
        <w:rFonts w:ascii="Courier New" w:eastAsia="Courier New" w:hAnsi="Courier New" w:cs="Courier New"/>
      </w:rPr>
    </w:lvl>
    <w:lvl w:ilvl="5">
      <w:start w:val="1"/>
      <w:numFmt w:val="bullet"/>
      <w:lvlText w:val="▪"/>
      <w:lvlJc w:val="left"/>
      <w:pPr>
        <w:ind w:left="4716" w:hanging="360"/>
      </w:pPr>
      <w:rPr>
        <w:rFonts w:ascii="Noto Sans Symbols" w:eastAsia="Noto Sans Symbols" w:hAnsi="Noto Sans Symbols" w:cs="Noto Sans Symbols"/>
      </w:rPr>
    </w:lvl>
    <w:lvl w:ilvl="6">
      <w:start w:val="1"/>
      <w:numFmt w:val="bullet"/>
      <w:lvlText w:val="●"/>
      <w:lvlJc w:val="left"/>
      <w:pPr>
        <w:ind w:left="5436" w:hanging="360"/>
      </w:pPr>
      <w:rPr>
        <w:rFonts w:ascii="Noto Sans Symbols" w:eastAsia="Noto Sans Symbols" w:hAnsi="Noto Sans Symbols" w:cs="Noto Sans Symbols"/>
      </w:rPr>
    </w:lvl>
    <w:lvl w:ilvl="7">
      <w:start w:val="1"/>
      <w:numFmt w:val="bullet"/>
      <w:lvlText w:val="o"/>
      <w:lvlJc w:val="left"/>
      <w:pPr>
        <w:ind w:left="6156" w:hanging="360"/>
      </w:pPr>
      <w:rPr>
        <w:rFonts w:ascii="Courier New" w:eastAsia="Courier New" w:hAnsi="Courier New" w:cs="Courier New"/>
      </w:rPr>
    </w:lvl>
    <w:lvl w:ilvl="8">
      <w:start w:val="1"/>
      <w:numFmt w:val="bullet"/>
      <w:lvlText w:val="▪"/>
      <w:lvlJc w:val="left"/>
      <w:pPr>
        <w:ind w:left="6876" w:hanging="360"/>
      </w:pPr>
      <w:rPr>
        <w:rFonts w:ascii="Noto Sans Symbols" w:eastAsia="Noto Sans Symbols" w:hAnsi="Noto Sans Symbols" w:cs="Noto Sans Symbols"/>
      </w:rPr>
    </w:lvl>
  </w:abstractNum>
  <w:abstractNum w:abstractNumId="18" w15:restartNumberingAfterBreak="0">
    <w:nsid w:val="366E4E6B"/>
    <w:multiLevelType w:val="hybridMultilevel"/>
    <w:tmpl w:val="2DA21E86"/>
    <w:lvl w:ilvl="0" w:tplc="4D8C4286">
      <w:start w:val="1"/>
      <w:numFmt w:val="upp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882908"/>
    <w:multiLevelType w:val="multilevel"/>
    <w:tmpl w:val="8BFCB41C"/>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836" w:hanging="360"/>
      </w:pPr>
      <w:rPr>
        <w:rFonts w:ascii="Courier New" w:eastAsia="Courier New" w:hAnsi="Courier New" w:cs="Courier New"/>
      </w:rPr>
    </w:lvl>
    <w:lvl w:ilvl="2">
      <w:start w:val="1"/>
      <w:numFmt w:val="bullet"/>
      <w:lvlText w:val="▪"/>
      <w:lvlJc w:val="left"/>
      <w:pPr>
        <w:ind w:left="2556" w:hanging="360"/>
      </w:pPr>
      <w:rPr>
        <w:rFonts w:ascii="Noto Sans Symbols" w:eastAsia="Noto Sans Symbols" w:hAnsi="Noto Sans Symbols" w:cs="Noto Sans Symbols"/>
      </w:rPr>
    </w:lvl>
    <w:lvl w:ilvl="3">
      <w:start w:val="1"/>
      <w:numFmt w:val="bullet"/>
      <w:lvlText w:val="●"/>
      <w:lvlJc w:val="left"/>
      <w:pPr>
        <w:ind w:left="3276" w:hanging="360"/>
      </w:pPr>
      <w:rPr>
        <w:rFonts w:ascii="Noto Sans Symbols" w:eastAsia="Noto Sans Symbols" w:hAnsi="Noto Sans Symbols" w:cs="Noto Sans Symbols"/>
      </w:rPr>
    </w:lvl>
    <w:lvl w:ilvl="4">
      <w:start w:val="1"/>
      <w:numFmt w:val="bullet"/>
      <w:lvlText w:val="o"/>
      <w:lvlJc w:val="left"/>
      <w:pPr>
        <w:ind w:left="3996" w:hanging="360"/>
      </w:pPr>
      <w:rPr>
        <w:rFonts w:ascii="Courier New" w:eastAsia="Courier New" w:hAnsi="Courier New" w:cs="Courier New"/>
      </w:rPr>
    </w:lvl>
    <w:lvl w:ilvl="5">
      <w:start w:val="1"/>
      <w:numFmt w:val="bullet"/>
      <w:lvlText w:val="▪"/>
      <w:lvlJc w:val="left"/>
      <w:pPr>
        <w:ind w:left="4716" w:hanging="360"/>
      </w:pPr>
      <w:rPr>
        <w:rFonts w:ascii="Noto Sans Symbols" w:eastAsia="Noto Sans Symbols" w:hAnsi="Noto Sans Symbols" w:cs="Noto Sans Symbols"/>
      </w:rPr>
    </w:lvl>
    <w:lvl w:ilvl="6">
      <w:start w:val="1"/>
      <w:numFmt w:val="bullet"/>
      <w:lvlText w:val="●"/>
      <w:lvlJc w:val="left"/>
      <w:pPr>
        <w:ind w:left="5436" w:hanging="360"/>
      </w:pPr>
      <w:rPr>
        <w:rFonts w:ascii="Noto Sans Symbols" w:eastAsia="Noto Sans Symbols" w:hAnsi="Noto Sans Symbols" w:cs="Noto Sans Symbols"/>
      </w:rPr>
    </w:lvl>
    <w:lvl w:ilvl="7">
      <w:start w:val="1"/>
      <w:numFmt w:val="bullet"/>
      <w:lvlText w:val="o"/>
      <w:lvlJc w:val="left"/>
      <w:pPr>
        <w:ind w:left="6156" w:hanging="360"/>
      </w:pPr>
      <w:rPr>
        <w:rFonts w:ascii="Courier New" w:eastAsia="Courier New" w:hAnsi="Courier New" w:cs="Courier New"/>
      </w:rPr>
    </w:lvl>
    <w:lvl w:ilvl="8">
      <w:start w:val="1"/>
      <w:numFmt w:val="bullet"/>
      <w:lvlText w:val="▪"/>
      <w:lvlJc w:val="left"/>
      <w:pPr>
        <w:ind w:left="6876" w:hanging="360"/>
      </w:pPr>
      <w:rPr>
        <w:rFonts w:ascii="Noto Sans Symbols" w:eastAsia="Noto Sans Symbols" w:hAnsi="Noto Sans Symbols" w:cs="Noto Sans Symbols"/>
      </w:rPr>
    </w:lvl>
  </w:abstractNum>
  <w:abstractNum w:abstractNumId="20" w15:restartNumberingAfterBreak="0">
    <w:nsid w:val="3D5E0DB2"/>
    <w:multiLevelType w:val="hybridMultilevel"/>
    <w:tmpl w:val="1BC0026E"/>
    <w:lvl w:ilvl="0" w:tplc="04100001">
      <w:start w:val="1"/>
      <w:numFmt w:val="bullet"/>
      <w:lvlText w:val=""/>
      <w:lvlJc w:val="left"/>
      <w:pPr>
        <w:ind w:left="1116" w:hanging="360"/>
      </w:pPr>
      <w:rPr>
        <w:rFonts w:ascii="Symbol" w:hAnsi="Symbol" w:hint="default"/>
      </w:rPr>
    </w:lvl>
    <w:lvl w:ilvl="1" w:tplc="04100003" w:tentative="1">
      <w:start w:val="1"/>
      <w:numFmt w:val="bullet"/>
      <w:lvlText w:val="o"/>
      <w:lvlJc w:val="left"/>
      <w:pPr>
        <w:ind w:left="1836" w:hanging="360"/>
      </w:pPr>
      <w:rPr>
        <w:rFonts w:ascii="Courier New" w:hAnsi="Courier New" w:cs="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cs="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cs="Courier New" w:hint="default"/>
      </w:rPr>
    </w:lvl>
    <w:lvl w:ilvl="8" w:tplc="04100005" w:tentative="1">
      <w:start w:val="1"/>
      <w:numFmt w:val="bullet"/>
      <w:lvlText w:val=""/>
      <w:lvlJc w:val="left"/>
      <w:pPr>
        <w:ind w:left="6876" w:hanging="360"/>
      </w:pPr>
      <w:rPr>
        <w:rFonts w:ascii="Wingdings" w:hAnsi="Wingdings" w:hint="default"/>
      </w:rPr>
    </w:lvl>
  </w:abstractNum>
  <w:abstractNum w:abstractNumId="21" w15:restartNumberingAfterBreak="0">
    <w:nsid w:val="40507654"/>
    <w:multiLevelType w:val="multilevel"/>
    <w:tmpl w:val="AFFE3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9E69F4"/>
    <w:multiLevelType w:val="hybridMultilevel"/>
    <w:tmpl w:val="3B1AB0BE"/>
    <w:lvl w:ilvl="0" w:tplc="C4487B8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3" w15:restartNumberingAfterBreak="0">
    <w:nsid w:val="4DCF3965"/>
    <w:multiLevelType w:val="multilevel"/>
    <w:tmpl w:val="52DAF32E"/>
    <w:lvl w:ilvl="0">
      <w:start w:val="1"/>
      <w:numFmt w:val="decimal"/>
      <w:lvlText w:val="%1)"/>
      <w:lvlJc w:val="left"/>
      <w:pPr>
        <w:ind w:left="756" w:hanging="360"/>
      </w:pPr>
      <w:rPr>
        <w:rFonts w:ascii="Calibri" w:eastAsia="Calibri" w:hAnsi="Calibri" w:cs="Calibri"/>
        <w:b/>
        <w:sz w:val="24"/>
        <w:szCs w:val="24"/>
      </w:rPr>
    </w:lvl>
    <w:lvl w:ilvl="1">
      <w:numFmt w:val="bullet"/>
      <w:lvlText w:val="●"/>
      <w:lvlJc w:val="left"/>
      <w:pPr>
        <w:ind w:left="1694" w:hanging="360"/>
      </w:pPr>
      <w:rPr>
        <w:rFonts w:ascii="Noto Sans Symbols" w:eastAsia="Noto Sans Symbols" w:hAnsi="Noto Sans Symbols" w:cs="Noto Sans Symbols"/>
        <w:sz w:val="24"/>
        <w:szCs w:val="24"/>
      </w:rPr>
    </w:lvl>
    <w:lvl w:ilvl="2">
      <w:numFmt w:val="bullet"/>
      <w:lvlText w:val="•"/>
      <w:lvlJc w:val="left"/>
      <w:pPr>
        <w:ind w:left="1700" w:hanging="360"/>
      </w:pPr>
    </w:lvl>
    <w:lvl w:ilvl="3">
      <w:numFmt w:val="bullet"/>
      <w:lvlText w:val="•"/>
      <w:lvlJc w:val="left"/>
      <w:pPr>
        <w:ind w:left="2720" w:hanging="360"/>
      </w:pPr>
    </w:lvl>
    <w:lvl w:ilvl="4">
      <w:numFmt w:val="bullet"/>
      <w:lvlText w:val="•"/>
      <w:lvlJc w:val="left"/>
      <w:pPr>
        <w:ind w:left="3741" w:hanging="360"/>
      </w:pPr>
    </w:lvl>
    <w:lvl w:ilvl="5">
      <w:numFmt w:val="bullet"/>
      <w:lvlText w:val="•"/>
      <w:lvlJc w:val="left"/>
      <w:pPr>
        <w:ind w:left="4762" w:hanging="360"/>
      </w:pPr>
    </w:lvl>
    <w:lvl w:ilvl="6">
      <w:numFmt w:val="bullet"/>
      <w:lvlText w:val="•"/>
      <w:lvlJc w:val="left"/>
      <w:pPr>
        <w:ind w:left="5783" w:hanging="360"/>
      </w:pPr>
    </w:lvl>
    <w:lvl w:ilvl="7">
      <w:numFmt w:val="bullet"/>
      <w:lvlText w:val="•"/>
      <w:lvlJc w:val="left"/>
      <w:pPr>
        <w:ind w:left="6804" w:hanging="360"/>
      </w:pPr>
    </w:lvl>
    <w:lvl w:ilvl="8">
      <w:numFmt w:val="bullet"/>
      <w:lvlText w:val="•"/>
      <w:lvlJc w:val="left"/>
      <w:pPr>
        <w:ind w:left="7824" w:hanging="360"/>
      </w:pPr>
    </w:lvl>
  </w:abstractNum>
  <w:abstractNum w:abstractNumId="24" w15:restartNumberingAfterBreak="0">
    <w:nsid w:val="4EC77B2B"/>
    <w:multiLevelType w:val="multilevel"/>
    <w:tmpl w:val="FEC690E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EF4A0E"/>
    <w:multiLevelType w:val="hybridMultilevel"/>
    <w:tmpl w:val="A4806B8C"/>
    <w:lvl w:ilvl="0" w:tplc="74787E90">
      <w:start w:val="1"/>
      <w:numFmt w:val="upperLetter"/>
      <w:lvlText w:val="%1)"/>
      <w:lvlJc w:val="left"/>
      <w:pPr>
        <w:ind w:left="396" w:hanging="284"/>
      </w:pPr>
      <w:rPr>
        <w:rFonts w:ascii="Calibri" w:eastAsia="Calibri" w:hAnsi="Calibri" w:cs="Calibri" w:hint="default"/>
        <w:b/>
        <w:bCs/>
        <w:spacing w:val="-20"/>
        <w:w w:val="99"/>
        <w:sz w:val="19"/>
        <w:szCs w:val="19"/>
        <w:lang w:val="it-IT" w:eastAsia="it-IT" w:bidi="it-IT"/>
      </w:rPr>
    </w:lvl>
    <w:lvl w:ilvl="1" w:tplc="E7C4F0C8">
      <w:numFmt w:val="bullet"/>
      <w:lvlText w:val=""/>
      <w:lvlJc w:val="left"/>
      <w:pPr>
        <w:ind w:left="833" w:hanging="348"/>
      </w:pPr>
      <w:rPr>
        <w:rFonts w:ascii="Symbol" w:eastAsia="Symbol" w:hAnsi="Symbol" w:cs="Symbol" w:hint="default"/>
        <w:w w:val="100"/>
        <w:sz w:val="24"/>
        <w:szCs w:val="24"/>
        <w:lang w:val="it-IT" w:eastAsia="it-IT" w:bidi="it-IT"/>
      </w:rPr>
    </w:lvl>
    <w:lvl w:ilvl="2" w:tplc="ECFADCB2">
      <w:numFmt w:val="bullet"/>
      <w:lvlText w:val="•"/>
      <w:lvlJc w:val="left"/>
      <w:pPr>
        <w:ind w:left="840" w:hanging="348"/>
      </w:pPr>
      <w:rPr>
        <w:rFonts w:hint="default"/>
        <w:lang w:val="it-IT" w:eastAsia="it-IT" w:bidi="it-IT"/>
      </w:rPr>
    </w:lvl>
    <w:lvl w:ilvl="3" w:tplc="54406B1C">
      <w:numFmt w:val="bullet"/>
      <w:lvlText w:val="•"/>
      <w:lvlJc w:val="left"/>
      <w:pPr>
        <w:ind w:left="1968" w:hanging="348"/>
      </w:pPr>
      <w:rPr>
        <w:rFonts w:hint="default"/>
        <w:lang w:val="it-IT" w:eastAsia="it-IT" w:bidi="it-IT"/>
      </w:rPr>
    </w:lvl>
    <w:lvl w:ilvl="4" w:tplc="681671D6">
      <w:numFmt w:val="bullet"/>
      <w:lvlText w:val="•"/>
      <w:lvlJc w:val="left"/>
      <w:pPr>
        <w:ind w:left="3096" w:hanging="348"/>
      </w:pPr>
      <w:rPr>
        <w:rFonts w:hint="default"/>
        <w:lang w:val="it-IT" w:eastAsia="it-IT" w:bidi="it-IT"/>
      </w:rPr>
    </w:lvl>
    <w:lvl w:ilvl="5" w:tplc="C1461FF8">
      <w:numFmt w:val="bullet"/>
      <w:lvlText w:val="•"/>
      <w:lvlJc w:val="left"/>
      <w:pPr>
        <w:ind w:left="4224" w:hanging="348"/>
      </w:pPr>
      <w:rPr>
        <w:rFonts w:hint="default"/>
        <w:lang w:val="it-IT" w:eastAsia="it-IT" w:bidi="it-IT"/>
      </w:rPr>
    </w:lvl>
    <w:lvl w:ilvl="6" w:tplc="BEF40B80">
      <w:numFmt w:val="bullet"/>
      <w:lvlText w:val="•"/>
      <w:lvlJc w:val="left"/>
      <w:pPr>
        <w:ind w:left="5353" w:hanging="348"/>
      </w:pPr>
      <w:rPr>
        <w:rFonts w:hint="default"/>
        <w:lang w:val="it-IT" w:eastAsia="it-IT" w:bidi="it-IT"/>
      </w:rPr>
    </w:lvl>
    <w:lvl w:ilvl="7" w:tplc="6C660774">
      <w:numFmt w:val="bullet"/>
      <w:lvlText w:val="•"/>
      <w:lvlJc w:val="left"/>
      <w:pPr>
        <w:ind w:left="6481" w:hanging="348"/>
      </w:pPr>
      <w:rPr>
        <w:rFonts w:hint="default"/>
        <w:lang w:val="it-IT" w:eastAsia="it-IT" w:bidi="it-IT"/>
      </w:rPr>
    </w:lvl>
    <w:lvl w:ilvl="8" w:tplc="4D7E517A">
      <w:numFmt w:val="bullet"/>
      <w:lvlText w:val="•"/>
      <w:lvlJc w:val="left"/>
      <w:pPr>
        <w:ind w:left="7609" w:hanging="348"/>
      </w:pPr>
      <w:rPr>
        <w:rFonts w:hint="default"/>
        <w:lang w:val="it-IT" w:eastAsia="it-IT" w:bidi="it-IT"/>
      </w:rPr>
    </w:lvl>
  </w:abstractNum>
  <w:abstractNum w:abstractNumId="26" w15:restartNumberingAfterBreak="0">
    <w:nsid w:val="5AEA02DF"/>
    <w:multiLevelType w:val="multilevel"/>
    <w:tmpl w:val="CD584AA2"/>
    <w:lvl w:ilvl="0">
      <w:start w:val="1"/>
      <w:numFmt w:val="decimal"/>
      <w:lvlText w:val="%1)"/>
      <w:lvlJc w:val="left"/>
      <w:pPr>
        <w:ind w:left="756" w:hanging="360"/>
      </w:pPr>
      <w:rPr>
        <w:rFonts w:ascii="Calibri" w:eastAsia="Calibri" w:hAnsi="Calibri" w:cs="Calibri"/>
        <w:b/>
        <w:sz w:val="24"/>
        <w:szCs w:val="24"/>
      </w:rPr>
    </w:lvl>
    <w:lvl w:ilvl="1">
      <w:numFmt w:val="bullet"/>
      <w:lvlText w:val="●"/>
      <w:lvlJc w:val="left"/>
      <w:pPr>
        <w:ind w:left="1694" w:hanging="360"/>
      </w:pPr>
      <w:rPr>
        <w:rFonts w:ascii="Noto Sans Symbols" w:eastAsia="Noto Sans Symbols" w:hAnsi="Noto Sans Symbols" w:cs="Noto Sans Symbols"/>
        <w:sz w:val="24"/>
        <w:szCs w:val="24"/>
      </w:rPr>
    </w:lvl>
    <w:lvl w:ilvl="2">
      <w:numFmt w:val="bullet"/>
      <w:lvlText w:val="•"/>
      <w:lvlJc w:val="left"/>
      <w:pPr>
        <w:ind w:left="1700" w:hanging="360"/>
      </w:pPr>
    </w:lvl>
    <w:lvl w:ilvl="3">
      <w:numFmt w:val="bullet"/>
      <w:lvlText w:val="•"/>
      <w:lvlJc w:val="left"/>
      <w:pPr>
        <w:ind w:left="2720" w:hanging="360"/>
      </w:pPr>
    </w:lvl>
    <w:lvl w:ilvl="4">
      <w:numFmt w:val="bullet"/>
      <w:lvlText w:val="•"/>
      <w:lvlJc w:val="left"/>
      <w:pPr>
        <w:ind w:left="3741" w:hanging="360"/>
      </w:pPr>
    </w:lvl>
    <w:lvl w:ilvl="5">
      <w:numFmt w:val="bullet"/>
      <w:lvlText w:val="•"/>
      <w:lvlJc w:val="left"/>
      <w:pPr>
        <w:ind w:left="4762" w:hanging="360"/>
      </w:pPr>
    </w:lvl>
    <w:lvl w:ilvl="6">
      <w:numFmt w:val="bullet"/>
      <w:lvlText w:val="•"/>
      <w:lvlJc w:val="left"/>
      <w:pPr>
        <w:ind w:left="5783" w:hanging="360"/>
      </w:pPr>
    </w:lvl>
    <w:lvl w:ilvl="7">
      <w:numFmt w:val="bullet"/>
      <w:lvlText w:val="•"/>
      <w:lvlJc w:val="left"/>
      <w:pPr>
        <w:ind w:left="6804" w:hanging="360"/>
      </w:pPr>
    </w:lvl>
    <w:lvl w:ilvl="8">
      <w:numFmt w:val="bullet"/>
      <w:lvlText w:val="•"/>
      <w:lvlJc w:val="left"/>
      <w:pPr>
        <w:ind w:left="7824" w:hanging="360"/>
      </w:pPr>
    </w:lvl>
  </w:abstractNum>
  <w:abstractNum w:abstractNumId="27" w15:restartNumberingAfterBreak="0">
    <w:nsid w:val="62454574"/>
    <w:multiLevelType w:val="multilevel"/>
    <w:tmpl w:val="663C6B7E"/>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28" w15:restartNumberingAfterBreak="0">
    <w:nsid w:val="63EB77C9"/>
    <w:multiLevelType w:val="hybridMultilevel"/>
    <w:tmpl w:val="BFC450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851301"/>
    <w:multiLevelType w:val="multilevel"/>
    <w:tmpl w:val="778CD520"/>
    <w:lvl w:ilvl="0">
      <w:start w:val="1"/>
      <w:numFmt w:val="upperLetter"/>
      <w:lvlText w:val="%1)"/>
      <w:lvlJc w:val="left"/>
      <w:pPr>
        <w:ind w:left="396" w:hanging="284"/>
      </w:pPr>
      <w:rPr>
        <w:rFonts w:ascii="Calibri" w:eastAsia="Calibri" w:hAnsi="Calibri" w:cs="Calibri"/>
        <w:b/>
        <w:sz w:val="19"/>
        <w:szCs w:val="19"/>
      </w:rPr>
    </w:lvl>
    <w:lvl w:ilvl="1">
      <w:numFmt w:val="bullet"/>
      <w:lvlText w:val="●"/>
      <w:lvlJc w:val="left"/>
      <w:pPr>
        <w:ind w:left="833" w:hanging="348"/>
      </w:pPr>
      <w:rPr>
        <w:rFonts w:ascii="Noto Sans Symbols" w:eastAsia="Noto Sans Symbols" w:hAnsi="Noto Sans Symbols" w:cs="Noto Sans Symbols"/>
        <w:sz w:val="24"/>
        <w:szCs w:val="24"/>
      </w:rPr>
    </w:lvl>
    <w:lvl w:ilvl="2">
      <w:numFmt w:val="bullet"/>
      <w:lvlText w:val="•"/>
      <w:lvlJc w:val="left"/>
      <w:pPr>
        <w:ind w:left="840" w:hanging="348"/>
      </w:pPr>
    </w:lvl>
    <w:lvl w:ilvl="3">
      <w:numFmt w:val="bullet"/>
      <w:lvlText w:val="•"/>
      <w:lvlJc w:val="left"/>
      <w:pPr>
        <w:ind w:left="1968" w:hanging="348"/>
      </w:pPr>
    </w:lvl>
    <w:lvl w:ilvl="4">
      <w:numFmt w:val="bullet"/>
      <w:lvlText w:val="•"/>
      <w:lvlJc w:val="left"/>
      <w:pPr>
        <w:ind w:left="3096" w:hanging="348"/>
      </w:pPr>
    </w:lvl>
    <w:lvl w:ilvl="5">
      <w:numFmt w:val="bullet"/>
      <w:lvlText w:val="•"/>
      <w:lvlJc w:val="left"/>
      <w:pPr>
        <w:ind w:left="4224" w:hanging="348"/>
      </w:pPr>
    </w:lvl>
    <w:lvl w:ilvl="6">
      <w:numFmt w:val="bullet"/>
      <w:lvlText w:val="•"/>
      <w:lvlJc w:val="left"/>
      <w:pPr>
        <w:ind w:left="5353" w:hanging="348"/>
      </w:pPr>
    </w:lvl>
    <w:lvl w:ilvl="7">
      <w:numFmt w:val="bullet"/>
      <w:lvlText w:val="•"/>
      <w:lvlJc w:val="left"/>
      <w:pPr>
        <w:ind w:left="6481" w:hanging="347"/>
      </w:pPr>
    </w:lvl>
    <w:lvl w:ilvl="8">
      <w:numFmt w:val="bullet"/>
      <w:lvlText w:val="•"/>
      <w:lvlJc w:val="left"/>
      <w:pPr>
        <w:ind w:left="7609" w:hanging="348"/>
      </w:pPr>
    </w:lvl>
  </w:abstractNum>
  <w:abstractNum w:abstractNumId="30" w15:restartNumberingAfterBreak="0">
    <w:nsid w:val="70204317"/>
    <w:multiLevelType w:val="hybridMultilevel"/>
    <w:tmpl w:val="873452AE"/>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26AFC"/>
    <w:multiLevelType w:val="hybridMultilevel"/>
    <w:tmpl w:val="928A3E74"/>
    <w:lvl w:ilvl="0" w:tplc="410E3640">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32" w15:restartNumberingAfterBreak="0">
    <w:nsid w:val="72D17D00"/>
    <w:multiLevelType w:val="multilevel"/>
    <w:tmpl w:val="91F4C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FC64EB"/>
    <w:multiLevelType w:val="hybridMultilevel"/>
    <w:tmpl w:val="A8EE5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71311C"/>
    <w:multiLevelType w:val="hybridMultilevel"/>
    <w:tmpl w:val="80FE225E"/>
    <w:lvl w:ilvl="0" w:tplc="B8C27EAC">
      <w:numFmt w:val="bullet"/>
      <w:lvlText w:val=""/>
      <w:lvlJc w:val="left"/>
      <w:pPr>
        <w:ind w:left="821" w:hanging="348"/>
      </w:pPr>
      <w:rPr>
        <w:rFonts w:ascii="Symbol" w:eastAsia="Symbol" w:hAnsi="Symbol" w:cs="Symbol" w:hint="default"/>
        <w:w w:val="100"/>
        <w:sz w:val="24"/>
        <w:szCs w:val="24"/>
        <w:lang w:val="it-IT" w:eastAsia="it-IT" w:bidi="it-IT"/>
      </w:rPr>
    </w:lvl>
    <w:lvl w:ilvl="1" w:tplc="2B2A59B8">
      <w:numFmt w:val="bullet"/>
      <w:lvlText w:val="•"/>
      <w:lvlJc w:val="left"/>
      <w:pPr>
        <w:ind w:left="820" w:hanging="348"/>
      </w:pPr>
      <w:rPr>
        <w:rFonts w:hint="default"/>
        <w:lang w:val="it-IT" w:eastAsia="it-IT" w:bidi="it-IT"/>
      </w:rPr>
    </w:lvl>
    <w:lvl w:ilvl="2" w:tplc="4FC0CA74">
      <w:numFmt w:val="bullet"/>
      <w:lvlText w:val="•"/>
      <w:lvlJc w:val="left"/>
      <w:pPr>
        <w:ind w:left="1825" w:hanging="348"/>
      </w:pPr>
      <w:rPr>
        <w:rFonts w:hint="default"/>
        <w:lang w:val="it-IT" w:eastAsia="it-IT" w:bidi="it-IT"/>
      </w:rPr>
    </w:lvl>
    <w:lvl w:ilvl="3" w:tplc="48A0944C">
      <w:numFmt w:val="bullet"/>
      <w:lvlText w:val="•"/>
      <w:lvlJc w:val="left"/>
      <w:pPr>
        <w:ind w:left="2830" w:hanging="348"/>
      </w:pPr>
      <w:rPr>
        <w:rFonts w:hint="default"/>
        <w:lang w:val="it-IT" w:eastAsia="it-IT" w:bidi="it-IT"/>
      </w:rPr>
    </w:lvl>
    <w:lvl w:ilvl="4" w:tplc="C54EFC1A">
      <w:numFmt w:val="bullet"/>
      <w:lvlText w:val="•"/>
      <w:lvlJc w:val="left"/>
      <w:pPr>
        <w:ind w:left="3835" w:hanging="348"/>
      </w:pPr>
      <w:rPr>
        <w:rFonts w:hint="default"/>
        <w:lang w:val="it-IT" w:eastAsia="it-IT" w:bidi="it-IT"/>
      </w:rPr>
    </w:lvl>
    <w:lvl w:ilvl="5" w:tplc="28780370">
      <w:numFmt w:val="bullet"/>
      <w:lvlText w:val="•"/>
      <w:lvlJc w:val="left"/>
      <w:pPr>
        <w:ind w:left="4840" w:hanging="348"/>
      </w:pPr>
      <w:rPr>
        <w:rFonts w:hint="default"/>
        <w:lang w:val="it-IT" w:eastAsia="it-IT" w:bidi="it-IT"/>
      </w:rPr>
    </w:lvl>
    <w:lvl w:ilvl="6" w:tplc="1BE46DBE">
      <w:numFmt w:val="bullet"/>
      <w:lvlText w:val="•"/>
      <w:lvlJc w:val="left"/>
      <w:pPr>
        <w:ind w:left="5845" w:hanging="348"/>
      </w:pPr>
      <w:rPr>
        <w:rFonts w:hint="default"/>
        <w:lang w:val="it-IT" w:eastAsia="it-IT" w:bidi="it-IT"/>
      </w:rPr>
    </w:lvl>
    <w:lvl w:ilvl="7" w:tplc="88F22890">
      <w:numFmt w:val="bullet"/>
      <w:lvlText w:val="•"/>
      <w:lvlJc w:val="left"/>
      <w:pPr>
        <w:ind w:left="6850" w:hanging="348"/>
      </w:pPr>
      <w:rPr>
        <w:rFonts w:hint="default"/>
        <w:lang w:val="it-IT" w:eastAsia="it-IT" w:bidi="it-IT"/>
      </w:rPr>
    </w:lvl>
    <w:lvl w:ilvl="8" w:tplc="7460F572">
      <w:numFmt w:val="bullet"/>
      <w:lvlText w:val="•"/>
      <w:lvlJc w:val="left"/>
      <w:pPr>
        <w:ind w:left="7856" w:hanging="348"/>
      </w:pPr>
      <w:rPr>
        <w:rFonts w:hint="default"/>
        <w:lang w:val="it-IT" w:eastAsia="it-IT" w:bidi="it-IT"/>
      </w:rPr>
    </w:lvl>
  </w:abstractNum>
  <w:abstractNum w:abstractNumId="35" w15:restartNumberingAfterBreak="0">
    <w:nsid w:val="7BE71197"/>
    <w:multiLevelType w:val="multilevel"/>
    <w:tmpl w:val="00B8F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3A7B1B"/>
    <w:multiLevelType w:val="hybridMultilevel"/>
    <w:tmpl w:val="0FCE95B6"/>
    <w:lvl w:ilvl="0" w:tplc="DCAE8272">
      <w:start w:val="1"/>
      <w:numFmt w:val="decimal"/>
      <w:lvlText w:val="%1)"/>
      <w:lvlJc w:val="left"/>
      <w:pPr>
        <w:ind w:left="756" w:hanging="360"/>
      </w:pPr>
      <w:rPr>
        <w:rFonts w:ascii="Calibri" w:eastAsia="Calibri" w:hAnsi="Calibri" w:cs="Calibri" w:hint="default"/>
        <w:b/>
        <w:bCs/>
        <w:spacing w:val="-5"/>
        <w:w w:val="99"/>
        <w:sz w:val="24"/>
        <w:szCs w:val="24"/>
        <w:lang w:val="it-IT" w:eastAsia="it-IT" w:bidi="it-IT"/>
      </w:rPr>
    </w:lvl>
    <w:lvl w:ilvl="1" w:tplc="D1AA1B50">
      <w:numFmt w:val="bullet"/>
      <w:lvlText w:val=""/>
      <w:lvlJc w:val="left"/>
      <w:pPr>
        <w:ind w:left="1694" w:hanging="360"/>
      </w:pPr>
      <w:rPr>
        <w:rFonts w:ascii="Symbol" w:eastAsia="Symbol" w:hAnsi="Symbol" w:cs="Symbol" w:hint="default"/>
        <w:w w:val="100"/>
        <w:sz w:val="24"/>
        <w:szCs w:val="24"/>
        <w:lang w:val="it-IT" w:eastAsia="it-IT" w:bidi="it-IT"/>
      </w:rPr>
    </w:lvl>
    <w:lvl w:ilvl="2" w:tplc="27E6F98C">
      <w:numFmt w:val="bullet"/>
      <w:lvlText w:val="•"/>
      <w:lvlJc w:val="left"/>
      <w:pPr>
        <w:ind w:left="1700" w:hanging="360"/>
      </w:pPr>
      <w:rPr>
        <w:rFonts w:hint="default"/>
        <w:lang w:val="it-IT" w:eastAsia="it-IT" w:bidi="it-IT"/>
      </w:rPr>
    </w:lvl>
    <w:lvl w:ilvl="3" w:tplc="F7B220DC">
      <w:numFmt w:val="bullet"/>
      <w:lvlText w:val="•"/>
      <w:lvlJc w:val="left"/>
      <w:pPr>
        <w:ind w:left="2720" w:hanging="360"/>
      </w:pPr>
      <w:rPr>
        <w:rFonts w:hint="default"/>
        <w:lang w:val="it-IT" w:eastAsia="it-IT" w:bidi="it-IT"/>
      </w:rPr>
    </w:lvl>
    <w:lvl w:ilvl="4" w:tplc="0B7ACC60">
      <w:numFmt w:val="bullet"/>
      <w:lvlText w:val="•"/>
      <w:lvlJc w:val="left"/>
      <w:pPr>
        <w:ind w:left="3741" w:hanging="360"/>
      </w:pPr>
      <w:rPr>
        <w:rFonts w:hint="default"/>
        <w:lang w:val="it-IT" w:eastAsia="it-IT" w:bidi="it-IT"/>
      </w:rPr>
    </w:lvl>
    <w:lvl w:ilvl="5" w:tplc="34227CC4">
      <w:numFmt w:val="bullet"/>
      <w:lvlText w:val="•"/>
      <w:lvlJc w:val="left"/>
      <w:pPr>
        <w:ind w:left="4762" w:hanging="360"/>
      </w:pPr>
      <w:rPr>
        <w:rFonts w:hint="default"/>
        <w:lang w:val="it-IT" w:eastAsia="it-IT" w:bidi="it-IT"/>
      </w:rPr>
    </w:lvl>
    <w:lvl w:ilvl="6" w:tplc="E5AEDCAC">
      <w:numFmt w:val="bullet"/>
      <w:lvlText w:val="•"/>
      <w:lvlJc w:val="left"/>
      <w:pPr>
        <w:ind w:left="5783" w:hanging="360"/>
      </w:pPr>
      <w:rPr>
        <w:rFonts w:hint="default"/>
        <w:lang w:val="it-IT" w:eastAsia="it-IT" w:bidi="it-IT"/>
      </w:rPr>
    </w:lvl>
    <w:lvl w:ilvl="7" w:tplc="5AD4CAD6">
      <w:numFmt w:val="bullet"/>
      <w:lvlText w:val="•"/>
      <w:lvlJc w:val="left"/>
      <w:pPr>
        <w:ind w:left="6804" w:hanging="360"/>
      </w:pPr>
      <w:rPr>
        <w:rFonts w:hint="default"/>
        <w:lang w:val="it-IT" w:eastAsia="it-IT" w:bidi="it-IT"/>
      </w:rPr>
    </w:lvl>
    <w:lvl w:ilvl="8" w:tplc="070E19D8">
      <w:numFmt w:val="bullet"/>
      <w:lvlText w:val="•"/>
      <w:lvlJc w:val="left"/>
      <w:pPr>
        <w:ind w:left="7824" w:hanging="360"/>
      </w:pPr>
      <w:rPr>
        <w:rFonts w:hint="default"/>
        <w:lang w:val="it-IT" w:eastAsia="it-IT" w:bidi="it-IT"/>
      </w:rPr>
    </w:lvl>
  </w:abstractNum>
  <w:num w:numId="1" w16cid:durableId="315376558">
    <w:abstractNumId w:val="4"/>
  </w:num>
  <w:num w:numId="2" w16cid:durableId="1372263303">
    <w:abstractNumId w:val="5"/>
  </w:num>
  <w:num w:numId="3" w16cid:durableId="788624927">
    <w:abstractNumId w:val="30"/>
  </w:num>
  <w:num w:numId="4" w16cid:durableId="357895705">
    <w:abstractNumId w:val="8"/>
  </w:num>
  <w:num w:numId="5" w16cid:durableId="1300842700">
    <w:abstractNumId w:val="13"/>
  </w:num>
  <w:num w:numId="6" w16cid:durableId="2098091572">
    <w:abstractNumId w:val="22"/>
  </w:num>
  <w:num w:numId="7" w16cid:durableId="1594246267">
    <w:abstractNumId w:val="2"/>
  </w:num>
  <w:num w:numId="8" w16cid:durableId="1029334458">
    <w:abstractNumId w:val="10"/>
  </w:num>
  <w:num w:numId="9" w16cid:durableId="1334799221">
    <w:abstractNumId w:val="9"/>
  </w:num>
  <w:num w:numId="10" w16cid:durableId="1909267623">
    <w:abstractNumId w:val="33"/>
  </w:num>
  <w:num w:numId="11" w16cid:durableId="912352977">
    <w:abstractNumId w:val="11"/>
  </w:num>
  <w:num w:numId="12" w16cid:durableId="1878470816">
    <w:abstractNumId w:val="25"/>
  </w:num>
  <w:num w:numId="13" w16cid:durableId="1517882564">
    <w:abstractNumId w:val="34"/>
  </w:num>
  <w:num w:numId="14" w16cid:durableId="708453317">
    <w:abstractNumId w:val="18"/>
  </w:num>
  <w:num w:numId="15" w16cid:durableId="708148948">
    <w:abstractNumId w:val="36"/>
  </w:num>
  <w:num w:numId="16" w16cid:durableId="2056654035">
    <w:abstractNumId w:val="0"/>
  </w:num>
  <w:num w:numId="17" w16cid:durableId="170680546">
    <w:abstractNumId w:val="28"/>
  </w:num>
  <w:num w:numId="18" w16cid:durableId="624964675">
    <w:abstractNumId w:val="14"/>
  </w:num>
  <w:num w:numId="19" w16cid:durableId="945576587">
    <w:abstractNumId w:val="31"/>
  </w:num>
  <w:num w:numId="20" w16cid:durableId="1681354842">
    <w:abstractNumId w:val="36"/>
    <w:lvlOverride w:ilvl="0">
      <w:startOverride w:val="1"/>
    </w:lvlOverride>
    <w:lvlOverride w:ilvl="1"/>
    <w:lvlOverride w:ilvl="2"/>
    <w:lvlOverride w:ilvl="3"/>
    <w:lvlOverride w:ilvl="4"/>
    <w:lvlOverride w:ilvl="5"/>
    <w:lvlOverride w:ilvl="6"/>
    <w:lvlOverride w:ilvl="7"/>
    <w:lvlOverride w:ilvl="8"/>
  </w:num>
  <w:num w:numId="21" w16cid:durableId="962690958">
    <w:abstractNumId w:val="7"/>
  </w:num>
  <w:num w:numId="22" w16cid:durableId="878128030">
    <w:abstractNumId w:val="24"/>
  </w:num>
  <w:num w:numId="23" w16cid:durableId="2073769743">
    <w:abstractNumId w:val="21"/>
  </w:num>
  <w:num w:numId="24" w16cid:durableId="1749306210">
    <w:abstractNumId w:val="32"/>
  </w:num>
  <w:num w:numId="25" w16cid:durableId="759452716">
    <w:abstractNumId w:val="15"/>
  </w:num>
  <w:num w:numId="26" w16cid:durableId="1457526882">
    <w:abstractNumId w:val="19"/>
  </w:num>
  <w:num w:numId="27" w16cid:durableId="660550283">
    <w:abstractNumId w:val="26"/>
  </w:num>
  <w:num w:numId="28" w16cid:durableId="871577652">
    <w:abstractNumId w:val="20"/>
  </w:num>
  <w:num w:numId="29" w16cid:durableId="2092384439">
    <w:abstractNumId w:val="29"/>
  </w:num>
  <w:num w:numId="30" w16cid:durableId="17777525">
    <w:abstractNumId w:val="6"/>
  </w:num>
  <w:num w:numId="31" w16cid:durableId="1485009542">
    <w:abstractNumId w:val="35"/>
  </w:num>
  <w:num w:numId="32" w16cid:durableId="1076633533">
    <w:abstractNumId w:val="27"/>
  </w:num>
  <w:num w:numId="33" w16cid:durableId="1594124040">
    <w:abstractNumId w:val="16"/>
  </w:num>
  <w:num w:numId="34" w16cid:durableId="1696269712">
    <w:abstractNumId w:val="1"/>
  </w:num>
  <w:num w:numId="35" w16cid:durableId="704717355">
    <w:abstractNumId w:val="12"/>
  </w:num>
  <w:num w:numId="36" w16cid:durableId="2142991089">
    <w:abstractNumId w:val="3"/>
  </w:num>
  <w:num w:numId="37" w16cid:durableId="1960866893">
    <w:abstractNumId w:val="17"/>
  </w:num>
  <w:num w:numId="38" w16cid:durableId="2964903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E4"/>
    <w:rsid w:val="000101D8"/>
    <w:rsid w:val="000F7010"/>
    <w:rsid w:val="00122123"/>
    <w:rsid w:val="00135825"/>
    <w:rsid w:val="00176CB9"/>
    <w:rsid w:val="00192A84"/>
    <w:rsid w:val="001F2296"/>
    <w:rsid w:val="001F28E4"/>
    <w:rsid w:val="00274A5D"/>
    <w:rsid w:val="002B0244"/>
    <w:rsid w:val="002D1AE7"/>
    <w:rsid w:val="002E281A"/>
    <w:rsid w:val="002F535C"/>
    <w:rsid w:val="0034668B"/>
    <w:rsid w:val="00390899"/>
    <w:rsid w:val="003B0AE1"/>
    <w:rsid w:val="003D5C76"/>
    <w:rsid w:val="00401549"/>
    <w:rsid w:val="00420E9A"/>
    <w:rsid w:val="00421C58"/>
    <w:rsid w:val="00456F69"/>
    <w:rsid w:val="004A4588"/>
    <w:rsid w:val="004D1217"/>
    <w:rsid w:val="004D6008"/>
    <w:rsid w:val="004F326D"/>
    <w:rsid w:val="005018E6"/>
    <w:rsid w:val="00581CF8"/>
    <w:rsid w:val="0060136B"/>
    <w:rsid w:val="0061478B"/>
    <w:rsid w:val="006B2658"/>
    <w:rsid w:val="006F1772"/>
    <w:rsid w:val="00713B86"/>
    <w:rsid w:val="007742D1"/>
    <w:rsid w:val="00796ABE"/>
    <w:rsid w:val="0079769A"/>
    <w:rsid w:val="007C1EC4"/>
    <w:rsid w:val="00824291"/>
    <w:rsid w:val="008639A0"/>
    <w:rsid w:val="00876CE9"/>
    <w:rsid w:val="008903BF"/>
    <w:rsid w:val="008904B8"/>
    <w:rsid w:val="008C4D36"/>
    <w:rsid w:val="008D4139"/>
    <w:rsid w:val="009127E6"/>
    <w:rsid w:val="00924716"/>
    <w:rsid w:val="00924A1E"/>
    <w:rsid w:val="00940DA2"/>
    <w:rsid w:val="00992A18"/>
    <w:rsid w:val="00995251"/>
    <w:rsid w:val="009F6CF7"/>
    <w:rsid w:val="00A768AF"/>
    <w:rsid w:val="00A8304C"/>
    <w:rsid w:val="00A924BC"/>
    <w:rsid w:val="00AC68C5"/>
    <w:rsid w:val="00AD1BFA"/>
    <w:rsid w:val="00B0516F"/>
    <w:rsid w:val="00B223B4"/>
    <w:rsid w:val="00B3216E"/>
    <w:rsid w:val="00B80CC8"/>
    <w:rsid w:val="00B84DA2"/>
    <w:rsid w:val="00BA1F8C"/>
    <w:rsid w:val="00BC4C59"/>
    <w:rsid w:val="00BC6EEB"/>
    <w:rsid w:val="00BE1624"/>
    <w:rsid w:val="00BF5A99"/>
    <w:rsid w:val="00C11394"/>
    <w:rsid w:val="00C50031"/>
    <w:rsid w:val="00CE3478"/>
    <w:rsid w:val="00D13363"/>
    <w:rsid w:val="00D175FE"/>
    <w:rsid w:val="00D34559"/>
    <w:rsid w:val="00D570EA"/>
    <w:rsid w:val="00D70CC0"/>
    <w:rsid w:val="00D856FE"/>
    <w:rsid w:val="00DC6699"/>
    <w:rsid w:val="00E42214"/>
    <w:rsid w:val="00E465EF"/>
    <w:rsid w:val="00E46B1C"/>
    <w:rsid w:val="00E87449"/>
    <w:rsid w:val="00EB2829"/>
    <w:rsid w:val="00EF1BB4"/>
    <w:rsid w:val="00EF3721"/>
    <w:rsid w:val="00F67F95"/>
    <w:rsid w:val="00FB255D"/>
    <w:rsid w:val="00FC4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90A4A"/>
  <w15:docId w15:val="{A7139D70-F29D-44A2-B440-4480C68B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11394"/>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rsid w:val="00176CB9"/>
    <w:pPr>
      <w:spacing w:before="120"/>
      <w:ind w:left="284" w:hanging="284"/>
    </w:pPr>
    <w:rPr>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Rientrocorpodeltesto3Carattere">
    <w:name w:val="Rientro corpo del testo 3 Carattere"/>
    <w:basedOn w:val="Carpredefinitoparagrafo"/>
    <w:link w:val="Rientrocorpodeltesto3"/>
    <w:rsid w:val="00176CB9"/>
    <w:rPr>
      <w:rFonts w:ascii="Times" w:hAnsi="Times"/>
      <w:noProof/>
    </w:rPr>
  </w:style>
  <w:style w:type="character" w:styleId="Titolodellibro">
    <w:name w:val="Book Title"/>
    <w:uiPriority w:val="33"/>
    <w:qFormat/>
    <w:rsid w:val="00176CB9"/>
    <w:rPr>
      <w:b/>
      <w:bCs/>
      <w:smallCaps/>
      <w:spacing w:val="5"/>
    </w:rPr>
  </w:style>
  <w:style w:type="character" w:styleId="Riferimentointenso">
    <w:name w:val="Intense Reference"/>
    <w:uiPriority w:val="32"/>
    <w:qFormat/>
    <w:rsid w:val="00176CB9"/>
    <w:rPr>
      <w:b/>
      <w:bCs/>
      <w:smallCaps/>
      <w:color w:val="C0504D"/>
      <w:spacing w:val="5"/>
      <w:u w:val="single"/>
    </w:rPr>
  </w:style>
  <w:style w:type="character" w:styleId="Enfasigrassetto">
    <w:name w:val="Strong"/>
    <w:uiPriority w:val="22"/>
    <w:qFormat/>
    <w:rsid w:val="00DC6699"/>
    <w:rPr>
      <w:b/>
      <w:bCs/>
    </w:rPr>
  </w:style>
  <w:style w:type="character" w:customStyle="1" w:styleId="Titolo1Carattere">
    <w:name w:val="Titolo 1 Carattere"/>
    <w:basedOn w:val="Carpredefinitoparagrafo"/>
    <w:link w:val="Titolo1"/>
    <w:rsid w:val="003D5C76"/>
    <w:rPr>
      <w:rFonts w:ascii="Times" w:hAnsi="Times"/>
      <w:b/>
      <w:noProof/>
    </w:rPr>
  </w:style>
  <w:style w:type="character" w:styleId="Collegamentoipertestuale">
    <w:name w:val="Hyperlink"/>
    <w:basedOn w:val="Carpredefinitoparagrafo"/>
    <w:uiPriority w:val="99"/>
    <w:unhideWhenUsed/>
    <w:rsid w:val="008903BF"/>
    <w:rPr>
      <w:color w:val="0000FF" w:themeColor="hyperlink"/>
      <w:u w:val="single"/>
    </w:rPr>
  </w:style>
  <w:style w:type="paragraph" w:styleId="Testonotaapidipagina">
    <w:name w:val="footnote text"/>
    <w:basedOn w:val="Normale"/>
    <w:link w:val="TestonotaapidipaginaCarattere"/>
    <w:semiHidden/>
    <w:unhideWhenUsed/>
    <w:rsid w:val="00924A1E"/>
    <w:pPr>
      <w:spacing w:line="240" w:lineRule="auto"/>
    </w:pPr>
  </w:style>
  <w:style w:type="character" w:customStyle="1" w:styleId="TestonotaapidipaginaCarattere">
    <w:name w:val="Testo nota a piè di pagina Carattere"/>
    <w:basedOn w:val="Carpredefinitoparagrafo"/>
    <w:link w:val="Testonotaapidipagina"/>
    <w:semiHidden/>
    <w:rsid w:val="00924A1E"/>
    <w:rPr>
      <w:rFonts w:ascii="Times" w:hAnsi="Times"/>
    </w:rPr>
  </w:style>
  <w:style w:type="character" w:styleId="Rimandonotaapidipagina">
    <w:name w:val="footnote reference"/>
    <w:basedOn w:val="Carpredefinitoparagrafo"/>
    <w:semiHidden/>
    <w:unhideWhenUsed/>
    <w:rsid w:val="00924A1E"/>
    <w:rPr>
      <w:vertAlign w:val="superscript"/>
    </w:rPr>
  </w:style>
  <w:style w:type="paragraph" w:styleId="Corpotesto">
    <w:name w:val="Body Text"/>
    <w:basedOn w:val="Normale"/>
    <w:link w:val="CorpotestoCarattere"/>
    <w:semiHidden/>
    <w:unhideWhenUsed/>
    <w:rsid w:val="0060136B"/>
    <w:pPr>
      <w:spacing w:after="120"/>
    </w:pPr>
  </w:style>
  <w:style w:type="character" w:customStyle="1" w:styleId="CorpotestoCarattere">
    <w:name w:val="Corpo testo Carattere"/>
    <w:basedOn w:val="Carpredefinitoparagrafo"/>
    <w:link w:val="Corpotesto"/>
    <w:semiHidden/>
    <w:rsid w:val="0060136B"/>
    <w:rPr>
      <w:rFonts w:ascii="Times" w:hAnsi="Times"/>
    </w:rPr>
  </w:style>
  <w:style w:type="paragraph" w:styleId="Paragrafoelenco">
    <w:name w:val="List Paragraph"/>
    <w:basedOn w:val="Normale"/>
    <w:uiPriority w:val="1"/>
    <w:qFormat/>
    <w:rsid w:val="0060136B"/>
    <w:pPr>
      <w:widowControl w:val="0"/>
      <w:tabs>
        <w:tab w:val="clear" w:pos="284"/>
      </w:tabs>
      <w:autoSpaceDE w:val="0"/>
      <w:autoSpaceDN w:val="0"/>
      <w:spacing w:before="45" w:line="240" w:lineRule="auto"/>
      <w:ind w:left="821" w:hanging="349"/>
      <w:jc w:val="left"/>
    </w:pPr>
    <w:rPr>
      <w:rFonts w:ascii="Calibri" w:eastAsia="Calibri" w:hAnsi="Calibri" w:cs="Calibri"/>
      <w:sz w:val="22"/>
      <w:szCs w:val="22"/>
      <w:lang w:bidi="it-IT"/>
    </w:rPr>
  </w:style>
  <w:style w:type="paragraph" w:customStyle="1" w:styleId="Titolo11">
    <w:name w:val="Titolo 11"/>
    <w:basedOn w:val="Normale"/>
    <w:uiPriority w:val="1"/>
    <w:qFormat/>
    <w:rsid w:val="006B2658"/>
    <w:pPr>
      <w:widowControl w:val="0"/>
      <w:tabs>
        <w:tab w:val="clear" w:pos="284"/>
      </w:tabs>
      <w:autoSpaceDE w:val="0"/>
      <w:autoSpaceDN w:val="0"/>
      <w:spacing w:line="240" w:lineRule="auto"/>
      <w:ind w:left="112"/>
      <w:jc w:val="left"/>
      <w:outlineLvl w:val="1"/>
    </w:pPr>
    <w:rPr>
      <w:rFonts w:ascii="Calibri" w:eastAsia="Calibri" w:hAnsi="Calibri" w:cs="Calibri"/>
      <w:b/>
      <w:bCs/>
      <w:sz w:val="24"/>
      <w:szCs w:val="24"/>
      <w:lang w:bidi="it-IT"/>
    </w:rPr>
  </w:style>
  <w:style w:type="character" w:customStyle="1" w:styleId="Titolo2Carattere">
    <w:name w:val="Titolo 2 Carattere"/>
    <w:basedOn w:val="Carpredefinitoparagrafo"/>
    <w:link w:val="Titolo2"/>
    <w:rsid w:val="00E46B1C"/>
    <w:rPr>
      <w:rFonts w:ascii="Times" w:hAnsi="Times"/>
      <w:smallCaps/>
      <w:noProof/>
      <w:sz w:val="18"/>
    </w:rPr>
  </w:style>
  <w:style w:type="paragraph" w:styleId="Titolosommario">
    <w:name w:val="TOC Heading"/>
    <w:basedOn w:val="Titolo1"/>
    <w:next w:val="Normale"/>
    <w:uiPriority w:val="39"/>
    <w:unhideWhenUsed/>
    <w:qFormat/>
    <w:rsid w:val="00E46B1C"/>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E46B1C"/>
    <w:pPr>
      <w:tabs>
        <w:tab w:val="clear" w:pos="284"/>
      </w:tabs>
      <w:spacing w:after="100"/>
    </w:pPr>
  </w:style>
  <w:style w:type="paragraph" w:styleId="Sommario2">
    <w:name w:val="toc 2"/>
    <w:basedOn w:val="Normale"/>
    <w:next w:val="Normale"/>
    <w:autoRedefine/>
    <w:uiPriority w:val="39"/>
    <w:unhideWhenUsed/>
    <w:rsid w:val="00E46B1C"/>
    <w:pPr>
      <w:tabs>
        <w:tab w:val="clear" w:pos="284"/>
      </w:tabs>
      <w:spacing w:after="100"/>
      <w:ind w:left="200"/>
    </w:pPr>
  </w:style>
  <w:style w:type="character" w:styleId="Menzionenonrisolta">
    <w:name w:val="Unresolved Mention"/>
    <w:basedOn w:val="Carpredefinitoparagrafo"/>
    <w:uiPriority w:val="99"/>
    <w:semiHidden/>
    <w:unhideWhenUsed/>
    <w:rsid w:val="00D570EA"/>
    <w:rPr>
      <w:color w:val="605E5C"/>
      <w:shd w:val="clear" w:color="auto" w:fill="E1DFDD"/>
    </w:rPr>
  </w:style>
  <w:style w:type="character" w:styleId="Rimandocommento">
    <w:name w:val="annotation reference"/>
    <w:basedOn w:val="Carpredefinitoparagrafo"/>
    <w:uiPriority w:val="99"/>
    <w:semiHidden/>
    <w:unhideWhenUsed/>
    <w:rsid w:val="00274A5D"/>
    <w:rPr>
      <w:sz w:val="16"/>
      <w:szCs w:val="16"/>
    </w:rPr>
  </w:style>
  <w:style w:type="paragraph" w:styleId="Testocommento">
    <w:name w:val="annotation text"/>
    <w:basedOn w:val="Normale"/>
    <w:link w:val="TestocommentoCarattere"/>
    <w:uiPriority w:val="99"/>
    <w:unhideWhenUsed/>
    <w:rsid w:val="00274A5D"/>
    <w:pPr>
      <w:widowControl w:val="0"/>
      <w:tabs>
        <w:tab w:val="clear" w:pos="284"/>
      </w:tabs>
      <w:autoSpaceDE w:val="0"/>
      <w:autoSpaceDN w:val="0"/>
      <w:spacing w:line="240" w:lineRule="auto"/>
      <w:jc w:val="left"/>
    </w:pPr>
    <w:rPr>
      <w:rFonts w:ascii="Calibri" w:eastAsia="Calibri" w:hAnsi="Calibri" w:cs="Calibri"/>
      <w:lang w:bidi="it-IT"/>
    </w:rPr>
  </w:style>
  <w:style w:type="character" w:customStyle="1" w:styleId="TestocommentoCarattere">
    <w:name w:val="Testo commento Carattere"/>
    <w:basedOn w:val="Carpredefinitoparagrafo"/>
    <w:link w:val="Testocommento"/>
    <w:uiPriority w:val="99"/>
    <w:rsid w:val="00274A5D"/>
    <w:rPr>
      <w:rFonts w:ascii="Calibri" w:eastAsia="Calibri" w:hAnsi="Calibri" w:cs="Calibri"/>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campus-sur-a1-b1-edhibrida-9788419236357-71275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sand.esvalabs.com/?u=https%3A%2F%2Fwww.ilpiacerediapprendere.it%2Fcampus-sur-a1-b1-edicion-hibrida-libro-del-alumno.html&amp;e=47ca5e35&amp;h=ba5c79b6&amp;f=y&amp;p=y" TargetMode="External"/><Relationship Id="rId5" Type="http://schemas.openxmlformats.org/officeDocument/2006/relationships/webSettings" Target="webSettings.xml"/><Relationship Id="rId10" Type="http://schemas.openxmlformats.org/officeDocument/2006/relationships/hyperlink" Target="https://librerie.unicatt.it/scheda-libro/autori-vari/campus-sur-a1-b1-edhibrida-9788419236357-712757.html" TargetMode="External"/><Relationship Id="rId4" Type="http://schemas.openxmlformats.org/officeDocument/2006/relationships/settings" Target="settings.xml"/><Relationship Id="rId9" Type="http://schemas.openxmlformats.org/officeDocument/2006/relationships/hyperlink" Target="https://urlsand.esvalabs.com/?u=https%3A%2F%2Fwww.ilpiacerediapprendere.it%2Fcampus-sur-a1-b1-edicion-hibrida-libro-del-alumno.html&amp;e=47ca5e35&amp;h=ba5c79b6&amp;f=y&amp;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F064-DAC3-4E3C-88DF-B53E150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7</TotalTime>
  <Pages>10</Pages>
  <Words>3134</Words>
  <Characters>17864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3</cp:revision>
  <cp:lastPrinted>2003-03-27T09:42:00Z</cp:lastPrinted>
  <dcterms:created xsi:type="dcterms:W3CDTF">2023-11-10T12:30:00Z</dcterms:created>
  <dcterms:modified xsi:type="dcterms:W3CDTF">2023-11-10T12:39:00Z</dcterms:modified>
</cp:coreProperties>
</file>