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6C40" w14:textId="2ACD72E1" w:rsidR="00D65EB7" w:rsidRDefault="001D71B0" w:rsidP="00F65ACB">
      <w:pPr>
        <w:pStyle w:val="Titolo1"/>
        <w:ind w:left="0" w:firstLine="0"/>
      </w:pPr>
      <w:r w:rsidRPr="00D22D1C">
        <w:t xml:space="preserve">Lingua </w:t>
      </w:r>
      <w:r w:rsidR="009E5F38">
        <w:t>i</w:t>
      </w:r>
      <w:r w:rsidRPr="00D22D1C">
        <w:t>nglese (corso avanzato)</w:t>
      </w:r>
    </w:p>
    <w:p w14:paraId="0385B616" w14:textId="6E98BD61" w:rsidR="002A3983" w:rsidRPr="002A3983" w:rsidRDefault="002A3983" w:rsidP="002A3983">
      <w:pPr>
        <w:pStyle w:val="Titolo2"/>
      </w:pPr>
      <w:r>
        <w:t>Coordinat</w:t>
      </w:r>
      <w:r w:rsidR="00D22D1C">
        <w:t>ore</w:t>
      </w:r>
      <w:r w:rsidR="00F65ACB">
        <w:t xml:space="preserve"> scientific</w:t>
      </w:r>
      <w:r w:rsidR="00D22D1C">
        <w:t>o</w:t>
      </w:r>
      <w:r>
        <w:t>: Prof. Maria Luisa Maggioni</w:t>
      </w:r>
    </w:p>
    <w:p w14:paraId="3BA70D82" w14:textId="77777777" w:rsidR="00AE4A2E" w:rsidRDefault="00AE4A2E" w:rsidP="00AE4A2E">
      <w:pPr>
        <w:spacing w:before="240" w:after="120"/>
        <w:rPr>
          <w:b/>
          <w:i/>
          <w:sz w:val="18"/>
        </w:rPr>
      </w:pPr>
      <w:r>
        <w:rPr>
          <w:b/>
          <w:i/>
          <w:sz w:val="18"/>
        </w:rPr>
        <w:t>OBIETTIVO DEL CORSO E RISULTATI DI APPRENDIMENTO ATTESI</w:t>
      </w:r>
    </w:p>
    <w:p w14:paraId="72D1E303" w14:textId="235AD0B9" w:rsidR="00C32987" w:rsidRPr="008C16E3" w:rsidRDefault="00964061" w:rsidP="00C32987">
      <w:pPr>
        <w:ind w:left="284" w:hanging="284"/>
      </w:pPr>
      <w:r w:rsidRPr="008C16E3">
        <w:t xml:space="preserve">Il presente corso ha come obiettivo il consolidamento e il potenziamento delle competenze linguistiche degli studenti al fine di promuovere l’uso consapevole di elementi espressivi tipici del livello B2 del Common European Framework nell’ambito </w:t>
      </w:r>
      <w:r w:rsidR="00C32987" w:rsidRPr="007D2770">
        <w:t>delle arti, della letteratura, del cinema, dell’editoria, dell’istruzione</w:t>
      </w:r>
      <w:r w:rsidR="00C32987">
        <w:t>.</w:t>
      </w:r>
    </w:p>
    <w:p w14:paraId="41C9DD9F" w14:textId="77777777" w:rsidR="00964061" w:rsidRPr="008C16E3" w:rsidRDefault="00964061" w:rsidP="00964061">
      <w:pPr>
        <w:ind w:left="284" w:hanging="284"/>
      </w:pPr>
      <w:r w:rsidRPr="008C16E3">
        <w:t xml:space="preserve">Al termine del corso, lo studente sarà in grado di: </w:t>
      </w:r>
    </w:p>
    <w:p w14:paraId="7847F493" w14:textId="43524D1C" w:rsidR="00964061" w:rsidRPr="004A4097" w:rsidRDefault="00964061" w:rsidP="00964061">
      <w:pPr>
        <w:ind w:left="284" w:hanging="284"/>
      </w:pPr>
      <w:r>
        <w:t>–</w:t>
      </w:r>
      <w:r>
        <w:tab/>
      </w:r>
      <w:r w:rsidRPr="008C16E3">
        <w:t>comprendere le idee principali di testi complessi, prendere appunti durante le attività di ascolto;</w:t>
      </w:r>
      <w:r w:rsidRPr="004A4097">
        <w:t xml:space="preserve"> </w:t>
      </w:r>
    </w:p>
    <w:p w14:paraId="7B7EA71B" w14:textId="06DA9428" w:rsidR="00964061" w:rsidRDefault="00964061" w:rsidP="00964061">
      <w:pPr>
        <w:ind w:left="284" w:hanging="284"/>
      </w:pPr>
      <w:r>
        <w:t>–</w:t>
      </w:r>
      <w:r>
        <w:tab/>
      </w:r>
      <w:r w:rsidRPr="008C16E3">
        <w:t xml:space="preserve">esprimere con sufficiente scioltezza e accuratezza opinioni su tematiche diverse. </w:t>
      </w:r>
    </w:p>
    <w:p w14:paraId="4E2A8810" w14:textId="77777777" w:rsidR="00D65EB7" w:rsidRDefault="00D65EB7" w:rsidP="00D65EB7">
      <w:pPr>
        <w:spacing w:before="240" w:after="120"/>
        <w:rPr>
          <w:b/>
          <w:i/>
          <w:sz w:val="18"/>
        </w:rPr>
      </w:pPr>
      <w:r>
        <w:rPr>
          <w:b/>
          <w:i/>
          <w:sz w:val="18"/>
        </w:rPr>
        <w:t>PROGRAMMA DEL CORSO</w:t>
      </w:r>
    </w:p>
    <w:p w14:paraId="23707CEA" w14:textId="27808187" w:rsidR="00964061" w:rsidRPr="008C16E3" w:rsidRDefault="00964061" w:rsidP="00964061">
      <w:r>
        <w:t>–</w:t>
      </w:r>
      <w:r>
        <w:tab/>
      </w:r>
      <w:r w:rsidRPr="008C16E3">
        <w:t xml:space="preserve">Potenziamento del lessico. </w:t>
      </w:r>
    </w:p>
    <w:p w14:paraId="2D74DE0C" w14:textId="1F3DEB32" w:rsidR="00964061" w:rsidRPr="008C16E3" w:rsidRDefault="00964061" w:rsidP="00964061">
      <w:pPr>
        <w:ind w:left="284" w:hanging="284"/>
      </w:pPr>
      <w:r>
        <w:t>–</w:t>
      </w:r>
      <w:r>
        <w:tab/>
      </w:r>
      <w:r w:rsidRPr="008C16E3">
        <w:t>Sviluppo delle abilità attive (</w:t>
      </w:r>
      <w:r w:rsidR="00C32987">
        <w:t xml:space="preserve">produzione di testi </w:t>
      </w:r>
      <w:r w:rsidRPr="008C16E3">
        <w:t>scritt</w:t>
      </w:r>
      <w:r w:rsidR="00C32987">
        <w:t>i e comunicazioni orali</w:t>
      </w:r>
      <w:r w:rsidRPr="008C16E3">
        <w:t xml:space="preserve">) e passive (comprensione di testi scritti e di situazioni comunicative orali) della lingua inglese. </w:t>
      </w:r>
    </w:p>
    <w:p w14:paraId="34C4A872" w14:textId="77777777" w:rsidR="00964061" w:rsidRPr="008C16E3" w:rsidRDefault="00964061" w:rsidP="00964061">
      <w:pPr>
        <w:spacing w:before="120"/>
        <w:rPr>
          <w:rFonts w:ascii="Times New Roman" w:hAnsi="Times New Roman"/>
        </w:rPr>
      </w:pPr>
      <w:r w:rsidRPr="008C16E3">
        <w:rPr>
          <w:rFonts w:ascii="Times New Roman" w:hAnsi="Times New Roman"/>
        </w:rPr>
        <w:t xml:space="preserve">Per la parte </w:t>
      </w:r>
      <w:r w:rsidRPr="008C16E3">
        <w:rPr>
          <w:rFonts w:ascii="Times New Roman" w:hAnsi="Times New Roman"/>
          <w:b/>
        </w:rPr>
        <w:t>morfosintattica</w:t>
      </w:r>
      <w:r w:rsidRPr="008C16E3">
        <w:rPr>
          <w:rFonts w:ascii="Times New Roman" w:hAnsi="Times New Roman"/>
        </w:rPr>
        <w:t xml:space="preserve"> il programma comprende:</w:t>
      </w:r>
    </w:p>
    <w:p w14:paraId="777EE2DF" w14:textId="2932C1DC" w:rsidR="00964061" w:rsidRPr="00432E77" w:rsidRDefault="00964061" w:rsidP="00964061">
      <w:pPr>
        <w:ind w:left="284" w:hanging="284"/>
        <w:rPr>
          <w:rFonts w:ascii="Times New Roman" w:hAnsi="Times New Roman"/>
          <w:lang w:val="en-GB"/>
        </w:rPr>
      </w:pPr>
      <w:r>
        <w:rPr>
          <w:rFonts w:ascii="Times New Roman" w:hAnsi="Times New Roman"/>
          <w:lang w:val="en-GB"/>
        </w:rPr>
        <w:t>–</w:t>
      </w:r>
      <w:r>
        <w:rPr>
          <w:rFonts w:ascii="Times New Roman" w:hAnsi="Times New Roman"/>
          <w:lang w:val="en-GB"/>
        </w:rPr>
        <w:tab/>
      </w:r>
      <w:r w:rsidRPr="00432E77">
        <w:rPr>
          <w:rFonts w:ascii="Times New Roman" w:hAnsi="Times New Roman"/>
          <w:lang w:val="en-GB"/>
        </w:rPr>
        <w:t>Consolidamento della sintassi: frasi affermative, negative, interrogative; wh- questions (what, where, when, who, whose, which, how, why). Ordine delle parole nella frase.</w:t>
      </w:r>
    </w:p>
    <w:p w14:paraId="59D26D76" w14:textId="165135DA" w:rsidR="00964061" w:rsidRPr="008C16E3" w:rsidRDefault="00964061" w:rsidP="00964061">
      <w:pPr>
        <w:ind w:left="284" w:hanging="284"/>
        <w:rPr>
          <w:lang w:val="en-GB"/>
        </w:rPr>
      </w:pPr>
      <w:r>
        <w:rPr>
          <w:lang w:val="en-GB"/>
        </w:rPr>
        <w:t>–</w:t>
      </w:r>
      <w:r>
        <w:rPr>
          <w:lang w:val="en-GB"/>
        </w:rPr>
        <w:tab/>
      </w:r>
      <w:r w:rsidRPr="008C16E3">
        <w:rPr>
          <w:lang w:val="en-GB"/>
        </w:rPr>
        <w:t>Consolidamento dei tempi verbali: present simple, present continuous, present prefect simple and continuous, past simple and past continuous, past perfect, future con will, shall, be going to, present continuous and present simple, future continuous, future perfect simple e future perfect continuous. Modo imperativo.</w:t>
      </w:r>
    </w:p>
    <w:p w14:paraId="78BE29CC" w14:textId="3F928BF4" w:rsidR="00964061" w:rsidRPr="008C16E3" w:rsidRDefault="00964061" w:rsidP="00964061">
      <w:pPr>
        <w:ind w:left="284" w:hanging="284"/>
        <w:rPr>
          <w:lang w:val="en-GB"/>
        </w:rPr>
      </w:pPr>
      <w:r>
        <w:rPr>
          <w:lang w:val="en-GB"/>
        </w:rPr>
        <w:t>–</w:t>
      </w:r>
      <w:r>
        <w:rPr>
          <w:lang w:val="en-GB"/>
        </w:rPr>
        <w:tab/>
      </w:r>
      <w:r w:rsidRPr="008C16E3">
        <w:rPr>
          <w:lang w:val="en-GB"/>
        </w:rPr>
        <w:t>Future in the past.</w:t>
      </w:r>
    </w:p>
    <w:p w14:paraId="32566076" w14:textId="203813F9" w:rsidR="00964061" w:rsidRPr="008C16E3" w:rsidRDefault="00964061" w:rsidP="00964061">
      <w:pPr>
        <w:ind w:left="284" w:hanging="284"/>
        <w:rPr>
          <w:lang w:val="en-GB"/>
        </w:rPr>
      </w:pPr>
      <w:r>
        <w:rPr>
          <w:lang w:val="en-GB"/>
        </w:rPr>
        <w:t>–</w:t>
      </w:r>
      <w:r>
        <w:rPr>
          <w:lang w:val="en-GB"/>
        </w:rPr>
        <w:tab/>
      </w:r>
      <w:r w:rsidRPr="008C16E3">
        <w:rPr>
          <w:lang w:val="en-GB"/>
        </w:rPr>
        <w:t xml:space="preserve">Unreal tenses: wish, would rather e if only. </w:t>
      </w:r>
    </w:p>
    <w:p w14:paraId="36BF5154" w14:textId="48995BF6" w:rsidR="00964061" w:rsidRPr="008C16E3" w:rsidRDefault="00964061" w:rsidP="00964061">
      <w:pPr>
        <w:ind w:left="284" w:hanging="284"/>
        <w:rPr>
          <w:lang w:val="en-GB"/>
        </w:rPr>
      </w:pPr>
      <w:r>
        <w:rPr>
          <w:lang w:val="en-GB"/>
        </w:rPr>
        <w:t>–</w:t>
      </w:r>
      <w:r>
        <w:rPr>
          <w:lang w:val="en-GB"/>
        </w:rPr>
        <w:tab/>
      </w:r>
      <w:r w:rsidRPr="008C16E3">
        <w:rPr>
          <w:lang w:val="en-GB"/>
        </w:rPr>
        <w:t xml:space="preserve">Consolidamento verbi modali (forma presente e passata): can, could, would, will, shall, should, may, might, </w:t>
      </w:r>
      <w:proofErr w:type="gramStart"/>
      <w:r w:rsidRPr="008C16E3">
        <w:rPr>
          <w:lang w:val="en-GB"/>
        </w:rPr>
        <w:t>have to</w:t>
      </w:r>
      <w:proofErr w:type="gramEnd"/>
      <w:r w:rsidRPr="008C16E3">
        <w:rPr>
          <w:lang w:val="en-GB"/>
        </w:rPr>
        <w:t xml:space="preserve">, ought to, must, need, allowed to, had better. </w:t>
      </w:r>
    </w:p>
    <w:p w14:paraId="649FE1C6" w14:textId="7A5037A6" w:rsidR="00964061" w:rsidRPr="008C16E3" w:rsidRDefault="00964061" w:rsidP="00964061">
      <w:pPr>
        <w:ind w:left="284" w:hanging="284"/>
        <w:rPr>
          <w:lang w:val="en-GB"/>
        </w:rPr>
      </w:pPr>
      <w:r>
        <w:rPr>
          <w:lang w:val="en-GB"/>
        </w:rPr>
        <w:t>–</w:t>
      </w:r>
      <w:r>
        <w:rPr>
          <w:lang w:val="en-GB"/>
        </w:rPr>
        <w:tab/>
      </w:r>
      <w:r w:rsidRPr="008C16E3">
        <w:rPr>
          <w:lang w:val="en-GB"/>
        </w:rPr>
        <w:t xml:space="preserve">Used to e get/be used to + gerundio. </w:t>
      </w:r>
    </w:p>
    <w:p w14:paraId="64A55619" w14:textId="5F46382A" w:rsidR="00964061" w:rsidRPr="008C16E3" w:rsidRDefault="00964061" w:rsidP="00964061">
      <w:pPr>
        <w:ind w:left="284" w:hanging="284"/>
        <w:rPr>
          <w:lang w:val="en-GB"/>
        </w:rPr>
      </w:pPr>
      <w:r>
        <w:rPr>
          <w:lang w:val="en-GB"/>
        </w:rPr>
        <w:t>–</w:t>
      </w:r>
      <w:r>
        <w:rPr>
          <w:lang w:val="en-GB"/>
        </w:rPr>
        <w:tab/>
      </w:r>
      <w:r w:rsidRPr="008C16E3">
        <w:rPr>
          <w:lang w:val="en-GB"/>
        </w:rPr>
        <w:t xml:space="preserve">Zero Conditional; First Conditional; Second Conditional; Third Conditional; Mixed Conditional. </w:t>
      </w:r>
    </w:p>
    <w:p w14:paraId="35E4EFE0" w14:textId="396112B3" w:rsidR="00964061" w:rsidRPr="008C16E3" w:rsidRDefault="00964061" w:rsidP="00964061">
      <w:pPr>
        <w:ind w:left="284" w:hanging="284"/>
      </w:pPr>
      <w:r>
        <w:t>–</w:t>
      </w:r>
      <w:r>
        <w:tab/>
      </w:r>
      <w:r w:rsidRPr="008C16E3">
        <w:t xml:space="preserve">Forme passive. Forme causative </w:t>
      </w:r>
    </w:p>
    <w:p w14:paraId="2AD32258" w14:textId="7F05D252" w:rsidR="00964061" w:rsidRPr="00160F36" w:rsidRDefault="00964061" w:rsidP="00964061">
      <w:pPr>
        <w:ind w:left="284" w:hanging="284"/>
        <w:rPr>
          <w:lang w:val="en-US"/>
        </w:rPr>
      </w:pPr>
      <w:r>
        <w:t>–</w:t>
      </w:r>
      <w:r>
        <w:tab/>
      </w:r>
      <w:r w:rsidRPr="008C16E3">
        <w:t xml:space="preserve">Discorso indiretto. </w:t>
      </w:r>
      <w:r w:rsidRPr="00160F36">
        <w:rPr>
          <w:lang w:val="en-US"/>
        </w:rPr>
        <w:t xml:space="preserve">Consolidamento del reported speech; ampliamento reporting verbs; reporting verbs passivi (it is said that… / he is said to be) </w:t>
      </w:r>
    </w:p>
    <w:p w14:paraId="00D945C4" w14:textId="69500EF8" w:rsidR="00964061" w:rsidRPr="008C16E3" w:rsidRDefault="00964061" w:rsidP="00964061">
      <w:pPr>
        <w:ind w:left="284" w:hanging="284"/>
      </w:pPr>
      <w:r>
        <w:t>–</w:t>
      </w:r>
      <w:r>
        <w:tab/>
      </w:r>
      <w:r w:rsidRPr="008C16E3">
        <w:t xml:space="preserve">Verb patterns: verbi seguiti da gerundio o infinito. </w:t>
      </w:r>
    </w:p>
    <w:p w14:paraId="2A5621BB" w14:textId="25A29020" w:rsidR="00964061" w:rsidRPr="00432E77" w:rsidRDefault="00964061" w:rsidP="00964061">
      <w:pPr>
        <w:ind w:left="284" w:hanging="284"/>
        <w:rPr>
          <w:rFonts w:ascii="Times New Roman" w:hAnsi="Times New Roman"/>
        </w:rPr>
      </w:pPr>
      <w:r>
        <w:rPr>
          <w:rFonts w:ascii="Times New Roman" w:hAnsi="Times New Roman"/>
        </w:rPr>
        <w:lastRenderedPageBreak/>
        <w:t>–</w:t>
      </w:r>
      <w:r>
        <w:rPr>
          <w:rFonts w:ascii="Times New Roman" w:hAnsi="Times New Roman"/>
        </w:rPr>
        <w:tab/>
      </w:r>
      <w:r w:rsidRPr="00432E77">
        <w:rPr>
          <w:rFonts w:ascii="Times New Roman" w:hAnsi="Times New Roman"/>
        </w:rPr>
        <w:t>Consolidamento dell’uso dei sostantivi (numerabili/non numerabili, nomi composti, genitivo); numeri cardinali e ordinali; articoli e partitivi.</w:t>
      </w:r>
    </w:p>
    <w:p w14:paraId="4558DF3F" w14:textId="0F3250D4" w:rsidR="00964061" w:rsidRPr="00432E77" w:rsidRDefault="00964061" w:rsidP="00964061">
      <w:pPr>
        <w:ind w:left="284" w:hanging="284"/>
        <w:rPr>
          <w:rFonts w:ascii="Times New Roman" w:hAnsi="Times New Roman"/>
        </w:rPr>
      </w:pPr>
      <w:r>
        <w:rPr>
          <w:rFonts w:ascii="Times New Roman" w:hAnsi="Times New Roman"/>
        </w:rPr>
        <w:t>–</w:t>
      </w:r>
      <w:r>
        <w:rPr>
          <w:rFonts w:ascii="Times New Roman" w:hAnsi="Times New Roman"/>
        </w:rPr>
        <w:tab/>
      </w:r>
      <w:r w:rsidRPr="00432E77">
        <w:rPr>
          <w:rFonts w:ascii="Times New Roman" w:hAnsi="Times New Roman"/>
        </w:rPr>
        <w:t xml:space="preserve">Consolidamento dell’uso di aggettivi e pronomi possessivi e dimostrativi. Tutte le forme comparative e superlative. </w:t>
      </w:r>
    </w:p>
    <w:p w14:paraId="7D7950D5" w14:textId="2876BB21" w:rsidR="00964061" w:rsidRDefault="00964061" w:rsidP="00964061">
      <w:pPr>
        <w:ind w:left="284" w:hanging="284"/>
        <w:rPr>
          <w:rFonts w:ascii="Times New Roman" w:hAnsi="Times New Roman"/>
        </w:rPr>
      </w:pPr>
      <w:r>
        <w:rPr>
          <w:rFonts w:ascii="Times New Roman" w:hAnsi="Times New Roman"/>
        </w:rPr>
        <w:t>–</w:t>
      </w:r>
      <w:r>
        <w:rPr>
          <w:rFonts w:ascii="Times New Roman" w:hAnsi="Times New Roman"/>
        </w:rPr>
        <w:tab/>
      </w:r>
      <w:r w:rsidRPr="00432E77">
        <w:rPr>
          <w:rFonts w:ascii="Times New Roman" w:hAnsi="Times New Roman"/>
        </w:rPr>
        <w:t xml:space="preserve">Avverbi. </w:t>
      </w:r>
    </w:p>
    <w:p w14:paraId="6045D6DE" w14:textId="175F5970" w:rsidR="00406EEE" w:rsidRDefault="00406EEE" w:rsidP="00406EEE">
      <w:pPr>
        <w:ind w:left="284" w:hanging="284"/>
        <w:rPr>
          <w:rFonts w:ascii="Times New Roman" w:hAnsi="Times New Roman"/>
        </w:rPr>
      </w:pPr>
      <w:r>
        <w:rPr>
          <w:rFonts w:ascii="Times New Roman" w:hAnsi="Times New Roman"/>
        </w:rPr>
        <w:t>–</w:t>
      </w:r>
      <w:r>
        <w:rPr>
          <w:rFonts w:ascii="Times New Roman" w:hAnsi="Times New Roman"/>
        </w:rPr>
        <w:tab/>
        <w:t>Inversioni e strutture enfatiche principali</w:t>
      </w:r>
      <w:r w:rsidRPr="00432E77">
        <w:rPr>
          <w:rFonts w:ascii="Times New Roman" w:hAnsi="Times New Roman"/>
        </w:rPr>
        <w:t xml:space="preserve">. </w:t>
      </w:r>
    </w:p>
    <w:p w14:paraId="321EF4EA" w14:textId="056C5B72" w:rsidR="00964061" w:rsidRPr="00432E77" w:rsidRDefault="00964061" w:rsidP="00964061">
      <w:pPr>
        <w:ind w:left="284" w:hanging="284"/>
        <w:rPr>
          <w:rFonts w:ascii="Times New Roman" w:hAnsi="Times New Roman"/>
        </w:rPr>
      </w:pPr>
      <w:r>
        <w:rPr>
          <w:rFonts w:ascii="Times New Roman" w:hAnsi="Times New Roman"/>
        </w:rPr>
        <w:t>–</w:t>
      </w:r>
      <w:r>
        <w:rPr>
          <w:rFonts w:ascii="Times New Roman" w:hAnsi="Times New Roman"/>
        </w:rPr>
        <w:tab/>
      </w:r>
      <w:r w:rsidRPr="00432E77">
        <w:rPr>
          <w:rFonts w:ascii="Times New Roman" w:hAnsi="Times New Roman"/>
        </w:rPr>
        <w:t>Preposizioni: di luogo, di tempo, di moto, di compagnia, d'agente.</w:t>
      </w:r>
    </w:p>
    <w:p w14:paraId="68A68075" w14:textId="0474F437" w:rsidR="00964061" w:rsidRPr="00432E77" w:rsidRDefault="00964061" w:rsidP="00964061">
      <w:pPr>
        <w:ind w:left="284" w:hanging="284"/>
        <w:rPr>
          <w:rFonts w:ascii="Times New Roman" w:hAnsi="Times New Roman"/>
        </w:rPr>
      </w:pPr>
      <w:r>
        <w:rPr>
          <w:rFonts w:ascii="Times New Roman" w:hAnsi="Times New Roman"/>
        </w:rPr>
        <w:t>–</w:t>
      </w:r>
      <w:r>
        <w:rPr>
          <w:rFonts w:ascii="Times New Roman" w:hAnsi="Times New Roman"/>
        </w:rPr>
        <w:tab/>
      </w:r>
      <w:r w:rsidRPr="00432E77">
        <w:rPr>
          <w:rFonts w:ascii="Times New Roman" w:hAnsi="Times New Roman"/>
        </w:rPr>
        <w:t xml:space="preserve">Connettivi di subordinazione e coordinazione.  </w:t>
      </w:r>
    </w:p>
    <w:p w14:paraId="19D40FCF" w14:textId="0A421462" w:rsidR="00E60976" w:rsidRPr="008C16E3" w:rsidRDefault="00964061" w:rsidP="00964061">
      <w:pPr>
        <w:spacing w:before="120"/>
        <w:rPr>
          <w:rFonts w:ascii="Times New Roman" w:hAnsi="Times New Roman"/>
        </w:rPr>
      </w:pPr>
      <w:r w:rsidRPr="008C16E3">
        <w:rPr>
          <w:rFonts w:ascii="Times New Roman" w:hAnsi="Times New Roman"/>
        </w:rPr>
        <w:t xml:space="preserve">Per la parte </w:t>
      </w:r>
      <w:r w:rsidRPr="008C16E3">
        <w:rPr>
          <w:rFonts w:ascii="Times New Roman" w:hAnsi="Times New Roman"/>
          <w:b/>
        </w:rPr>
        <w:t>lessicale</w:t>
      </w:r>
      <w:r w:rsidRPr="008C16E3">
        <w:rPr>
          <w:rFonts w:ascii="Times New Roman" w:hAnsi="Times New Roman"/>
        </w:rPr>
        <w:t xml:space="preserve"> il programma comprende le seguenti aree:</w:t>
      </w:r>
    </w:p>
    <w:p w14:paraId="70A666E8" w14:textId="62149D68" w:rsidR="00964061" w:rsidRPr="008C16E3" w:rsidRDefault="00964061" w:rsidP="00964061">
      <w:pPr>
        <w:rPr>
          <w:bCs/>
          <w:i/>
          <w:lang w:val="en-GB"/>
        </w:rPr>
      </w:pPr>
      <w:r>
        <w:rPr>
          <w:bCs/>
          <w:i/>
          <w:lang w:val="en-GB"/>
        </w:rPr>
        <w:t>–</w:t>
      </w:r>
      <w:r>
        <w:rPr>
          <w:bCs/>
          <w:i/>
          <w:lang w:val="en-GB"/>
        </w:rPr>
        <w:tab/>
      </w:r>
      <w:r w:rsidRPr="008C16E3">
        <w:rPr>
          <w:bCs/>
          <w:i/>
          <w:lang w:val="en-GB"/>
        </w:rPr>
        <w:t>Communication</w:t>
      </w:r>
    </w:p>
    <w:p w14:paraId="744161EF" w14:textId="31C004D7" w:rsidR="00964061" w:rsidRPr="008C16E3" w:rsidRDefault="00964061" w:rsidP="00964061">
      <w:pPr>
        <w:rPr>
          <w:bCs/>
          <w:i/>
          <w:lang w:val="en-GB"/>
        </w:rPr>
      </w:pPr>
      <w:r>
        <w:rPr>
          <w:bCs/>
          <w:i/>
          <w:lang w:val="en-GB"/>
        </w:rPr>
        <w:t>–</w:t>
      </w:r>
      <w:r>
        <w:rPr>
          <w:bCs/>
          <w:i/>
          <w:lang w:val="en-GB"/>
        </w:rPr>
        <w:tab/>
      </w:r>
      <w:r w:rsidRPr="008C16E3">
        <w:rPr>
          <w:bCs/>
          <w:i/>
          <w:lang w:val="en-GB"/>
        </w:rPr>
        <w:t>Education</w:t>
      </w:r>
    </w:p>
    <w:p w14:paraId="0B570DA8" w14:textId="23B00918" w:rsidR="00964061" w:rsidRPr="008C16E3" w:rsidRDefault="00964061" w:rsidP="00964061">
      <w:pPr>
        <w:rPr>
          <w:bCs/>
          <w:i/>
          <w:lang w:val="en-GB"/>
        </w:rPr>
      </w:pPr>
      <w:r>
        <w:rPr>
          <w:bCs/>
          <w:i/>
          <w:lang w:val="en-GB"/>
        </w:rPr>
        <w:t>–</w:t>
      </w:r>
      <w:r>
        <w:rPr>
          <w:bCs/>
          <w:i/>
          <w:lang w:val="en-GB"/>
        </w:rPr>
        <w:tab/>
      </w:r>
      <w:r w:rsidRPr="008C16E3">
        <w:rPr>
          <w:bCs/>
          <w:i/>
          <w:lang w:val="en-GB"/>
        </w:rPr>
        <w:t>Literature</w:t>
      </w:r>
    </w:p>
    <w:p w14:paraId="25B39503" w14:textId="527374AA" w:rsidR="00964061" w:rsidRPr="008C16E3" w:rsidRDefault="00964061" w:rsidP="00964061">
      <w:pPr>
        <w:rPr>
          <w:bCs/>
          <w:i/>
          <w:lang w:val="en-GB"/>
        </w:rPr>
      </w:pPr>
      <w:r>
        <w:rPr>
          <w:bCs/>
          <w:i/>
          <w:lang w:val="en-GB"/>
        </w:rPr>
        <w:t>–</w:t>
      </w:r>
      <w:r>
        <w:rPr>
          <w:bCs/>
          <w:i/>
          <w:lang w:val="en-GB"/>
        </w:rPr>
        <w:tab/>
      </w:r>
      <w:r w:rsidR="00E60976">
        <w:rPr>
          <w:bCs/>
          <w:i/>
          <w:lang w:val="en-GB"/>
        </w:rPr>
        <w:t>Cinema</w:t>
      </w:r>
    </w:p>
    <w:p w14:paraId="756869A8" w14:textId="07ABE202" w:rsidR="00964061" w:rsidRPr="008C16E3" w:rsidRDefault="00964061" w:rsidP="00964061">
      <w:pPr>
        <w:rPr>
          <w:bCs/>
          <w:i/>
          <w:lang w:val="en-GB"/>
        </w:rPr>
      </w:pPr>
      <w:r>
        <w:rPr>
          <w:bCs/>
          <w:i/>
          <w:lang w:val="en-GB"/>
        </w:rPr>
        <w:t>–</w:t>
      </w:r>
      <w:r>
        <w:rPr>
          <w:bCs/>
          <w:i/>
          <w:lang w:val="en-GB"/>
        </w:rPr>
        <w:tab/>
      </w:r>
      <w:r w:rsidRPr="008C16E3">
        <w:rPr>
          <w:bCs/>
          <w:i/>
          <w:lang w:val="en-GB"/>
        </w:rPr>
        <w:t>Art and Architecture</w:t>
      </w:r>
    </w:p>
    <w:p w14:paraId="41AA3C81" w14:textId="46E958F3" w:rsidR="00964061" w:rsidRPr="006E013A" w:rsidRDefault="00964061" w:rsidP="00964061">
      <w:pPr>
        <w:rPr>
          <w:bCs/>
          <w:i/>
        </w:rPr>
      </w:pPr>
      <w:r w:rsidRPr="006E013A">
        <w:rPr>
          <w:bCs/>
          <w:i/>
        </w:rPr>
        <w:t>–</w:t>
      </w:r>
      <w:r w:rsidRPr="006E013A">
        <w:rPr>
          <w:bCs/>
          <w:i/>
        </w:rPr>
        <w:tab/>
      </w:r>
      <w:r w:rsidR="00E60976" w:rsidRPr="006E013A">
        <w:rPr>
          <w:bCs/>
          <w:i/>
        </w:rPr>
        <w:t>Publishing industry</w:t>
      </w:r>
    </w:p>
    <w:p w14:paraId="3ADFFF0C" w14:textId="2094D642" w:rsidR="00964061" w:rsidRPr="006E013A" w:rsidRDefault="00964061" w:rsidP="00964061">
      <w:pPr>
        <w:rPr>
          <w:bCs/>
          <w:i/>
        </w:rPr>
      </w:pPr>
      <w:r w:rsidRPr="006E013A">
        <w:rPr>
          <w:bCs/>
          <w:i/>
        </w:rPr>
        <w:t>–</w:t>
      </w:r>
      <w:r w:rsidRPr="006E013A">
        <w:rPr>
          <w:bCs/>
          <w:i/>
        </w:rPr>
        <w:tab/>
      </w:r>
      <w:r w:rsidR="00E60976" w:rsidRPr="006E013A">
        <w:rPr>
          <w:bCs/>
          <w:i/>
        </w:rPr>
        <w:t xml:space="preserve">Media </w:t>
      </w:r>
    </w:p>
    <w:p w14:paraId="43C68B87" w14:textId="5484F044" w:rsidR="00D65EB7" w:rsidRPr="00E60976" w:rsidRDefault="00D65EB7" w:rsidP="00D65EB7">
      <w:pPr>
        <w:keepNext/>
        <w:spacing w:before="240" w:after="120"/>
        <w:rPr>
          <w:b/>
          <w:i/>
          <w:sz w:val="18"/>
        </w:rPr>
      </w:pPr>
      <w:r w:rsidRPr="00E60976">
        <w:rPr>
          <w:b/>
          <w:i/>
          <w:sz w:val="18"/>
        </w:rPr>
        <w:t>BIBLIOGRAFIA</w:t>
      </w:r>
    </w:p>
    <w:p w14:paraId="6D3CFF70" w14:textId="09599EB2" w:rsidR="00964061" w:rsidRPr="00E60976" w:rsidRDefault="00E60976" w:rsidP="00964061">
      <w:pPr>
        <w:pStyle w:val="Testo1"/>
      </w:pPr>
      <w:r>
        <w:t>Le i</w:t>
      </w:r>
      <w:r w:rsidRPr="00E60976">
        <w:t>ndicazioni bib</w:t>
      </w:r>
      <w:r>
        <w:t>liografiche verranno fornite all’inizio del corso.</w:t>
      </w:r>
    </w:p>
    <w:p w14:paraId="610BC6FE" w14:textId="77777777" w:rsidR="00115BFA" w:rsidRDefault="0028236F" w:rsidP="00115BFA">
      <w:pPr>
        <w:pStyle w:val="Testo2"/>
        <w:spacing w:before="240" w:after="120"/>
        <w:ind w:firstLine="0"/>
        <w:rPr>
          <w:b/>
          <w:i/>
          <w:noProof w:val="0"/>
        </w:rPr>
      </w:pPr>
      <w:r w:rsidRPr="00466B84">
        <w:rPr>
          <w:b/>
          <w:i/>
          <w:noProof w:val="0"/>
        </w:rPr>
        <w:t xml:space="preserve">DIDATTICA DEL </w:t>
      </w:r>
      <w:r>
        <w:rPr>
          <w:b/>
          <w:i/>
          <w:noProof w:val="0"/>
        </w:rPr>
        <w:t>CORSO</w:t>
      </w:r>
    </w:p>
    <w:p w14:paraId="354A4956" w14:textId="4D5408B0" w:rsidR="00964061" w:rsidRPr="00432E77" w:rsidRDefault="00964061" w:rsidP="00964061">
      <w:pPr>
        <w:pStyle w:val="Testo2"/>
      </w:pPr>
      <w:r w:rsidRPr="00432E77">
        <w:t>Lezioni frontali ed esercitazioni.</w:t>
      </w:r>
    </w:p>
    <w:p w14:paraId="02869B3A" w14:textId="77777777" w:rsidR="0028236F" w:rsidRDefault="0028236F" w:rsidP="0028236F">
      <w:pPr>
        <w:pStyle w:val="Testo2"/>
        <w:spacing w:before="240" w:after="120"/>
        <w:ind w:firstLine="0"/>
        <w:rPr>
          <w:b/>
          <w:i/>
          <w:noProof w:val="0"/>
        </w:rPr>
      </w:pPr>
      <w:r w:rsidRPr="00AE4A2E">
        <w:rPr>
          <w:b/>
          <w:i/>
          <w:noProof w:val="0"/>
        </w:rPr>
        <w:t>METODO</w:t>
      </w:r>
      <w:r>
        <w:rPr>
          <w:b/>
          <w:i/>
          <w:noProof w:val="0"/>
        </w:rPr>
        <w:t xml:space="preserve"> E CRITERI</w:t>
      </w:r>
      <w:r w:rsidRPr="00AE4A2E">
        <w:rPr>
          <w:b/>
          <w:i/>
          <w:noProof w:val="0"/>
        </w:rPr>
        <w:t xml:space="preserve"> DI VALUTAZIONE</w:t>
      </w:r>
    </w:p>
    <w:p w14:paraId="491201AD" w14:textId="77777777" w:rsidR="00890302" w:rsidRPr="00F06C89" w:rsidRDefault="00E60976" w:rsidP="00F06C89">
      <w:pPr>
        <w:pStyle w:val="Testo2"/>
      </w:pPr>
      <w:r w:rsidRPr="00F06C89">
        <w:t xml:space="preserve">L’esame si compone di una prova scritta informatizzata della durata di 40 minuti e una prova orale.  </w:t>
      </w:r>
      <w:r w:rsidR="00890302" w:rsidRPr="00F06C89">
        <w:t xml:space="preserve">Sono ammessi alla prova orale solo gli studenti che superano la prova scritta. </w:t>
      </w:r>
    </w:p>
    <w:p w14:paraId="58D6D4BC" w14:textId="38F3FC3B" w:rsidR="00DB1F3D" w:rsidRPr="00F06C89" w:rsidRDefault="00DB1F3D" w:rsidP="00F06C89">
      <w:pPr>
        <w:pStyle w:val="Testo2"/>
        <w:rPr>
          <w:b/>
          <w:bCs/>
        </w:rPr>
      </w:pPr>
      <w:r w:rsidRPr="00F06C89">
        <w:rPr>
          <w:b/>
          <w:bCs/>
        </w:rPr>
        <w:t>PROVA SCRITTA INFORMATIZZATA (totale 30 punti)</w:t>
      </w:r>
    </w:p>
    <w:p w14:paraId="44AC2110" w14:textId="77777777" w:rsidR="00DB1F3D" w:rsidRPr="00F06C89" w:rsidRDefault="00DB1F3D" w:rsidP="00F06C89">
      <w:pPr>
        <w:pStyle w:val="Testo2"/>
      </w:pPr>
      <w:r w:rsidRPr="00F06C89">
        <w:t>Listening Comprehension: 5 domande multiple choice e 5 domande gap filling</w:t>
      </w:r>
    </w:p>
    <w:p w14:paraId="1A7D4AD1" w14:textId="77777777" w:rsidR="00DB1F3D" w:rsidRPr="00F06C89" w:rsidRDefault="00DB1F3D" w:rsidP="00F06C89">
      <w:pPr>
        <w:pStyle w:val="Testo2"/>
      </w:pPr>
      <w:r w:rsidRPr="00F06C89">
        <w:t xml:space="preserve">Reading Comprehension (testo di circa 400 parole): 8 domande multiple choice </w:t>
      </w:r>
    </w:p>
    <w:p w14:paraId="53ABEBE5" w14:textId="77777777" w:rsidR="00DB1F3D" w:rsidRPr="00F06C89" w:rsidRDefault="00DB1F3D" w:rsidP="00F06C89">
      <w:pPr>
        <w:pStyle w:val="Testo2"/>
      </w:pPr>
      <w:r w:rsidRPr="00F06C89">
        <w:t xml:space="preserve">Open Cloze: 5 domande </w:t>
      </w:r>
    </w:p>
    <w:p w14:paraId="0585A456" w14:textId="0DDE618A" w:rsidR="00DB1F3D" w:rsidRPr="00F06C89" w:rsidRDefault="00DB1F3D" w:rsidP="00F06C89">
      <w:pPr>
        <w:pStyle w:val="Testo2"/>
      </w:pPr>
      <w:r w:rsidRPr="00F06C89">
        <w:t>Word formation: 7 domande gap filling</w:t>
      </w:r>
    </w:p>
    <w:p w14:paraId="72FE192F" w14:textId="77777777" w:rsidR="00DB1F3D" w:rsidRPr="00F06C89" w:rsidRDefault="00DB1F3D" w:rsidP="00F06C89">
      <w:pPr>
        <w:pStyle w:val="Testo2"/>
      </w:pPr>
      <w:r w:rsidRPr="00F06C89">
        <w:t>Pass mark: 18/30</w:t>
      </w:r>
    </w:p>
    <w:p w14:paraId="6FD924ED" w14:textId="5477DCB8" w:rsidR="00DB1F3D" w:rsidRPr="00F06C89" w:rsidRDefault="00DB1F3D" w:rsidP="00F06C89">
      <w:pPr>
        <w:pStyle w:val="Testo2"/>
        <w:rPr>
          <w:b/>
          <w:bCs/>
        </w:rPr>
      </w:pPr>
      <w:r w:rsidRPr="00F06C89">
        <w:rPr>
          <w:b/>
          <w:bCs/>
        </w:rPr>
        <w:t>PROVA ORALE (totale 30 punti)</w:t>
      </w:r>
    </w:p>
    <w:p w14:paraId="786A81BE" w14:textId="278784D9" w:rsidR="00DB1F3D" w:rsidRPr="00F06C89" w:rsidRDefault="00DB1F3D" w:rsidP="00F06C89">
      <w:pPr>
        <w:pStyle w:val="Testo2"/>
      </w:pPr>
      <w:r w:rsidRPr="00F06C89">
        <w:t>A coppie – circa</w:t>
      </w:r>
      <w:r w:rsidR="00C11431" w:rsidRPr="00F06C89">
        <w:t xml:space="preserve"> 10</w:t>
      </w:r>
      <w:r w:rsidRPr="00F06C89">
        <w:t xml:space="preserve"> minuti per coppia</w:t>
      </w:r>
    </w:p>
    <w:p w14:paraId="29005AB9" w14:textId="1EB424C8" w:rsidR="00DB1F3D" w:rsidRPr="00F06C89" w:rsidRDefault="00DB1F3D" w:rsidP="00F06C89">
      <w:pPr>
        <w:pStyle w:val="Testo2"/>
      </w:pPr>
      <w:r w:rsidRPr="00F06C89">
        <w:t>Parte 1</w:t>
      </w:r>
      <w:r w:rsidR="00D22D1C" w:rsidRPr="00F06C89">
        <w:t xml:space="preserve"> (individuale): Cia</w:t>
      </w:r>
      <w:r w:rsidR="004513A4" w:rsidRPr="00F06C89">
        <w:t>s</w:t>
      </w:r>
      <w:r w:rsidR="00D22D1C" w:rsidRPr="00F06C89">
        <w:t xml:space="preserve">cuno dei due studenti </w:t>
      </w:r>
      <w:r w:rsidR="00D11A39" w:rsidRPr="00F06C89">
        <w:t>viene</w:t>
      </w:r>
      <w:r w:rsidR="00D22D1C" w:rsidRPr="00F06C89">
        <w:t xml:space="preserve"> fornito dall’esaminatore di una traccia a tre punti</w:t>
      </w:r>
      <w:r w:rsidR="00C11431" w:rsidRPr="00F06C89">
        <w:t>,</w:t>
      </w:r>
      <w:r w:rsidR="00D22D1C" w:rsidRPr="00F06C89">
        <w:t xml:space="preserve"> su un argomento trattato durante il corso</w:t>
      </w:r>
      <w:r w:rsidR="00C11431" w:rsidRPr="00F06C89">
        <w:t>,</w:t>
      </w:r>
      <w:r w:rsidR="00D22D1C" w:rsidRPr="00F06C89">
        <w:t xml:space="preserve"> a partire dalla quale </w:t>
      </w:r>
      <w:r w:rsidR="00D11A39" w:rsidRPr="00F06C89">
        <w:t>deve</w:t>
      </w:r>
      <w:r w:rsidR="00D22D1C" w:rsidRPr="00F06C89">
        <w:t xml:space="preserve"> sviluppare un discorso di circa 2/3 minuti. </w:t>
      </w:r>
    </w:p>
    <w:p w14:paraId="27D7923A" w14:textId="1FFA735E" w:rsidR="00DB1F3D" w:rsidRPr="00F06C89" w:rsidRDefault="00DB1F3D" w:rsidP="00F06C89">
      <w:pPr>
        <w:pStyle w:val="Testo2"/>
      </w:pPr>
      <w:r w:rsidRPr="00F06C89">
        <w:t>Parte 2</w:t>
      </w:r>
      <w:r w:rsidR="00D22D1C" w:rsidRPr="00F06C89">
        <w:t xml:space="preserve"> (interattiva</w:t>
      </w:r>
      <w:r w:rsidR="00D11A39" w:rsidRPr="00F06C89">
        <w:t>; task-based</w:t>
      </w:r>
      <w:r w:rsidR="00D22D1C" w:rsidRPr="00F06C89">
        <w:t>): I due studenti dialog</w:t>
      </w:r>
      <w:r w:rsidR="00D11A39" w:rsidRPr="00F06C89">
        <w:t>ano</w:t>
      </w:r>
      <w:r w:rsidR="00D22D1C" w:rsidRPr="00F06C89">
        <w:t xml:space="preserve"> </w:t>
      </w:r>
      <w:r w:rsidR="00D11A39" w:rsidRPr="00F06C89">
        <w:t xml:space="preserve">per prendere una decisione finale o esprimere un giudizio condiviso a partire da una consegna fornita dall’esaminatore relativa alla tematica affrontata nella prima parte.  </w:t>
      </w:r>
    </w:p>
    <w:p w14:paraId="648370CA" w14:textId="1A46A23E" w:rsidR="00DB1F3D" w:rsidRPr="00F06C89" w:rsidRDefault="00DB1F3D" w:rsidP="00F06C89">
      <w:pPr>
        <w:pStyle w:val="Testo2"/>
      </w:pPr>
      <w:r w:rsidRPr="00F06C89">
        <w:lastRenderedPageBreak/>
        <w:t xml:space="preserve">Il punteggio </w:t>
      </w:r>
      <w:r w:rsidR="00C11431" w:rsidRPr="00F06C89">
        <w:t>dell’esame orale</w:t>
      </w:r>
      <w:r w:rsidRPr="00F06C89">
        <w:t xml:space="preserve"> sarà attribuito in base alla capacità dello studente di: </w:t>
      </w:r>
    </w:p>
    <w:p w14:paraId="218AD465" w14:textId="77777777" w:rsidR="00DB1F3D" w:rsidRPr="00F06C89" w:rsidRDefault="00DB1F3D" w:rsidP="00F06C89">
      <w:pPr>
        <w:pStyle w:val="Testo2"/>
      </w:pPr>
      <w:r w:rsidRPr="00F06C89">
        <w:t>organizzare le informazioni per una comunicazione efficace;</w:t>
      </w:r>
    </w:p>
    <w:p w14:paraId="6602E674" w14:textId="77777777" w:rsidR="00DB1F3D" w:rsidRPr="00F06C89" w:rsidRDefault="00DB1F3D" w:rsidP="00F06C89">
      <w:pPr>
        <w:pStyle w:val="Testo2"/>
      </w:pPr>
      <w:r w:rsidRPr="00F06C89">
        <w:t>formulare un discorso con varietà grammaticale e lessicale impiegando adeguatamente quanto appreso durante il corso;</w:t>
      </w:r>
    </w:p>
    <w:p w14:paraId="184FE016" w14:textId="56E2564E" w:rsidR="00DB1F3D" w:rsidRPr="00F06C89" w:rsidRDefault="00DB1F3D" w:rsidP="00F06C89">
      <w:pPr>
        <w:pStyle w:val="Testo2"/>
      </w:pPr>
      <w:r w:rsidRPr="00F06C89">
        <w:t>interagire nel discorso esprimen</w:t>
      </w:r>
      <w:r w:rsidR="006E013A" w:rsidRPr="00F06C89">
        <w:t>d</w:t>
      </w:r>
      <w:r w:rsidRPr="00F06C89">
        <w:t>o punti di vista.</w:t>
      </w:r>
    </w:p>
    <w:p w14:paraId="35CE8E63" w14:textId="22E5B6F3" w:rsidR="00DB1F3D" w:rsidRPr="00F06C89" w:rsidRDefault="00DB1F3D" w:rsidP="00F06C89">
      <w:pPr>
        <w:pStyle w:val="Testo2"/>
      </w:pPr>
      <w:r w:rsidRPr="00F06C89">
        <w:t>Pass mark 18/30</w:t>
      </w:r>
    </w:p>
    <w:p w14:paraId="63FD1921" w14:textId="4415E374" w:rsidR="00DB1F3D" w:rsidRPr="00F06C89" w:rsidRDefault="00DB1F3D" w:rsidP="00F06C89">
      <w:pPr>
        <w:pStyle w:val="Testo2"/>
      </w:pPr>
      <w:r w:rsidRPr="00F06C89">
        <w:t xml:space="preserve">La somma dei punteggi delle 2 prove viene successivamente convertita in un voto in trentesimi. </w:t>
      </w:r>
    </w:p>
    <w:p w14:paraId="7FB9E804" w14:textId="6B71B852" w:rsidR="00DB1F3D" w:rsidRPr="00F06C89" w:rsidRDefault="00DB1F3D" w:rsidP="00F06C89">
      <w:pPr>
        <w:pStyle w:val="Testo2"/>
      </w:pPr>
      <w:r w:rsidRPr="00F06C89">
        <w:t>N.B.: La parte orale deve essere sostenuta nello stesso appello della parte scritta</w:t>
      </w:r>
      <w:r w:rsidR="00137AA2" w:rsidRPr="00F06C89">
        <w:t>.</w:t>
      </w:r>
    </w:p>
    <w:p w14:paraId="2ABFD3AA" w14:textId="59587828" w:rsidR="00D22D1C" w:rsidRPr="004513A4" w:rsidRDefault="00D22D1C" w:rsidP="00F06C89">
      <w:pPr>
        <w:shd w:val="clear" w:color="auto" w:fill="FFFFFF"/>
        <w:tabs>
          <w:tab w:val="clear" w:pos="284"/>
        </w:tabs>
        <w:spacing w:before="240" w:after="120" w:line="240" w:lineRule="auto"/>
        <w:textAlignment w:val="baseline"/>
        <w:rPr>
          <w:rFonts w:ascii="Times New Roman" w:hAnsi="Times New Roman"/>
          <w:color w:val="000000"/>
          <w:sz w:val="18"/>
          <w:szCs w:val="18"/>
          <w:bdr w:val="none" w:sz="0" w:space="0" w:color="auto" w:frame="1"/>
        </w:rPr>
      </w:pPr>
      <w:r w:rsidRPr="004513A4">
        <w:rPr>
          <w:rFonts w:ascii="Times New Roman" w:hAnsi="Times New Roman"/>
          <w:b/>
          <w:bCs/>
          <w:i/>
          <w:iCs/>
          <w:color w:val="000000"/>
          <w:sz w:val="18"/>
          <w:szCs w:val="18"/>
          <w:bdr w:val="none" w:sz="0" w:space="0" w:color="auto" w:frame="1"/>
        </w:rPr>
        <w:t>AVVERTENZ</w:t>
      </w:r>
      <w:r w:rsidR="004513A4">
        <w:rPr>
          <w:rFonts w:ascii="Times New Roman" w:hAnsi="Times New Roman"/>
          <w:b/>
          <w:bCs/>
          <w:i/>
          <w:iCs/>
          <w:color w:val="000000"/>
          <w:sz w:val="18"/>
          <w:szCs w:val="18"/>
          <w:bdr w:val="none" w:sz="0" w:space="0" w:color="auto" w:frame="1"/>
        </w:rPr>
        <w:t>E E PREREQUISITI</w:t>
      </w:r>
      <w:r w:rsidRPr="004513A4">
        <w:rPr>
          <w:rFonts w:ascii="Times New Roman" w:hAnsi="Times New Roman"/>
          <w:color w:val="000000"/>
          <w:sz w:val="18"/>
          <w:szCs w:val="18"/>
          <w:bdr w:val="none" w:sz="0" w:space="0" w:color="auto" w:frame="1"/>
        </w:rPr>
        <w:t> </w:t>
      </w:r>
    </w:p>
    <w:p w14:paraId="1C27F68E" w14:textId="77777777" w:rsidR="00D22D1C" w:rsidRDefault="00D22D1C" w:rsidP="00F06C89">
      <w:pPr>
        <w:pStyle w:val="Testo2"/>
        <w:rPr>
          <w:bdr w:val="none" w:sz="0" w:space="0" w:color="auto" w:frame="1"/>
        </w:rPr>
      </w:pPr>
      <w:r w:rsidRPr="00D22D1C">
        <w:rPr>
          <w:bdr w:val="none" w:sz="0" w:space="0" w:color="auto" w:frame="1"/>
        </w:rPr>
        <w:t>La frequenza e lo svolgimento dei compiti assegnati sono fortemente consigliati per una buona riuscita dell’esame. </w:t>
      </w:r>
    </w:p>
    <w:p w14:paraId="3EC67F04" w14:textId="005C296E" w:rsidR="004513A4" w:rsidRPr="004513A4" w:rsidRDefault="004513A4" w:rsidP="00F06C89">
      <w:pPr>
        <w:pStyle w:val="Testo2"/>
      </w:pPr>
      <w:r w:rsidRPr="00406EEE">
        <w:rPr>
          <w:bdr w:val="none" w:sz="0" w:space="0" w:color="auto" w:frame="1"/>
          <w:shd w:val="clear" w:color="auto" w:fill="FFFFFF"/>
        </w:rPr>
        <w:t>Per una proficua partecipazione è</w:t>
      </w:r>
      <w:r w:rsidRPr="00406EEE">
        <w:rPr>
          <w:rFonts w:ascii="Calibri" w:hAnsi="Calibri" w:cs="Calibri"/>
          <w:bdr w:val="none" w:sz="0" w:space="0" w:color="auto" w:frame="1"/>
          <w:shd w:val="clear" w:color="auto" w:fill="FFFFFF"/>
        </w:rPr>
        <w:t> r</w:t>
      </w:r>
      <w:r w:rsidRPr="00406EEE">
        <w:rPr>
          <w:bdr w:val="none" w:sz="0" w:space="0" w:color="auto" w:frame="1"/>
          <w:shd w:val="clear" w:color="auto" w:fill="FFFFFF"/>
        </w:rPr>
        <w:t>ichiesta una conoscenza della lingua inglese in ingresso corrispondente al livello B1 del Quadro Comune Europeo di Riferimento per le Lingue.</w:t>
      </w:r>
      <w:r w:rsidRPr="004513A4">
        <w:rPr>
          <w:rFonts w:ascii="Calibri" w:hAnsi="Calibri" w:cs="Calibri"/>
          <w:bdr w:val="none" w:sz="0" w:space="0" w:color="auto" w:frame="1"/>
          <w:shd w:val="clear" w:color="auto" w:fill="FFFFFF"/>
        </w:rPr>
        <w:t> </w:t>
      </w:r>
    </w:p>
    <w:p w14:paraId="2787EDE9" w14:textId="77777777" w:rsidR="00D22D1C" w:rsidRPr="00D22D1C" w:rsidRDefault="00D22D1C" w:rsidP="00F06C89">
      <w:pPr>
        <w:pStyle w:val="Testo2"/>
      </w:pPr>
      <w:r w:rsidRPr="00D22D1C">
        <w:rPr>
          <w:bdr w:val="none" w:sz="0" w:space="0" w:color="auto" w:frame="1"/>
        </w:rPr>
        <w:t>Informazioni, comunicazioni e ulteriori moduli esercitativi sono reperibili sulla pagina Blackboard del corso e del Centro per l’Autoapprendimento (CAP). Per accedere alle risorse e ai materiali online del CAP è necessario iscriversi al corso denominato ‘Autoapprendimento’ in Blackboard. </w:t>
      </w:r>
    </w:p>
    <w:p w14:paraId="447E06AF" w14:textId="77777777" w:rsidR="00D22D1C" w:rsidRPr="00D22D1C" w:rsidRDefault="00D22D1C" w:rsidP="00F06C89">
      <w:pPr>
        <w:pStyle w:val="Testo2"/>
        <w:spacing w:before="120"/>
      </w:pPr>
      <w:r w:rsidRPr="00D22D1C">
        <w:rPr>
          <w:bdr w:val="none" w:sz="0" w:space="0" w:color="auto" w:frame="1"/>
        </w:rPr>
        <w:t>Il coordinatore didattico di lingua inglese riceve gli studenti il venerdì dalle 9.00 alle 11.00 presso il CAP o da remoto. </w:t>
      </w:r>
    </w:p>
    <w:p w14:paraId="31D333B4" w14:textId="395FB5E3" w:rsidR="00D22D1C" w:rsidRPr="00406EEE" w:rsidRDefault="00D22D1C" w:rsidP="00F06C89">
      <w:pPr>
        <w:pStyle w:val="Testo2"/>
      </w:pPr>
      <w:r w:rsidRPr="00D22D1C">
        <w:rPr>
          <w:bdr w:val="none" w:sz="0" w:space="0" w:color="auto" w:frame="1"/>
          <w:shd w:val="clear" w:color="auto" w:fill="FFFFFF"/>
        </w:rPr>
        <w:t>Il coordinatore scientifico, professoressa Maria Lu</w:t>
      </w:r>
      <w:r w:rsidR="00F06C89">
        <w:rPr>
          <w:bdr w:val="none" w:sz="0" w:space="0" w:color="auto" w:frame="1"/>
          <w:shd w:val="clear" w:color="auto" w:fill="FFFFFF"/>
        </w:rPr>
        <w:t>is</w:t>
      </w:r>
      <w:r w:rsidRPr="00D22D1C">
        <w:rPr>
          <w:bdr w:val="none" w:sz="0" w:space="0" w:color="auto" w:frame="1"/>
          <w:shd w:val="clear" w:color="auto" w:fill="FFFFFF"/>
        </w:rPr>
        <w:t xml:space="preserve">a Maggioni, riceve unicamente su </w:t>
      </w:r>
      <w:r w:rsidRPr="00406EEE">
        <w:rPr>
          <w:bdr w:val="none" w:sz="0" w:space="0" w:color="auto" w:frame="1"/>
          <w:shd w:val="clear" w:color="auto" w:fill="FFFFFF"/>
        </w:rPr>
        <w:t>appuntamento da fissarsi tramite e-mail (marialuisa.maggioni@unicatt.it). </w:t>
      </w:r>
    </w:p>
    <w:sectPr w:rsidR="00D22D1C" w:rsidRPr="00406EE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7AC2" w14:textId="77777777" w:rsidR="006D72C7" w:rsidRDefault="006D72C7" w:rsidP="00C83DCA">
      <w:pPr>
        <w:spacing w:line="240" w:lineRule="auto"/>
      </w:pPr>
      <w:r>
        <w:separator/>
      </w:r>
    </w:p>
  </w:endnote>
  <w:endnote w:type="continuationSeparator" w:id="0">
    <w:p w14:paraId="3310538F" w14:textId="77777777" w:rsidR="006D72C7" w:rsidRDefault="006D72C7" w:rsidP="00C83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723E" w14:textId="77777777" w:rsidR="006D72C7" w:rsidRDefault="006D72C7" w:rsidP="00C83DCA">
      <w:pPr>
        <w:spacing w:line="240" w:lineRule="auto"/>
      </w:pPr>
      <w:r>
        <w:separator/>
      </w:r>
    </w:p>
  </w:footnote>
  <w:footnote w:type="continuationSeparator" w:id="0">
    <w:p w14:paraId="456D767F" w14:textId="77777777" w:rsidR="006D72C7" w:rsidRDefault="006D72C7" w:rsidP="00C83D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637"/>
    <w:multiLevelType w:val="hybridMultilevel"/>
    <w:tmpl w:val="DD661D50"/>
    <w:lvl w:ilvl="0" w:tplc="04100001">
      <w:start w:val="1"/>
      <w:numFmt w:val="bullet"/>
      <w:lvlText w:val=""/>
      <w:lvlJc w:val="left"/>
      <w:pPr>
        <w:ind w:left="1146" w:hanging="360"/>
      </w:pPr>
      <w:rPr>
        <w:rFonts w:ascii="Symbol" w:hAnsi="Symbol" w:hint="default"/>
      </w:rPr>
    </w:lvl>
    <w:lvl w:ilvl="1" w:tplc="0409000F">
      <w:start w:val="1"/>
      <w:numFmt w:val="decimal"/>
      <w:lvlText w:val="%2."/>
      <w:lvlJc w:val="left"/>
      <w:pPr>
        <w:tabs>
          <w:tab w:val="num" w:pos="1353"/>
        </w:tabs>
        <w:ind w:left="1353" w:hanging="360"/>
      </w:pPr>
      <w:rPr>
        <w:rFonts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2CD4"/>
    <w:multiLevelType w:val="hybridMultilevel"/>
    <w:tmpl w:val="EF2E7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51A35"/>
    <w:multiLevelType w:val="hybridMultilevel"/>
    <w:tmpl w:val="3AB0D6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787421E"/>
    <w:multiLevelType w:val="hybridMultilevel"/>
    <w:tmpl w:val="183650B0"/>
    <w:lvl w:ilvl="0" w:tplc="0EF07A6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B14216"/>
    <w:multiLevelType w:val="hybridMultilevel"/>
    <w:tmpl w:val="0B9A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1A6"/>
    <w:multiLevelType w:val="hybridMultilevel"/>
    <w:tmpl w:val="122691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FBD3E0A"/>
    <w:multiLevelType w:val="hybridMultilevel"/>
    <w:tmpl w:val="B2C6D61C"/>
    <w:lvl w:ilvl="0" w:tplc="5D2A92BE">
      <w:start w:val="1"/>
      <w:numFmt w:val="bullet"/>
      <w:lvlText w:val=""/>
      <w:lvlJc w:val="left"/>
      <w:pPr>
        <w:tabs>
          <w:tab w:val="num" w:pos="765"/>
        </w:tabs>
        <w:ind w:left="765" w:hanging="360"/>
      </w:pPr>
      <w:rPr>
        <w:rFonts w:ascii="Symbol" w:hAnsi="Symbol" w:hint="default"/>
        <w:color w:val="auto"/>
        <w:sz w:val="24"/>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6C169E5"/>
    <w:multiLevelType w:val="hybridMultilevel"/>
    <w:tmpl w:val="9752CA90"/>
    <w:lvl w:ilvl="0" w:tplc="F77AC2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A0D2F"/>
    <w:multiLevelType w:val="hybridMultilevel"/>
    <w:tmpl w:val="D6F4C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94295"/>
    <w:multiLevelType w:val="hybridMultilevel"/>
    <w:tmpl w:val="12744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6B4752"/>
    <w:multiLevelType w:val="hybridMultilevel"/>
    <w:tmpl w:val="A9D8418E"/>
    <w:lvl w:ilvl="0" w:tplc="5D2A92BE">
      <w:start w:val="1"/>
      <w:numFmt w:val="bullet"/>
      <w:lvlText w:val=""/>
      <w:lvlJc w:val="left"/>
      <w:pPr>
        <w:tabs>
          <w:tab w:val="num" w:pos="720"/>
        </w:tabs>
        <w:ind w:left="72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40CD"/>
    <w:multiLevelType w:val="hybridMultilevel"/>
    <w:tmpl w:val="91108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D04B9D"/>
    <w:multiLevelType w:val="hybridMultilevel"/>
    <w:tmpl w:val="08F2786C"/>
    <w:lvl w:ilvl="0" w:tplc="04100001">
      <w:start w:val="1"/>
      <w:numFmt w:val="bullet"/>
      <w:lvlText w:val=""/>
      <w:lvlJc w:val="left"/>
      <w:pPr>
        <w:ind w:left="700" w:hanging="360"/>
      </w:pPr>
      <w:rPr>
        <w:rFonts w:ascii="Symbol" w:hAnsi="Symbol" w:hint="default"/>
      </w:rPr>
    </w:lvl>
    <w:lvl w:ilvl="1" w:tplc="04100003" w:tentative="1">
      <w:start w:val="1"/>
      <w:numFmt w:val="bullet"/>
      <w:lvlText w:val="o"/>
      <w:lvlJc w:val="left"/>
      <w:pPr>
        <w:ind w:left="1420" w:hanging="360"/>
      </w:pPr>
      <w:rPr>
        <w:rFonts w:ascii="Courier New" w:hAnsi="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3" w15:restartNumberingAfterBreak="0">
    <w:nsid w:val="2D2D5FFE"/>
    <w:multiLevelType w:val="hybridMultilevel"/>
    <w:tmpl w:val="A6B62A7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348B7B28"/>
    <w:multiLevelType w:val="hybridMultilevel"/>
    <w:tmpl w:val="FB0A6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A133D"/>
    <w:multiLevelType w:val="hybridMultilevel"/>
    <w:tmpl w:val="906E4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235883"/>
    <w:multiLevelType w:val="hybridMultilevel"/>
    <w:tmpl w:val="F90CF3C6"/>
    <w:lvl w:ilvl="0" w:tplc="AC42FF72">
      <w:start w:val="1"/>
      <w:numFmt w:val="decimal"/>
      <w:lvlText w:val="%1."/>
      <w:lvlJc w:val="left"/>
      <w:pPr>
        <w:tabs>
          <w:tab w:val="num" w:pos="1288"/>
        </w:tabs>
        <w:ind w:left="1288" w:hanging="360"/>
      </w:pPr>
      <w:rPr>
        <w:rFonts w:ascii="Cambria" w:eastAsia="Times New Roman" w:hAnsi="Cambria"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BA14095"/>
    <w:multiLevelType w:val="hybridMultilevel"/>
    <w:tmpl w:val="883CCC2A"/>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1B4FE2"/>
    <w:multiLevelType w:val="hybridMultilevel"/>
    <w:tmpl w:val="C624F0F4"/>
    <w:lvl w:ilvl="0" w:tplc="E61E8A5E">
      <w:numFmt w:val="bullet"/>
      <w:lvlText w:val=""/>
      <w:lvlJc w:val="left"/>
      <w:pPr>
        <w:ind w:left="1006" w:hanging="360"/>
      </w:pPr>
      <w:rPr>
        <w:rFonts w:ascii="Symbol" w:hAnsi="Symbol" w:hint="default"/>
        <w:color w:val="auto"/>
        <w:sz w:val="20"/>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19" w15:restartNumberingAfterBreak="0">
    <w:nsid w:val="4961514E"/>
    <w:multiLevelType w:val="hybridMultilevel"/>
    <w:tmpl w:val="E56034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0B6A97"/>
    <w:multiLevelType w:val="hybridMultilevel"/>
    <w:tmpl w:val="01C42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861508"/>
    <w:multiLevelType w:val="hybridMultilevel"/>
    <w:tmpl w:val="EED4C6EA"/>
    <w:lvl w:ilvl="0" w:tplc="E61E8A5E">
      <w:numFmt w:val="bullet"/>
      <w:lvlText w:val=""/>
      <w:lvlJc w:val="left"/>
      <w:pPr>
        <w:ind w:left="1084" w:hanging="360"/>
      </w:pPr>
      <w:rPr>
        <w:rFonts w:ascii="Symbol" w:hAnsi="Symbol" w:hint="default"/>
        <w:color w:val="auto"/>
        <w:w w:val="100"/>
        <w:sz w:val="20"/>
        <w:szCs w:val="24"/>
        <w:lang w:val="en-US" w:eastAsia="en-US" w:bidi="en-US"/>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E002B3"/>
    <w:multiLevelType w:val="hybridMultilevel"/>
    <w:tmpl w:val="78E2E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5AEC5676"/>
    <w:multiLevelType w:val="hybridMultilevel"/>
    <w:tmpl w:val="1C0AFF6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CA6F46"/>
    <w:multiLevelType w:val="hybridMultilevel"/>
    <w:tmpl w:val="1D187EC8"/>
    <w:lvl w:ilvl="0" w:tplc="477CBA56">
      <w:numFmt w:val="bullet"/>
      <w:lvlText w:val=""/>
      <w:lvlJc w:val="left"/>
      <w:pPr>
        <w:ind w:left="1005" w:hanging="281"/>
      </w:pPr>
      <w:rPr>
        <w:rFonts w:ascii="Symbol" w:eastAsia="Symbol" w:hAnsi="Symbol" w:cs="Symbol" w:hint="default"/>
        <w:w w:val="100"/>
        <w:sz w:val="24"/>
        <w:szCs w:val="24"/>
        <w:lang w:val="en-US" w:eastAsia="en-US" w:bidi="en-US"/>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C271A4"/>
    <w:multiLevelType w:val="hybridMultilevel"/>
    <w:tmpl w:val="2D7EB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F314E4"/>
    <w:multiLevelType w:val="hybridMultilevel"/>
    <w:tmpl w:val="57C4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2E2EE5"/>
    <w:multiLevelType w:val="hybridMultilevel"/>
    <w:tmpl w:val="8BD4E92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15:restartNumberingAfterBreak="0">
    <w:nsid w:val="767C4EC4"/>
    <w:multiLevelType w:val="hybridMultilevel"/>
    <w:tmpl w:val="0A12C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0E47C1"/>
    <w:multiLevelType w:val="hybridMultilevel"/>
    <w:tmpl w:val="FE70B36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670449214">
    <w:abstractNumId w:val="6"/>
  </w:num>
  <w:num w:numId="2" w16cid:durableId="754791358">
    <w:abstractNumId w:val="10"/>
  </w:num>
  <w:num w:numId="3" w16cid:durableId="257562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828251">
    <w:abstractNumId w:val="22"/>
  </w:num>
  <w:num w:numId="5" w16cid:durableId="1929272206">
    <w:abstractNumId w:val="17"/>
  </w:num>
  <w:num w:numId="6" w16cid:durableId="2052344986">
    <w:abstractNumId w:val="29"/>
  </w:num>
  <w:num w:numId="7" w16cid:durableId="626593936">
    <w:abstractNumId w:val="26"/>
  </w:num>
  <w:num w:numId="8" w16cid:durableId="1727796872">
    <w:abstractNumId w:val="2"/>
  </w:num>
  <w:num w:numId="9" w16cid:durableId="288169781">
    <w:abstractNumId w:val="15"/>
  </w:num>
  <w:num w:numId="10" w16cid:durableId="1621689055">
    <w:abstractNumId w:val="12"/>
  </w:num>
  <w:num w:numId="11" w16cid:durableId="963659691">
    <w:abstractNumId w:val="13"/>
  </w:num>
  <w:num w:numId="12" w16cid:durableId="1749038071">
    <w:abstractNumId w:val="0"/>
  </w:num>
  <w:num w:numId="13" w16cid:durableId="1762601639">
    <w:abstractNumId w:val="23"/>
  </w:num>
  <w:num w:numId="14" w16cid:durableId="1142890902">
    <w:abstractNumId w:val="19"/>
  </w:num>
  <w:num w:numId="15" w16cid:durableId="176165638">
    <w:abstractNumId w:val="11"/>
  </w:num>
  <w:num w:numId="16" w16cid:durableId="229311747">
    <w:abstractNumId w:val="8"/>
  </w:num>
  <w:num w:numId="17" w16cid:durableId="65537700">
    <w:abstractNumId w:val="14"/>
  </w:num>
  <w:num w:numId="18" w16cid:durableId="1838765462">
    <w:abstractNumId w:val="5"/>
  </w:num>
  <w:num w:numId="19" w16cid:durableId="1118524122">
    <w:abstractNumId w:val="27"/>
  </w:num>
  <w:num w:numId="20" w16cid:durableId="771583599">
    <w:abstractNumId w:val="24"/>
  </w:num>
  <w:num w:numId="21" w16cid:durableId="131796116">
    <w:abstractNumId w:val="21"/>
  </w:num>
  <w:num w:numId="22" w16cid:durableId="88821069">
    <w:abstractNumId w:val="18"/>
  </w:num>
  <w:num w:numId="23" w16cid:durableId="1296107546">
    <w:abstractNumId w:val="3"/>
  </w:num>
  <w:num w:numId="24" w16cid:durableId="1375808262">
    <w:abstractNumId w:val="7"/>
  </w:num>
  <w:num w:numId="25" w16cid:durableId="1987516399">
    <w:abstractNumId w:val="16"/>
  </w:num>
  <w:num w:numId="26" w16cid:durableId="2001617681">
    <w:abstractNumId w:val="25"/>
  </w:num>
  <w:num w:numId="27" w16cid:durableId="726608160">
    <w:abstractNumId w:val="4"/>
  </w:num>
  <w:num w:numId="28" w16cid:durableId="321129080">
    <w:abstractNumId w:val="28"/>
  </w:num>
  <w:num w:numId="29" w16cid:durableId="1639728364">
    <w:abstractNumId w:val="9"/>
  </w:num>
  <w:num w:numId="30" w16cid:durableId="1681279481">
    <w:abstractNumId w:val="20"/>
  </w:num>
  <w:num w:numId="31" w16cid:durableId="170571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5B"/>
    <w:rsid w:val="0000319C"/>
    <w:rsid w:val="00005DC6"/>
    <w:rsid w:val="00046847"/>
    <w:rsid w:val="0007484A"/>
    <w:rsid w:val="000B3543"/>
    <w:rsid w:val="000C7868"/>
    <w:rsid w:val="000D556B"/>
    <w:rsid w:val="00115BFA"/>
    <w:rsid w:val="00117772"/>
    <w:rsid w:val="00134EC8"/>
    <w:rsid w:val="00137AA2"/>
    <w:rsid w:val="00160F36"/>
    <w:rsid w:val="00171239"/>
    <w:rsid w:val="00182BF3"/>
    <w:rsid w:val="00193C59"/>
    <w:rsid w:val="001D24F3"/>
    <w:rsid w:val="001D71B0"/>
    <w:rsid w:val="001F0F5B"/>
    <w:rsid w:val="00221E02"/>
    <w:rsid w:val="00237BDF"/>
    <w:rsid w:val="0028236F"/>
    <w:rsid w:val="002A3983"/>
    <w:rsid w:val="002D5FE0"/>
    <w:rsid w:val="002E0EAB"/>
    <w:rsid w:val="002F5043"/>
    <w:rsid w:val="00320C29"/>
    <w:rsid w:val="003278C8"/>
    <w:rsid w:val="0033400A"/>
    <w:rsid w:val="00341AF6"/>
    <w:rsid w:val="003517BE"/>
    <w:rsid w:val="00382982"/>
    <w:rsid w:val="003C76D5"/>
    <w:rsid w:val="00406EEE"/>
    <w:rsid w:val="00447F18"/>
    <w:rsid w:val="004513A4"/>
    <w:rsid w:val="00466B84"/>
    <w:rsid w:val="00474634"/>
    <w:rsid w:val="00475A04"/>
    <w:rsid w:val="00483CF1"/>
    <w:rsid w:val="00496169"/>
    <w:rsid w:val="004D1217"/>
    <w:rsid w:val="004D6008"/>
    <w:rsid w:val="004E2B0B"/>
    <w:rsid w:val="00500163"/>
    <w:rsid w:val="00567A0C"/>
    <w:rsid w:val="00574D1B"/>
    <w:rsid w:val="005A5B32"/>
    <w:rsid w:val="005B0520"/>
    <w:rsid w:val="005C711E"/>
    <w:rsid w:val="005D10AD"/>
    <w:rsid w:val="005D4200"/>
    <w:rsid w:val="00604CFA"/>
    <w:rsid w:val="00643C59"/>
    <w:rsid w:val="00647142"/>
    <w:rsid w:val="006477D0"/>
    <w:rsid w:val="0066545F"/>
    <w:rsid w:val="006D72C7"/>
    <w:rsid w:val="006E013A"/>
    <w:rsid w:val="006F1772"/>
    <w:rsid w:val="007019F8"/>
    <w:rsid w:val="00704D40"/>
    <w:rsid w:val="007321CA"/>
    <w:rsid w:val="0077459E"/>
    <w:rsid w:val="007834CD"/>
    <w:rsid w:val="007A6E07"/>
    <w:rsid w:val="00857ECD"/>
    <w:rsid w:val="00890302"/>
    <w:rsid w:val="00891CC7"/>
    <w:rsid w:val="008C386E"/>
    <w:rsid w:val="008D352E"/>
    <w:rsid w:val="008D6AE8"/>
    <w:rsid w:val="009216E3"/>
    <w:rsid w:val="00921FA8"/>
    <w:rsid w:val="00922DDA"/>
    <w:rsid w:val="00925B3E"/>
    <w:rsid w:val="00940DA2"/>
    <w:rsid w:val="00941B91"/>
    <w:rsid w:val="00962EEA"/>
    <w:rsid w:val="00964061"/>
    <w:rsid w:val="00997034"/>
    <w:rsid w:val="009E5F38"/>
    <w:rsid w:val="00A26B66"/>
    <w:rsid w:val="00A93329"/>
    <w:rsid w:val="00A970DA"/>
    <w:rsid w:val="00AD263E"/>
    <w:rsid w:val="00AE4A2E"/>
    <w:rsid w:val="00AF20B9"/>
    <w:rsid w:val="00B97CA2"/>
    <w:rsid w:val="00BB60F2"/>
    <w:rsid w:val="00BF3E9A"/>
    <w:rsid w:val="00BF75F7"/>
    <w:rsid w:val="00C11431"/>
    <w:rsid w:val="00C32987"/>
    <w:rsid w:val="00C54C60"/>
    <w:rsid w:val="00C67A4B"/>
    <w:rsid w:val="00C73775"/>
    <w:rsid w:val="00C83DCA"/>
    <w:rsid w:val="00CF5EC6"/>
    <w:rsid w:val="00D0083F"/>
    <w:rsid w:val="00D11A39"/>
    <w:rsid w:val="00D22D1C"/>
    <w:rsid w:val="00D65EB7"/>
    <w:rsid w:val="00DB1F3D"/>
    <w:rsid w:val="00DB21E0"/>
    <w:rsid w:val="00DB7F9E"/>
    <w:rsid w:val="00DD1EDD"/>
    <w:rsid w:val="00DF59CA"/>
    <w:rsid w:val="00E42A9D"/>
    <w:rsid w:val="00E60976"/>
    <w:rsid w:val="00E9396B"/>
    <w:rsid w:val="00EC612B"/>
    <w:rsid w:val="00EC75C4"/>
    <w:rsid w:val="00ED28D4"/>
    <w:rsid w:val="00EE30D8"/>
    <w:rsid w:val="00EF436C"/>
    <w:rsid w:val="00F05FAF"/>
    <w:rsid w:val="00F06C89"/>
    <w:rsid w:val="00F12451"/>
    <w:rsid w:val="00F36498"/>
    <w:rsid w:val="00F55419"/>
    <w:rsid w:val="00F65ACB"/>
    <w:rsid w:val="00F919AA"/>
    <w:rsid w:val="00FD074B"/>
    <w:rsid w:val="00FD21A8"/>
    <w:rsid w:val="00FF2AD1"/>
    <w:rsid w:val="00FF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DE47"/>
  <w15:docId w15:val="{BDC0298F-28B9-44E9-95EC-3C03677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447F18"/>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D008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0163"/>
    <w:rPr>
      <w:rFonts w:ascii="Times" w:hAnsi="Times"/>
      <w:b/>
      <w:noProof/>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Rientrocorpodeltesto3">
    <w:name w:val="Body Text Indent 3"/>
    <w:basedOn w:val="Normale"/>
    <w:link w:val="Rientrocorpodeltesto3Carattere"/>
    <w:rsid w:val="00B97CA2"/>
    <w:pPr>
      <w:spacing w:before="120"/>
      <w:ind w:left="284" w:hanging="284"/>
    </w:pPr>
    <w:rPr>
      <w:noProof/>
    </w:rPr>
  </w:style>
  <w:style w:type="character" w:customStyle="1" w:styleId="Rientrocorpodeltesto3Carattere">
    <w:name w:val="Rientro corpo del testo 3 Carattere"/>
    <w:basedOn w:val="Carpredefinitoparagrafo"/>
    <w:link w:val="Rientrocorpodeltesto3"/>
    <w:rsid w:val="00B97CA2"/>
    <w:rPr>
      <w:rFonts w:ascii="Times" w:hAnsi="Times"/>
      <w:noProof/>
    </w:rPr>
  </w:style>
  <w:style w:type="character" w:customStyle="1" w:styleId="Titolo6Carattere">
    <w:name w:val="Titolo 6 Carattere"/>
    <w:basedOn w:val="Carpredefinitoparagrafo"/>
    <w:link w:val="Titolo6"/>
    <w:semiHidden/>
    <w:rsid w:val="00D0083F"/>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rsid w:val="00D0083F"/>
    <w:rPr>
      <w:color w:val="000080"/>
      <w:u w:val="single"/>
    </w:rPr>
  </w:style>
  <w:style w:type="character" w:customStyle="1" w:styleId="Titolo4Carattere">
    <w:name w:val="Titolo 4 Carattere"/>
    <w:basedOn w:val="Carpredefinitoparagrafo"/>
    <w:link w:val="Titolo4"/>
    <w:semiHidden/>
    <w:rsid w:val="00447F18"/>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447F18"/>
    <w:rPr>
      <w:b/>
      <w:bCs/>
    </w:rPr>
  </w:style>
  <w:style w:type="paragraph" w:styleId="Titolosommario">
    <w:name w:val="TOC Heading"/>
    <w:basedOn w:val="Titolo1"/>
    <w:next w:val="Normale"/>
    <w:uiPriority w:val="39"/>
    <w:unhideWhenUsed/>
    <w:qFormat/>
    <w:rsid w:val="0007484A"/>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07484A"/>
    <w:pPr>
      <w:tabs>
        <w:tab w:val="clear" w:pos="284"/>
        <w:tab w:val="right" w:pos="6680"/>
      </w:tabs>
    </w:pPr>
  </w:style>
  <w:style w:type="paragraph" w:styleId="Testofumetto">
    <w:name w:val="Balloon Text"/>
    <w:basedOn w:val="Normale"/>
    <w:link w:val="TestofumettoCarattere"/>
    <w:rsid w:val="0007484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7484A"/>
    <w:rPr>
      <w:rFonts w:ascii="Tahoma" w:hAnsi="Tahoma" w:cs="Tahoma"/>
      <w:sz w:val="16"/>
      <w:szCs w:val="16"/>
    </w:rPr>
  </w:style>
  <w:style w:type="paragraph" w:styleId="NormaleWeb">
    <w:name w:val="Normal (Web)"/>
    <w:basedOn w:val="Normale"/>
    <w:uiPriority w:val="99"/>
    <w:rsid w:val="0066545F"/>
    <w:pPr>
      <w:tabs>
        <w:tab w:val="clear" w:pos="284"/>
      </w:tabs>
      <w:spacing w:before="100" w:after="100" w:line="240" w:lineRule="auto"/>
      <w:jc w:val="left"/>
    </w:pPr>
    <w:rPr>
      <w:rFonts w:ascii="Arial Unicode MS" w:eastAsia="Arial Unicode MS" w:hAnsi="Arial Unicode MS"/>
      <w:sz w:val="24"/>
    </w:rPr>
  </w:style>
  <w:style w:type="paragraph" w:styleId="Paragrafoelenco">
    <w:name w:val="List Paragraph"/>
    <w:basedOn w:val="Normale"/>
    <w:uiPriority w:val="1"/>
    <w:qFormat/>
    <w:rsid w:val="00DB21E0"/>
    <w:pPr>
      <w:tabs>
        <w:tab w:val="clear" w:pos="284"/>
      </w:tabs>
      <w:suppressAutoHyphens/>
      <w:spacing w:line="240" w:lineRule="auto"/>
      <w:ind w:left="720"/>
      <w:contextualSpacing/>
      <w:jc w:val="left"/>
    </w:pPr>
    <w:rPr>
      <w:rFonts w:ascii="Times New Roman" w:hAnsi="Times New Roman"/>
      <w:sz w:val="24"/>
      <w:szCs w:val="24"/>
      <w:lang w:eastAsia="ar-SA"/>
    </w:rPr>
  </w:style>
  <w:style w:type="character" w:styleId="Collegamentovisitato">
    <w:name w:val="FollowedHyperlink"/>
    <w:basedOn w:val="Carpredefinitoparagrafo"/>
    <w:semiHidden/>
    <w:unhideWhenUsed/>
    <w:rsid w:val="00DD1EDD"/>
    <w:rPr>
      <w:color w:val="800080" w:themeColor="followedHyperlink"/>
      <w:u w:val="single"/>
    </w:rPr>
  </w:style>
  <w:style w:type="paragraph" w:styleId="Testonotaapidipagina">
    <w:name w:val="footnote text"/>
    <w:basedOn w:val="Normale"/>
    <w:link w:val="TestonotaapidipaginaCarattere"/>
    <w:semiHidden/>
    <w:unhideWhenUsed/>
    <w:rsid w:val="00C83DCA"/>
    <w:pPr>
      <w:spacing w:line="240" w:lineRule="auto"/>
    </w:pPr>
  </w:style>
  <w:style w:type="character" w:customStyle="1" w:styleId="TestonotaapidipaginaCarattere">
    <w:name w:val="Testo nota a piè di pagina Carattere"/>
    <w:basedOn w:val="Carpredefinitoparagrafo"/>
    <w:link w:val="Testonotaapidipagina"/>
    <w:semiHidden/>
    <w:rsid w:val="00C83DCA"/>
    <w:rPr>
      <w:rFonts w:ascii="Times" w:hAnsi="Times"/>
    </w:rPr>
  </w:style>
  <w:style w:type="character" w:styleId="Rimandonotaapidipagina">
    <w:name w:val="footnote reference"/>
    <w:basedOn w:val="Carpredefinitoparagrafo"/>
    <w:semiHidden/>
    <w:unhideWhenUsed/>
    <w:rsid w:val="00C83DCA"/>
    <w:rPr>
      <w:vertAlign w:val="superscript"/>
    </w:rPr>
  </w:style>
  <w:style w:type="paragraph" w:customStyle="1" w:styleId="Default">
    <w:name w:val="Default"/>
    <w:rsid w:val="00E42A9D"/>
    <w:pPr>
      <w:autoSpaceDE w:val="0"/>
      <w:autoSpaceDN w:val="0"/>
      <w:adjustRightInd w:val="0"/>
    </w:pPr>
    <w:rPr>
      <w:rFonts w:eastAsiaTheme="minorHAnsi"/>
      <w:color w:val="000000"/>
      <w:sz w:val="24"/>
      <w:szCs w:val="24"/>
      <w:lang w:val="en-US" w:eastAsia="en-US"/>
    </w:rPr>
  </w:style>
  <w:style w:type="character" w:customStyle="1" w:styleId="Titolo2Carattere">
    <w:name w:val="Titolo 2 Carattere"/>
    <w:basedOn w:val="Carpredefinitoparagrafo"/>
    <w:link w:val="Titolo2"/>
    <w:rsid w:val="000D556B"/>
    <w:rPr>
      <w:rFonts w:ascii="Times" w:hAnsi="Times"/>
      <w:smallCaps/>
      <w:noProof/>
      <w:sz w:val="18"/>
    </w:rPr>
  </w:style>
  <w:style w:type="character" w:customStyle="1" w:styleId="Testo2Carattere">
    <w:name w:val="Testo 2 Carattere"/>
    <w:link w:val="Testo2"/>
    <w:rsid w:val="0028236F"/>
    <w:rPr>
      <w:rFonts w:ascii="Times" w:hAnsi="Times"/>
      <w:noProof/>
      <w:sz w:val="18"/>
    </w:rPr>
  </w:style>
  <w:style w:type="paragraph" w:customStyle="1" w:styleId="xmsonormal">
    <w:name w:val="x_msonormal"/>
    <w:basedOn w:val="Normale"/>
    <w:rsid w:val="00D22D1C"/>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xxmsonormal">
    <w:name w:val="x_xmsonormal"/>
    <w:basedOn w:val="Normale"/>
    <w:rsid w:val="00D22D1C"/>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xtesto2">
    <w:name w:val="x_testo2"/>
    <w:basedOn w:val="Normale"/>
    <w:rsid w:val="00D22D1C"/>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xcontentpasted3">
    <w:name w:val="x_contentpasted3"/>
    <w:basedOn w:val="Carpredefinitoparagrafo"/>
    <w:rsid w:val="00D2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131768">
      <w:bodyDiv w:val="1"/>
      <w:marLeft w:val="0"/>
      <w:marRight w:val="0"/>
      <w:marTop w:val="0"/>
      <w:marBottom w:val="0"/>
      <w:divBdr>
        <w:top w:val="none" w:sz="0" w:space="0" w:color="auto"/>
        <w:left w:val="none" w:sz="0" w:space="0" w:color="auto"/>
        <w:bottom w:val="none" w:sz="0" w:space="0" w:color="auto"/>
        <w:right w:val="none" w:sz="0" w:space="0" w:color="auto"/>
      </w:divBdr>
      <w:divsChild>
        <w:div w:id="1534229026">
          <w:marLeft w:val="0"/>
          <w:marRight w:val="0"/>
          <w:marTop w:val="0"/>
          <w:marBottom w:val="0"/>
          <w:divBdr>
            <w:top w:val="none" w:sz="0" w:space="0" w:color="auto"/>
            <w:left w:val="none" w:sz="0" w:space="0" w:color="auto"/>
            <w:bottom w:val="none" w:sz="0" w:space="0" w:color="auto"/>
            <w:right w:val="none" w:sz="0" w:space="0" w:color="auto"/>
          </w:divBdr>
        </w:div>
        <w:div w:id="45517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26F6-A56A-49AF-B8B2-C58ACCD4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722</Words>
  <Characters>4551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7</cp:revision>
  <cp:lastPrinted>2003-03-27T09:42:00Z</cp:lastPrinted>
  <dcterms:created xsi:type="dcterms:W3CDTF">2023-10-03T09:39:00Z</dcterms:created>
  <dcterms:modified xsi:type="dcterms:W3CDTF">2023-10-03T09:42:00Z</dcterms:modified>
</cp:coreProperties>
</file>