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80E4" w14:textId="080A01F6" w:rsidR="007736E2" w:rsidRDefault="00837D56" w:rsidP="000666F5">
      <w:pPr>
        <w:jc w:val="center"/>
        <w:rPr>
          <w:rStyle w:val="Collegamentoipertestuale"/>
          <w:smallCaps/>
          <w:color w:val="auto"/>
          <w:sz w:val="22"/>
          <w:szCs w:val="22"/>
          <w:u w:val="none"/>
          <w:lang w:val="en-GB"/>
        </w:rPr>
      </w:pPr>
      <w:r>
        <w:rPr>
          <w:rStyle w:val="Collegamentoipertestuale"/>
          <w:smallCaps/>
          <w:color w:val="auto"/>
          <w:sz w:val="22"/>
          <w:szCs w:val="22"/>
          <w:u w:val="none"/>
          <w:lang w:val="en-GB"/>
        </w:rPr>
        <w:t>Curriculum Internationa</w:t>
      </w:r>
      <w:r w:rsidR="007A51CE">
        <w:rPr>
          <w:rStyle w:val="Collegamentoipertestuale"/>
          <w:smallCaps/>
          <w:color w:val="auto"/>
          <w:sz w:val="22"/>
          <w:szCs w:val="22"/>
          <w:u w:val="none"/>
          <w:lang w:val="en-GB"/>
        </w:rPr>
        <w:t xml:space="preserve">l relations and global affairs </w:t>
      </w:r>
      <w:r>
        <w:rPr>
          <w:rStyle w:val="Collegamentoipertestuale"/>
          <w:smallCaps/>
          <w:color w:val="auto"/>
          <w:sz w:val="22"/>
          <w:szCs w:val="22"/>
          <w:u w:val="none"/>
          <w:lang w:val="en-GB"/>
        </w:rPr>
        <w:t>(</w:t>
      </w:r>
      <w:proofErr w:type="spellStart"/>
      <w:r>
        <w:rPr>
          <w:rStyle w:val="Collegamentoipertestuale"/>
          <w:smallCaps/>
          <w:color w:val="auto"/>
          <w:sz w:val="22"/>
          <w:szCs w:val="22"/>
          <w:u w:val="none"/>
          <w:lang w:val="en-GB"/>
        </w:rPr>
        <w:t>Irga</w:t>
      </w:r>
      <w:proofErr w:type="spellEnd"/>
      <w:r>
        <w:rPr>
          <w:rStyle w:val="Collegamentoipertestuale"/>
          <w:smallCaps/>
          <w:color w:val="auto"/>
          <w:sz w:val="22"/>
          <w:szCs w:val="22"/>
          <w:u w:val="none"/>
          <w:lang w:val="en-GB"/>
        </w:rPr>
        <w:t>)</w:t>
      </w:r>
    </w:p>
    <w:p w14:paraId="551F6CF6" w14:textId="77777777" w:rsidR="00DB63C4" w:rsidRDefault="00DB63C4" w:rsidP="00DB63C4">
      <w:pPr>
        <w:spacing w:line="240" w:lineRule="auto"/>
        <w:jc w:val="center"/>
        <w:rPr>
          <w:rStyle w:val="Collegamentoipertestuale"/>
          <w:smallCaps/>
          <w:color w:val="auto"/>
          <w:sz w:val="22"/>
          <w:szCs w:val="22"/>
          <w:u w:val="none"/>
          <w:lang w:val="en-AU"/>
        </w:rPr>
      </w:pPr>
      <w:r>
        <w:rPr>
          <w:rStyle w:val="Collegamentoipertestuale"/>
          <w:smallCaps/>
          <w:color w:val="auto"/>
          <w:sz w:val="22"/>
          <w:szCs w:val="22"/>
          <w:u w:val="none"/>
          <w:lang w:val="en-GB"/>
        </w:rPr>
        <w:t>Curriculum Communication Management (</w:t>
      </w:r>
      <w:r>
        <w:rPr>
          <w:rStyle w:val="Collegamentoipertestuale"/>
          <w:smallCaps/>
          <w:color w:val="auto"/>
          <w:sz w:val="22"/>
          <w:szCs w:val="22"/>
          <w:u w:val="none"/>
          <w:lang w:val="en-AU"/>
        </w:rPr>
        <w:t xml:space="preserve">Comma), </w:t>
      </w:r>
    </w:p>
    <w:p w14:paraId="25A0B4FB" w14:textId="77777777" w:rsidR="00C06EC3" w:rsidRDefault="00DB63C4" w:rsidP="00DB63C4">
      <w:pPr>
        <w:spacing w:line="240" w:lineRule="auto"/>
        <w:jc w:val="center"/>
        <w:rPr>
          <w:rStyle w:val="Collegamentoipertestuale"/>
          <w:smallCaps/>
          <w:color w:val="auto"/>
          <w:sz w:val="22"/>
          <w:szCs w:val="22"/>
          <w:u w:val="none"/>
          <w:lang w:val="en-AU"/>
        </w:rPr>
      </w:pPr>
      <w:r>
        <w:rPr>
          <w:rStyle w:val="Collegamentoipertestuale"/>
          <w:smallCaps/>
          <w:color w:val="auto"/>
          <w:sz w:val="22"/>
          <w:szCs w:val="22"/>
          <w:u w:val="none"/>
          <w:lang w:val="en-AU"/>
        </w:rPr>
        <w:t xml:space="preserve">Curriculum Finance and </w:t>
      </w:r>
    </w:p>
    <w:p w14:paraId="5C1E2877" w14:textId="2638D5CE" w:rsidR="00DB63C4" w:rsidRPr="00115403" w:rsidRDefault="00C06EC3" w:rsidP="00DB63C4">
      <w:pPr>
        <w:spacing w:line="240" w:lineRule="auto"/>
        <w:jc w:val="center"/>
        <w:rPr>
          <w:rStyle w:val="Collegamentoipertestuale"/>
          <w:smallCaps/>
          <w:color w:val="auto"/>
          <w:sz w:val="22"/>
          <w:szCs w:val="22"/>
          <w:u w:val="none"/>
          <w:lang w:val="en-AU"/>
        </w:rPr>
      </w:pPr>
      <w:r>
        <w:rPr>
          <w:rStyle w:val="Collegamentoipertestuale"/>
          <w:smallCaps/>
          <w:color w:val="auto"/>
          <w:sz w:val="22"/>
          <w:szCs w:val="22"/>
          <w:u w:val="none"/>
          <w:lang w:val="en-AU"/>
        </w:rPr>
        <w:t xml:space="preserve">Degree in </w:t>
      </w:r>
      <w:r w:rsidR="00DB63C4">
        <w:rPr>
          <w:rStyle w:val="Collegamentoipertestuale"/>
          <w:smallCaps/>
          <w:color w:val="auto"/>
          <w:sz w:val="22"/>
          <w:szCs w:val="22"/>
          <w:u w:val="none"/>
          <w:lang w:val="en-AU"/>
        </w:rPr>
        <w:t>Psychology</w:t>
      </w:r>
    </w:p>
    <w:p w14:paraId="292179E1" w14:textId="77777777" w:rsidR="0001594C" w:rsidRPr="00921374" w:rsidRDefault="0001594C" w:rsidP="0001594C">
      <w:pPr>
        <w:pStyle w:val="Titolo1"/>
        <w:spacing w:line="240" w:lineRule="auto"/>
        <w:rPr>
          <w:noProof w:val="0"/>
          <w:lang w:val="en-US"/>
        </w:rPr>
      </w:pPr>
      <w:r w:rsidRPr="00921374">
        <w:rPr>
          <w:noProof w:val="0"/>
          <w:lang w:val="en-US"/>
        </w:rPr>
        <w:t>French language - IRGA</w:t>
      </w:r>
    </w:p>
    <w:p w14:paraId="044D786B" w14:textId="618D1D94" w:rsidR="0001594C" w:rsidRPr="00921374" w:rsidRDefault="0001594C" w:rsidP="0001594C">
      <w:pPr>
        <w:pStyle w:val="Titolo2"/>
        <w:rPr>
          <w:lang w:val="en-US"/>
        </w:rPr>
      </w:pPr>
      <w:r w:rsidRPr="00921374">
        <w:rPr>
          <w:lang w:val="en-US"/>
        </w:rPr>
        <w:t xml:space="preserve">Prof. </w:t>
      </w:r>
      <w:r w:rsidR="00DB63C4">
        <w:rPr>
          <w:lang w:val="en-US"/>
        </w:rPr>
        <w:t>Mariateresa Zanola</w:t>
      </w:r>
    </w:p>
    <w:p w14:paraId="2B1165E2" w14:textId="4B4BE9AF" w:rsidR="0001594C" w:rsidRPr="00921374" w:rsidRDefault="0001594C" w:rsidP="0001594C">
      <w:pPr>
        <w:pStyle w:val="Titolo2"/>
        <w:rPr>
          <w:lang w:val="en-US"/>
        </w:rPr>
      </w:pPr>
      <w:r w:rsidRPr="00921374">
        <w:rPr>
          <w:lang w:val="en-US"/>
        </w:rPr>
        <w:t xml:space="preserve">Teacher Elisa </w:t>
      </w:r>
      <w:r w:rsidR="00BC0AFF">
        <w:rPr>
          <w:lang w:val="en-US"/>
        </w:rPr>
        <w:t>Carla Bianca</w:t>
      </w:r>
      <w:r w:rsidRPr="00921374">
        <w:rPr>
          <w:lang w:val="en-US"/>
        </w:rPr>
        <w:t>Verrecchia</w:t>
      </w:r>
    </w:p>
    <w:p w14:paraId="557E4DBE" w14:textId="77777777" w:rsidR="0001594C" w:rsidRDefault="0001594C" w:rsidP="0001594C">
      <w:pPr>
        <w:spacing w:before="240" w:after="120" w:line="240" w:lineRule="auto"/>
        <w:rPr>
          <w:b/>
          <w:i/>
          <w:sz w:val="18"/>
          <w:lang w:val="en-AU"/>
        </w:rPr>
      </w:pPr>
      <w:r w:rsidRPr="00A752AE">
        <w:rPr>
          <w:b/>
          <w:i/>
          <w:sz w:val="18"/>
          <w:lang w:val="en-AU"/>
        </w:rPr>
        <w:t>COURSE AIMS AND INTENDED LEARNING OUTCOMES</w:t>
      </w:r>
    </w:p>
    <w:p w14:paraId="63ABE474" w14:textId="77777777" w:rsidR="00BC0AFF" w:rsidRPr="00E9351B" w:rsidRDefault="00BC0AFF" w:rsidP="00BC0AFF">
      <w:pPr>
        <w:rPr>
          <w:lang w:val="en-AU"/>
        </w:rPr>
      </w:pPr>
      <w:r w:rsidRPr="00E9351B">
        <w:rPr>
          <w:lang w:val="en-AU"/>
        </w:rPr>
        <w:t xml:space="preserve">The aim of the course is the acquisition and/or consolidation of the basic elements of the French language needed to communicate in everyday </w:t>
      </w:r>
      <w:r>
        <w:rPr>
          <w:lang w:val="en-AU"/>
        </w:rPr>
        <w:t>situations</w:t>
      </w:r>
      <w:r w:rsidRPr="00E9351B">
        <w:rPr>
          <w:lang w:val="en-AU"/>
        </w:rPr>
        <w:t xml:space="preserve">, at B1 level of the </w:t>
      </w:r>
      <w:r>
        <w:rPr>
          <w:lang w:val="en-AU"/>
        </w:rPr>
        <w:t xml:space="preserve">Common </w:t>
      </w:r>
      <w:r w:rsidRPr="00E9351B">
        <w:rPr>
          <w:lang w:val="en-AU"/>
        </w:rPr>
        <w:t>European Framework</w:t>
      </w:r>
      <w:r>
        <w:rPr>
          <w:lang w:val="en-AU"/>
        </w:rPr>
        <w:t xml:space="preserve"> </w:t>
      </w:r>
      <w:r w:rsidRPr="00B26DC7">
        <w:rPr>
          <w:lang w:val="en-AU"/>
        </w:rPr>
        <w:t>of Reference for Languages</w:t>
      </w:r>
      <w:r w:rsidRPr="00E9351B">
        <w:rPr>
          <w:lang w:val="en-AU"/>
        </w:rPr>
        <w:t>.</w:t>
      </w:r>
    </w:p>
    <w:p w14:paraId="54682482" w14:textId="77777777" w:rsidR="00BC0AFF" w:rsidRPr="00E9351B" w:rsidRDefault="00BC0AFF" w:rsidP="00BC0AFF">
      <w:pPr>
        <w:rPr>
          <w:lang w:val="en-AU"/>
        </w:rPr>
      </w:pPr>
      <w:r w:rsidRPr="00E9351B">
        <w:rPr>
          <w:lang w:val="en-AU"/>
        </w:rPr>
        <w:t>At the end of the course, students will be able to understand the main points of clear standard input on familiar matters regularly encountered in work, school, leisure</w:t>
      </w:r>
      <w:r>
        <w:rPr>
          <w:lang w:val="en-AU"/>
        </w:rPr>
        <w:t>. They will be able to</w:t>
      </w:r>
      <w:r w:rsidRPr="00E9351B">
        <w:rPr>
          <w:lang w:val="en-AU"/>
        </w:rPr>
        <w:t xml:space="preserve"> deal with most situations likely to arise whilst travelling in an area where French is spoken,</w:t>
      </w:r>
      <w:r>
        <w:rPr>
          <w:lang w:val="en-AU"/>
        </w:rPr>
        <w:t xml:space="preserve"> describe experiences, events and </w:t>
      </w:r>
      <w:r w:rsidRPr="00E9351B">
        <w:rPr>
          <w:lang w:val="en-AU"/>
        </w:rPr>
        <w:t>hopes</w:t>
      </w:r>
      <w:r>
        <w:rPr>
          <w:lang w:val="en-AU"/>
        </w:rPr>
        <w:t>,</w:t>
      </w:r>
      <w:r w:rsidRPr="00E9351B">
        <w:rPr>
          <w:lang w:val="en-AU"/>
        </w:rPr>
        <w:t xml:space="preserve"> and briefly give reasons and explanations for opinions and plans.</w:t>
      </w:r>
    </w:p>
    <w:p w14:paraId="610ED6B4" w14:textId="77777777" w:rsidR="0001594C" w:rsidRDefault="0001594C" w:rsidP="0001594C">
      <w:pPr>
        <w:spacing w:before="240" w:after="120" w:line="240" w:lineRule="auto"/>
        <w:rPr>
          <w:b/>
          <w:i/>
          <w:sz w:val="18"/>
          <w:lang w:val="en-AU"/>
        </w:rPr>
      </w:pPr>
      <w:r w:rsidRPr="00A752AE">
        <w:rPr>
          <w:b/>
          <w:i/>
          <w:sz w:val="18"/>
          <w:lang w:val="en-AU"/>
        </w:rPr>
        <w:t>COURSE CONTENT</w:t>
      </w:r>
    </w:p>
    <w:p w14:paraId="261ABB97" w14:textId="77777777" w:rsidR="00BC0AFF" w:rsidRPr="00E9351B" w:rsidRDefault="00BC0AFF" w:rsidP="00BC0AFF">
      <w:pPr>
        <w:spacing w:line="240" w:lineRule="auto"/>
        <w:rPr>
          <w:lang w:val="en-AU"/>
        </w:rPr>
      </w:pPr>
      <w:r w:rsidRPr="00E9351B">
        <w:rPr>
          <w:lang w:val="en-AU"/>
        </w:rPr>
        <w:t>The course focuses on the acquisition and/or consolidation of the basic elements of French grammar, phonetics, and vocabulary and the development of communication skills covering the following topics:</w:t>
      </w:r>
    </w:p>
    <w:p w14:paraId="6A9B4B1F" w14:textId="77777777" w:rsidR="00BC0AFF" w:rsidRPr="00E9351B" w:rsidRDefault="00BC0AFF" w:rsidP="00BC0AFF">
      <w:pPr>
        <w:rPr>
          <w:lang w:val="fr-FR"/>
        </w:rPr>
      </w:pPr>
      <w:r w:rsidRPr="00E9351B">
        <w:rPr>
          <w:lang w:val="fr-FR"/>
        </w:rPr>
        <w:t>–</w:t>
      </w:r>
      <w:r w:rsidRPr="00E9351B">
        <w:rPr>
          <w:lang w:val="fr-FR"/>
        </w:rPr>
        <w:tab/>
        <w:t>Salutations.</w:t>
      </w:r>
    </w:p>
    <w:p w14:paraId="629DD819" w14:textId="77777777" w:rsidR="00BC0AFF" w:rsidRPr="00E9351B" w:rsidRDefault="00BC0AFF" w:rsidP="00BC0AFF">
      <w:pPr>
        <w:rPr>
          <w:lang w:val="fr-FR"/>
        </w:rPr>
      </w:pPr>
      <w:r w:rsidRPr="00E9351B">
        <w:rPr>
          <w:lang w:val="fr-FR"/>
        </w:rPr>
        <w:t>–</w:t>
      </w:r>
      <w:r w:rsidRPr="00E9351B">
        <w:rPr>
          <w:lang w:val="fr-FR"/>
        </w:rPr>
        <w:tab/>
        <w:t>Pays et nationalités.</w:t>
      </w:r>
    </w:p>
    <w:p w14:paraId="5C78303D" w14:textId="77777777" w:rsidR="00BC0AFF" w:rsidRPr="00E9351B" w:rsidRDefault="00BC0AFF" w:rsidP="00BC0AFF">
      <w:pPr>
        <w:rPr>
          <w:lang w:val="fr-FR"/>
        </w:rPr>
      </w:pPr>
      <w:r w:rsidRPr="00E9351B">
        <w:rPr>
          <w:lang w:val="fr-FR"/>
        </w:rPr>
        <w:t>–</w:t>
      </w:r>
      <w:r w:rsidRPr="00E9351B">
        <w:rPr>
          <w:lang w:val="fr-FR"/>
        </w:rPr>
        <w:tab/>
        <w:t>Études, professions et lieux de travail ou d’études.</w:t>
      </w:r>
    </w:p>
    <w:p w14:paraId="09DF895A" w14:textId="77777777" w:rsidR="00BC0AFF" w:rsidRPr="00E9351B" w:rsidRDefault="00BC0AFF" w:rsidP="00BC0AFF">
      <w:pPr>
        <w:rPr>
          <w:lang w:val="fr-FR"/>
        </w:rPr>
      </w:pPr>
      <w:r w:rsidRPr="00E9351B">
        <w:rPr>
          <w:lang w:val="fr-FR"/>
        </w:rPr>
        <w:t>–</w:t>
      </w:r>
      <w:r w:rsidRPr="00E9351B">
        <w:rPr>
          <w:lang w:val="fr-FR"/>
        </w:rPr>
        <w:tab/>
        <w:t>Famille</w:t>
      </w:r>
      <w:r>
        <w:rPr>
          <w:lang w:val="fr-FR"/>
        </w:rPr>
        <w:t xml:space="preserve"> et p</w:t>
      </w:r>
      <w:r w:rsidRPr="00E9351B">
        <w:rPr>
          <w:lang w:val="fr-FR"/>
        </w:rPr>
        <w:t xml:space="preserve">ersonnes (description physique et </w:t>
      </w:r>
      <w:r>
        <w:rPr>
          <w:lang w:val="fr-FR"/>
        </w:rPr>
        <w:t>du</w:t>
      </w:r>
      <w:r w:rsidRPr="00E9351B">
        <w:rPr>
          <w:lang w:val="fr-FR"/>
        </w:rPr>
        <w:t xml:space="preserve"> caractère).</w:t>
      </w:r>
    </w:p>
    <w:p w14:paraId="5FA4F877" w14:textId="77777777" w:rsidR="00BC0AFF" w:rsidRPr="00E9351B" w:rsidRDefault="00BC0AFF" w:rsidP="00BC0AFF">
      <w:pPr>
        <w:rPr>
          <w:lang w:val="fr-FR"/>
        </w:rPr>
      </w:pPr>
      <w:r w:rsidRPr="00E9351B">
        <w:rPr>
          <w:lang w:val="fr-FR"/>
        </w:rPr>
        <w:t>–</w:t>
      </w:r>
      <w:r w:rsidRPr="00E9351B">
        <w:rPr>
          <w:lang w:val="fr-FR"/>
        </w:rPr>
        <w:tab/>
        <w:t>Vêtements, accessoires et objets quotidiens.</w:t>
      </w:r>
    </w:p>
    <w:p w14:paraId="56DCE4F7" w14:textId="77777777" w:rsidR="00BC0AFF" w:rsidRPr="00E9351B" w:rsidRDefault="00BC0AFF" w:rsidP="00BC0AFF">
      <w:pPr>
        <w:rPr>
          <w:lang w:val="fr-FR"/>
        </w:rPr>
      </w:pPr>
      <w:r w:rsidRPr="00E9351B">
        <w:rPr>
          <w:lang w:val="fr-FR"/>
        </w:rPr>
        <w:t>–</w:t>
      </w:r>
      <w:r w:rsidRPr="00E9351B">
        <w:rPr>
          <w:lang w:val="fr-FR"/>
        </w:rPr>
        <w:tab/>
        <w:t>Actions de la journée.</w:t>
      </w:r>
    </w:p>
    <w:p w14:paraId="7348BB9B" w14:textId="77777777" w:rsidR="00BC0AFF" w:rsidRPr="00E9351B" w:rsidRDefault="00BC0AFF" w:rsidP="00BC0AFF">
      <w:pPr>
        <w:rPr>
          <w:lang w:val="fr-FR"/>
        </w:rPr>
      </w:pPr>
      <w:r w:rsidRPr="00E9351B">
        <w:rPr>
          <w:lang w:val="fr-FR"/>
        </w:rPr>
        <w:t>–</w:t>
      </w:r>
      <w:r w:rsidRPr="00E9351B">
        <w:rPr>
          <w:lang w:val="fr-FR"/>
        </w:rPr>
        <w:tab/>
        <w:t>Immeuble et appartement.</w:t>
      </w:r>
    </w:p>
    <w:p w14:paraId="48522E62" w14:textId="77777777" w:rsidR="00BC0AFF" w:rsidRPr="00E9351B" w:rsidRDefault="00BC0AFF" w:rsidP="00BC0AFF">
      <w:pPr>
        <w:rPr>
          <w:lang w:val="fr-FR"/>
        </w:rPr>
      </w:pPr>
      <w:r w:rsidRPr="00E9351B">
        <w:rPr>
          <w:lang w:val="fr-FR"/>
        </w:rPr>
        <w:t>–</w:t>
      </w:r>
      <w:r w:rsidRPr="00E9351B">
        <w:rPr>
          <w:lang w:val="fr-FR"/>
        </w:rPr>
        <w:tab/>
        <w:t>Rendez-vous et planning.</w:t>
      </w:r>
    </w:p>
    <w:p w14:paraId="13CA2FDC" w14:textId="77777777" w:rsidR="00BC0AFF" w:rsidRPr="00E9351B" w:rsidRDefault="00BC0AFF" w:rsidP="00BC0AFF">
      <w:pPr>
        <w:rPr>
          <w:lang w:val="fr-FR"/>
        </w:rPr>
      </w:pPr>
      <w:r w:rsidRPr="00E9351B">
        <w:rPr>
          <w:lang w:val="fr-FR"/>
        </w:rPr>
        <w:t>–</w:t>
      </w:r>
      <w:r w:rsidRPr="00E9351B">
        <w:rPr>
          <w:lang w:val="fr-FR"/>
        </w:rPr>
        <w:tab/>
        <w:t>Argent et modalités de paiement.</w:t>
      </w:r>
    </w:p>
    <w:p w14:paraId="4E9ABE9F" w14:textId="77777777" w:rsidR="00BC0AFF" w:rsidRPr="00E9351B" w:rsidRDefault="00BC0AFF" w:rsidP="00BC0AFF">
      <w:pPr>
        <w:rPr>
          <w:lang w:val="fr-FR"/>
        </w:rPr>
      </w:pPr>
      <w:r w:rsidRPr="00E9351B">
        <w:rPr>
          <w:lang w:val="fr-FR"/>
        </w:rPr>
        <w:t>–</w:t>
      </w:r>
      <w:r w:rsidRPr="00E9351B">
        <w:rPr>
          <w:lang w:val="fr-FR"/>
        </w:rPr>
        <w:tab/>
        <w:t>Magasins et achats.</w:t>
      </w:r>
    </w:p>
    <w:p w14:paraId="218FC057" w14:textId="77777777" w:rsidR="00BC0AFF" w:rsidRPr="00E9351B" w:rsidRDefault="00BC0AFF" w:rsidP="00BC0AFF">
      <w:pPr>
        <w:rPr>
          <w:lang w:val="fr-FR"/>
        </w:rPr>
      </w:pPr>
      <w:r w:rsidRPr="00E9351B">
        <w:rPr>
          <w:lang w:val="fr-FR"/>
        </w:rPr>
        <w:t>–</w:t>
      </w:r>
      <w:r w:rsidRPr="00E9351B">
        <w:rPr>
          <w:lang w:val="fr-FR"/>
        </w:rPr>
        <w:tab/>
        <w:t>Météo.</w:t>
      </w:r>
    </w:p>
    <w:p w14:paraId="22D296A2" w14:textId="77777777" w:rsidR="00BC0AFF" w:rsidRPr="00E9351B" w:rsidRDefault="00BC0AFF" w:rsidP="00BC0AFF">
      <w:pPr>
        <w:rPr>
          <w:lang w:val="fr-FR"/>
        </w:rPr>
      </w:pPr>
      <w:r w:rsidRPr="00E9351B">
        <w:rPr>
          <w:lang w:val="fr-FR"/>
        </w:rPr>
        <w:t>–</w:t>
      </w:r>
      <w:r w:rsidRPr="00E9351B">
        <w:rPr>
          <w:lang w:val="fr-FR"/>
        </w:rPr>
        <w:tab/>
        <w:t>Loisirs, vacances, voyages.</w:t>
      </w:r>
    </w:p>
    <w:p w14:paraId="03E99434" w14:textId="77777777" w:rsidR="00BC0AFF" w:rsidRPr="008A7DEB" w:rsidRDefault="00BC0AFF" w:rsidP="00BC0AFF">
      <w:pPr>
        <w:rPr>
          <w:lang w:val="fr-FR"/>
        </w:rPr>
      </w:pPr>
      <w:r w:rsidRPr="00E9351B">
        <w:rPr>
          <w:lang w:val="fr-FR"/>
        </w:rPr>
        <w:t>–</w:t>
      </w:r>
      <w:r w:rsidRPr="00E9351B">
        <w:rPr>
          <w:lang w:val="fr-FR"/>
        </w:rPr>
        <w:tab/>
      </w:r>
      <w:r w:rsidRPr="008A7DEB">
        <w:rPr>
          <w:lang w:val="fr-FR"/>
        </w:rPr>
        <w:t>Moyens de transport.</w:t>
      </w:r>
    </w:p>
    <w:p w14:paraId="32E75014" w14:textId="77777777" w:rsidR="00BC0AFF" w:rsidRPr="00E9351B" w:rsidRDefault="00BC0AFF" w:rsidP="00BC0AFF">
      <w:pPr>
        <w:rPr>
          <w:lang w:val="fr-FR"/>
        </w:rPr>
      </w:pPr>
      <w:r w:rsidRPr="00E9351B">
        <w:rPr>
          <w:lang w:val="fr-FR"/>
        </w:rPr>
        <w:t>–</w:t>
      </w:r>
      <w:r w:rsidRPr="00E9351B">
        <w:rPr>
          <w:lang w:val="fr-FR"/>
        </w:rPr>
        <w:tab/>
        <w:t>Hôtel et restaurants.</w:t>
      </w:r>
    </w:p>
    <w:p w14:paraId="6EF7EA27" w14:textId="77777777" w:rsidR="00BC0AFF" w:rsidRPr="00E9351B" w:rsidRDefault="00BC0AFF" w:rsidP="00BC0AFF">
      <w:pPr>
        <w:rPr>
          <w:lang w:val="fr-FR"/>
        </w:rPr>
      </w:pPr>
      <w:r w:rsidRPr="00E9351B">
        <w:rPr>
          <w:lang w:val="fr-FR"/>
        </w:rPr>
        <w:t>–</w:t>
      </w:r>
      <w:r w:rsidRPr="00E9351B">
        <w:rPr>
          <w:lang w:val="fr-FR"/>
        </w:rPr>
        <w:tab/>
        <w:t>Repas et produits alimentaires les plus courants.</w:t>
      </w:r>
    </w:p>
    <w:p w14:paraId="4CD5BDEF" w14:textId="32BD3372" w:rsidR="0001594C" w:rsidRDefault="0001594C" w:rsidP="0001594C">
      <w:pPr>
        <w:spacing w:before="240" w:after="120" w:line="240" w:lineRule="auto"/>
        <w:rPr>
          <w:b/>
          <w:i/>
          <w:sz w:val="18"/>
          <w:lang w:val="fr-FR"/>
        </w:rPr>
      </w:pPr>
      <w:r w:rsidRPr="00C3779F">
        <w:rPr>
          <w:b/>
          <w:i/>
          <w:sz w:val="18"/>
          <w:lang w:val="fr-FR"/>
        </w:rPr>
        <w:lastRenderedPageBreak/>
        <w:t>READING LIST</w:t>
      </w:r>
      <w:r w:rsidR="00FC6D4D">
        <w:rPr>
          <w:rStyle w:val="Rimandonotaapidipagina"/>
          <w:b/>
          <w:i/>
          <w:sz w:val="18"/>
          <w:lang w:val="fr-FR"/>
        </w:rPr>
        <w:footnoteReference w:id="1"/>
      </w:r>
    </w:p>
    <w:p w14:paraId="71CDE366" w14:textId="4B27E4CA" w:rsidR="00BC0AFF" w:rsidRPr="006970B3" w:rsidRDefault="00BC0AFF" w:rsidP="00BC0AFF">
      <w:pPr>
        <w:keepNext/>
        <w:spacing w:line="240" w:lineRule="auto"/>
        <w:ind w:left="284" w:hanging="284"/>
        <w:rPr>
          <w:noProof/>
          <w:spacing w:val="-5"/>
          <w:sz w:val="18"/>
          <w:szCs w:val="18"/>
          <w:lang w:val="fr-FR"/>
        </w:rPr>
      </w:pPr>
      <w:r>
        <w:rPr>
          <w:smallCaps/>
          <w:noProof/>
          <w:spacing w:val="-5"/>
          <w:sz w:val="18"/>
          <w:szCs w:val="18"/>
          <w:lang w:val="fr-FR"/>
        </w:rPr>
        <w:t>C</w:t>
      </w:r>
      <w:r w:rsidRPr="006970B3">
        <w:rPr>
          <w:smallCaps/>
          <w:noProof/>
          <w:spacing w:val="-5"/>
          <w:sz w:val="18"/>
          <w:szCs w:val="18"/>
          <w:lang w:val="fr-FR"/>
        </w:rPr>
        <w:t xml:space="preserve">hahi, </w:t>
      </w:r>
      <w:r>
        <w:rPr>
          <w:smallCaps/>
          <w:noProof/>
          <w:spacing w:val="-5"/>
          <w:sz w:val="18"/>
          <w:szCs w:val="18"/>
          <w:lang w:val="fr-FR"/>
        </w:rPr>
        <w:t>D</w:t>
      </w:r>
      <w:r w:rsidRPr="006970B3">
        <w:rPr>
          <w:smallCaps/>
          <w:noProof/>
          <w:spacing w:val="-5"/>
          <w:sz w:val="18"/>
          <w:szCs w:val="18"/>
          <w:lang w:val="fr-FR"/>
        </w:rPr>
        <w:t xml:space="preserve">enyer, </w:t>
      </w:r>
      <w:r>
        <w:rPr>
          <w:smallCaps/>
          <w:noProof/>
          <w:spacing w:val="-5"/>
          <w:sz w:val="18"/>
          <w:szCs w:val="18"/>
          <w:lang w:val="fr-FR"/>
        </w:rPr>
        <w:t>G</w:t>
      </w:r>
      <w:r w:rsidRPr="006970B3">
        <w:rPr>
          <w:smallCaps/>
          <w:noProof/>
          <w:spacing w:val="-5"/>
          <w:sz w:val="18"/>
          <w:szCs w:val="18"/>
          <w:lang w:val="fr-FR"/>
        </w:rPr>
        <w:t xml:space="preserve">loanec, </w:t>
      </w:r>
      <w:r>
        <w:rPr>
          <w:smallCaps/>
          <w:noProof/>
          <w:spacing w:val="-5"/>
          <w:sz w:val="18"/>
          <w:szCs w:val="18"/>
          <w:lang w:val="fr-FR"/>
        </w:rPr>
        <w:t>B</w:t>
      </w:r>
      <w:r w:rsidRPr="006970B3">
        <w:rPr>
          <w:smallCaps/>
          <w:noProof/>
          <w:spacing w:val="-5"/>
          <w:sz w:val="18"/>
          <w:szCs w:val="18"/>
          <w:lang w:val="fr-FR"/>
        </w:rPr>
        <w:t>riet</w:t>
      </w:r>
      <w:r w:rsidRPr="006970B3">
        <w:rPr>
          <w:noProof/>
          <w:spacing w:val="-5"/>
          <w:sz w:val="18"/>
          <w:szCs w:val="18"/>
          <w:lang w:val="fr-FR"/>
        </w:rPr>
        <w:t xml:space="preserve">, </w:t>
      </w:r>
      <w:r w:rsidRPr="006970B3">
        <w:rPr>
          <w:i/>
          <w:iCs/>
          <w:noProof/>
          <w:spacing w:val="-5"/>
          <w:sz w:val="18"/>
          <w:szCs w:val="18"/>
          <w:lang w:val="fr-FR"/>
        </w:rPr>
        <w:t>Défi 1</w:t>
      </w:r>
      <w:r w:rsidRPr="006970B3">
        <w:rPr>
          <w:noProof/>
          <w:spacing w:val="-5"/>
          <w:sz w:val="18"/>
          <w:szCs w:val="18"/>
          <w:lang w:val="fr-FR"/>
        </w:rPr>
        <w:t>, Livre de l’élève – Edition anglophone,</w:t>
      </w:r>
      <w:r>
        <w:rPr>
          <w:noProof/>
          <w:spacing w:val="-5"/>
          <w:sz w:val="18"/>
          <w:szCs w:val="18"/>
          <w:lang w:val="fr-FR"/>
        </w:rPr>
        <w:t xml:space="preserve"> </w:t>
      </w:r>
      <w:r w:rsidRPr="006970B3">
        <w:rPr>
          <w:noProof/>
          <w:spacing w:val="-5"/>
          <w:sz w:val="18"/>
          <w:szCs w:val="18"/>
          <w:lang w:val="fr-FR"/>
        </w:rPr>
        <w:t>Maison des Langues, 2022, ISBN 978-84-18907-74-6</w:t>
      </w:r>
      <w:r>
        <w:rPr>
          <w:noProof/>
          <w:spacing w:val="-5"/>
          <w:sz w:val="18"/>
          <w:szCs w:val="18"/>
          <w:lang w:val="fr-FR"/>
        </w:rPr>
        <w:t>.</w:t>
      </w:r>
      <w:r w:rsidR="00FC6D4D">
        <w:rPr>
          <w:noProof/>
          <w:spacing w:val="-5"/>
          <w:sz w:val="18"/>
          <w:szCs w:val="18"/>
          <w:lang w:val="fr-FR"/>
        </w:rPr>
        <w:t xml:space="preserve"> </w:t>
      </w:r>
      <w:hyperlink r:id="rId8" w:history="1">
        <w:r w:rsidR="00FC6D4D" w:rsidRPr="00FC6D4D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0299C62E" w14:textId="7752EC3E" w:rsidR="00BC0AFF" w:rsidRDefault="00BC0AFF" w:rsidP="00BC0AFF">
      <w:pPr>
        <w:ind w:left="284" w:hanging="284"/>
        <w:rPr>
          <w:b/>
          <w:i/>
          <w:lang w:val="fr-FR"/>
        </w:rPr>
      </w:pPr>
      <w:r>
        <w:rPr>
          <w:smallCaps/>
          <w:noProof/>
          <w:spacing w:val="-5"/>
          <w:sz w:val="18"/>
          <w:szCs w:val="18"/>
          <w:lang w:val="fr-FR"/>
        </w:rPr>
        <w:t>C</w:t>
      </w:r>
      <w:r w:rsidRPr="000D1EDD">
        <w:rPr>
          <w:smallCaps/>
          <w:noProof/>
          <w:spacing w:val="-5"/>
          <w:sz w:val="18"/>
          <w:szCs w:val="18"/>
          <w:lang w:val="fr-FR"/>
        </w:rPr>
        <w:t xml:space="preserve">hahi, </w:t>
      </w:r>
      <w:r>
        <w:rPr>
          <w:smallCaps/>
          <w:noProof/>
          <w:spacing w:val="-5"/>
          <w:sz w:val="18"/>
          <w:szCs w:val="18"/>
          <w:lang w:val="fr-FR"/>
        </w:rPr>
        <w:t>D</w:t>
      </w:r>
      <w:r w:rsidRPr="000D1EDD">
        <w:rPr>
          <w:smallCaps/>
          <w:noProof/>
          <w:spacing w:val="-5"/>
          <w:sz w:val="18"/>
          <w:szCs w:val="18"/>
          <w:lang w:val="fr-FR"/>
        </w:rPr>
        <w:t xml:space="preserve">enyer, </w:t>
      </w:r>
      <w:r>
        <w:rPr>
          <w:smallCaps/>
          <w:noProof/>
          <w:spacing w:val="-5"/>
          <w:sz w:val="18"/>
          <w:szCs w:val="18"/>
          <w:lang w:val="fr-FR"/>
        </w:rPr>
        <w:t>G</w:t>
      </w:r>
      <w:r w:rsidRPr="000D1EDD">
        <w:rPr>
          <w:smallCaps/>
          <w:noProof/>
          <w:spacing w:val="-5"/>
          <w:sz w:val="18"/>
          <w:szCs w:val="18"/>
          <w:lang w:val="fr-FR"/>
        </w:rPr>
        <w:t xml:space="preserve">loanec, </w:t>
      </w:r>
      <w:r>
        <w:rPr>
          <w:smallCaps/>
          <w:noProof/>
          <w:spacing w:val="-5"/>
          <w:sz w:val="18"/>
          <w:szCs w:val="18"/>
          <w:lang w:val="fr-FR"/>
        </w:rPr>
        <w:t>B</w:t>
      </w:r>
      <w:r w:rsidRPr="000D1EDD">
        <w:rPr>
          <w:smallCaps/>
          <w:noProof/>
          <w:spacing w:val="-5"/>
          <w:sz w:val="18"/>
          <w:szCs w:val="18"/>
          <w:lang w:val="fr-FR"/>
        </w:rPr>
        <w:t>riet</w:t>
      </w:r>
      <w:r w:rsidRPr="006970B3">
        <w:rPr>
          <w:noProof/>
          <w:spacing w:val="-5"/>
          <w:sz w:val="18"/>
          <w:szCs w:val="18"/>
          <w:lang w:val="fr-FR"/>
        </w:rPr>
        <w:t xml:space="preserve">, </w:t>
      </w:r>
      <w:r w:rsidRPr="006970B3">
        <w:rPr>
          <w:i/>
          <w:iCs/>
          <w:noProof/>
          <w:spacing w:val="-5"/>
          <w:sz w:val="18"/>
          <w:szCs w:val="18"/>
          <w:lang w:val="fr-FR"/>
        </w:rPr>
        <w:t>Défi 1</w:t>
      </w:r>
      <w:r w:rsidRPr="006970B3">
        <w:rPr>
          <w:noProof/>
          <w:spacing w:val="-5"/>
          <w:sz w:val="18"/>
          <w:szCs w:val="18"/>
          <w:lang w:val="fr-FR"/>
        </w:rPr>
        <w:t>, Cahier d'exercices – Edition anglophone,</w:t>
      </w:r>
      <w:r>
        <w:rPr>
          <w:noProof/>
          <w:spacing w:val="-5"/>
          <w:sz w:val="18"/>
          <w:szCs w:val="18"/>
          <w:lang w:val="fr-FR"/>
        </w:rPr>
        <w:t xml:space="preserve"> </w:t>
      </w:r>
      <w:r w:rsidRPr="006970B3">
        <w:rPr>
          <w:noProof/>
          <w:spacing w:val="-5"/>
          <w:sz w:val="18"/>
          <w:szCs w:val="18"/>
          <w:lang w:val="fr-FR"/>
        </w:rPr>
        <w:t>Maison des Langues, 2022, ISBN 978-84-18907-75-3</w:t>
      </w:r>
      <w:r>
        <w:rPr>
          <w:noProof/>
          <w:spacing w:val="-5"/>
          <w:sz w:val="18"/>
          <w:szCs w:val="18"/>
          <w:lang w:val="fr-FR"/>
        </w:rPr>
        <w:t>.</w:t>
      </w:r>
      <w:r w:rsidR="00FC6D4D">
        <w:rPr>
          <w:noProof/>
          <w:spacing w:val="-5"/>
          <w:sz w:val="18"/>
          <w:szCs w:val="18"/>
          <w:lang w:val="fr-FR"/>
        </w:rPr>
        <w:t xml:space="preserve"> </w:t>
      </w:r>
      <w:hyperlink r:id="rId9" w:history="1">
        <w:r w:rsidR="00FC6D4D" w:rsidRPr="00FC6D4D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57A6FB39" w14:textId="77777777" w:rsidR="0001594C" w:rsidRDefault="0001594C" w:rsidP="0001594C">
      <w:pPr>
        <w:spacing w:before="240" w:after="120" w:line="240" w:lineRule="auto"/>
        <w:rPr>
          <w:b/>
          <w:i/>
          <w:sz w:val="18"/>
          <w:lang w:val="en-AU"/>
        </w:rPr>
      </w:pPr>
      <w:r w:rsidRPr="00A752AE">
        <w:rPr>
          <w:b/>
          <w:i/>
          <w:sz w:val="18"/>
          <w:lang w:val="en-AU"/>
        </w:rPr>
        <w:t>TEACHING METHOD</w:t>
      </w:r>
    </w:p>
    <w:p w14:paraId="61247EA4" w14:textId="77777777" w:rsidR="00BC0AFF" w:rsidRDefault="00BC0AFF" w:rsidP="00BC0AFF">
      <w:pPr>
        <w:tabs>
          <w:tab w:val="clear" w:pos="284"/>
        </w:tabs>
        <w:spacing w:line="240" w:lineRule="auto"/>
        <w:ind w:firstLine="284"/>
        <w:rPr>
          <w:lang w:val="en-AU"/>
        </w:rPr>
      </w:pPr>
      <w:r w:rsidRPr="00E9351B">
        <w:rPr>
          <w:lang w:val="en-AU"/>
        </w:rPr>
        <w:t>The course is intended for all levels</w:t>
      </w:r>
      <w:r>
        <w:rPr>
          <w:lang w:val="en-AU"/>
        </w:rPr>
        <w:t xml:space="preserve"> and it covers all the year (2 hours in the first semester + 4 hours (2 + 2) in the second semester).</w:t>
      </w:r>
    </w:p>
    <w:p w14:paraId="501B410E" w14:textId="77777777" w:rsidR="00BC0AFF" w:rsidRPr="00E9351B" w:rsidRDefault="00BC0AFF" w:rsidP="00BC0AFF">
      <w:pPr>
        <w:tabs>
          <w:tab w:val="clear" w:pos="284"/>
        </w:tabs>
        <w:spacing w:line="240" w:lineRule="auto"/>
        <w:ind w:firstLine="284"/>
        <w:rPr>
          <w:lang w:val="en-AU"/>
        </w:rPr>
      </w:pPr>
      <w:r w:rsidRPr="00E9351B">
        <w:rPr>
          <w:lang w:val="en-AU"/>
        </w:rPr>
        <w:t>The teacher will assess the students' prior knowledge in the first class and advise them about attendance and classwork according to their level.</w:t>
      </w:r>
    </w:p>
    <w:p w14:paraId="409B8A02" w14:textId="77777777" w:rsidR="00BC0AFF" w:rsidRPr="00E9351B" w:rsidRDefault="00BC0AFF" w:rsidP="00BC0AFF">
      <w:pPr>
        <w:pStyle w:val="Testo2"/>
        <w:spacing w:line="240" w:lineRule="auto"/>
        <w:rPr>
          <w:noProof w:val="0"/>
          <w:sz w:val="20"/>
          <w:lang w:val="en-AU"/>
        </w:rPr>
      </w:pPr>
      <w:r w:rsidRPr="00E9351B">
        <w:rPr>
          <w:noProof w:val="0"/>
          <w:sz w:val="20"/>
          <w:lang w:val="en-AU"/>
        </w:rPr>
        <w:t xml:space="preserve">The lessons </w:t>
      </w:r>
      <w:r>
        <w:rPr>
          <w:noProof w:val="0"/>
          <w:sz w:val="20"/>
          <w:lang w:val="en-AU"/>
        </w:rPr>
        <w:t>use</w:t>
      </w:r>
      <w:r w:rsidRPr="00E9351B">
        <w:rPr>
          <w:noProof w:val="0"/>
          <w:sz w:val="20"/>
          <w:lang w:val="en-AU"/>
        </w:rPr>
        <w:t xml:space="preserve"> a communicative approach emphasizing interaction as a goal of study and providing training for the examination. </w:t>
      </w:r>
    </w:p>
    <w:p w14:paraId="10907BD4" w14:textId="77777777" w:rsidR="0001594C" w:rsidRDefault="0001594C" w:rsidP="0001594C">
      <w:pPr>
        <w:spacing w:before="240" w:after="120" w:line="240" w:lineRule="auto"/>
        <w:rPr>
          <w:b/>
          <w:i/>
          <w:sz w:val="18"/>
          <w:lang w:val="en-AU"/>
        </w:rPr>
      </w:pPr>
      <w:r w:rsidRPr="00A752AE">
        <w:rPr>
          <w:b/>
          <w:i/>
          <w:sz w:val="18"/>
          <w:lang w:val="en-AU"/>
        </w:rPr>
        <w:t>ASSESSMENT METHOD AND CRITERIA</w:t>
      </w:r>
    </w:p>
    <w:p w14:paraId="776F84F7" w14:textId="77777777" w:rsidR="00BC0AFF" w:rsidRPr="00E9351B" w:rsidRDefault="00BC0AFF" w:rsidP="00BC0AFF">
      <w:pPr>
        <w:pStyle w:val="Testo2"/>
        <w:rPr>
          <w:rFonts w:cs="Times"/>
          <w:lang w:val="en-AU"/>
        </w:rPr>
      </w:pPr>
      <w:r w:rsidRPr="00E9351B">
        <w:rPr>
          <w:lang w:val="en-AU"/>
        </w:rPr>
        <w:t xml:space="preserve">The examination called </w:t>
      </w:r>
      <w:r w:rsidRPr="006970B3">
        <w:rPr>
          <w:i/>
          <w:iCs/>
          <w:lang w:val="en-AU"/>
        </w:rPr>
        <w:t>prova di idoneità</w:t>
      </w:r>
      <w:r w:rsidRPr="00E9351B">
        <w:rPr>
          <w:lang w:val="en-AU"/>
        </w:rPr>
        <w:t xml:space="preserve"> consists of an A2/B1 computer-based test, followed by an oral test. </w:t>
      </w:r>
      <w:r w:rsidRPr="00E9351B">
        <w:rPr>
          <w:lang w:val="en-AU" w:bidi="he-IL"/>
        </w:rPr>
        <w:t>The computer-based test and the oral part are independent</w:t>
      </w:r>
      <w:r>
        <w:rPr>
          <w:lang w:val="en-AU" w:bidi="he-IL"/>
        </w:rPr>
        <w:t xml:space="preserve"> </w:t>
      </w:r>
      <w:r w:rsidRPr="00E9351B">
        <w:rPr>
          <w:lang w:val="en-AU" w:bidi="he-IL"/>
        </w:rPr>
        <w:t xml:space="preserve">and students must achieve a pass mark on both. </w:t>
      </w:r>
      <w:r w:rsidRPr="00E9351B">
        <w:rPr>
          <w:rFonts w:cs="Times"/>
          <w:lang w:val="en-AU"/>
        </w:rPr>
        <w:t xml:space="preserve">The final assessment is a PASS (called </w:t>
      </w:r>
      <w:r w:rsidRPr="000700A9">
        <w:rPr>
          <w:rFonts w:cs="Times"/>
          <w:lang w:val="en-AU"/>
        </w:rPr>
        <w:t>APPROVATO</w:t>
      </w:r>
      <w:r w:rsidRPr="00E9351B">
        <w:rPr>
          <w:rFonts w:cs="Times"/>
          <w:lang w:val="en-AU"/>
        </w:rPr>
        <w:t>)</w:t>
      </w:r>
      <w:r>
        <w:rPr>
          <w:rFonts w:cs="Times"/>
          <w:lang w:val="en-AU"/>
        </w:rPr>
        <w:t xml:space="preserve"> </w:t>
      </w:r>
      <w:r w:rsidRPr="00E9351B">
        <w:rPr>
          <w:rFonts w:cs="Times"/>
          <w:lang w:val="en-AU"/>
        </w:rPr>
        <w:t>or FAIL evaluation.</w:t>
      </w:r>
    </w:p>
    <w:p w14:paraId="0C4CF384" w14:textId="77777777" w:rsidR="00BC0AFF" w:rsidRPr="004D691C" w:rsidRDefault="00BC0AFF" w:rsidP="00BC0AFF">
      <w:pPr>
        <w:pStyle w:val="Testo2"/>
        <w:rPr>
          <w:lang w:val="en-AU"/>
        </w:rPr>
      </w:pPr>
      <w:r w:rsidRPr="00BC0AFF">
        <w:rPr>
          <w:i/>
          <w:iCs/>
          <w:lang w:val="en-AU"/>
        </w:rPr>
        <w:t>Format of the written test</w:t>
      </w:r>
      <w:r w:rsidRPr="004D691C">
        <w:rPr>
          <w:lang w:val="en-AU"/>
        </w:rPr>
        <w:t>:</w:t>
      </w:r>
    </w:p>
    <w:p w14:paraId="7F26C51F" w14:textId="77777777" w:rsidR="00BC0AFF" w:rsidRPr="000F12C6" w:rsidRDefault="00BC0AFF" w:rsidP="00BC0AFF">
      <w:pPr>
        <w:pStyle w:val="Testo2"/>
        <w:rPr>
          <w:rFonts w:eastAsia="MS Mincho"/>
          <w:lang w:val="en-AU"/>
        </w:rPr>
      </w:pPr>
      <w:r w:rsidRPr="000F12C6">
        <w:rPr>
          <w:rFonts w:eastAsia="MS Mincho"/>
          <w:lang w:val="en-AU"/>
        </w:rPr>
        <w:t>Reading comprehension exercise: multiple choice (10 points);</w:t>
      </w:r>
    </w:p>
    <w:p w14:paraId="0D6542FB" w14:textId="77777777" w:rsidR="00BC0AFF" w:rsidRPr="000F12C6" w:rsidRDefault="00BC0AFF" w:rsidP="00BC0AFF">
      <w:pPr>
        <w:pStyle w:val="Testo2"/>
        <w:rPr>
          <w:rFonts w:eastAsia="MS Mincho"/>
          <w:lang w:val="en-AU"/>
        </w:rPr>
      </w:pPr>
      <w:r w:rsidRPr="000F12C6">
        <w:rPr>
          <w:rFonts w:eastAsia="MS Mincho"/>
          <w:lang w:val="en-AU"/>
        </w:rPr>
        <w:t>Grammar exercises: fill in the gap (three short texts to be completed with the correct feminine (nouns and adjectives), plural (nouns and adjectives) or verbal form - 15 points; one longer text to be completed with various grammatical or lexical elements such as pronouns, prepositions, verbs, etc. - 10 points);</w:t>
      </w:r>
    </w:p>
    <w:p w14:paraId="00C74F75" w14:textId="77777777" w:rsidR="00BC0AFF" w:rsidRPr="000F12C6" w:rsidRDefault="00BC0AFF" w:rsidP="00BC0AFF">
      <w:pPr>
        <w:pStyle w:val="Testo2"/>
        <w:rPr>
          <w:rFonts w:eastAsia="MS Mincho"/>
          <w:lang w:val="en-AU"/>
        </w:rPr>
      </w:pPr>
      <w:r w:rsidRPr="000F12C6">
        <w:rPr>
          <w:rFonts w:eastAsia="MS Mincho"/>
          <w:lang w:val="en-AU"/>
        </w:rPr>
        <w:t xml:space="preserve">Listening comprehension exercises: listening to two audio documents in French and answering multiple-choice questions (15 points). </w:t>
      </w:r>
    </w:p>
    <w:p w14:paraId="793FFEC9" w14:textId="77777777" w:rsidR="00BC0AFF" w:rsidRPr="004D691C" w:rsidRDefault="00BC0AFF" w:rsidP="00BC0AFF">
      <w:pPr>
        <w:pStyle w:val="Testo2"/>
        <w:rPr>
          <w:rFonts w:eastAsia="MS Mincho"/>
          <w:lang w:val="en-AU"/>
        </w:rPr>
      </w:pPr>
      <w:r w:rsidRPr="004D691C">
        <w:rPr>
          <w:rFonts w:eastAsia="MS Mincho"/>
          <w:lang w:val="en-AU"/>
        </w:rPr>
        <w:t xml:space="preserve">Duration: </w:t>
      </w:r>
      <w:r>
        <w:rPr>
          <w:rFonts w:eastAsia="MS Mincho"/>
          <w:lang w:val="en-AU"/>
        </w:rPr>
        <w:t>5</w:t>
      </w:r>
      <w:r w:rsidRPr="004D691C">
        <w:rPr>
          <w:rFonts w:eastAsia="MS Mincho"/>
          <w:lang w:val="en-AU"/>
        </w:rPr>
        <w:t>0 minutes</w:t>
      </w:r>
      <w:r>
        <w:rPr>
          <w:rFonts w:eastAsia="MS Mincho"/>
          <w:lang w:val="en-AU"/>
        </w:rPr>
        <w:t>.</w:t>
      </w:r>
    </w:p>
    <w:p w14:paraId="271E6992" w14:textId="77777777" w:rsidR="00BC0AFF" w:rsidRPr="004D691C" w:rsidRDefault="00BC0AFF" w:rsidP="00BC0AFF">
      <w:pPr>
        <w:pStyle w:val="Testo2"/>
        <w:rPr>
          <w:rFonts w:eastAsia="MS Mincho"/>
          <w:lang w:val="en-AU"/>
        </w:rPr>
      </w:pPr>
      <w:r w:rsidRPr="004D691C">
        <w:rPr>
          <w:rFonts w:eastAsia="MS Mincho" w:cs="Arial"/>
          <w:bCs/>
          <w:lang w:val="en-AU"/>
        </w:rPr>
        <w:t>Minimum score to be admitted to the oral exam 60%</w:t>
      </w:r>
      <w:r>
        <w:rPr>
          <w:rFonts w:eastAsia="MS Mincho" w:cs="Arial"/>
          <w:bCs/>
          <w:lang w:val="en-AU"/>
        </w:rPr>
        <w:t>.</w:t>
      </w:r>
    </w:p>
    <w:p w14:paraId="54C4D17E" w14:textId="77777777" w:rsidR="00BC0AFF" w:rsidRPr="00842386" w:rsidRDefault="00BC0AFF" w:rsidP="00BC0AFF">
      <w:pPr>
        <w:pStyle w:val="Testo2"/>
        <w:rPr>
          <w:rFonts w:eastAsia="MS Mincho"/>
          <w:bCs/>
        </w:rPr>
      </w:pPr>
      <w:r w:rsidRPr="004D691C">
        <w:rPr>
          <w:rFonts w:eastAsia="MS Mincho"/>
          <w:bCs/>
          <w:lang w:val="en-AU"/>
        </w:rPr>
        <w:t xml:space="preserve">Mock exam + Key </w:t>
      </w:r>
      <w:r w:rsidRPr="008A7DEB">
        <w:rPr>
          <w:rFonts w:eastAsia="MS Mincho"/>
          <w:bCs/>
          <w:lang w:val="en-AU"/>
        </w:rPr>
        <w:t xml:space="preserve">on the </w:t>
      </w:r>
      <w:r>
        <w:rPr>
          <w:rFonts w:eastAsia="MS Mincho"/>
          <w:bCs/>
          <w:lang w:val="en-AU"/>
        </w:rPr>
        <w:t xml:space="preserve">Blackboard page </w:t>
      </w:r>
      <w:r w:rsidRPr="00354EA1">
        <w:rPr>
          <w:rFonts w:eastAsia="MS Mincho"/>
          <w:bCs/>
          <w:lang w:val="en-AU"/>
        </w:rPr>
        <w:t>of the CAP (Centro per l’autoapprendimento</w:t>
      </w:r>
      <w:r>
        <w:rPr>
          <w:rFonts w:eastAsia="MS Mincho"/>
          <w:bCs/>
          <w:lang w:val="en-AU"/>
        </w:rPr>
        <w:t>)</w:t>
      </w:r>
      <w:r w:rsidRPr="00354EA1">
        <w:rPr>
          <w:rFonts w:eastAsia="MS Mincho"/>
          <w:bCs/>
        </w:rPr>
        <w:t xml:space="preserve">. </w:t>
      </w:r>
      <w:r w:rsidRPr="00842386">
        <w:rPr>
          <w:rFonts w:eastAsia="MS Mincho"/>
          <w:bCs/>
        </w:rPr>
        <w:t xml:space="preserve">See </w:t>
      </w:r>
      <w:hyperlink r:id="rId10" w:history="1">
        <w:r w:rsidRPr="006C2DA9">
          <w:rPr>
            <w:rStyle w:val="Collegamentoipertestuale"/>
            <w:rFonts w:eastAsia="MS Mincho"/>
            <w:bCs/>
          </w:rPr>
          <w:t>https://studenticattolica.unicatt.it/servizio-linguistico-di-ateneo-selda-cap-centro-per-l-autoapprendimento</w:t>
        </w:r>
      </w:hyperlink>
      <w:r>
        <w:rPr>
          <w:rFonts w:eastAsia="MS Mincho"/>
          <w:bCs/>
        </w:rPr>
        <w:t>.</w:t>
      </w:r>
    </w:p>
    <w:p w14:paraId="76C10686" w14:textId="77777777" w:rsidR="00BC0AFF" w:rsidRPr="00E9351B" w:rsidRDefault="00BC0AFF" w:rsidP="00BC0AFF">
      <w:pPr>
        <w:pStyle w:val="Testo2"/>
        <w:spacing w:before="120"/>
        <w:rPr>
          <w:lang w:val="en-AU"/>
        </w:rPr>
      </w:pPr>
      <w:r w:rsidRPr="00BC0AFF">
        <w:rPr>
          <w:i/>
          <w:iCs/>
          <w:lang w:val="en-AU"/>
        </w:rPr>
        <w:t xml:space="preserve">Format of the oral part: </w:t>
      </w:r>
      <w:r w:rsidRPr="00BC0AFF">
        <w:rPr>
          <w:bCs/>
          <w:i/>
          <w:iCs/>
          <w:lang w:val="en-AU"/>
        </w:rPr>
        <w:t>i</w:t>
      </w:r>
      <w:r w:rsidRPr="00BC0AFF">
        <w:rPr>
          <w:i/>
          <w:iCs/>
          <w:lang w:val="en-AU"/>
        </w:rPr>
        <w:t>nformal conversation of about 15 minutes with a teacher in three parts. Students will be asked to</w:t>
      </w:r>
      <w:r w:rsidRPr="00E9351B">
        <w:rPr>
          <w:lang w:val="en-AU"/>
        </w:rPr>
        <w:t>:</w:t>
      </w:r>
    </w:p>
    <w:p w14:paraId="66243C10" w14:textId="77777777" w:rsidR="00BC0AFF" w:rsidRPr="00E9351B" w:rsidRDefault="00BC0AFF" w:rsidP="00BC0AFF">
      <w:pPr>
        <w:pStyle w:val="Testo2"/>
        <w:rPr>
          <w:lang w:val="en-AU"/>
        </w:rPr>
      </w:pPr>
      <w:r w:rsidRPr="00E9351B">
        <w:rPr>
          <w:lang w:val="en-AU"/>
        </w:rPr>
        <w:t>- talk about themsel</w:t>
      </w:r>
      <w:r>
        <w:rPr>
          <w:lang w:val="en-AU"/>
        </w:rPr>
        <w:t>ves</w:t>
      </w:r>
      <w:r w:rsidRPr="00E9351B">
        <w:rPr>
          <w:lang w:val="en-AU"/>
        </w:rPr>
        <w:t xml:space="preserve"> (</w:t>
      </w:r>
      <w:r w:rsidRPr="006970B3">
        <w:rPr>
          <w:lang w:val="en-AU"/>
        </w:rPr>
        <w:t>origin, family, studies, stay in Milan, languages spoken, interests, spare time, jobs, on-the-job training, projects, travels, holidays…)</w:t>
      </w:r>
      <w:r>
        <w:rPr>
          <w:lang w:val="en-AU"/>
        </w:rPr>
        <w:t>;</w:t>
      </w:r>
    </w:p>
    <w:p w14:paraId="1721158B" w14:textId="77777777" w:rsidR="00BC0AFF" w:rsidRPr="00E9351B" w:rsidRDefault="00BC0AFF" w:rsidP="00BC0AFF">
      <w:pPr>
        <w:pStyle w:val="Testo2"/>
        <w:rPr>
          <w:lang w:val="en-AU"/>
        </w:rPr>
      </w:pPr>
      <w:r w:rsidRPr="00E9351B">
        <w:rPr>
          <w:lang w:val="en-AU"/>
        </w:rPr>
        <w:t>- describe a picture and act out a little dialogue relating to the picture</w:t>
      </w:r>
      <w:r>
        <w:rPr>
          <w:lang w:val="en-AU"/>
        </w:rPr>
        <w:t>;</w:t>
      </w:r>
    </w:p>
    <w:p w14:paraId="6B444644" w14:textId="77777777" w:rsidR="00BC0AFF" w:rsidRPr="008A7DEB" w:rsidRDefault="00BC0AFF" w:rsidP="00BC0AFF">
      <w:pPr>
        <w:pStyle w:val="Testo2"/>
        <w:rPr>
          <w:lang w:val="en-AU"/>
        </w:rPr>
      </w:pPr>
      <w:r w:rsidRPr="00E9351B">
        <w:rPr>
          <w:lang w:val="en-AU"/>
        </w:rPr>
        <w:t xml:space="preserve">- present an audio or video document that they have listened to on the web and prepared during the </w:t>
      </w:r>
      <w:r>
        <w:rPr>
          <w:lang w:val="en-AU"/>
        </w:rPr>
        <w:t xml:space="preserve">course </w:t>
      </w:r>
      <w:r w:rsidRPr="008A7DEB">
        <w:rPr>
          <w:lang w:val="en-AU"/>
        </w:rPr>
        <w:t>(this part is compulsory).</w:t>
      </w:r>
    </w:p>
    <w:p w14:paraId="35489790" w14:textId="77777777" w:rsidR="00BC0AFF" w:rsidRPr="00BC0AFF" w:rsidRDefault="00BC0AFF" w:rsidP="00BC0AFF">
      <w:pPr>
        <w:pStyle w:val="Testo2"/>
        <w:spacing w:before="120"/>
        <w:rPr>
          <w:i/>
          <w:iCs/>
          <w:lang w:val="en-GB"/>
        </w:rPr>
      </w:pPr>
      <w:r w:rsidRPr="00BC0AFF">
        <w:rPr>
          <w:bCs/>
          <w:i/>
          <w:iCs/>
          <w:lang w:val="en-GB"/>
        </w:rPr>
        <w:lastRenderedPageBreak/>
        <w:t>Oral assessment: pass (level A2) or fail (level lower than A2) according to the following criteria</w:t>
      </w:r>
      <w:r w:rsidRPr="00BC0AFF">
        <w:rPr>
          <w:i/>
          <w:iCs/>
          <w:lang w:val="en-GB"/>
        </w:rPr>
        <w:t>:</w:t>
      </w:r>
    </w:p>
    <w:p w14:paraId="3CEB48B4" w14:textId="77777777" w:rsidR="00BC0AFF" w:rsidRPr="00E9351B" w:rsidRDefault="00BC0AFF" w:rsidP="00BC0AFF">
      <w:pPr>
        <w:pStyle w:val="Testo2"/>
        <w:rPr>
          <w:lang w:val="en-GB"/>
        </w:rPr>
      </w:pPr>
      <w:r w:rsidRPr="00E9351B">
        <w:rPr>
          <w:lang w:val="en-GB"/>
        </w:rPr>
        <w:t xml:space="preserve">- grammar </w:t>
      </w:r>
      <w:r w:rsidRPr="000F12C6">
        <w:rPr>
          <w:lang w:val="en-GB"/>
        </w:rPr>
        <w:t>(</w:t>
      </w:r>
      <w:r w:rsidRPr="006970B3">
        <w:rPr>
          <w:lang w:val="en-GB"/>
        </w:rPr>
        <w:t>you are able to use simple grammatical forms</w:t>
      </w:r>
      <w:r w:rsidRPr="000F12C6">
        <w:rPr>
          <w:lang w:val="en-GB"/>
        </w:rPr>
        <w:t>)</w:t>
      </w:r>
      <w:r>
        <w:rPr>
          <w:lang w:val="en-GB"/>
        </w:rPr>
        <w:t>;</w:t>
      </w:r>
    </w:p>
    <w:p w14:paraId="2950EF9E" w14:textId="77777777" w:rsidR="00BC0AFF" w:rsidRPr="00E9351B" w:rsidRDefault="00BC0AFF" w:rsidP="00BC0AFF">
      <w:pPr>
        <w:pStyle w:val="Testo2"/>
        <w:rPr>
          <w:lang w:val="en-GB"/>
        </w:rPr>
      </w:pPr>
      <w:r w:rsidRPr="00E9351B">
        <w:rPr>
          <w:lang w:val="en-GB"/>
        </w:rPr>
        <w:t xml:space="preserve">- vocabulary </w:t>
      </w:r>
      <w:r w:rsidRPr="000F12C6">
        <w:rPr>
          <w:lang w:val="en-GB"/>
        </w:rPr>
        <w:t>(</w:t>
      </w:r>
      <w:r w:rsidRPr="006970B3">
        <w:rPr>
          <w:lang w:val="en-GB"/>
        </w:rPr>
        <w:t>you have the vocabulary to talk about the topics of the course and everyday situations</w:t>
      </w:r>
      <w:r w:rsidRPr="000F12C6">
        <w:rPr>
          <w:lang w:val="en-GB"/>
        </w:rPr>
        <w:t>)</w:t>
      </w:r>
      <w:r>
        <w:rPr>
          <w:lang w:val="en-GB"/>
        </w:rPr>
        <w:t>;</w:t>
      </w:r>
    </w:p>
    <w:p w14:paraId="21054C27" w14:textId="77777777" w:rsidR="00BC0AFF" w:rsidRPr="00E9351B" w:rsidRDefault="00BC0AFF" w:rsidP="00BC0AFF">
      <w:pPr>
        <w:pStyle w:val="Testo2"/>
        <w:rPr>
          <w:lang w:val="en-GB"/>
        </w:rPr>
      </w:pPr>
      <w:r w:rsidRPr="00E9351B">
        <w:rPr>
          <w:lang w:val="en-GB"/>
        </w:rPr>
        <w:t xml:space="preserve">- pronunciation </w:t>
      </w:r>
      <w:r w:rsidRPr="000F12C6">
        <w:rPr>
          <w:lang w:val="en-GB"/>
        </w:rPr>
        <w:t>(</w:t>
      </w:r>
      <w:r w:rsidRPr="006970B3">
        <w:rPr>
          <w:lang w:val="en-GB"/>
        </w:rPr>
        <w:t>you are intelligible and show some control of French phonological features</w:t>
      </w:r>
      <w:r w:rsidRPr="000F12C6">
        <w:rPr>
          <w:lang w:val="en-GB"/>
        </w:rPr>
        <w:t>)</w:t>
      </w:r>
      <w:r>
        <w:rPr>
          <w:lang w:val="en-GB"/>
        </w:rPr>
        <w:t>;</w:t>
      </w:r>
    </w:p>
    <w:p w14:paraId="63474025" w14:textId="77777777" w:rsidR="00BC0AFF" w:rsidRPr="00E9351B" w:rsidRDefault="00BC0AFF" w:rsidP="00BC0AFF">
      <w:pPr>
        <w:pStyle w:val="Testo2"/>
        <w:rPr>
          <w:lang w:val="en-GB"/>
        </w:rPr>
      </w:pPr>
      <w:r w:rsidRPr="00E9351B">
        <w:rPr>
          <w:lang w:val="en-GB"/>
        </w:rPr>
        <w:t>- interactive communication (</w:t>
      </w:r>
      <w:r w:rsidRPr="006970B3">
        <w:rPr>
          <w:lang w:val="en-GB"/>
        </w:rPr>
        <w:t>you understand simple questions about the topics of the course; you are able to deal with simple exchanges; you require very little prompting and support</w:t>
      </w:r>
      <w:r w:rsidRPr="000F12C6">
        <w:rPr>
          <w:lang w:val="en-GB"/>
        </w:rPr>
        <w:t>)</w:t>
      </w:r>
      <w:r>
        <w:rPr>
          <w:lang w:val="en-GB"/>
        </w:rPr>
        <w:t>.</w:t>
      </w:r>
    </w:p>
    <w:p w14:paraId="3F74AC53" w14:textId="77777777" w:rsidR="00BC0AFF" w:rsidRPr="00BC0AFF" w:rsidRDefault="00BC0AFF" w:rsidP="00BC0AFF">
      <w:pPr>
        <w:pStyle w:val="Testo2"/>
      </w:pPr>
      <w:r w:rsidRPr="00BC0AFF">
        <w:t>Previous knowledge of French is not necessary, but attendance is strongly recommended for beginners, pre-intermediate and intermediate students to benefit from communicative approach.</w:t>
      </w:r>
    </w:p>
    <w:p w14:paraId="7A03C0AB" w14:textId="77777777" w:rsidR="00BC0AFF" w:rsidRPr="00BC0AFF" w:rsidRDefault="00BC0AFF" w:rsidP="00BC0AFF">
      <w:pPr>
        <w:pStyle w:val="Testo2"/>
      </w:pPr>
      <w:r w:rsidRPr="00BC0AFF">
        <w:t>Students with SLD (Specific Learning Disorders) are strongly advised to contact the teacher at the beginning of the course to discuss the best learning strategies.</w:t>
      </w:r>
    </w:p>
    <w:p w14:paraId="04F22925" w14:textId="77777777" w:rsidR="00BC0AFF" w:rsidRPr="00BC0AFF" w:rsidRDefault="00BC0AFF" w:rsidP="00BC0AFF">
      <w:pPr>
        <w:pStyle w:val="Testo2"/>
      </w:pPr>
      <w:r w:rsidRPr="00BC0AFF">
        <w:t xml:space="preserve">For all information about French classes and exams please visit the relevant page on the University Language Center - SeLdA (Servizio Linguistico d’Ateneo) website: </w:t>
      </w:r>
      <w:hyperlink r:id="rId11" w:history="1">
        <w:r w:rsidRPr="00BC0AFF">
          <w:rPr>
            <w:rStyle w:val="Collegamentoipertestuale"/>
            <w:color w:val="auto"/>
            <w:u w:val="none"/>
          </w:rPr>
          <w:t>https://studenticattolica.unicatt.it/corsi-curricolari-di-base-lingua-francese</w:t>
        </w:r>
      </w:hyperlink>
      <w:r w:rsidRPr="00BC0AFF">
        <w:rPr>
          <w:rStyle w:val="Collegamentoipertestuale"/>
          <w:color w:val="auto"/>
          <w:u w:val="none"/>
        </w:rPr>
        <w:t>.</w:t>
      </w:r>
    </w:p>
    <w:p w14:paraId="74570132" w14:textId="77777777" w:rsidR="0017068A" w:rsidRPr="000F1240" w:rsidRDefault="0017068A" w:rsidP="0017068A">
      <w:pPr>
        <w:spacing w:before="240" w:after="120" w:line="240" w:lineRule="auto"/>
        <w:rPr>
          <w:b/>
          <w:i/>
          <w:sz w:val="18"/>
          <w:lang w:val="en-AU"/>
        </w:rPr>
      </w:pPr>
      <w:r w:rsidRPr="000F1240">
        <w:rPr>
          <w:b/>
          <w:i/>
          <w:sz w:val="18"/>
          <w:lang w:val="en-AU"/>
        </w:rPr>
        <w:t>NOTES</w:t>
      </w:r>
      <w:r>
        <w:rPr>
          <w:b/>
          <w:i/>
          <w:sz w:val="18"/>
          <w:lang w:val="en-AU"/>
        </w:rPr>
        <w:t xml:space="preserve"> AND PREREQUISITES</w:t>
      </w:r>
    </w:p>
    <w:p w14:paraId="665A418C" w14:textId="77777777" w:rsidR="00843AF7" w:rsidRDefault="00843AF7" w:rsidP="00843AF7">
      <w:pPr>
        <w:pStyle w:val="Testo2"/>
        <w:rPr>
          <w:i/>
          <w:iCs/>
          <w:lang w:val="en-AU"/>
        </w:rPr>
      </w:pPr>
      <w:r w:rsidRPr="00843AF7">
        <w:rPr>
          <w:i/>
          <w:iCs/>
          <w:lang w:val="en-AU"/>
        </w:rPr>
        <w:t>Place and time of consultation hours</w:t>
      </w:r>
    </w:p>
    <w:p w14:paraId="4C399D7A" w14:textId="77777777" w:rsidR="00BC0AFF" w:rsidRPr="00BC0AFF" w:rsidRDefault="00BC0AFF" w:rsidP="00BC0AFF">
      <w:pPr>
        <w:pStyle w:val="Testo2"/>
      </w:pPr>
      <w:r w:rsidRPr="00BC0AFF">
        <w:t>Students may consult with the lecturer, Ms. Verrecchia, at the end of each lesson.</w:t>
      </w:r>
    </w:p>
    <w:sectPr w:rsidR="00BC0AFF" w:rsidRPr="00BC0AF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B748B" w14:textId="77777777" w:rsidR="00B31CD0" w:rsidRDefault="00B31CD0" w:rsidP="00B31CD0">
      <w:pPr>
        <w:spacing w:line="240" w:lineRule="auto"/>
      </w:pPr>
      <w:r>
        <w:separator/>
      </w:r>
    </w:p>
  </w:endnote>
  <w:endnote w:type="continuationSeparator" w:id="0">
    <w:p w14:paraId="1BA4C5CA" w14:textId="77777777" w:rsidR="00B31CD0" w:rsidRDefault="00B31CD0" w:rsidP="00B31C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A3DE2" w14:textId="77777777" w:rsidR="00B31CD0" w:rsidRDefault="00B31CD0" w:rsidP="00B31CD0">
      <w:pPr>
        <w:spacing w:line="240" w:lineRule="auto"/>
      </w:pPr>
      <w:r>
        <w:separator/>
      </w:r>
    </w:p>
  </w:footnote>
  <w:footnote w:type="continuationSeparator" w:id="0">
    <w:p w14:paraId="170EF951" w14:textId="77777777" w:rsidR="00B31CD0" w:rsidRDefault="00B31CD0" w:rsidP="00B31CD0">
      <w:pPr>
        <w:spacing w:line="240" w:lineRule="auto"/>
      </w:pPr>
      <w:r>
        <w:continuationSeparator/>
      </w:r>
    </w:p>
  </w:footnote>
  <w:footnote w:id="1">
    <w:p w14:paraId="1F6B72F5" w14:textId="60A1DC66" w:rsidR="00FC6D4D" w:rsidRDefault="00FC6D4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73FBF"/>
    <w:multiLevelType w:val="hybridMultilevel"/>
    <w:tmpl w:val="8E0283E2"/>
    <w:lvl w:ilvl="0" w:tplc="83885A76">
      <w:start w:val="2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089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5EB"/>
    <w:rsid w:val="0000431E"/>
    <w:rsid w:val="0001594C"/>
    <w:rsid w:val="000666F5"/>
    <w:rsid w:val="0017068A"/>
    <w:rsid w:val="001F40EA"/>
    <w:rsid w:val="003150DB"/>
    <w:rsid w:val="00330FD3"/>
    <w:rsid w:val="00347BF7"/>
    <w:rsid w:val="0038782F"/>
    <w:rsid w:val="003C06A1"/>
    <w:rsid w:val="004D1217"/>
    <w:rsid w:val="004D45EB"/>
    <w:rsid w:val="004D6008"/>
    <w:rsid w:val="005F253B"/>
    <w:rsid w:val="00672E90"/>
    <w:rsid w:val="006F1772"/>
    <w:rsid w:val="00702D0F"/>
    <w:rsid w:val="007736E2"/>
    <w:rsid w:val="007A51CE"/>
    <w:rsid w:val="00826F14"/>
    <w:rsid w:val="00830D55"/>
    <w:rsid w:val="00837D56"/>
    <w:rsid w:val="00843AF7"/>
    <w:rsid w:val="0085563E"/>
    <w:rsid w:val="00921374"/>
    <w:rsid w:val="00940DA2"/>
    <w:rsid w:val="009D2A48"/>
    <w:rsid w:val="00A56366"/>
    <w:rsid w:val="00A752AE"/>
    <w:rsid w:val="00B31CD0"/>
    <w:rsid w:val="00BC0AFF"/>
    <w:rsid w:val="00C06EC3"/>
    <w:rsid w:val="00C32204"/>
    <w:rsid w:val="00C3779F"/>
    <w:rsid w:val="00C65DD0"/>
    <w:rsid w:val="00CB44FA"/>
    <w:rsid w:val="00CE0C52"/>
    <w:rsid w:val="00D34B27"/>
    <w:rsid w:val="00D577D0"/>
    <w:rsid w:val="00DB63C4"/>
    <w:rsid w:val="00DC7297"/>
    <w:rsid w:val="00E0350B"/>
    <w:rsid w:val="00E43A6C"/>
    <w:rsid w:val="00F24C85"/>
    <w:rsid w:val="00FC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C9DE4"/>
  <w15:docId w15:val="{B7EB7DBC-B3AE-42D3-A77A-1FEC58A5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736E2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736E2"/>
    <w:rPr>
      <w:color w:val="000080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link w:val="CorpotestoCarattere"/>
    <w:rsid w:val="00A56366"/>
    <w:pPr>
      <w:spacing w:line="240" w:lineRule="auto"/>
    </w:pPr>
    <w:rPr>
      <w:rFonts w:ascii="Times New Roman" w:hAnsi="Times New Roman"/>
      <w:i/>
      <w:snapToGrid w:val="0"/>
      <w:color w:val="000000"/>
    </w:rPr>
  </w:style>
  <w:style w:type="character" w:customStyle="1" w:styleId="CorpotestoCarattere">
    <w:name w:val="Corpo testo Carattere"/>
    <w:basedOn w:val="Carpredefinitoparagrafo"/>
    <w:link w:val="Corpotesto"/>
    <w:rsid w:val="00A56366"/>
    <w:rPr>
      <w:i/>
      <w:snapToGrid w:val="0"/>
      <w:color w:val="000000"/>
    </w:rPr>
  </w:style>
  <w:style w:type="character" w:styleId="Enfasigrassetto">
    <w:name w:val="Strong"/>
    <w:uiPriority w:val="22"/>
    <w:qFormat/>
    <w:rsid w:val="005F253B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31CD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31CD0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B31CD0"/>
    <w:rPr>
      <w:vertAlign w:val="superscript"/>
    </w:rPr>
  </w:style>
  <w:style w:type="character" w:customStyle="1" w:styleId="featurelistvalue">
    <w:name w:val="feature_list_value"/>
    <w:rsid w:val="00DC7297"/>
  </w:style>
  <w:style w:type="character" w:customStyle="1" w:styleId="Titolo1Carattere">
    <w:name w:val="Titolo 1 Carattere"/>
    <w:basedOn w:val="Carpredefinitoparagrafo"/>
    <w:link w:val="Titolo1"/>
    <w:rsid w:val="0001594C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01594C"/>
    <w:rPr>
      <w:rFonts w:ascii="Times" w:hAnsi="Times"/>
      <w:smallCaps/>
      <w:noProof/>
      <w:sz w:val="18"/>
    </w:rPr>
  </w:style>
  <w:style w:type="paragraph" w:styleId="NormaleWeb">
    <w:name w:val="Normal (Web)"/>
    <w:basedOn w:val="Normale"/>
    <w:uiPriority w:val="99"/>
    <w:unhideWhenUsed/>
    <w:rsid w:val="00C3779F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C0AFF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FC6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defi-1-livre-de-leleve-ed-anglophone-9788418907746-713246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enticattolica.unicatt.it/corsi-curricolari-di-base-lingua-france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udenticattolica.unicatt.it/servizio-linguistico-di-ateneo-selda-cap-centro-per-l-autoapprendiment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defi-1-cahier-dexercices-ed-anglophone-9788418907753-71324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36678-FB18-4C1F-B0BE-9019D936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42</TotalTime>
  <Pages>3</Pages>
  <Words>756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18</cp:revision>
  <cp:lastPrinted>2003-03-27T09:42:00Z</cp:lastPrinted>
  <dcterms:created xsi:type="dcterms:W3CDTF">2019-09-26T08:25:00Z</dcterms:created>
  <dcterms:modified xsi:type="dcterms:W3CDTF">2023-07-07T12:09:00Z</dcterms:modified>
</cp:coreProperties>
</file>