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44F0" w14:textId="1E8A7664" w:rsidR="006F1772" w:rsidRPr="0083592C" w:rsidRDefault="006B02FD" w:rsidP="007B4232">
      <w:pPr>
        <w:pStyle w:val="Titolo1"/>
        <w:jc w:val="both"/>
        <w:rPr>
          <w:rFonts w:ascii="Times New Roman" w:hAnsi="Times New Roman"/>
        </w:rPr>
      </w:pPr>
      <w:r w:rsidRPr="0083592C">
        <w:rPr>
          <w:rFonts w:ascii="Times New Roman" w:hAnsi="Times New Roman"/>
        </w:rPr>
        <w:t xml:space="preserve">Business </w:t>
      </w:r>
      <w:r w:rsidR="00D70D8D" w:rsidRPr="0083592C">
        <w:rPr>
          <w:rFonts w:ascii="Times New Roman" w:hAnsi="Times New Roman"/>
        </w:rPr>
        <w:t>E</w:t>
      </w:r>
      <w:r w:rsidRPr="0083592C">
        <w:rPr>
          <w:rFonts w:ascii="Times New Roman" w:hAnsi="Times New Roman"/>
        </w:rPr>
        <w:t>nglish</w:t>
      </w:r>
    </w:p>
    <w:p w14:paraId="7FA6A53E" w14:textId="163BF871" w:rsidR="003B1F8E" w:rsidRPr="0083592C" w:rsidRDefault="003B1F8E" w:rsidP="009153A1">
      <w:pPr>
        <w:pStyle w:val="Titolo2"/>
      </w:pPr>
      <w:r w:rsidRPr="0083592C">
        <w:t>Coordinatore</w:t>
      </w:r>
      <w:r w:rsidR="00142533" w:rsidRPr="0083592C">
        <w:t xml:space="preserve"> Sc</w:t>
      </w:r>
      <w:r w:rsidR="00F33273" w:rsidRPr="0083592C">
        <w:t>ie</w:t>
      </w:r>
      <w:r w:rsidR="00142533" w:rsidRPr="0083592C">
        <w:t>ntifico</w:t>
      </w:r>
      <w:r w:rsidRPr="0083592C">
        <w:t>: Prof.</w:t>
      </w:r>
      <w:r w:rsidR="00842C6F" w:rsidRPr="0083592C">
        <w:t xml:space="preserve">ssa </w:t>
      </w:r>
      <w:r w:rsidR="00AB7333" w:rsidRPr="0083592C">
        <w:t xml:space="preserve">Maria </w:t>
      </w:r>
      <w:r w:rsidR="00842C6F" w:rsidRPr="0083592C">
        <w:t>Luisa Maggioni</w:t>
      </w:r>
    </w:p>
    <w:p w14:paraId="4A364F6C" w14:textId="77777777" w:rsidR="0021394C" w:rsidRDefault="0021394C" w:rsidP="007B4232">
      <w:pPr>
        <w:spacing w:before="240" w:after="120"/>
        <w:rPr>
          <w:rFonts w:ascii="Times New Roman" w:hAnsi="Times New Roman"/>
          <w:b/>
          <w:i/>
          <w:sz w:val="18"/>
          <w:szCs w:val="18"/>
        </w:rPr>
      </w:pPr>
      <w:r w:rsidRPr="002055CC">
        <w:rPr>
          <w:rFonts w:ascii="Times New Roman" w:hAnsi="Times New Roman"/>
          <w:b/>
          <w:i/>
          <w:sz w:val="18"/>
          <w:szCs w:val="18"/>
        </w:rPr>
        <w:t>OBIETTIVO DEL CORSO E RISULTATI DI APPRENDIMENTO ATTESI</w:t>
      </w:r>
    </w:p>
    <w:p w14:paraId="0521334D" w14:textId="77777777" w:rsidR="00DA0BA7" w:rsidRPr="0083592C" w:rsidRDefault="00DA0BA7" w:rsidP="00DA0BA7">
      <w:r w:rsidRPr="0083592C">
        <w:t>Il corso si propone di consolidare e potenziare le competenze linguistiche necessarie ad una comunicazione economica in lingua inglese accurata ed efficace.</w:t>
      </w:r>
    </w:p>
    <w:p w14:paraId="65B9C558" w14:textId="77777777" w:rsidR="00DA0BA7" w:rsidRPr="0083592C" w:rsidRDefault="00DA0BA7" w:rsidP="00DA0BA7">
      <w:r w:rsidRPr="0083592C">
        <w:t xml:space="preserve">Al termine del corso lo studente sarà in grado di: </w:t>
      </w:r>
    </w:p>
    <w:p w14:paraId="22D4BFE6" w14:textId="4C3FCFAE" w:rsidR="00DA0BA7" w:rsidRDefault="00DA0BA7" w:rsidP="00DA0BA7">
      <w:pPr>
        <w:ind w:left="284" w:hanging="284"/>
      </w:pPr>
      <w:r>
        <w:t>-</w:t>
      </w:r>
      <w:r>
        <w:tab/>
      </w:r>
      <w:r w:rsidRPr="0083592C">
        <w:t>comprendere testi scritti e orali inerenti al proprio ambito professionale, scegliendo adeguate strategie di lettura e ascolto in modo consapevole;</w:t>
      </w:r>
    </w:p>
    <w:p w14:paraId="6AA4AC47" w14:textId="11AAB1D5" w:rsidR="00DA0BA7" w:rsidRPr="00771E02" w:rsidRDefault="00DA0BA7" w:rsidP="00DA0BA7">
      <w:pPr>
        <w:ind w:left="284" w:hanging="284"/>
      </w:pPr>
      <w:r>
        <w:t>-</w:t>
      </w:r>
      <w:r>
        <w:tab/>
      </w:r>
      <w:r w:rsidRPr="00771E02">
        <w:t>identificare le differenti alternative grammaticali, lessicali e sintattiche</w:t>
      </w:r>
      <w:r>
        <w:t>.</w:t>
      </w:r>
    </w:p>
    <w:p w14:paraId="4A720E03" w14:textId="77777777" w:rsidR="00DA0BA7" w:rsidRPr="0083592C" w:rsidRDefault="00DA0BA7" w:rsidP="00DA0BA7">
      <w:r w:rsidRPr="0083592C">
        <w:t xml:space="preserve">Il requisito minimo d’accesso è il livello B1 del Quadro Comune Europeo di Riferimento (QCER) attestato dal superamento della Prova di idoneità di inglese </w:t>
      </w:r>
      <w:proofErr w:type="spellStart"/>
      <w:r w:rsidRPr="0083592C">
        <w:t>SeLdA</w:t>
      </w:r>
      <w:proofErr w:type="spellEnd"/>
      <w:r w:rsidRPr="0083592C">
        <w:t xml:space="preserve"> o da una certificazione internazionale fra quelle riconosciute dal </w:t>
      </w:r>
      <w:proofErr w:type="spellStart"/>
      <w:r w:rsidRPr="0083592C">
        <w:t>SeLdA</w:t>
      </w:r>
      <w:proofErr w:type="spellEnd"/>
      <w:r w:rsidRPr="0083592C">
        <w:t xml:space="preserve">. </w:t>
      </w:r>
    </w:p>
    <w:p w14:paraId="36E9352D" w14:textId="77777777" w:rsidR="00F6093F" w:rsidRDefault="00F6093F" w:rsidP="007B4232">
      <w:pPr>
        <w:spacing w:before="240" w:after="120"/>
        <w:rPr>
          <w:rFonts w:ascii="Times New Roman" w:hAnsi="Times New Roman"/>
          <w:b/>
          <w:i/>
          <w:sz w:val="18"/>
          <w:szCs w:val="18"/>
        </w:rPr>
      </w:pPr>
      <w:r w:rsidRPr="002055CC">
        <w:rPr>
          <w:rFonts w:ascii="Times New Roman" w:hAnsi="Times New Roman"/>
          <w:b/>
          <w:i/>
          <w:sz w:val="18"/>
          <w:szCs w:val="18"/>
        </w:rPr>
        <w:t>PROGRAMMA DEL CORSO</w:t>
      </w:r>
    </w:p>
    <w:p w14:paraId="7B71374F" w14:textId="77777777" w:rsidR="00DA0BA7" w:rsidRPr="0083592C" w:rsidRDefault="00DA0BA7" w:rsidP="00DA0BA7">
      <w:r w:rsidRPr="0083592C">
        <w:t>Il corso intende promuovere la padronanza e l'uso consapevole dei principali elementi espressivi del Business English. A tal fine vengono revisionati i fondamenti grammaticali, lessicali e strutturali della lingua e promosse le abilità di ricezione scritta e orale sulla base di una vasta selezione di materiali (scritti, audio e video) specificamente orientati all'apprendimento dell'inglese di ambito aziendale ed economico-finanziario.</w:t>
      </w:r>
    </w:p>
    <w:p w14:paraId="2F586725" w14:textId="77777777" w:rsidR="00DA0BA7" w:rsidRPr="0083592C" w:rsidRDefault="00DA0BA7" w:rsidP="00DA0BA7">
      <w:pPr>
        <w:spacing w:before="120"/>
      </w:pPr>
      <w:r w:rsidRPr="0083592C">
        <w:t xml:space="preserve">Per la parte </w:t>
      </w:r>
      <w:r w:rsidRPr="0083592C">
        <w:rPr>
          <w:b/>
        </w:rPr>
        <w:t>morfosintattica</w:t>
      </w:r>
      <w:r w:rsidRPr="0083592C">
        <w:t xml:space="preserve"> il programma comprende:</w:t>
      </w:r>
    </w:p>
    <w:p w14:paraId="6D79B9B9" w14:textId="3700C3FA" w:rsidR="00DA0BA7" w:rsidRPr="0083592C" w:rsidRDefault="00DA0BA7" w:rsidP="00DA0BA7">
      <w:pPr>
        <w:ind w:left="284" w:hanging="284"/>
        <w:rPr>
          <w:lang w:val="en-GB"/>
        </w:rPr>
      </w:pPr>
      <w:r>
        <w:rPr>
          <w:lang w:val="en-GB"/>
        </w:rPr>
        <w:t>-</w:t>
      </w:r>
      <w:r>
        <w:rPr>
          <w:lang w:val="en-GB"/>
        </w:rPr>
        <w:tab/>
      </w:r>
      <w:proofErr w:type="spellStart"/>
      <w:r w:rsidRPr="0083592C">
        <w:rPr>
          <w:lang w:val="en-GB"/>
        </w:rPr>
        <w:t>Consolidamento</w:t>
      </w:r>
      <w:proofErr w:type="spellEnd"/>
      <w:r w:rsidRPr="0083592C">
        <w:rPr>
          <w:lang w:val="en-GB"/>
        </w:rPr>
        <w:t xml:space="preserve"> della sintassi: </w:t>
      </w:r>
      <w:proofErr w:type="spellStart"/>
      <w:r w:rsidRPr="0083592C">
        <w:rPr>
          <w:lang w:val="en-GB"/>
        </w:rPr>
        <w:t>frasi</w:t>
      </w:r>
      <w:proofErr w:type="spellEnd"/>
      <w:r w:rsidRPr="0083592C">
        <w:rPr>
          <w:lang w:val="en-GB"/>
        </w:rPr>
        <w:t xml:space="preserve"> </w:t>
      </w:r>
      <w:proofErr w:type="spellStart"/>
      <w:r w:rsidRPr="0083592C">
        <w:rPr>
          <w:lang w:val="en-GB"/>
        </w:rPr>
        <w:t>affermative</w:t>
      </w:r>
      <w:proofErr w:type="spellEnd"/>
      <w:r w:rsidRPr="0083592C">
        <w:rPr>
          <w:lang w:val="en-GB"/>
        </w:rPr>
        <w:t xml:space="preserve">, negative, interrogative; </w:t>
      </w:r>
      <w:proofErr w:type="spellStart"/>
      <w:r w:rsidRPr="0083592C">
        <w:rPr>
          <w:lang w:val="en-GB"/>
        </w:rPr>
        <w:t>wh</w:t>
      </w:r>
      <w:proofErr w:type="spellEnd"/>
      <w:r w:rsidRPr="0083592C">
        <w:rPr>
          <w:lang w:val="en-GB"/>
        </w:rPr>
        <w:t xml:space="preserve">- questions (what, where, when, who, whose, which, how, why). </w:t>
      </w:r>
      <w:proofErr w:type="spellStart"/>
      <w:r w:rsidRPr="0083592C">
        <w:rPr>
          <w:lang w:val="en-GB"/>
        </w:rPr>
        <w:t>Ordine</w:t>
      </w:r>
      <w:proofErr w:type="spellEnd"/>
      <w:r w:rsidRPr="0083592C">
        <w:rPr>
          <w:lang w:val="en-GB"/>
        </w:rPr>
        <w:t xml:space="preserve"> </w:t>
      </w:r>
      <w:proofErr w:type="spellStart"/>
      <w:r w:rsidRPr="0083592C">
        <w:rPr>
          <w:lang w:val="en-GB"/>
        </w:rPr>
        <w:t>delle</w:t>
      </w:r>
      <w:proofErr w:type="spellEnd"/>
      <w:r w:rsidRPr="0083592C">
        <w:rPr>
          <w:lang w:val="en-GB"/>
        </w:rPr>
        <w:t xml:space="preserve"> parole </w:t>
      </w:r>
      <w:proofErr w:type="spellStart"/>
      <w:r w:rsidRPr="0083592C">
        <w:rPr>
          <w:lang w:val="en-GB"/>
        </w:rPr>
        <w:t>nella</w:t>
      </w:r>
      <w:proofErr w:type="spellEnd"/>
      <w:r w:rsidRPr="0083592C">
        <w:rPr>
          <w:lang w:val="en-GB"/>
        </w:rPr>
        <w:t xml:space="preserve"> </w:t>
      </w:r>
      <w:proofErr w:type="spellStart"/>
      <w:r w:rsidRPr="0083592C">
        <w:rPr>
          <w:lang w:val="en-GB"/>
        </w:rPr>
        <w:t>frase</w:t>
      </w:r>
      <w:proofErr w:type="spellEnd"/>
      <w:r w:rsidRPr="0083592C">
        <w:rPr>
          <w:lang w:val="en-GB"/>
        </w:rPr>
        <w:t>.</w:t>
      </w:r>
    </w:p>
    <w:p w14:paraId="71D6F2C1" w14:textId="31A3A725" w:rsidR="00DA0BA7" w:rsidRPr="0083592C" w:rsidRDefault="00DA0BA7" w:rsidP="00DA0BA7">
      <w:pPr>
        <w:ind w:left="284" w:hanging="284"/>
        <w:rPr>
          <w:lang w:val="en-GB"/>
        </w:rPr>
      </w:pPr>
      <w:r>
        <w:rPr>
          <w:lang w:val="en-GB"/>
        </w:rPr>
        <w:t>-</w:t>
      </w:r>
      <w:r>
        <w:rPr>
          <w:lang w:val="en-GB"/>
        </w:rPr>
        <w:tab/>
      </w:r>
      <w:proofErr w:type="spellStart"/>
      <w:r w:rsidRPr="0083592C">
        <w:rPr>
          <w:lang w:val="en-GB"/>
        </w:rPr>
        <w:t>Consolidamento</w:t>
      </w:r>
      <w:proofErr w:type="spellEnd"/>
      <w:r w:rsidRPr="0083592C">
        <w:rPr>
          <w:lang w:val="en-GB"/>
        </w:rPr>
        <w:t xml:space="preserve"> </w:t>
      </w:r>
      <w:proofErr w:type="spellStart"/>
      <w:r w:rsidRPr="0083592C">
        <w:rPr>
          <w:lang w:val="en-GB"/>
        </w:rPr>
        <w:t>dei</w:t>
      </w:r>
      <w:proofErr w:type="spellEnd"/>
      <w:r w:rsidRPr="0083592C">
        <w:rPr>
          <w:lang w:val="en-GB"/>
        </w:rPr>
        <w:t xml:space="preserve"> tempi </w:t>
      </w:r>
      <w:proofErr w:type="spellStart"/>
      <w:r w:rsidRPr="0083592C">
        <w:rPr>
          <w:lang w:val="en-GB"/>
        </w:rPr>
        <w:t>verbali</w:t>
      </w:r>
      <w:proofErr w:type="spellEnd"/>
      <w:r w:rsidRPr="0083592C">
        <w:rPr>
          <w:lang w:val="en-GB"/>
        </w:rPr>
        <w:t xml:space="preserve">: present simple, present continuous, present prefect simple and continuous, past simple and past continuous, past perfect, future con will, shall, be going to, present continuous and present simple, future continuous, future perfect simple e future perfect continuous. Modo </w:t>
      </w:r>
      <w:proofErr w:type="spellStart"/>
      <w:r w:rsidRPr="0083592C">
        <w:rPr>
          <w:lang w:val="en-GB"/>
        </w:rPr>
        <w:t>imperativo</w:t>
      </w:r>
      <w:proofErr w:type="spellEnd"/>
      <w:r w:rsidRPr="0083592C">
        <w:rPr>
          <w:lang w:val="en-GB"/>
        </w:rPr>
        <w:t>.</w:t>
      </w:r>
    </w:p>
    <w:p w14:paraId="5E2BBC64" w14:textId="0E1DA7E5" w:rsidR="00DA0BA7" w:rsidRPr="0083592C" w:rsidRDefault="00DA0BA7" w:rsidP="00DA0BA7">
      <w:pPr>
        <w:ind w:left="284" w:hanging="284"/>
        <w:rPr>
          <w:lang w:val="en-GB"/>
        </w:rPr>
      </w:pPr>
      <w:r>
        <w:rPr>
          <w:lang w:val="en-GB"/>
        </w:rPr>
        <w:t>-</w:t>
      </w:r>
      <w:r>
        <w:rPr>
          <w:lang w:val="en-GB"/>
        </w:rPr>
        <w:tab/>
      </w:r>
      <w:r w:rsidRPr="0083592C">
        <w:rPr>
          <w:lang w:val="en-GB"/>
        </w:rPr>
        <w:t>Future in the past.</w:t>
      </w:r>
    </w:p>
    <w:p w14:paraId="4EE71FEB" w14:textId="0A20B0E1" w:rsidR="00DA0BA7" w:rsidRPr="0083592C" w:rsidRDefault="00DA0BA7" w:rsidP="00DA0BA7">
      <w:pPr>
        <w:ind w:left="284" w:hanging="284"/>
        <w:rPr>
          <w:lang w:val="en-GB"/>
        </w:rPr>
      </w:pPr>
      <w:r>
        <w:rPr>
          <w:lang w:val="en-GB"/>
        </w:rPr>
        <w:t>-</w:t>
      </w:r>
      <w:r>
        <w:rPr>
          <w:lang w:val="en-GB"/>
        </w:rPr>
        <w:tab/>
      </w:r>
      <w:r w:rsidRPr="0083592C">
        <w:rPr>
          <w:lang w:val="en-GB"/>
        </w:rPr>
        <w:t xml:space="preserve">Unreal tenses: wish, would rather </w:t>
      </w:r>
      <w:proofErr w:type="spellStart"/>
      <w:r w:rsidRPr="0083592C">
        <w:rPr>
          <w:lang w:val="en-GB"/>
        </w:rPr>
        <w:t>e</w:t>
      </w:r>
      <w:proofErr w:type="spellEnd"/>
      <w:r w:rsidRPr="0083592C">
        <w:rPr>
          <w:lang w:val="en-GB"/>
        </w:rPr>
        <w:t xml:space="preserve"> if only. </w:t>
      </w:r>
    </w:p>
    <w:p w14:paraId="13C0612D" w14:textId="46FD812A" w:rsidR="00DA0BA7" w:rsidRPr="0083592C" w:rsidRDefault="00DA0BA7" w:rsidP="00DA0BA7">
      <w:pPr>
        <w:ind w:left="284" w:hanging="284"/>
        <w:rPr>
          <w:lang w:val="en-GB"/>
        </w:rPr>
      </w:pPr>
      <w:r>
        <w:rPr>
          <w:lang w:val="en-GB"/>
        </w:rPr>
        <w:t>-</w:t>
      </w:r>
      <w:r>
        <w:rPr>
          <w:lang w:val="en-GB"/>
        </w:rPr>
        <w:tab/>
      </w:r>
      <w:proofErr w:type="spellStart"/>
      <w:r w:rsidRPr="0083592C">
        <w:rPr>
          <w:lang w:val="en-GB"/>
        </w:rPr>
        <w:t>Consolidamento</w:t>
      </w:r>
      <w:proofErr w:type="spellEnd"/>
      <w:r w:rsidRPr="0083592C">
        <w:rPr>
          <w:lang w:val="en-GB"/>
        </w:rPr>
        <w:t xml:space="preserve"> </w:t>
      </w:r>
      <w:proofErr w:type="spellStart"/>
      <w:r w:rsidRPr="0083592C">
        <w:rPr>
          <w:lang w:val="en-GB"/>
        </w:rPr>
        <w:t>verbi</w:t>
      </w:r>
      <w:proofErr w:type="spellEnd"/>
      <w:r w:rsidRPr="0083592C">
        <w:rPr>
          <w:lang w:val="en-GB"/>
        </w:rPr>
        <w:t xml:space="preserve"> </w:t>
      </w:r>
      <w:proofErr w:type="spellStart"/>
      <w:r w:rsidRPr="0083592C">
        <w:rPr>
          <w:lang w:val="en-GB"/>
        </w:rPr>
        <w:t>modali</w:t>
      </w:r>
      <w:proofErr w:type="spellEnd"/>
      <w:r w:rsidRPr="0083592C">
        <w:rPr>
          <w:lang w:val="en-GB"/>
        </w:rPr>
        <w:t xml:space="preserve"> (forma </w:t>
      </w:r>
      <w:proofErr w:type="spellStart"/>
      <w:r w:rsidRPr="0083592C">
        <w:rPr>
          <w:lang w:val="en-GB"/>
        </w:rPr>
        <w:t>presente</w:t>
      </w:r>
      <w:proofErr w:type="spellEnd"/>
      <w:r w:rsidRPr="0083592C">
        <w:rPr>
          <w:lang w:val="en-GB"/>
        </w:rPr>
        <w:t xml:space="preserve"> e passata): can, could, would, will, shall, should, may, might, </w:t>
      </w:r>
      <w:proofErr w:type="gramStart"/>
      <w:r w:rsidRPr="0083592C">
        <w:rPr>
          <w:lang w:val="en-GB"/>
        </w:rPr>
        <w:t>have to</w:t>
      </w:r>
      <w:proofErr w:type="gramEnd"/>
      <w:r w:rsidRPr="0083592C">
        <w:rPr>
          <w:lang w:val="en-GB"/>
        </w:rPr>
        <w:t xml:space="preserve">, ought to, must, need, allowed to, had better. </w:t>
      </w:r>
    </w:p>
    <w:p w14:paraId="565CB6EA" w14:textId="6FA469E7" w:rsidR="00DA0BA7" w:rsidRPr="0083592C" w:rsidRDefault="00DA0BA7" w:rsidP="00DA0BA7">
      <w:pPr>
        <w:ind w:left="284" w:hanging="284"/>
        <w:rPr>
          <w:lang w:val="en-GB"/>
        </w:rPr>
      </w:pPr>
      <w:r>
        <w:rPr>
          <w:lang w:val="en-GB"/>
        </w:rPr>
        <w:t>-</w:t>
      </w:r>
      <w:r>
        <w:rPr>
          <w:lang w:val="en-GB"/>
        </w:rPr>
        <w:tab/>
      </w:r>
      <w:r w:rsidRPr="0083592C">
        <w:rPr>
          <w:lang w:val="en-GB"/>
        </w:rPr>
        <w:t xml:space="preserve">Used to e get/be used to + </w:t>
      </w:r>
      <w:proofErr w:type="spellStart"/>
      <w:r w:rsidRPr="0083592C">
        <w:rPr>
          <w:lang w:val="en-GB"/>
        </w:rPr>
        <w:t>gerundio</w:t>
      </w:r>
      <w:proofErr w:type="spellEnd"/>
      <w:r w:rsidRPr="0083592C">
        <w:rPr>
          <w:lang w:val="en-GB"/>
        </w:rPr>
        <w:t xml:space="preserve">. </w:t>
      </w:r>
    </w:p>
    <w:p w14:paraId="3DE2185C" w14:textId="6BB861AA" w:rsidR="00DA0BA7" w:rsidRPr="0083592C" w:rsidRDefault="00DA0BA7" w:rsidP="00DA0BA7">
      <w:pPr>
        <w:ind w:left="284" w:hanging="284"/>
      </w:pPr>
      <w:r>
        <w:t>-</w:t>
      </w:r>
      <w:r>
        <w:tab/>
      </w:r>
      <w:r w:rsidRPr="0083592C">
        <w:t xml:space="preserve">Zero </w:t>
      </w:r>
      <w:proofErr w:type="spellStart"/>
      <w:r w:rsidRPr="0083592C">
        <w:t>Conditional</w:t>
      </w:r>
      <w:proofErr w:type="spellEnd"/>
      <w:r w:rsidRPr="0083592C">
        <w:t xml:space="preserve">; First </w:t>
      </w:r>
      <w:proofErr w:type="spellStart"/>
      <w:r w:rsidRPr="0083592C">
        <w:t>Conditional</w:t>
      </w:r>
      <w:proofErr w:type="spellEnd"/>
      <w:r w:rsidRPr="0083592C">
        <w:t xml:space="preserve">; Second </w:t>
      </w:r>
      <w:proofErr w:type="spellStart"/>
      <w:r w:rsidRPr="0083592C">
        <w:t>Conditional</w:t>
      </w:r>
      <w:proofErr w:type="spellEnd"/>
      <w:r w:rsidRPr="0083592C">
        <w:t xml:space="preserve">; Third </w:t>
      </w:r>
      <w:proofErr w:type="spellStart"/>
      <w:r w:rsidRPr="0083592C">
        <w:t>Conditional</w:t>
      </w:r>
      <w:proofErr w:type="spellEnd"/>
      <w:r w:rsidRPr="0083592C">
        <w:t xml:space="preserve">; Mixed </w:t>
      </w:r>
      <w:proofErr w:type="spellStart"/>
      <w:r w:rsidRPr="0083592C">
        <w:t>Conditional</w:t>
      </w:r>
      <w:proofErr w:type="spellEnd"/>
      <w:r w:rsidRPr="0083592C">
        <w:t xml:space="preserve">. </w:t>
      </w:r>
    </w:p>
    <w:p w14:paraId="25CD43BC" w14:textId="3DA00E6D" w:rsidR="00DA0BA7" w:rsidRPr="0083592C" w:rsidRDefault="00DA0BA7" w:rsidP="00DA0BA7">
      <w:pPr>
        <w:ind w:left="284" w:hanging="284"/>
      </w:pPr>
      <w:r>
        <w:t>-</w:t>
      </w:r>
      <w:r>
        <w:tab/>
      </w:r>
      <w:r w:rsidRPr="0083592C">
        <w:t xml:space="preserve">Forme passive. Forme causative </w:t>
      </w:r>
    </w:p>
    <w:p w14:paraId="4EAC539F" w14:textId="48764E13" w:rsidR="00DA0BA7" w:rsidRPr="0083592C" w:rsidRDefault="00DA0BA7" w:rsidP="00DA0BA7">
      <w:pPr>
        <w:ind w:left="284" w:hanging="284"/>
      </w:pPr>
      <w:r>
        <w:lastRenderedPageBreak/>
        <w:t>-</w:t>
      </w:r>
      <w:r>
        <w:tab/>
      </w:r>
      <w:r w:rsidRPr="0083592C">
        <w:t xml:space="preserve">Discorso indiretto. Consolidamento del </w:t>
      </w:r>
      <w:proofErr w:type="spellStart"/>
      <w:r w:rsidRPr="0083592C">
        <w:t>reported</w:t>
      </w:r>
      <w:proofErr w:type="spellEnd"/>
      <w:r w:rsidRPr="0083592C">
        <w:t xml:space="preserve"> speech; ampliamento reporting </w:t>
      </w:r>
      <w:proofErr w:type="spellStart"/>
      <w:r w:rsidRPr="0083592C">
        <w:t>verbs</w:t>
      </w:r>
      <w:proofErr w:type="spellEnd"/>
      <w:r w:rsidRPr="0083592C">
        <w:t xml:space="preserve">; reporting </w:t>
      </w:r>
      <w:proofErr w:type="spellStart"/>
      <w:r w:rsidRPr="0083592C">
        <w:t>verbs</w:t>
      </w:r>
      <w:proofErr w:type="spellEnd"/>
      <w:r w:rsidRPr="0083592C">
        <w:t xml:space="preserve"> passivi (</w:t>
      </w:r>
      <w:proofErr w:type="spellStart"/>
      <w:r w:rsidRPr="0083592C">
        <w:t>it</w:t>
      </w:r>
      <w:proofErr w:type="spellEnd"/>
      <w:r w:rsidRPr="0083592C">
        <w:t xml:space="preserve"> </w:t>
      </w:r>
      <w:proofErr w:type="spellStart"/>
      <w:r w:rsidRPr="0083592C">
        <w:t>is</w:t>
      </w:r>
      <w:proofErr w:type="spellEnd"/>
      <w:r w:rsidRPr="0083592C">
        <w:t xml:space="preserve"> </w:t>
      </w:r>
      <w:proofErr w:type="spellStart"/>
      <w:r w:rsidRPr="0083592C">
        <w:t>said</w:t>
      </w:r>
      <w:proofErr w:type="spellEnd"/>
      <w:r w:rsidRPr="0083592C">
        <w:t xml:space="preserve"> </w:t>
      </w:r>
      <w:proofErr w:type="spellStart"/>
      <w:r w:rsidRPr="0083592C">
        <w:t>that</w:t>
      </w:r>
      <w:proofErr w:type="spellEnd"/>
      <w:r w:rsidRPr="0083592C">
        <w:t xml:space="preserve">… / he </w:t>
      </w:r>
      <w:proofErr w:type="spellStart"/>
      <w:r w:rsidRPr="0083592C">
        <w:t>is</w:t>
      </w:r>
      <w:proofErr w:type="spellEnd"/>
      <w:r w:rsidRPr="0083592C">
        <w:t xml:space="preserve"> </w:t>
      </w:r>
      <w:proofErr w:type="spellStart"/>
      <w:r w:rsidRPr="0083592C">
        <w:t>said</w:t>
      </w:r>
      <w:proofErr w:type="spellEnd"/>
      <w:r w:rsidRPr="0083592C">
        <w:t xml:space="preserve"> to be…) </w:t>
      </w:r>
    </w:p>
    <w:p w14:paraId="4410C9D0" w14:textId="34298288" w:rsidR="00DA0BA7" w:rsidRPr="0083592C" w:rsidRDefault="00DA0BA7" w:rsidP="00DA0BA7">
      <w:pPr>
        <w:ind w:left="284" w:hanging="284"/>
      </w:pPr>
      <w:r>
        <w:t>-</w:t>
      </w:r>
      <w:r>
        <w:tab/>
      </w:r>
      <w:proofErr w:type="spellStart"/>
      <w:r w:rsidRPr="0083592C">
        <w:t>Verb</w:t>
      </w:r>
      <w:proofErr w:type="spellEnd"/>
      <w:r w:rsidRPr="0083592C">
        <w:t xml:space="preserve"> patterns: verbi seguiti da gerundio o infinito. </w:t>
      </w:r>
    </w:p>
    <w:p w14:paraId="531AFC3D" w14:textId="79F7E086" w:rsidR="00DA0BA7" w:rsidRPr="0083592C" w:rsidRDefault="00DA0BA7" w:rsidP="00DA0BA7">
      <w:pPr>
        <w:ind w:left="284" w:hanging="284"/>
      </w:pPr>
      <w:r>
        <w:t>-</w:t>
      </w:r>
      <w:r>
        <w:tab/>
      </w:r>
      <w:r w:rsidRPr="0083592C">
        <w:t>Consolidamento dell’uso dei sostantivi (numerabili/non numerabili, nomi composti, genitivo); numeri cardinali e ordinali; articoli e partitivi.</w:t>
      </w:r>
    </w:p>
    <w:p w14:paraId="4D4B9B88" w14:textId="4374907C" w:rsidR="00DA0BA7" w:rsidRPr="0083592C" w:rsidRDefault="00DA0BA7" w:rsidP="00DA0BA7">
      <w:pPr>
        <w:ind w:left="284" w:hanging="284"/>
      </w:pPr>
      <w:r>
        <w:t>-</w:t>
      </w:r>
      <w:r>
        <w:tab/>
      </w:r>
      <w:r w:rsidRPr="0083592C">
        <w:t xml:space="preserve">Consolidamento dell’uso di aggettivi e pronomi possessivi e dimostrativi. Tutte le forme comparative e superlative. </w:t>
      </w:r>
    </w:p>
    <w:p w14:paraId="689A9568" w14:textId="16EDA32E" w:rsidR="00DA0BA7" w:rsidRPr="0083592C" w:rsidRDefault="00DA0BA7" w:rsidP="00DA0BA7">
      <w:pPr>
        <w:ind w:left="284" w:hanging="284"/>
      </w:pPr>
      <w:r>
        <w:t>-</w:t>
      </w:r>
      <w:r>
        <w:tab/>
      </w:r>
      <w:r w:rsidRPr="0083592C">
        <w:t xml:space="preserve">Avverbi. </w:t>
      </w:r>
    </w:p>
    <w:p w14:paraId="0D62B14B" w14:textId="6A26C52A" w:rsidR="00DA0BA7" w:rsidRPr="0083592C" w:rsidRDefault="00DA0BA7" w:rsidP="00DA0BA7">
      <w:pPr>
        <w:ind w:left="284" w:hanging="284"/>
      </w:pPr>
      <w:r>
        <w:t>-</w:t>
      </w:r>
      <w:r>
        <w:tab/>
      </w:r>
      <w:r w:rsidRPr="0083592C">
        <w:t>Preposizioni: di luogo, di tempo, di moto, di compagnia, d'agente.</w:t>
      </w:r>
    </w:p>
    <w:p w14:paraId="1E383D0D" w14:textId="40A8D21A" w:rsidR="00DA0BA7" w:rsidRPr="0083592C" w:rsidRDefault="00DA0BA7" w:rsidP="00DA0BA7">
      <w:pPr>
        <w:ind w:left="284" w:hanging="284"/>
      </w:pPr>
      <w:r>
        <w:t>-</w:t>
      </w:r>
      <w:r>
        <w:tab/>
      </w:r>
      <w:r w:rsidRPr="0083592C">
        <w:t xml:space="preserve">Connettivi di subordinazione e coordinazione.  </w:t>
      </w:r>
    </w:p>
    <w:p w14:paraId="5F1BDF1C" w14:textId="77777777" w:rsidR="00DA0BA7" w:rsidRPr="0083592C" w:rsidRDefault="00DA0BA7" w:rsidP="00DA0BA7">
      <w:pPr>
        <w:spacing w:before="120"/>
        <w:rPr>
          <w:i/>
        </w:rPr>
      </w:pPr>
      <w:r w:rsidRPr="0083592C">
        <w:t xml:space="preserve">Per la parte </w:t>
      </w:r>
      <w:r w:rsidRPr="0083592C">
        <w:rPr>
          <w:b/>
        </w:rPr>
        <w:t>lessicale</w:t>
      </w:r>
      <w:r w:rsidRPr="0083592C">
        <w:t xml:space="preserve"> il programma comprende le seguenti aree </w:t>
      </w:r>
    </w:p>
    <w:p w14:paraId="4B4B2663" w14:textId="287AB881" w:rsidR="00DA0BA7" w:rsidRPr="0083592C" w:rsidRDefault="00DA0BA7" w:rsidP="00DA0BA7">
      <w:pPr>
        <w:rPr>
          <w:lang w:val="en-GB"/>
        </w:rPr>
      </w:pPr>
      <w:r>
        <w:rPr>
          <w:lang w:val="en-GB"/>
        </w:rPr>
        <w:t>-</w:t>
      </w:r>
      <w:r>
        <w:rPr>
          <w:lang w:val="en-GB"/>
        </w:rPr>
        <w:tab/>
      </w:r>
      <w:r w:rsidRPr="0083592C">
        <w:rPr>
          <w:lang w:val="en-GB"/>
        </w:rPr>
        <w:t>Advertising and Communication</w:t>
      </w:r>
    </w:p>
    <w:p w14:paraId="1D0C8F6A" w14:textId="61C03409" w:rsidR="00DA0BA7" w:rsidRPr="0083592C" w:rsidRDefault="00DA0BA7" w:rsidP="00DA0BA7">
      <w:pPr>
        <w:rPr>
          <w:lang w:val="en-GB"/>
        </w:rPr>
      </w:pPr>
      <w:r>
        <w:rPr>
          <w:lang w:val="en-GB"/>
        </w:rPr>
        <w:t>-</w:t>
      </w:r>
      <w:r>
        <w:rPr>
          <w:lang w:val="en-GB"/>
        </w:rPr>
        <w:tab/>
      </w:r>
      <w:r w:rsidRPr="0083592C">
        <w:rPr>
          <w:lang w:val="en-GB"/>
        </w:rPr>
        <w:t>Business Cultures</w:t>
      </w:r>
    </w:p>
    <w:p w14:paraId="05E69B1F" w14:textId="7CF020A7" w:rsidR="00DA0BA7" w:rsidRPr="0083592C" w:rsidRDefault="00DA0BA7" w:rsidP="00DA0BA7">
      <w:pPr>
        <w:rPr>
          <w:lang w:val="en-GB"/>
        </w:rPr>
      </w:pPr>
      <w:r>
        <w:rPr>
          <w:bCs/>
          <w:lang w:val="en-GB"/>
        </w:rPr>
        <w:t>-</w:t>
      </w:r>
      <w:r>
        <w:rPr>
          <w:bCs/>
          <w:lang w:val="en-GB"/>
        </w:rPr>
        <w:tab/>
      </w:r>
      <w:r w:rsidRPr="0083592C">
        <w:rPr>
          <w:bCs/>
          <w:lang w:val="en-GB"/>
        </w:rPr>
        <w:t xml:space="preserve">Business Organisations </w:t>
      </w:r>
    </w:p>
    <w:p w14:paraId="7AD99DEB" w14:textId="5A202C62" w:rsidR="00DA0BA7" w:rsidRPr="0083592C" w:rsidRDefault="00DA0BA7" w:rsidP="00DA0BA7">
      <w:pPr>
        <w:rPr>
          <w:lang w:val="en-GB"/>
        </w:rPr>
      </w:pPr>
      <w:r>
        <w:rPr>
          <w:lang w:val="en-GB"/>
        </w:rPr>
        <w:t>-</w:t>
      </w:r>
      <w:r>
        <w:rPr>
          <w:lang w:val="en-GB"/>
        </w:rPr>
        <w:tab/>
      </w:r>
      <w:r w:rsidRPr="0083592C">
        <w:rPr>
          <w:lang w:val="en-GB"/>
        </w:rPr>
        <w:t>Ethics</w:t>
      </w:r>
    </w:p>
    <w:p w14:paraId="098C4047" w14:textId="62C5AB20" w:rsidR="00DA0BA7" w:rsidRPr="0083592C" w:rsidRDefault="00DA0BA7" w:rsidP="00DA0BA7">
      <w:pPr>
        <w:rPr>
          <w:lang w:val="en-GB"/>
        </w:rPr>
      </w:pPr>
      <w:r>
        <w:rPr>
          <w:lang w:val="en-GB"/>
        </w:rPr>
        <w:t>-</w:t>
      </w:r>
      <w:r>
        <w:rPr>
          <w:lang w:val="en-GB"/>
        </w:rPr>
        <w:tab/>
      </w:r>
      <w:r w:rsidRPr="0083592C">
        <w:rPr>
          <w:lang w:val="en-GB"/>
        </w:rPr>
        <w:t xml:space="preserve">Finance, </w:t>
      </w:r>
      <w:proofErr w:type="gramStart"/>
      <w:r w:rsidRPr="0083592C">
        <w:rPr>
          <w:bCs/>
          <w:lang w:val="en-GB"/>
        </w:rPr>
        <w:t>Money</w:t>
      </w:r>
      <w:proofErr w:type="gramEnd"/>
      <w:r w:rsidRPr="0083592C">
        <w:rPr>
          <w:bCs/>
          <w:lang w:val="en-GB"/>
        </w:rPr>
        <w:t xml:space="preserve"> and Banks</w:t>
      </w:r>
    </w:p>
    <w:p w14:paraId="648A99AA" w14:textId="23661926" w:rsidR="00DA0BA7" w:rsidRPr="0083592C" w:rsidRDefault="00DA0BA7" w:rsidP="00DA0BA7">
      <w:pPr>
        <w:rPr>
          <w:lang w:val="en-GB"/>
        </w:rPr>
      </w:pPr>
      <w:r>
        <w:rPr>
          <w:lang w:val="en-GB"/>
        </w:rPr>
        <w:t>-</w:t>
      </w:r>
      <w:r>
        <w:rPr>
          <w:lang w:val="en-GB"/>
        </w:rPr>
        <w:tab/>
      </w:r>
      <w:r w:rsidRPr="0083592C">
        <w:rPr>
          <w:lang w:val="en-GB"/>
        </w:rPr>
        <w:t>Innovation</w:t>
      </w:r>
    </w:p>
    <w:p w14:paraId="3435FF9A" w14:textId="03DACEDA" w:rsidR="00DA0BA7" w:rsidRPr="0083592C" w:rsidRDefault="00DA0BA7" w:rsidP="00DA0BA7">
      <w:pPr>
        <w:rPr>
          <w:lang w:val="en-GB"/>
        </w:rPr>
      </w:pPr>
      <w:r>
        <w:rPr>
          <w:lang w:val="en-GB"/>
        </w:rPr>
        <w:t>-</w:t>
      </w:r>
      <w:r>
        <w:rPr>
          <w:lang w:val="en-GB"/>
        </w:rPr>
        <w:tab/>
      </w:r>
      <w:r w:rsidRPr="0083592C">
        <w:rPr>
          <w:lang w:val="en-GB"/>
        </w:rPr>
        <w:t>Management and Leadership</w:t>
      </w:r>
    </w:p>
    <w:p w14:paraId="169B7F8E" w14:textId="779771C0" w:rsidR="00DA0BA7" w:rsidRPr="0083592C" w:rsidRDefault="00DA0BA7" w:rsidP="00DA0BA7">
      <w:pPr>
        <w:rPr>
          <w:lang w:val="en-GB"/>
        </w:rPr>
      </w:pPr>
      <w:r>
        <w:rPr>
          <w:lang w:val="en-GB"/>
        </w:rPr>
        <w:t>-</w:t>
      </w:r>
      <w:r>
        <w:rPr>
          <w:lang w:val="en-GB"/>
        </w:rPr>
        <w:tab/>
      </w:r>
      <w:r w:rsidRPr="0083592C">
        <w:rPr>
          <w:lang w:val="en-GB"/>
        </w:rPr>
        <w:t xml:space="preserve">Marketing </w:t>
      </w:r>
    </w:p>
    <w:p w14:paraId="66791E6F" w14:textId="2F89310B" w:rsidR="00DA0BA7" w:rsidRPr="0083592C" w:rsidRDefault="00DA0BA7" w:rsidP="00DA0BA7">
      <w:pPr>
        <w:rPr>
          <w:lang w:val="en-GB"/>
        </w:rPr>
      </w:pPr>
      <w:r>
        <w:rPr>
          <w:lang w:val="en-GB"/>
        </w:rPr>
        <w:t>-</w:t>
      </w:r>
      <w:r>
        <w:rPr>
          <w:lang w:val="en-GB"/>
        </w:rPr>
        <w:tab/>
      </w:r>
      <w:r w:rsidRPr="0083592C">
        <w:rPr>
          <w:lang w:val="en-GB"/>
        </w:rPr>
        <w:t>Personnel and Human Resources</w:t>
      </w:r>
    </w:p>
    <w:p w14:paraId="4F917CD6" w14:textId="41661CF5" w:rsidR="00DA0BA7" w:rsidRPr="0083592C" w:rsidRDefault="00DA0BA7" w:rsidP="00DA0BA7">
      <w:pPr>
        <w:rPr>
          <w:lang w:val="en-GB"/>
        </w:rPr>
      </w:pPr>
      <w:r>
        <w:rPr>
          <w:lang w:val="en-GB"/>
        </w:rPr>
        <w:t>-</w:t>
      </w:r>
      <w:r>
        <w:rPr>
          <w:lang w:val="en-GB"/>
        </w:rPr>
        <w:tab/>
      </w:r>
      <w:r w:rsidRPr="0083592C">
        <w:rPr>
          <w:lang w:val="en-GB"/>
        </w:rPr>
        <w:t>Business English collocations</w:t>
      </w:r>
    </w:p>
    <w:p w14:paraId="1B6F08E4" w14:textId="7718DFA1" w:rsidR="00DA0BA7" w:rsidRPr="0083592C" w:rsidRDefault="00DA0BA7" w:rsidP="00DA0BA7">
      <w:pPr>
        <w:rPr>
          <w:lang w:val="en-GB"/>
        </w:rPr>
      </w:pPr>
      <w:r>
        <w:rPr>
          <w:lang w:val="en-GB"/>
        </w:rPr>
        <w:t>-</w:t>
      </w:r>
      <w:r>
        <w:rPr>
          <w:lang w:val="en-GB"/>
        </w:rPr>
        <w:tab/>
      </w:r>
      <w:r w:rsidRPr="0083592C">
        <w:rPr>
          <w:lang w:val="en-GB"/>
        </w:rPr>
        <w:t xml:space="preserve">Phrasal verbs for Business English. </w:t>
      </w:r>
    </w:p>
    <w:p w14:paraId="1F6FF565" w14:textId="77777777" w:rsidR="00F16027" w:rsidRDefault="00F16027" w:rsidP="007B4232">
      <w:pPr>
        <w:spacing w:before="240" w:after="120"/>
        <w:rPr>
          <w:rFonts w:ascii="Times New Roman" w:hAnsi="Times New Roman"/>
          <w:b/>
          <w:i/>
          <w:sz w:val="18"/>
          <w:szCs w:val="18"/>
          <w:lang w:val="en-US"/>
        </w:rPr>
      </w:pPr>
      <w:r w:rsidRPr="002055CC">
        <w:rPr>
          <w:rFonts w:ascii="Times New Roman" w:hAnsi="Times New Roman"/>
          <w:b/>
          <w:i/>
          <w:sz w:val="18"/>
          <w:szCs w:val="18"/>
          <w:lang w:val="en-US"/>
        </w:rPr>
        <w:t>BIBLIOGRAFIA</w:t>
      </w:r>
    </w:p>
    <w:p w14:paraId="19271868" w14:textId="77777777" w:rsidR="00DA0BA7" w:rsidRPr="00E57AC2" w:rsidRDefault="00DA0BA7" w:rsidP="00DA0BA7">
      <w:pPr>
        <w:pStyle w:val="Testo1"/>
        <w:ind w:firstLine="0"/>
        <w:rPr>
          <w:lang w:val="en-US"/>
        </w:rPr>
      </w:pPr>
      <w:r w:rsidRPr="00E57AC2">
        <w:rPr>
          <w:lang w:val="en-US"/>
        </w:rPr>
        <w:t>Test</w:t>
      </w:r>
      <w:r>
        <w:rPr>
          <w:lang w:val="en-US"/>
        </w:rPr>
        <w:t xml:space="preserve">o </w:t>
      </w:r>
      <w:r w:rsidRPr="00E57AC2">
        <w:rPr>
          <w:lang w:val="en-US"/>
        </w:rPr>
        <w:t>obbligatori</w:t>
      </w:r>
      <w:r>
        <w:rPr>
          <w:lang w:val="en-US"/>
        </w:rPr>
        <w:t>o</w:t>
      </w:r>
    </w:p>
    <w:p w14:paraId="0BE012CB" w14:textId="77777777" w:rsidR="00DA0BA7" w:rsidRPr="00DA0BA7" w:rsidRDefault="00DA0BA7" w:rsidP="00DA0BA7">
      <w:pPr>
        <w:pStyle w:val="Testo1"/>
      </w:pPr>
      <w:r w:rsidRPr="00DA0BA7">
        <w:rPr>
          <w:smallCaps/>
          <w:sz w:val="16"/>
        </w:rPr>
        <w:t>D. Cotton, D. Falvey, S. Kent</w:t>
      </w:r>
      <w:r w:rsidRPr="00DA0BA7">
        <w:t xml:space="preserve">: </w:t>
      </w:r>
      <w:r w:rsidRPr="00DA0BA7">
        <w:rPr>
          <w:i/>
          <w:iCs/>
        </w:rPr>
        <w:t>Market Leader Upper Intermediate Extra with my English Lab</w:t>
      </w:r>
      <w:r w:rsidRPr="00DA0BA7">
        <w:t>, ISBN 9781292366517 Pearson.</w:t>
      </w:r>
    </w:p>
    <w:p w14:paraId="103E0E1D" w14:textId="77777777" w:rsidR="00DA0BA7" w:rsidRPr="00DA0BA7" w:rsidRDefault="00DA0BA7" w:rsidP="00DA0BA7">
      <w:pPr>
        <w:pStyle w:val="Testo1"/>
        <w:spacing w:before="120"/>
        <w:ind w:firstLine="0"/>
        <w:rPr>
          <w:i/>
          <w:iCs/>
        </w:rPr>
      </w:pPr>
      <w:r w:rsidRPr="00DA0BA7">
        <w:rPr>
          <w:i/>
          <w:iCs/>
        </w:rPr>
        <w:t>Grammatica consigliata</w:t>
      </w:r>
    </w:p>
    <w:p w14:paraId="37B02156" w14:textId="77777777" w:rsidR="00DA0BA7" w:rsidRPr="00DA0BA7" w:rsidRDefault="00DA0BA7" w:rsidP="00DA0BA7">
      <w:pPr>
        <w:pStyle w:val="Testo1"/>
      </w:pPr>
      <w:r w:rsidRPr="00DA0BA7">
        <w:rPr>
          <w:smallCaps/>
          <w:sz w:val="16"/>
        </w:rPr>
        <w:t>Strutt, Market Leader</w:t>
      </w:r>
      <w:r w:rsidRPr="00DA0BA7">
        <w:t xml:space="preserve">: </w:t>
      </w:r>
      <w:hyperlink r:id="rId5" w:tgtFrame="_blank" w:tooltip="Market Leader Grammar &amp; Usage Book New Edition" w:history="1">
        <w:r w:rsidRPr="00DA0BA7">
          <w:rPr>
            <w:i/>
            <w:iCs/>
          </w:rPr>
          <w:t>Business Grammar and Usage (from B1 to C1)</w:t>
        </w:r>
        <w:r w:rsidRPr="00DA0BA7">
          <w:t xml:space="preserve"> ISBN 9781408220085</w:t>
        </w:r>
      </w:hyperlink>
      <w:r w:rsidRPr="00DA0BA7">
        <w:t xml:space="preserve">, Pearson. </w:t>
      </w:r>
    </w:p>
    <w:p w14:paraId="4DEAA73E" w14:textId="77777777" w:rsidR="00F16027" w:rsidRDefault="00F16027" w:rsidP="00082436">
      <w:pPr>
        <w:spacing w:before="240" w:after="120" w:line="220" w:lineRule="exact"/>
        <w:rPr>
          <w:rFonts w:ascii="Times New Roman" w:hAnsi="Times New Roman"/>
          <w:b/>
          <w:i/>
          <w:sz w:val="18"/>
          <w:szCs w:val="18"/>
        </w:rPr>
      </w:pPr>
      <w:r w:rsidRPr="002055CC">
        <w:rPr>
          <w:rFonts w:ascii="Times New Roman" w:hAnsi="Times New Roman"/>
          <w:b/>
          <w:i/>
          <w:sz w:val="18"/>
          <w:szCs w:val="18"/>
        </w:rPr>
        <w:t>DIDATTICA DEL CORSO</w:t>
      </w:r>
    </w:p>
    <w:p w14:paraId="09E4A04E" w14:textId="77777777" w:rsidR="00DA0BA7" w:rsidRPr="00DA0BA7" w:rsidRDefault="00DA0BA7" w:rsidP="00DA0BA7">
      <w:pPr>
        <w:pStyle w:val="Testo2"/>
      </w:pPr>
      <w:r w:rsidRPr="00DA0BA7">
        <w:t>Il corso prevede lezioni frontali basate su sussidi multimediali.</w:t>
      </w:r>
    </w:p>
    <w:p w14:paraId="3D84C5CA" w14:textId="37E56A2A" w:rsidR="00F16027" w:rsidRDefault="00F16027" w:rsidP="007B4232">
      <w:pPr>
        <w:spacing w:before="240" w:after="120" w:line="220" w:lineRule="exact"/>
        <w:rPr>
          <w:rFonts w:ascii="Times New Roman" w:hAnsi="Times New Roman"/>
          <w:b/>
          <w:i/>
          <w:sz w:val="18"/>
          <w:szCs w:val="18"/>
        </w:rPr>
      </w:pPr>
      <w:r w:rsidRPr="00DA0BA7">
        <w:rPr>
          <w:rFonts w:ascii="Times New Roman" w:hAnsi="Times New Roman"/>
          <w:b/>
          <w:i/>
          <w:sz w:val="18"/>
          <w:szCs w:val="18"/>
        </w:rPr>
        <w:t xml:space="preserve">METODO </w:t>
      </w:r>
      <w:r w:rsidR="00E26791" w:rsidRPr="00DA0BA7">
        <w:rPr>
          <w:rFonts w:ascii="Times New Roman" w:hAnsi="Times New Roman"/>
          <w:b/>
          <w:i/>
          <w:sz w:val="18"/>
          <w:szCs w:val="18"/>
        </w:rPr>
        <w:t xml:space="preserve">E CRITERI </w:t>
      </w:r>
      <w:r w:rsidRPr="00DA0BA7">
        <w:rPr>
          <w:rFonts w:ascii="Times New Roman" w:hAnsi="Times New Roman"/>
          <w:b/>
          <w:i/>
          <w:sz w:val="18"/>
          <w:szCs w:val="18"/>
        </w:rPr>
        <w:t>DI VALUTAZIONE</w:t>
      </w:r>
    </w:p>
    <w:p w14:paraId="30978700" w14:textId="77777777" w:rsidR="00DA0BA7" w:rsidRPr="0083592C" w:rsidRDefault="00DA0BA7" w:rsidP="00DA0BA7">
      <w:pPr>
        <w:pStyle w:val="Testo2"/>
      </w:pPr>
      <w:r w:rsidRPr="0083592C">
        <w:t>Prova informatizzata per le abilità di comprensione orale e scritta</w:t>
      </w:r>
      <w:r>
        <w:t xml:space="preserve"> e</w:t>
      </w:r>
      <w:r w:rsidRPr="0083592C">
        <w:t xml:space="preserve"> l’uso delle strutture morfosintattiche e lessicali. </w:t>
      </w:r>
    </w:p>
    <w:p w14:paraId="1416D046" w14:textId="77777777" w:rsidR="00DA0BA7" w:rsidRPr="0083592C" w:rsidRDefault="00DA0BA7" w:rsidP="00DA0BA7">
      <w:pPr>
        <w:pStyle w:val="Testo2"/>
        <w:rPr>
          <w:b/>
          <w:bCs/>
        </w:rPr>
      </w:pPr>
      <w:r w:rsidRPr="0083592C">
        <w:rPr>
          <w:b/>
          <w:bCs/>
        </w:rPr>
        <w:t xml:space="preserve">Formato prova: </w:t>
      </w:r>
    </w:p>
    <w:p w14:paraId="3337DECE" w14:textId="77777777" w:rsidR="00DA0BA7" w:rsidRPr="0083592C" w:rsidRDefault="00DA0BA7" w:rsidP="00DA0BA7">
      <w:pPr>
        <w:pStyle w:val="Testo2"/>
        <w:rPr>
          <w:bCs/>
        </w:rPr>
      </w:pPr>
      <w:r w:rsidRPr="0083592C">
        <w:rPr>
          <w:bCs/>
        </w:rPr>
        <w:lastRenderedPageBreak/>
        <w:t>Comprensione orale: comprensione di un brano di circa 2’30” con 10 domande (tipologia domande: vero/falso, riempimento, scelta multipla) – 10 punti;</w:t>
      </w:r>
    </w:p>
    <w:p w14:paraId="016B5577" w14:textId="77777777" w:rsidR="00DA0BA7" w:rsidRPr="0083592C" w:rsidRDefault="00DA0BA7" w:rsidP="00DA0BA7">
      <w:pPr>
        <w:pStyle w:val="Testo2"/>
        <w:rPr>
          <w:bCs/>
          <w:smallCaps/>
          <w:noProof w:val="0"/>
        </w:rPr>
      </w:pPr>
      <w:r w:rsidRPr="0083592C">
        <w:rPr>
          <w:bCs/>
          <w:noProof w:val="0"/>
        </w:rPr>
        <w:t>Comprensione scritta:</w:t>
      </w:r>
    </w:p>
    <w:p w14:paraId="0DBA546E" w14:textId="77777777" w:rsidR="00DA0BA7" w:rsidRPr="00E57AC2" w:rsidRDefault="00DA0BA7" w:rsidP="00DA0BA7">
      <w:pPr>
        <w:pStyle w:val="Testo2"/>
        <w:rPr>
          <w:bCs/>
        </w:rPr>
      </w:pPr>
      <w:r w:rsidRPr="00E57AC2">
        <w:rPr>
          <w:bCs/>
        </w:rPr>
        <w:t>lettura e comprensione di un brano di circa 500 parole con 8 domande (scelta multipla e vero/falso) – 8 punti</w:t>
      </w:r>
    </w:p>
    <w:p w14:paraId="4045BB28" w14:textId="77777777" w:rsidR="00DA0BA7" w:rsidRPr="00E57AC2" w:rsidRDefault="00DA0BA7" w:rsidP="00DA0BA7">
      <w:pPr>
        <w:pStyle w:val="Testo2"/>
        <w:rPr>
          <w:bCs/>
        </w:rPr>
      </w:pPr>
      <w:r w:rsidRPr="00E57AC2">
        <w:rPr>
          <w:bCs/>
        </w:rPr>
        <w:t xml:space="preserve">esercizio </w:t>
      </w:r>
      <w:r w:rsidRPr="00E57AC2">
        <w:rPr>
          <w:bCs/>
          <w:i/>
          <w:iCs/>
        </w:rPr>
        <w:t>open cloze</w:t>
      </w:r>
      <w:r w:rsidRPr="00E57AC2">
        <w:rPr>
          <w:bCs/>
        </w:rPr>
        <w:t xml:space="preserve"> sulle competenze lessicali in contesto (7 punti</w:t>
      </w:r>
      <w:r>
        <w:rPr>
          <w:bCs/>
        </w:rPr>
        <w:t>)</w:t>
      </w:r>
    </w:p>
    <w:p w14:paraId="4E29BF8A" w14:textId="77777777" w:rsidR="00DA0BA7" w:rsidRPr="00E57AC2" w:rsidRDefault="00DA0BA7" w:rsidP="00DA0BA7">
      <w:pPr>
        <w:pStyle w:val="Testo2"/>
        <w:rPr>
          <w:bCs/>
        </w:rPr>
      </w:pPr>
      <w:r w:rsidRPr="00E57AC2">
        <w:rPr>
          <w:bCs/>
        </w:rPr>
        <w:t>Strutture morfosintattiche: 7 domande a scelta multipla – 7 punti</w:t>
      </w:r>
    </w:p>
    <w:p w14:paraId="32A5F6BD" w14:textId="77777777" w:rsidR="00DA0BA7" w:rsidRDefault="00DA0BA7" w:rsidP="00DA0BA7">
      <w:pPr>
        <w:pStyle w:val="Testo2"/>
        <w:rPr>
          <w:bCs/>
        </w:rPr>
      </w:pPr>
      <w:r w:rsidRPr="00E57AC2">
        <w:rPr>
          <w:bCs/>
        </w:rPr>
        <w:t>Terminologia: 8 domande a scelta multipla – 8 punti.</w:t>
      </w:r>
    </w:p>
    <w:p w14:paraId="00C9B3CC" w14:textId="561C4789" w:rsidR="00552F6B" w:rsidRPr="00552F6B" w:rsidRDefault="00552F6B" w:rsidP="00DA0BA7">
      <w:pPr>
        <w:pStyle w:val="Testo2"/>
        <w:rPr>
          <w:b/>
        </w:rPr>
      </w:pPr>
      <w:r w:rsidRPr="00552F6B">
        <w:rPr>
          <w:b/>
        </w:rPr>
        <w:t>Durata: 60 minuti</w:t>
      </w:r>
    </w:p>
    <w:p w14:paraId="23F76FD4" w14:textId="77777777" w:rsidR="00DA0BA7" w:rsidRPr="00E60EE9" w:rsidRDefault="00DA0BA7" w:rsidP="00DA0BA7">
      <w:pPr>
        <w:pStyle w:val="Testo2"/>
        <w:rPr>
          <w:b/>
          <w:bCs/>
          <w:smallCaps/>
          <w:noProof w:val="0"/>
        </w:rPr>
      </w:pPr>
      <w:r w:rsidRPr="00947EAC">
        <w:rPr>
          <w:b/>
          <w:bCs/>
          <w:noProof w:val="0"/>
        </w:rPr>
        <w:t xml:space="preserve">Punteggio totale: </w:t>
      </w:r>
      <w:r w:rsidRPr="001E5F11">
        <w:rPr>
          <w:b/>
          <w:bCs/>
          <w:noProof w:val="0"/>
        </w:rPr>
        <w:t>40</w:t>
      </w:r>
      <w:r w:rsidRPr="00947EAC">
        <w:rPr>
          <w:b/>
          <w:bCs/>
          <w:noProof w:val="0"/>
        </w:rPr>
        <w:t xml:space="preserve"> punti</w:t>
      </w:r>
    </w:p>
    <w:p w14:paraId="6689D036" w14:textId="77777777" w:rsidR="00DA0BA7" w:rsidRDefault="00DA0BA7" w:rsidP="00DA0BA7">
      <w:pPr>
        <w:pStyle w:val="Testo2"/>
        <w:rPr>
          <w:b/>
        </w:rPr>
      </w:pPr>
      <w:r>
        <w:rPr>
          <w:b/>
        </w:rPr>
        <w:t>Pass mark: 24/40</w:t>
      </w:r>
    </w:p>
    <w:p w14:paraId="16D9492E" w14:textId="77777777" w:rsidR="006E29FA" w:rsidRDefault="006E29FA" w:rsidP="00035924">
      <w:pPr>
        <w:spacing w:before="240" w:after="120" w:line="240" w:lineRule="auto"/>
        <w:rPr>
          <w:rFonts w:ascii="Times New Roman" w:hAnsi="Times New Roman"/>
          <w:b/>
          <w:sz w:val="18"/>
          <w:szCs w:val="18"/>
        </w:rPr>
      </w:pPr>
      <w:r w:rsidRPr="00035924">
        <w:rPr>
          <w:rFonts w:ascii="Times New Roman" w:hAnsi="Times New Roman"/>
          <w:b/>
          <w:sz w:val="18"/>
          <w:szCs w:val="18"/>
        </w:rPr>
        <w:t xml:space="preserve">AVVERTENZE </w:t>
      </w:r>
    </w:p>
    <w:p w14:paraId="7B4FFA4B" w14:textId="77777777" w:rsidR="00DA0BA7" w:rsidRPr="00E71B5A" w:rsidRDefault="00DA0BA7" w:rsidP="00DA0BA7">
      <w:pPr>
        <w:pStyle w:val="Testo2"/>
      </w:pPr>
      <w:r w:rsidRPr="00E71B5A">
        <w:t>La frequenza e lo svolgimento dei compiti assegnati sono fortemente consigliati per una buona riuscita dell’esame.</w:t>
      </w:r>
    </w:p>
    <w:p w14:paraId="46420DF3" w14:textId="77777777" w:rsidR="00DA0BA7" w:rsidRPr="00E71B5A" w:rsidRDefault="00DA0BA7" w:rsidP="00DA0BA7">
      <w:pPr>
        <w:pStyle w:val="Testo2"/>
      </w:pPr>
      <w:r w:rsidRPr="00E71B5A">
        <w:t>Agli studenti non frequentanti si raccomanda uno studio costante, con un carico di lavoro settimanale pari almeno al numero di ore di lezione previste. Lo studio individuale è maggiore se il livello di partenza è inferiore al B1.</w:t>
      </w:r>
    </w:p>
    <w:p w14:paraId="6D6A2F39" w14:textId="77777777" w:rsidR="00DA0BA7" w:rsidRPr="00E71B5A" w:rsidRDefault="00DA0BA7" w:rsidP="00DA0BA7">
      <w:pPr>
        <w:pStyle w:val="Testo2"/>
        <w:rPr>
          <w:noProof w:val="0"/>
        </w:rPr>
      </w:pPr>
      <w:r w:rsidRPr="00E71B5A">
        <w:t xml:space="preserve">Informazioni, comunicazioni e ulteriori moduli esercitativi sono reperibili sulla pagina Blackboard del corso e </w:t>
      </w:r>
      <w:r w:rsidRPr="00E71B5A">
        <w:rPr>
          <w:noProof w:val="0"/>
        </w:rPr>
        <w:t>del Centro per l’Autoapprendimento (CAP). Per accedere alle risorse e ai materiali online del CAP è necessario iscriversi al corso denominato ‘Autoapprendimento’ in Blackboard.</w:t>
      </w:r>
    </w:p>
    <w:p w14:paraId="7F1B6D38" w14:textId="77777777" w:rsidR="00DA0BA7" w:rsidRDefault="00DA0BA7" w:rsidP="00DA0BA7">
      <w:pPr>
        <w:pStyle w:val="Testo2"/>
        <w:spacing w:before="120"/>
        <w:rPr>
          <w:rFonts w:ascii="Times New Roman" w:hAnsi="Times New Roman"/>
          <w:noProof w:val="0"/>
        </w:rPr>
      </w:pPr>
      <w:r w:rsidRPr="00F353A3">
        <w:rPr>
          <w:rFonts w:ascii="Times New Roman" w:hAnsi="Times New Roman"/>
          <w:noProof w:val="0"/>
        </w:rPr>
        <w:t>Il coordinatore didattico di lingua inglese riceve gli studenti il venerdì dalle 9.00 alle 11.00 presso il CAP o da remoto.</w:t>
      </w:r>
    </w:p>
    <w:p w14:paraId="5A3A075C" w14:textId="49724E6E" w:rsidR="00DA0BA7" w:rsidRPr="00A70935" w:rsidRDefault="00DA0BA7" w:rsidP="00DA0BA7">
      <w:pPr>
        <w:pStyle w:val="Testo2"/>
        <w:rPr>
          <w:color w:val="000000"/>
          <w:bdr w:val="none" w:sz="0" w:space="0" w:color="auto" w:frame="1"/>
          <w:shd w:val="clear" w:color="auto" w:fill="FFFFFF"/>
        </w:rPr>
      </w:pPr>
      <w:r>
        <w:rPr>
          <w:color w:val="000000"/>
          <w:bdr w:val="none" w:sz="0" w:space="0" w:color="auto" w:frame="1"/>
          <w:shd w:val="clear" w:color="auto" w:fill="FFFFFF"/>
        </w:rPr>
        <w:t>Il coordinatore scientifico, professoressa Maria Lu</w:t>
      </w:r>
      <w:r w:rsidR="00630F10">
        <w:rPr>
          <w:color w:val="000000"/>
          <w:bdr w:val="none" w:sz="0" w:space="0" w:color="auto" w:frame="1"/>
          <w:shd w:val="clear" w:color="auto" w:fill="FFFFFF"/>
        </w:rPr>
        <w:t>isa</w:t>
      </w:r>
      <w:r>
        <w:rPr>
          <w:color w:val="000000"/>
          <w:bdr w:val="none" w:sz="0" w:space="0" w:color="auto" w:frame="1"/>
          <w:shd w:val="clear" w:color="auto" w:fill="FFFFFF"/>
        </w:rPr>
        <w:t xml:space="preserve"> Maggioni, riceve unicamente su appuntamento da fissarsi tramite e-mail (marialuisa.maggioni@unicatt.it).</w:t>
      </w:r>
    </w:p>
    <w:sectPr w:rsidR="00DA0BA7" w:rsidRPr="00A7093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7252324"/>
    <w:multiLevelType w:val="hybridMultilevel"/>
    <w:tmpl w:val="96BE9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CD4FE2"/>
    <w:multiLevelType w:val="hybridMultilevel"/>
    <w:tmpl w:val="B5CCFD04"/>
    <w:lvl w:ilvl="0" w:tplc="36E20602">
      <w:numFmt w:val="bullet"/>
      <w:lvlText w:val=""/>
      <w:lvlJc w:val="left"/>
      <w:pPr>
        <w:ind w:left="719" w:hanging="433"/>
      </w:pPr>
      <w:rPr>
        <w:rFonts w:ascii="Symbol" w:eastAsia="Symbol" w:hAnsi="Symbol" w:cs="Symbol" w:hint="default"/>
        <w:w w:val="100"/>
        <w:sz w:val="24"/>
        <w:szCs w:val="24"/>
        <w:lang w:val="en-US" w:eastAsia="en-US" w:bidi="en-US"/>
      </w:rPr>
    </w:lvl>
    <w:lvl w:ilvl="1" w:tplc="EB00E5D6">
      <w:numFmt w:val="bullet"/>
      <w:lvlText w:val="•"/>
      <w:lvlJc w:val="left"/>
      <w:pPr>
        <w:ind w:left="1604" w:hanging="433"/>
      </w:pPr>
      <w:rPr>
        <w:rFonts w:hint="default"/>
        <w:lang w:val="en-US" w:eastAsia="en-US" w:bidi="en-US"/>
      </w:rPr>
    </w:lvl>
    <w:lvl w:ilvl="2" w:tplc="D1DEDBEC">
      <w:numFmt w:val="bullet"/>
      <w:lvlText w:val="•"/>
      <w:lvlJc w:val="left"/>
      <w:pPr>
        <w:ind w:left="2489" w:hanging="433"/>
      </w:pPr>
      <w:rPr>
        <w:rFonts w:hint="default"/>
        <w:lang w:val="en-US" w:eastAsia="en-US" w:bidi="en-US"/>
      </w:rPr>
    </w:lvl>
    <w:lvl w:ilvl="3" w:tplc="ABA09AD0">
      <w:numFmt w:val="bullet"/>
      <w:lvlText w:val="•"/>
      <w:lvlJc w:val="left"/>
      <w:pPr>
        <w:ind w:left="3373" w:hanging="433"/>
      </w:pPr>
      <w:rPr>
        <w:rFonts w:hint="default"/>
        <w:lang w:val="en-US" w:eastAsia="en-US" w:bidi="en-US"/>
      </w:rPr>
    </w:lvl>
    <w:lvl w:ilvl="4" w:tplc="A6FA5996">
      <w:numFmt w:val="bullet"/>
      <w:lvlText w:val="•"/>
      <w:lvlJc w:val="left"/>
      <w:pPr>
        <w:ind w:left="4258" w:hanging="433"/>
      </w:pPr>
      <w:rPr>
        <w:rFonts w:hint="default"/>
        <w:lang w:val="en-US" w:eastAsia="en-US" w:bidi="en-US"/>
      </w:rPr>
    </w:lvl>
    <w:lvl w:ilvl="5" w:tplc="332EEAD8">
      <w:numFmt w:val="bullet"/>
      <w:lvlText w:val="•"/>
      <w:lvlJc w:val="left"/>
      <w:pPr>
        <w:ind w:left="5143" w:hanging="433"/>
      </w:pPr>
      <w:rPr>
        <w:rFonts w:hint="default"/>
        <w:lang w:val="en-US" w:eastAsia="en-US" w:bidi="en-US"/>
      </w:rPr>
    </w:lvl>
    <w:lvl w:ilvl="6" w:tplc="1618D78C">
      <w:numFmt w:val="bullet"/>
      <w:lvlText w:val="•"/>
      <w:lvlJc w:val="left"/>
      <w:pPr>
        <w:ind w:left="6027" w:hanging="433"/>
      </w:pPr>
      <w:rPr>
        <w:rFonts w:hint="default"/>
        <w:lang w:val="en-US" w:eastAsia="en-US" w:bidi="en-US"/>
      </w:rPr>
    </w:lvl>
    <w:lvl w:ilvl="7" w:tplc="C4D25D52">
      <w:numFmt w:val="bullet"/>
      <w:lvlText w:val="•"/>
      <w:lvlJc w:val="left"/>
      <w:pPr>
        <w:ind w:left="6912" w:hanging="433"/>
      </w:pPr>
      <w:rPr>
        <w:rFonts w:hint="default"/>
        <w:lang w:val="en-US" w:eastAsia="en-US" w:bidi="en-US"/>
      </w:rPr>
    </w:lvl>
    <w:lvl w:ilvl="8" w:tplc="88383474">
      <w:numFmt w:val="bullet"/>
      <w:lvlText w:val="•"/>
      <w:lvlJc w:val="left"/>
      <w:pPr>
        <w:ind w:left="7797" w:hanging="433"/>
      </w:pPr>
      <w:rPr>
        <w:rFonts w:hint="default"/>
        <w:lang w:val="en-US" w:eastAsia="en-US" w:bidi="en-US"/>
      </w:rPr>
    </w:lvl>
  </w:abstractNum>
  <w:abstractNum w:abstractNumId="3" w15:restartNumberingAfterBreak="0">
    <w:nsid w:val="17F37BD7"/>
    <w:multiLevelType w:val="multilevel"/>
    <w:tmpl w:val="4F58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05102"/>
    <w:multiLevelType w:val="hybridMultilevel"/>
    <w:tmpl w:val="F9749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513A6B"/>
    <w:multiLevelType w:val="hybridMultilevel"/>
    <w:tmpl w:val="A2087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6538CE"/>
    <w:multiLevelType w:val="hybridMultilevel"/>
    <w:tmpl w:val="CD6C5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9A57ED"/>
    <w:multiLevelType w:val="hybridMultilevel"/>
    <w:tmpl w:val="ED486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2D4058"/>
    <w:multiLevelType w:val="hybridMultilevel"/>
    <w:tmpl w:val="55E2441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61A950C8"/>
    <w:multiLevelType w:val="hybridMultilevel"/>
    <w:tmpl w:val="9A48606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65CD32B0"/>
    <w:multiLevelType w:val="hybridMultilevel"/>
    <w:tmpl w:val="7CF0A4FA"/>
    <w:lvl w:ilvl="0" w:tplc="85CC87FC">
      <w:numFmt w:val="bullet"/>
      <w:lvlText w:val=""/>
      <w:lvlJc w:val="left"/>
      <w:pPr>
        <w:ind w:left="585" w:hanging="433"/>
      </w:pPr>
      <w:rPr>
        <w:rFonts w:ascii="Symbol" w:eastAsia="Symbol" w:hAnsi="Symbol" w:cs="Symbol" w:hint="default"/>
        <w:w w:val="100"/>
        <w:sz w:val="24"/>
        <w:szCs w:val="24"/>
        <w:lang w:val="en-US" w:eastAsia="en-US" w:bidi="en-US"/>
      </w:rPr>
    </w:lvl>
    <w:lvl w:ilvl="1" w:tplc="477CBA56">
      <w:numFmt w:val="bullet"/>
      <w:lvlText w:val=""/>
      <w:lvlJc w:val="left"/>
      <w:pPr>
        <w:ind w:left="1005" w:hanging="281"/>
      </w:pPr>
      <w:rPr>
        <w:rFonts w:ascii="Symbol" w:eastAsia="Symbol" w:hAnsi="Symbol" w:cs="Symbol" w:hint="default"/>
        <w:w w:val="100"/>
        <w:sz w:val="24"/>
        <w:szCs w:val="24"/>
        <w:lang w:val="en-US" w:eastAsia="en-US" w:bidi="en-US"/>
      </w:rPr>
    </w:lvl>
    <w:lvl w:ilvl="2" w:tplc="E7788BEC">
      <w:numFmt w:val="bullet"/>
      <w:lvlText w:val="•"/>
      <w:lvlJc w:val="left"/>
      <w:pPr>
        <w:ind w:left="1951" w:hanging="281"/>
      </w:pPr>
      <w:rPr>
        <w:rFonts w:hint="default"/>
        <w:lang w:val="en-US" w:eastAsia="en-US" w:bidi="en-US"/>
      </w:rPr>
    </w:lvl>
    <w:lvl w:ilvl="3" w:tplc="840C3572">
      <w:numFmt w:val="bullet"/>
      <w:lvlText w:val="•"/>
      <w:lvlJc w:val="left"/>
      <w:pPr>
        <w:ind w:left="2903" w:hanging="281"/>
      </w:pPr>
      <w:rPr>
        <w:rFonts w:hint="default"/>
        <w:lang w:val="en-US" w:eastAsia="en-US" w:bidi="en-US"/>
      </w:rPr>
    </w:lvl>
    <w:lvl w:ilvl="4" w:tplc="DCE4CFC2">
      <w:numFmt w:val="bullet"/>
      <w:lvlText w:val="•"/>
      <w:lvlJc w:val="left"/>
      <w:pPr>
        <w:ind w:left="3855" w:hanging="281"/>
      </w:pPr>
      <w:rPr>
        <w:rFonts w:hint="default"/>
        <w:lang w:val="en-US" w:eastAsia="en-US" w:bidi="en-US"/>
      </w:rPr>
    </w:lvl>
    <w:lvl w:ilvl="5" w:tplc="F89C4128">
      <w:numFmt w:val="bullet"/>
      <w:lvlText w:val="•"/>
      <w:lvlJc w:val="left"/>
      <w:pPr>
        <w:ind w:left="4807" w:hanging="281"/>
      </w:pPr>
      <w:rPr>
        <w:rFonts w:hint="default"/>
        <w:lang w:val="en-US" w:eastAsia="en-US" w:bidi="en-US"/>
      </w:rPr>
    </w:lvl>
    <w:lvl w:ilvl="6" w:tplc="1DA4A38E">
      <w:numFmt w:val="bullet"/>
      <w:lvlText w:val="•"/>
      <w:lvlJc w:val="left"/>
      <w:pPr>
        <w:ind w:left="5759" w:hanging="281"/>
      </w:pPr>
      <w:rPr>
        <w:rFonts w:hint="default"/>
        <w:lang w:val="en-US" w:eastAsia="en-US" w:bidi="en-US"/>
      </w:rPr>
    </w:lvl>
    <w:lvl w:ilvl="7" w:tplc="2E4802E6">
      <w:numFmt w:val="bullet"/>
      <w:lvlText w:val="•"/>
      <w:lvlJc w:val="left"/>
      <w:pPr>
        <w:ind w:left="6710" w:hanging="281"/>
      </w:pPr>
      <w:rPr>
        <w:rFonts w:hint="default"/>
        <w:lang w:val="en-US" w:eastAsia="en-US" w:bidi="en-US"/>
      </w:rPr>
    </w:lvl>
    <w:lvl w:ilvl="8" w:tplc="7AA8DF0A">
      <w:numFmt w:val="bullet"/>
      <w:lvlText w:val="•"/>
      <w:lvlJc w:val="left"/>
      <w:pPr>
        <w:ind w:left="7662" w:hanging="281"/>
      </w:pPr>
      <w:rPr>
        <w:rFonts w:hint="default"/>
        <w:lang w:val="en-US" w:eastAsia="en-US" w:bidi="en-US"/>
      </w:rPr>
    </w:lvl>
  </w:abstractNum>
  <w:abstractNum w:abstractNumId="11" w15:restartNumberingAfterBreak="0">
    <w:nsid w:val="72057E70"/>
    <w:multiLevelType w:val="multilevel"/>
    <w:tmpl w:val="C41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3340E"/>
    <w:multiLevelType w:val="hybridMultilevel"/>
    <w:tmpl w:val="7182F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7513736">
    <w:abstractNumId w:val="11"/>
  </w:num>
  <w:num w:numId="2" w16cid:durableId="590360243">
    <w:abstractNumId w:val="0"/>
  </w:num>
  <w:num w:numId="3" w16cid:durableId="1946384979">
    <w:abstractNumId w:val="10"/>
  </w:num>
  <w:num w:numId="4" w16cid:durableId="1419516421">
    <w:abstractNumId w:val="2"/>
  </w:num>
  <w:num w:numId="5" w16cid:durableId="1087194026">
    <w:abstractNumId w:val="7"/>
  </w:num>
  <w:num w:numId="6" w16cid:durableId="1448310167">
    <w:abstractNumId w:val="4"/>
  </w:num>
  <w:num w:numId="7" w16cid:durableId="647904307">
    <w:abstractNumId w:val="6"/>
  </w:num>
  <w:num w:numId="8" w16cid:durableId="483354709">
    <w:abstractNumId w:val="12"/>
  </w:num>
  <w:num w:numId="9" w16cid:durableId="448622086">
    <w:abstractNumId w:val="1"/>
  </w:num>
  <w:num w:numId="10" w16cid:durableId="675157460">
    <w:abstractNumId w:val="5"/>
  </w:num>
  <w:num w:numId="11" w16cid:durableId="796215936">
    <w:abstractNumId w:val="9"/>
  </w:num>
  <w:num w:numId="12" w16cid:durableId="734548572">
    <w:abstractNumId w:val="8"/>
  </w:num>
  <w:num w:numId="13" w16cid:durableId="778066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FD"/>
    <w:rsid w:val="00035924"/>
    <w:rsid w:val="00082436"/>
    <w:rsid w:val="000E7C3B"/>
    <w:rsid w:val="001104C6"/>
    <w:rsid w:val="00141E71"/>
    <w:rsid w:val="00142533"/>
    <w:rsid w:val="00166926"/>
    <w:rsid w:val="001D52D7"/>
    <w:rsid w:val="002055CC"/>
    <w:rsid w:val="0021394C"/>
    <w:rsid w:val="0021535C"/>
    <w:rsid w:val="00272125"/>
    <w:rsid w:val="00297AB5"/>
    <w:rsid w:val="002A1117"/>
    <w:rsid w:val="002C4A4E"/>
    <w:rsid w:val="003004A7"/>
    <w:rsid w:val="00316DDB"/>
    <w:rsid w:val="00340ABF"/>
    <w:rsid w:val="00353433"/>
    <w:rsid w:val="00392BA1"/>
    <w:rsid w:val="003B1F8E"/>
    <w:rsid w:val="003E473F"/>
    <w:rsid w:val="004253D2"/>
    <w:rsid w:val="004361BA"/>
    <w:rsid w:val="00471B0B"/>
    <w:rsid w:val="004975FA"/>
    <w:rsid w:val="004A1766"/>
    <w:rsid w:val="004A2D76"/>
    <w:rsid w:val="004D1217"/>
    <w:rsid w:val="004D6008"/>
    <w:rsid w:val="004D72C8"/>
    <w:rsid w:val="00500C01"/>
    <w:rsid w:val="005049DA"/>
    <w:rsid w:val="005060B8"/>
    <w:rsid w:val="0053554A"/>
    <w:rsid w:val="00552F6B"/>
    <w:rsid w:val="0057756D"/>
    <w:rsid w:val="00586A72"/>
    <w:rsid w:val="005B3AF2"/>
    <w:rsid w:val="005E0682"/>
    <w:rsid w:val="005F2009"/>
    <w:rsid w:val="00604305"/>
    <w:rsid w:val="00630F10"/>
    <w:rsid w:val="00672396"/>
    <w:rsid w:val="0067494F"/>
    <w:rsid w:val="006B02FD"/>
    <w:rsid w:val="006D3C68"/>
    <w:rsid w:val="006E29FA"/>
    <w:rsid w:val="006F1772"/>
    <w:rsid w:val="00712729"/>
    <w:rsid w:val="00790522"/>
    <w:rsid w:val="007910EC"/>
    <w:rsid w:val="007970DD"/>
    <w:rsid w:val="007B4232"/>
    <w:rsid w:val="007E589C"/>
    <w:rsid w:val="008235AF"/>
    <w:rsid w:val="0083592C"/>
    <w:rsid w:val="00842C6F"/>
    <w:rsid w:val="00864D8E"/>
    <w:rsid w:val="008874F4"/>
    <w:rsid w:val="00892364"/>
    <w:rsid w:val="008D7AA5"/>
    <w:rsid w:val="00902077"/>
    <w:rsid w:val="009153A1"/>
    <w:rsid w:val="00940DA2"/>
    <w:rsid w:val="00947EAC"/>
    <w:rsid w:val="0096193B"/>
    <w:rsid w:val="0098439B"/>
    <w:rsid w:val="009A64F5"/>
    <w:rsid w:val="009B5226"/>
    <w:rsid w:val="00A07979"/>
    <w:rsid w:val="00A13570"/>
    <w:rsid w:val="00A15094"/>
    <w:rsid w:val="00A2125E"/>
    <w:rsid w:val="00AB485F"/>
    <w:rsid w:val="00AB7333"/>
    <w:rsid w:val="00AD5AED"/>
    <w:rsid w:val="00B17015"/>
    <w:rsid w:val="00B17A16"/>
    <w:rsid w:val="00B83660"/>
    <w:rsid w:val="00B91188"/>
    <w:rsid w:val="00C01D8F"/>
    <w:rsid w:val="00C13845"/>
    <w:rsid w:val="00C17540"/>
    <w:rsid w:val="00C34994"/>
    <w:rsid w:val="00C37FAC"/>
    <w:rsid w:val="00C71916"/>
    <w:rsid w:val="00CB419D"/>
    <w:rsid w:val="00CC7B3D"/>
    <w:rsid w:val="00CD608A"/>
    <w:rsid w:val="00D32190"/>
    <w:rsid w:val="00D70D8D"/>
    <w:rsid w:val="00D72308"/>
    <w:rsid w:val="00D87328"/>
    <w:rsid w:val="00DA0BA7"/>
    <w:rsid w:val="00DA538C"/>
    <w:rsid w:val="00E040DB"/>
    <w:rsid w:val="00E26791"/>
    <w:rsid w:val="00E4433B"/>
    <w:rsid w:val="00E57AC2"/>
    <w:rsid w:val="00E60EE9"/>
    <w:rsid w:val="00E91C0D"/>
    <w:rsid w:val="00E97705"/>
    <w:rsid w:val="00EA05A8"/>
    <w:rsid w:val="00EA5BAA"/>
    <w:rsid w:val="00EE5F4E"/>
    <w:rsid w:val="00EF2CF7"/>
    <w:rsid w:val="00F16027"/>
    <w:rsid w:val="00F33273"/>
    <w:rsid w:val="00F466C6"/>
    <w:rsid w:val="00F6093F"/>
    <w:rsid w:val="00F763F7"/>
    <w:rsid w:val="00FB146C"/>
    <w:rsid w:val="00FB1BF3"/>
    <w:rsid w:val="00FB5995"/>
    <w:rsid w:val="00FD781C"/>
    <w:rsid w:val="00FF53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65D02"/>
  <w15:docId w15:val="{773778A7-5C51-4B40-8307-163777F1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0522"/>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790522"/>
    <w:pPr>
      <w:spacing w:line="240" w:lineRule="exact"/>
      <w:outlineLvl w:val="1"/>
    </w:pPr>
    <w:rPr>
      <w:rFonts w:ascii="Times" w:hAnsi="Times"/>
      <w:smallCaps/>
      <w:noProof/>
      <w:sz w:val="18"/>
    </w:rPr>
  </w:style>
  <w:style w:type="paragraph" w:styleId="Titolo3">
    <w:name w:val="heading 3"/>
    <w:next w:val="Normale"/>
    <w:qFormat/>
    <w:rsid w:val="0079052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nt0">
    <w:name w:val="fnt0"/>
    <w:basedOn w:val="Carpredefinitoparagrafo"/>
    <w:rsid w:val="00F16027"/>
  </w:style>
  <w:style w:type="paragraph" w:customStyle="1" w:styleId="Testo1">
    <w:name w:val="Testo 1"/>
    <w:uiPriority w:val="99"/>
    <w:rsid w:val="00790522"/>
    <w:pPr>
      <w:spacing w:line="220" w:lineRule="exact"/>
      <w:ind w:left="284" w:hanging="284"/>
      <w:jc w:val="both"/>
    </w:pPr>
    <w:rPr>
      <w:rFonts w:ascii="Times" w:hAnsi="Times"/>
      <w:noProof/>
      <w:sz w:val="18"/>
    </w:rPr>
  </w:style>
  <w:style w:type="paragraph" w:customStyle="1" w:styleId="Testo2">
    <w:name w:val="Testo 2"/>
    <w:link w:val="Testo2Carattere"/>
    <w:rsid w:val="00790522"/>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3B1F8E"/>
    <w:rPr>
      <w:rFonts w:ascii="Times" w:hAnsi="Times"/>
      <w:smallCaps/>
      <w:noProof/>
      <w:sz w:val="18"/>
      <w:lang w:val="it-IT" w:eastAsia="it-IT" w:bidi="ar-SA"/>
    </w:rPr>
  </w:style>
  <w:style w:type="paragraph" w:styleId="Mappadocumento">
    <w:name w:val="Document Map"/>
    <w:basedOn w:val="Normale"/>
    <w:semiHidden/>
    <w:rsid w:val="00842C6F"/>
    <w:pPr>
      <w:shd w:val="clear" w:color="auto" w:fill="000080"/>
    </w:pPr>
    <w:rPr>
      <w:rFonts w:ascii="Tahoma" w:hAnsi="Tahoma" w:cs="Tahoma"/>
    </w:rPr>
  </w:style>
  <w:style w:type="character" w:styleId="Enfasigrassetto">
    <w:name w:val="Strong"/>
    <w:basedOn w:val="Carpredefinitoparagrafo"/>
    <w:qFormat/>
    <w:rsid w:val="00842C6F"/>
    <w:rPr>
      <w:b/>
      <w:bCs/>
    </w:rPr>
  </w:style>
  <w:style w:type="character" w:styleId="Collegamentoipertestuale">
    <w:name w:val="Hyperlink"/>
    <w:basedOn w:val="Carpredefinitoparagrafo"/>
    <w:rsid w:val="00FB146C"/>
    <w:rPr>
      <w:color w:val="0000FF" w:themeColor="hyperlink"/>
      <w:u w:val="single"/>
    </w:rPr>
  </w:style>
  <w:style w:type="character" w:customStyle="1" w:styleId="contributor">
    <w:name w:val="contributor"/>
    <w:basedOn w:val="Carpredefinitoparagrafo"/>
    <w:rsid w:val="00FB146C"/>
  </w:style>
  <w:style w:type="paragraph" w:customStyle="1" w:styleId="Default">
    <w:name w:val="Default"/>
    <w:rsid w:val="006E29FA"/>
    <w:pPr>
      <w:autoSpaceDE w:val="0"/>
      <w:autoSpaceDN w:val="0"/>
      <w:adjustRightInd w:val="0"/>
    </w:pPr>
    <w:rPr>
      <w:rFonts w:eastAsiaTheme="minorHAnsi"/>
      <w:color w:val="000000"/>
      <w:sz w:val="24"/>
      <w:szCs w:val="24"/>
      <w:lang w:val="en-US" w:eastAsia="en-US"/>
    </w:rPr>
  </w:style>
  <w:style w:type="paragraph" w:styleId="NormaleWeb">
    <w:name w:val="Normal (Web)"/>
    <w:basedOn w:val="Normale"/>
    <w:uiPriority w:val="99"/>
    <w:unhideWhenUsed/>
    <w:rsid w:val="00FB1BF3"/>
    <w:pPr>
      <w:tabs>
        <w:tab w:val="clear" w:pos="284"/>
      </w:tabs>
      <w:spacing w:before="100" w:beforeAutospacing="1" w:after="100" w:afterAutospacing="1" w:line="240" w:lineRule="auto"/>
      <w:jc w:val="left"/>
    </w:pPr>
    <w:rPr>
      <w:rFonts w:ascii="Times New Roman" w:eastAsiaTheme="minorHAnsi" w:hAnsi="Times New Roman"/>
      <w:sz w:val="24"/>
      <w:szCs w:val="24"/>
      <w:lang w:val="en-US" w:eastAsia="en-US"/>
    </w:rPr>
  </w:style>
  <w:style w:type="paragraph" w:styleId="Paragrafoelenco">
    <w:name w:val="List Paragraph"/>
    <w:basedOn w:val="Normale"/>
    <w:uiPriority w:val="1"/>
    <w:qFormat/>
    <w:rsid w:val="00F6093F"/>
    <w:pPr>
      <w:ind w:left="720"/>
      <w:contextualSpacing/>
    </w:pPr>
  </w:style>
  <w:style w:type="character" w:styleId="Menzionenonrisolta">
    <w:name w:val="Unresolved Mention"/>
    <w:basedOn w:val="Carpredefinitoparagrafo"/>
    <w:uiPriority w:val="99"/>
    <w:semiHidden/>
    <w:unhideWhenUsed/>
    <w:rsid w:val="00A13570"/>
    <w:rPr>
      <w:color w:val="605E5C"/>
      <w:shd w:val="clear" w:color="auto" w:fill="E1DFDD"/>
    </w:rPr>
  </w:style>
  <w:style w:type="table" w:customStyle="1" w:styleId="TableNormal">
    <w:name w:val="Table Normal"/>
    <w:uiPriority w:val="2"/>
    <w:semiHidden/>
    <w:unhideWhenUsed/>
    <w:qFormat/>
    <w:rsid w:val="00F332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33273"/>
    <w:pPr>
      <w:widowControl w:val="0"/>
      <w:tabs>
        <w:tab w:val="clear" w:pos="284"/>
      </w:tabs>
      <w:autoSpaceDE w:val="0"/>
      <w:autoSpaceDN w:val="0"/>
      <w:spacing w:before="146" w:line="240" w:lineRule="auto"/>
      <w:jc w:val="left"/>
    </w:pPr>
    <w:rPr>
      <w:rFonts w:ascii="Calibri" w:eastAsia="Calibri" w:hAnsi="Calibri" w:cs="Calibri"/>
      <w:sz w:val="24"/>
      <w:szCs w:val="24"/>
      <w:lang w:val="en-US" w:eastAsia="en-US" w:bidi="en-US"/>
    </w:rPr>
  </w:style>
  <w:style w:type="character" w:customStyle="1" w:styleId="CorpotestoCarattere">
    <w:name w:val="Corpo testo Carattere"/>
    <w:basedOn w:val="Carpredefinitoparagrafo"/>
    <w:link w:val="Corpotesto"/>
    <w:uiPriority w:val="1"/>
    <w:rsid w:val="00F33273"/>
    <w:rPr>
      <w:rFonts w:ascii="Calibri" w:eastAsia="Calibri" w:hAnsi="Calibri" w:cs="Calibri"/>
      <w:sz w:val="24"/>
      <w:szCs w:val="24"/>
      <w:lang w:val="en-US" w:eastAsia="en-US" w:bidi="en-US"/>
    </w:rPr>
  </w:style>
  <w:style w:type="paragraph" w:customStyle="1" w:styleId="TableParagraph">
    <w:name w:val="Table Paragraph"/>
    <w:basedOn w:val="Normale"/>
    <w:uiPriority w:val="1"/>
    <w:qFormat/>
    <w:rsid w:val="00F33273"/>
    <w:pPr>
      <w:widowControl w:val="0"/>
      <w:tabs>
        <w:tab w:val="clear" w:pos="284"/>
      </w:tabs>
      <w:autoSpaceDE w:val="0"/>
      <w:autoSpaceDN w:val="0"/>
      <w:spacing w:line="240" w:lineRule="auto"/>
      <w:ind w:left="739"/>
      <w:jc w:val="center"/>
    </w:pPr>
    <w:rPr>
      <w:rFonts w:ascii="Calibri" w:eastAsia="Calibri" w:hAnsi="Calibri" w:cs="Calibri"/>
      <w:sz w:val="22"/>
      <w:szCs w:val="22"/>
      <w:lang w:val="en-US" w:eastAsia="en-US" w:bidi="en-US"/>
    </w:rPr>
  </w:style>
  <w:style w:type="paragraph" w:customStyle="1" w:styleId="WPNormal">
    <w:name w:val="WP_Normal"/>
    <w:basedOn w:val="Normale"/>
    <w:rsid w:val="00F33273"/>
    <w:pPr>
      <w:tabs>
        <w:tab w:val="clear" w:pos="284"/>
      </w:tabs>
      <w:spacing w:line="240" w:lineRule="auto"/>
      <w:jc w:val="left"/>
    </w:pPr>
    <w:rPr>
      <w:rFonts w:ascii="Monaco" w:hAnsi="Monaco"/>
      <w:sz w:val="24"/>
      <w:lang w:val="en-US" w:eastAsia="en-US"/>
    </w:rPr>
  </w:style>
  <w:style w:type="character" w:customStyle="1" w:styleId="Testo2Carattere">
    <w:name w:val="Testo 2 Carattere"/>
    <w:link w:val="Testo2"/>
    <w:rsid w:val="00DA0BA7"/>
    <w:rPr>
      <w:rFonts w:ascii="Times" w:hAnsi="Times"/>
      <w:noProof/>
      <w:sz w:val="18"/>
    </w:rPr>
  </w:style>
  <w:style w:type="paragraph" w:customStyle="1" w:styleId="xmsonormal">
    <w:name w:val="x_msonormal"/>
    <w:basedOn w:val="Normale"/>
    <w:rsid w:val="00DA0BA7"/>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732">
      <w:bodyDiv w:val="1"/>
      <w:marLeft w:val="0"/>
      <w:marRight w:val="0"/>
      <w:marTop w:val="0"/>
      <w:marBottom w:val="0"/>
      <w:divBdr>
        <w:top w:val="none" w:sz="0" w:space="0" w:color="auto"/>
        <w:left w:val="none" w:sz="0" w:space="0" w:color="auto"/>
        <w:bottom w:val="none" w:sz="0" w:space="0" w:color="auto"/>
        <w:right w:val="none" w:sz="0" w:space="0" w:color="auto"/>
      </w:divBdr>
    </w:div>
    <w:div w:id="165217234">
      <w:bodyDiv w:val="1"/>
      <w:marLeft w:val="0"/>
      <w:marRight w:val="0"/>
      <w:marTop w:val="0"/>
      <w:marBottom w:val="0"/>
      <w:divBdr>
        <w:top w:val="none" w:sz="0" w:space="0" w:color="auto"/>
        <w:left w:val="none" w:sz="0" w:space="0" w:color="auto"/>
        <w:bottom w:val="none" w:sz="0" w:space="0" w:color="auto"/>
        <w:right w:val="none" w:sz="0" w:space="0" w:color="auto"/>
      </w:divBdr>
    </w:div>
    <w:div w:id="177155785">
      <w:bodyDiv w:val="1"/>
      <w:marLeft w:val="0"/>
      <w:marRight w:val="0"/>
      <w:marTop w:val="0"/>
      <w:marBottom w:val="0"/>
      <w:divBdr>
        <w:top w:val="none" w:sz="0" w:space="0" w:color="auto"/>
        <w:left w:val="none" w:sz="0" w:space="0" w:color="auto"/>
        <w:bottom w:val="none" w:sz="0" w:space="0" w:color="auto"/>
        <w:right w:val="none" w:sz="0" w:space="0" w:color="auto"/>
      </w:divBdr>
    </w:div>
    <w:div w:id="224921944">
      <w:bodyDiv w:val="1"/>
      <w:marLeft w:val="0"/>
      <w:marRight w:val="0"/>
      <w:marTop w:val="0"/>
      <w:marBottom w:val="0"/>
      <w:divBdr>
        <w:top w:val="none" w:sz="0" w:space="0" w:color="auto"/>
        <w:left w:val="none" w:sz="0" w:space="0" w:color="auto"/>
        <w:bottom w:val="none" w:sz="0" w:space="0" w:color="auto"/>
        <w:right w:val="none" w:sz="0" w:space="0" w:color="auto"/>
      </w:divBdr>
    </w:div>
    <w:div w:id="401563143">
      <w:bodyDiv w:val="1"/>
      <w:marLeft w:val="0"/>
      <w:marRight w:val="0"/>
      <w:marTop w:val="0"/>
      <w:marBottom w:val="0"/>
      <w:divBdr>
        <w:top w:val="none" w:sz="0" w:space="0" w:color="auto"/>
        <w:left w:val="none" w:sz="0" w:space="0" w:color="auto"/>
        <w:bottom w:val="none" w:sz="0" w:space="0" w:color="auto"/>
        <w:right w:val="none" w:sz="0" w:space="0" w:color="auto"/>
      </w:divBdr>
      <w:divsChild>
        <w:div w:id="1556315068">
          <w:marLeft w:val="0"/>
          <w:marRight w:val="0"/>
          <w:marTop w:val="0"/>
          <w:marBottom w:val="0"/>
          <w:divBdr>
            <w:top w:val="none" w:sz="0" w:space="0" w:color="auto"/>
            <w:left w:val="none" w:sz="0" w:space="0" w:color="auto"/>
            <w:bottom w:val="none" w:sz="0" w:space="0" w:color="auto"/>
            <w:right w:val="none" w:sz="0" w:space="0" w:color="auto"/>
          </w:divBdr>
        </w:div>
      </w:divsChild>
    </w:div>
    <w:div w:id="507214365">
      <w:bodyDiv w:val="1"/>
      <w:marLeft w:val="0"/>
      <w:marRight w:val="0"/>
      <w:marTop w:val="0"/>
      <w:marBottom w:val="0"/>
      <w:divBdr>
        <w:top w:val="none" w:sz="0" w:space="0" w:color="auto"/>
        <w:left w:val="none" w:sz="0" w:space="0" w:color="auto"/>
        <w:bottom w:val="none" w:sz="0" w:space="0" w:color="auto"/>
        <w:right w:val="none" w:sz="0" w:space="0" w:color="auto"/>
      </w:divBdr>
    </w:div>
    <w:div w:id="613632569">
      <w:bodyDiv w:val="1"/>
      <w:marLeft w:val="0"/>
      <w:marRight w:val="0"/>
      <w:marTop w:val="0"/>
      <w:marBottom w:val="0"/>
      <w:divBdr>
        <w:top w:val="none" w:sz="0" w:space="0" w:color="auto"/>
        <w:left w:val="none" w:sz="0" w:space="0" w:color="auto"/>
        <w:bottom w:val="none" w:sz="0" w:space="0" w:color="auto"/>
        <w:right w:val="none" w:sz="0" w:space="0" w:color="auto"/>
      </w:divBdr>
    </w:div>
    <w:div w:id="882442837">
      <w:bodyDiv w:val="1"/>
      <w:marLeft w:val="0"/>
      <w:marRight w:val="0"/>
      <w:marTop w:val="0"/>
      <w:marBottom w:val="0"/>
      <w:divBdr>
        <w:top w:val="none" w:sz="0" w:space="0" w:color="auto"/>
        <w:left w:val="none" w:sz="0" w:space="0" w:color="auto"/>
        <w:bottom w:val="none" w:sz="0" w:space="0" w:color="auto"/>
        <w:right w:val="none" w:sz="0" w:space="0" w:color="auto"/>
      </w:divBdr>
      <w:divsChild>
        <w:div w:id="496657960">
          <w:marLeft w:val="0"/>
          <w:marRight w:val="0"/>
          <w:marTop w:val="0"/>
          <w:marBottom w:val="0"/>
          <w:divBdr>
            <w:top w:val="none" w:sz="0" w:space="0" w:color="auto"/>
            <w:left w:val="none" w:sz="0" w:space="0" w:color="auto"/>
            <w:bottom w:val="none" w:sz="0" w:space="0" w:color="auto"/>
            <w:right w:val="none" w:sz="0" w:space="0" w:color="auto"/>
          </w:divBdr>
          <w:divsChild>
            <w:div w:id="2030645075">
              <w:marLeft w:val="0"/>
              <w:marRight w:val="0"/>
              <w:marTop w:val="0"/>
              <w:marBottom w:val="0"/>
              <w:divBdr>
                <w:top w:val="none" w:sz="0" w:space="0" w:color="auto"/>
                <w:left w:val="none" w:sz="0" w:space="0" w:color="auto"/>
                <w:bottom w:val="none" w:sz="0" w:space="0" w:color="auto"/>
                <w:right w:val="none" w:sz="0" w:space="0" w:color="auto"/>
              </w:divBdr>
              <w:divsChild>
                <w:div w:id="190072356">
                  <w:marLeft w:val="0"/>
                  <w:marRight w:val="0"/>
                  <w:marTop w:val="0"/>
                  <w:marBottom w:val="0"/>
                  <w:divBdr>
                    <w:top w:val="none" w:sz="0" w:space="0" w:color="auto"/>
                    <w:left w:val="none" w:sz="0" w:space="0" w:color="auto"/>
                    <w:bottom w:val="none" w:sz="0" w:space="0" w:color="auto"/>
                    <w:right w:val="none" w:sz="0" w:space="0" w:color="auto"/>
                  </w:divBdr>
                  <w:divsChild>
                    <w:div w:id="7064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2001">
      <w:bodyDiv w:val="1"/>
      <w:marLeft w:val="0"/>
      <w:marRight w:val="0"/>
      <w:marTop w:val="0"/>
      <w:marBottom w:val="0"/>
      <w:divBdr>
        <w:top w:val="none" w:sz="0" w:space="0" w:color="auto"/>
        <w:left w:val="none" w:sz="0" w:space="0" w:color="auto"/>
        <w:bottom w:val="none" w:sz="0" w:space="0" w:color="auto"/>
        <w:right w:val="none" w:sz="0" w:space="0" w:color="auto"/>
      </w:divBdr>
    </w:div>
    <w:div w:id="1330014349">
      <w:bodyDiv w:val="1"/>
      <w:marLeft w:val="0"/>
      <w:marRight w:val="0"/>
      <w:marTop w:val="0"/>
      <w:marBottom w:val="0"/>
      <w:divBdr>
        <w:top w:val="none" w:sz="0" w:space="0" w:color="auto"/>
        <w:left w:val="none" w:sz="0" w:space="0" w:color="auto"/>
        <w:bottom w:val="none" w:sz="0" w:space="0" w:color="auto"/>
        <w:right w:val="none" w:sz="0" w:space="0" w:color="auto"/>
      </w:divBdr>
    </w:div>
    <w:div w:id="1528985964">
      <w:bodyDiv w:val="1"/>
      <w:marLeft w:val="0"/>
      <w:marRight w:val="0"/>
      <w:marTop w:val="0"/>
      <w:marBottom w:val="0"/>
      <w:divBdr>
        <w:top w:val="none" w:sz="0" w:space="0" w:color="auto"/>
        <w:left w:val="none" w:sz="0" w:space="0" w:color="auto"/>
        <w:bottom w:val="none" w:sz="0" w:space="0" w:color="auto"/>
        <w:right w:val="none" w:sz="0" w:space="0" w:color="auto"/>
      </w:divBdr>
    </w:div>
    <w:div w:id="1648129675">
      <w:bodyDiv w:val="1"/>
      <w:marLeft w:val="0"/>
      <w:marRight w:val="0"/>
      <w:marTop w:val="0"/>
      <w:marBottom w:val="0"/>
      <w:divBdr>
        <w:top w:val="none" w:sz="0" w:space="0" w:color="auto"/>
        <w:left w:val="none" w:sz="0" w:space="0" w:color="auto"/>
        <w:bottom w:val="none" w:sz="0" w:space="0" w:color="auto"/>
        <w:right w:val="none" w:sz="0" w:space="0" w:color="auto"/>
      </w:divBdr>
    </w:div>
    <w:div w:id="1861504316">
      <w:bodyDiv w:val="1"/>
      <w:marLeft w:val="0"/>
      <w:marRight w:val="0"/>
      <w:marTop w:val="0"/>
      <w:marBottom w:val="0"/>
      <w:divBdr>
        <w:top w:val="none" w:sz="0" w:space="0" w:color="auto"/>
        <w:left w:val="none" w:sz="0" w:space="0" w:color="auto"/>
        <w:bottom w:val="none" w:sz="0" w:space="0" w:color="auto"/>
        <w:right w:val="none" w:sz="0" w:space="0" w:color="auto"/>
      </w:divBdr>
      <w:divsChild>
        <w:div w:id="462232377">
          <w:marLeft w:val="0"/>
          <w:marRight w:val="0"/>
          <w:marTop w:val="0"/>
          <w:marBottom w:val="0"/>
          <w:divBdr>
            <w:top w:val="none" w:sz="0" w:space="0" w:color="auto"/>
            <w:left w:val="none" w:sz="0" w:space="0" w:color="auto"/>
            <w:bottom w:val="none" w:sz="0" w:space="0" w:color="auto"/>
            <w:right w:val="none" w:sz="0" w:space="0" w:color="auto"/>
          </w:divBdr>
          <w:divsChild>
            <w:div w:id="1045525346">
              <w:marLeft w:val="0"/>
              <w:marRight w:val="0"/>
              <w:marTop w:val="0"/>
              <w:marBottom w:val="0"/>
              <w:divBdr>
                <w:top w:val="none" w:sz="0" w:space="0" w:color="auto"/>
                <w:left w:val="none" w:sz="0" w:space="0" w:color="auto"/>
                <w:bottom w:val="none" w:sz="0" w:space="0" w:color="auto"/>
                <w:right w:val="none" w:sz="0" w:space="0" w:color="auto"/>
              </w:divBdr>
              <w:divsChild>
                <w:div w:id="1070275411">
                  <w:marLeft w:val="0"/>
                  <w:marRight w:val="0"/>
                  <w:marTop w:val="0"/>
                  <w:marBottom w:val="0"/>
                  <w:divBdr>
                    <w:top w:val="none" w:sz="0" w:space="0" w:color="auto"/>
                    <w:left w:val="none" w:sz="0" w:space="0" w:color="auto"/>
                    <w:bottom w:val="none" w:sz="0" w:space="0" w:color="auto"/>
                    <w:right w:val="none" w:sz="0" w:space="0" w:color="auto"/>
                  </w:divBdr>
                  <w:divsChild>
                    <w:div w:id="15138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arsonelt.com/products/Market%20Leader%20Grammar%20&amp;%20Usage%20Book%20New%20Edition/9781408220085"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29</TotalTime>
  <Pages>3</Pages>
  <Words>729</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5325</CharactersWithSpaces>
  <SharedDoc>false</SharedDoc>
  <HLinks>
    <vt:vector size="6" baseType="variant">
      <vt:variant>
        <vt:i4>7340131</vt:i4>
      </vt:variant>
      <vt:variant>
        <vt:i4>0</vt:i4>
      </vt:variant>
      <vt:variant>
        <vt:i4>0</vt:i4>
      </vt:variant>
      <vt:variant>
        <vt:i4>5</vt:i4>
      </vt:variant>
      <vt:variant>
        <vt:lpwstr>http://www.pearsonelt.com/products/Market Leader Grammar &amp; Usage Book New Edition/9781408220085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9</cp:revision>
  <cp:lastPrinted>2015-04-30T08:53:00Z</cp:lastPrinted>
  <dcterms:created xsi:type="dcterms:W3CDTF">2022-07-21T13:28:00Z</dcterms:created>
  <dcterms:modified xsi:type="dcterms:W3CDTF">2023-10-03T09:06:00Z</dcterms:modified>
</cp:coreProperties>
</file>