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63F5" w14:textId="77777777" w:rsidR="002D5E17" w:rsidRDefault="00F30E23" w:rsidP="002D5E17">
      <w:pPr>
        <w:pStyle w:val="Titolo1"/>
      </w:pPr>
      <w:r>
        <w:t>Finanza aziendale</w:t>
      </w:r>
    </w:p>
    <w:p w14:paraId="55D488E4" w14:textId="77777777" w:rsidR="00F30E23" w:rsidRDefault="00F30E23" w:rsidP="00F30E23">
      <w:pPr>
        <w:pStyle w:val="Titolo2"/>
      </w:pPr>
      <w:r>
        <w:t>Prof. Massimo Giardina</w:t>
      </w:r>
    </w:p>
    <w:p w14:paraId="55947954" w14:textId="77777777" w:rsidR="00F30E23" w:rsidRDefault="00F30E23" w:rsidP="00F30E23">
      <w:pPr>
        <w:spacing w:before="240" w:after="120" w:line="240" w:lineRule="exact"/>
        <w:rPr>
          <w:b/>
          <w:i/>
          <w:sz w:val="18"/>
        </w:rPr>
      </w:pPr>
      <w:r>
        <w:rPr>
          <w:b/>
          <w:i/>
          <w:sz w:val="18"/>
        </w:rPr>
        <w:t>OBIETTIVO DEL CORSO E RISULTATI DI APPRENDIMENTO ATTESI</w:t>
      </w:r>
    </w:p>
    <w:p w14:paraId="3BFF77F0" w14:textId="77777777" w:rsidR="00F30E23" w:rsidRPr="00E574AE" w:rsidRDefault="00F30E23" w:rsidP="00E574AE">
      <w:pPr>
        <w:spacing w:line="240" w:lineRule="exact"/>
        <w:rPr>
          <w:rFonts w:ascii="Times" w:hAnsi="Times" w:cs="Times"/>
        </w:rPr>
      </w:pPr>
      <w:r w:rsidRPr="00E574AE">
        <w:rPr>
          <w:rFonts w:ascii="Times" w:hAnsi="Times" w:cs="Times"/>
        </w:rPr>
        <w:t>Fornire le conoscenze di base in tema di:</w:t>
      </w:r>
    </w:p>
    <w:p w14:paraId="52A905A8"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Analisi finanziaria.</w:t>
      </w:r>
    </w:p>
    <w:p w14:paraId="394AE535"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Grandezze economiche, patrimoniali e finanziarie delle imprese.</w:t>
      </w:r>
    </w:p>
    <w:p w14:paraId="094800AB"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Scelte di finanziamento delle imprese.</w:t>
      </w:r>
    </w:p>
    <w:p w14:paraId="2A4E4E81"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Strumenti di finanziamento a breve e m/l termine.</w:t>
      </w:r>
    </w:p>
    <w:p w14:paraId="19266F0D" w14:textId="6AE6B2E5"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 xml:space="preserve">Operazioni di </w:t>
      </w:r>
      <w:r w:rsidR="00993AC9">
        <w:rPr>
          <w:rFonts w:ascii="Times" w:hAnsi="Times" w:cs="Times"/>
        </w:rPr>
        <w:t>finanza</w:t>
      </w:r>
      <w:r w:rsidRPr="00E574AE">
        <w:rPr>
          <w:rFonts w:ascii="Times" w:hAnsi="Times" w:cs="Times"/>
        </w:rPr>
        <w:t xml:space="preserve"> straordinaria.</w:t>
      </w:r>
    </w:p>
    <w:p w14:paraId="727F046F" w14:textId="77777777" w:rsidR="00F30E23" w:rsidRPr="00E574AE" w:rsidRDefault="00F30E23" w:rsidP="00E574AE">
      <w:pPr>
        <w:tabs>
          <w:tab w:val="clear" w:pos="284"/>
        </w:tabs>
        <w:autoSpaceDE w:val="0"/>
        <w:autoSpaceDN w:val="0"/>
        <w:adjustRightInd w:val="0"/>
        <w:spacing w:before="120" w:line="240" w:lineRule="exact"/>
        <w:jc w:val="left"/>
        <w:rPr>
          <w:rFonts w:ascii="Times" w:hAnsi="Times" w:cs="Times"/>
        </w:rPr>
      </w:pPr>
      <w:r w:rsidRPr="00E574AE">
        <w:rPr>
          <w:rFonts w:ascii="Times" w:hAnsi="Times" w:cs="Times"/>
        </w:rPr>
        <w:t>Al termine dell'insegnamento, lo studente sarà in grado di:</w:t>
      </w:r>
    </w:p>
    <w:p w14:paraId="0DDA17CE"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Identificare le grandezze presenti in un’azienda.</w:t>
      </w:r>
    </w:p>
    <w:p w14:paraId="02CFE885"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Riconoscere le soluzioni pro tempore ottimali da implementare da parte dell’impresa per il raggiungimento degli equilibri economici e finanziari.</w:t>
      </w:r>
    </w:p>
    <w:p w14:paraId="7D17F002"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Distinguere le peculiarità delle operazioni di Finanza ordinaria e straordinaria.</w:t>
      </w:r>
    </w:p>
    <w:p w14:paraId="1A5F77B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Descrivere le operazioni ottimali prove</w:t>
      </w:r>
      <w:r>
        <w:rPr>
          <w:rFonts w:ascii="Times" w:hAnsi="Times" w:cs="Times"/>
        </w:rPr>
        <w:t>nienti dall’analisi effettuata.</w:t>
      </w:r>
    </w:p>
    <w:p w14:paraId="5B7F683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Esprimere un giudizio sull’adeguatezza delle soluzioni apportate.</w:t>
      </w:r>
    </w:p>
    <w:p w14:paraId="41CCDDB1" w14:textId="77777777" w:rsidR="00F30E23" w:rsidRDefault="00F30E23" w:rsidP="00F30E23">
      <w:pPr>
        <w:spacing w:before="240" w:after="120" w:line="240" w:lineRule="exact"/>
        <w:rPr>
          <w:b/>
          <w:i/>
          <w:sz w:val="18"/>
        </w:rPr>
      </w:pPr>
      <w:r>
        <w:rPr>
          <w:b/>
          <w:i/>
          <w:sz w:val="18"/>
        </w:rPr>
        <w:t>PROGRAMMA DEL CORSO</w:t>
      </w:r>
    </w:p>
    <w:p w14:paraId="6B61AA7C" w14:textId="77777777" w:rsidR="00F30E23" w:rsidRPr="00FC4CBB" w:rsidRDefault="00F30E23" w:rsidP="00FC4CBB">
      <w:pPr>
        <w:spacing w:line="240" w:lineRule="exact"/>
        <w:rPr>
          <w:rFonts w:ascii="Times" w:hAnsi="Times"/>
          <w:smallCaps/>
          <w:noProof/>
          <w:sz w:val="18"/>
          <w:szCs w:val="20"/>
        </w:rPr>
      </w:pPr>
      <w:r w:rsidRPr="00FC4CBB">
        <w:rPr>
          <w:rFonts w:ascii="Times" w:hAnsi="Times"/>
          <w:smallCaps/>
          <w:noProof/>
          <w:sz w:val="18"/>
          <w:szCs w:val="20"/>
        </w:rPr>
        <w:t>I sezione</w:t>
      </w:r>
    </w:p>
    <w:p w14:paraId="1CD659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scelte di finanziamento delle imprese.</w:t>
      </w:r>
    </w:p>
    <w:p w14:paraId="6631602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riclassificazioni dello Stato Patrimoniale e del Conto Economico.</w:t>
      </w:r>
    </w:p>
    <w:p w14:paraId="0F434CF5"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indicatori di redditività, liquidità e solidità patrimoniale.</w:t>
      </w:r>
    </w:p>
    <w:p w14:paraId="23EC05B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Dinamica dei flussi finanziari.</w:t>
      </w:r>
    </w:p>
    <w:p w14:paraId="30A4AFA6"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CCN operativo.</w:t>
      </w:r>
    </w:p>
    <w:p w14:paraId="38F34F8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WACC e di leva finanziaria.</w:t>
      </w:r>
    </w:p>
    <w:p w14:paraId="693F51F9"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 sezione</w:t>
      </w:r>
    </w:p>
    <w:p w14:paraId="3D38AC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L’istruttoria di fido e la Centrale Rischi.</w:t>
      </w:r>
    </w:p>
    <w:p w14:paraId="423BABD0"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strumenti di pagamento e di incasso commerciale.</w:t>
      </w:r>
    </w:p>
    <w:p w14:paraId="063B18B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Apertura di credito in conto corrente, anticipi su fatture, sconto cambiario.</w:t>
      </w:r>
    </w:p>
    <w:p w14:paraId="242FE944"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Factoring.</w:t>
      </w:r>
    </w:p>
    <w:p w14:paraId="5D14A5C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finanziamento dei capitali fissi: mutui e leasing finanziario-operativo.</w:t>
      </w:r>
    </w:p>
    <w:p w14:paraId="7C2989FA"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III sezione</w:t>
      </w:r>
    </w:p>
    <w:p w14:paraId="609F3A39" w14:textId="2D2B9226"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r>
      <w:r w:rsidR="00993AC9">
        <w:rPr>
          <w:rFonts w:ascii="Times" w:hAnsi="Times" w:cs="Times"/>
        </w:rPr>
        <w:t>La crisi d’impresa</w:t>
      </w:r>
      <w:r w:rsidRPr="00FC4CBB">
        <w:rPr>
          <w:rFonts w:ascii="Times" w:hAnsi="Times" w:cs="Times"/>
        </w:rPr>
        <w:t>.</w:t>
      </w:r>
    </w:p>
    <w:p w14:paraId="5789870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processo di quotazione in borsa.</w:t>
      </w:r>
    </w:p>
    <w:p w14:paraId="520E0E14" w14:textId="260150AC"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r>
      <w:r w:rsidR="0071295D">
        <w:rPr>
          <w:rFonts w:ascii="Times" w:hAnsi="Times" w:cs="Times"/>
        </w:rPr>
        <w:t>Strumenti di Private Asset</w:t>
      </w:r>
    </w:p>
    <w:p w14:paraId="0B72D8F2" w14:textId="77777777" w:rsidR="00F30E23" w:rsidRPr="00FC4CBB" w:rsidRDefault="00F30E23" w:rsidP="00FC4CBB">
      <w:pPr>
        <w:spacing w:line="240" w:lineRule="exact"/>
        <w:rPr>
          <w:rFonts w:ascii="Times" w:hAnsi="Times" w:cs="Times"/>
          <w:b/>
          <w:i/>
        </w:rPr>
      </w:pPr>
      <w:r w:rsidRPr="00FC4CBB">
        <w:rPr>
          <w:rFonts w:ascii="Times" w:hAnsi="Times" w:cs="Times"/>
        </w:rPr>
        <w:lastRenderedPageBreak/>
        <w:t>–</w:t>
      </w:r>
      <w:r w:rsidRPr="00FC4CBB">
        <w:rPr>
          <w:rFonts w:ascii="Times" w:hAnsi="Times" w:cs="Times"/>
        </w:rPr>
        <w:tab/>
        <w:t xml:space="preserve">Il </w:t>
      </w:r>
      <w:proofErr w:type="spellStart"/>
      <w:r w:rsidRPr="00FC4CBB">
        <w:rPr>
          <w:rFonts w:ascii="Times" w:hAnsi="Times" w:cs="Times"/>
        </w:rPr>
        <w:t>leveraged</w:t>
      </w:r>
      <w:proofErr w:type="spellEnd"/>
      <w:r w:rsidRPr="00FC4CBB">
        <w:rPr>
          <w:rFonts w:ascii="Times" w:hAnsi="Times" w:cs="Times"/>
        </w:rPr>
        <w:t xml:space="preserve"> buyout.</w:t>
      </w:r>
    </w:p>
    <w:p w14:paraId="4FF9802D" w14:textId="3C317D40" w:rsidR="00F30E23" w:rsidRDefault="00F30E23" w:rsidP="00F30E23">
      <w:pPr>
        <w:spacing w:before="240" w:after="120"/>
        <w:rPr>
          <w:b/>
          <w:i/>
          <w:sz w:val="18"/>
        </w:rPr>
      </w:pPr>
      <w:r>
        <w:rPr>
          <w:b/>
          <w:i/>
          <w:sz w:val="18"/>
        </w:rPr>
        <w:t>BIBLIOGRAFIA</w:t>
      </w:r>
      <w:r w:rsidR="004C1AE8">
        <w:rPr>
          <w:rStyle w:val="Rimandonotaapidipagina"/>
          <w:b/>
          <w:i/>
          <w:sz w:val="18"/>
        </w:rPr>
        <w:footnoteReference w:id="1"/>
      </w:r>
    </w:p>
    <w:p w14:paraId="31B71269" w14:textId="77777777" w:rsidR="00F30E23" w:rsidRDefault="00F30E23" w:rsidP="00F30E23">
      <w:pPr>
        <w:pStyle w:val="Testo1"/>
      </w:pPr>
      <w:r w:rsidRPr="003E68C5">
        <w:t>Materiale fornito dal docente durante lo svolgimento delle lezioni e reperi</w:t>
      </w:r>
      <w:r>
        <w:t xml:space="preserve">bile su </w:t>
      </w:r>
      <w:r w:rsidRPr="006C3FDB">
        <w:rPr>
          <w:i/>
        </w:rPr>
        <w:t>Blackboard</w:t>
      </w:r>
      <w:r>
        <w:t>.</w:t>
      </w:r>
    </w:p>
    <w:p w14:paraId="574A090E" w14:textId="4CFD6588" w:rsidR="00F30E23" w:rsidRPr="003E68C5" w:rsidRDefault="00F30E23" w:rsidP="00F30E23">
      <w:pPr>
        <w:pStyle w:val="Testo1"/>
        <w:spacing w:before="0" w:line="240" w:lineRule="atLeast"/>
        <w:rPr>
          <w:spacing w:val="-5"/>
        </w:rPr>
      </w:pPr>
      <w:r w:rsidRPr="003E68C5">
        <w:rPr>
          <w:smallCaps/>
          <w:spacing w:val="-5"/>
          <w:sz w:val="16"/>
        </w:rPr>
        <w:t>M. Giardina,</w:t>
      </w:r>
      <w:r w:rsidRPr="003E68C5">
        <w:rPr>
          <w:i/>
          <w:spacing w:val="-5"/>
        </w:rPr>
        <w:t xml:space="preserve"> Corso di Finanza Aziendale,</w:t>
      </w:r>
      <w:r w:rsidRPr="003E68C5">
        <w:rPr>
          <w:spacing w:val="-5"/>
        </w:rPr>
        <w:t xml:space="preserve"> Estratto da: </w:t>
      </w:r>
      <w:r w:rsidRPr="003E68C5">
        <w:rPr>
          <w:smallCaps/>
          <w:spacing w:val="-5"/>
          <w:sz w:val="16"/>
        </w:rPr>
        <w:t>M. Dallocchio-A. Salvi</w:t>
      </w:r>
      <w:r w:rsidRPr="003E68C5">
        <w:rPr>
          <w:spacing w:val="-5"/>
        </w:rPr>
        <w:t xml:space="preserve">, </w:t>
      </w:r>
      <w:r w:rsidRPr="003E68C5">
        <w:rPr>
          <w:i/>
          <w:spacing w:val="-5"/>
        </w:rPr>
        <w:t>Finanza Aziendale</w:t>
      </w:r>
      <w:r w:rsidRPr="003E68C5">
        <w:rPr>
          <w:spacing w:val="-5"/>
        </w:rPr>
        <w:t>;</w:t>
      </w:r>
      <w:r w:rsidR="002C56FF">
        <w:rPr>
          <w:spacing w:val="-5"/>
        </w:rPr>
        <w:t xml:space="preserve"> </w:t>
      </w:r>
      <w:r w:rsidRPr="003E68C5">
        <w:rPr>
          <w:smallCaps/>
          <w:spacing w:val="-5"/>
          <w:sz w:val="16"/>
        </w:rPr>
        <w:t>G. Forestieri</w:t>
      </w:r>
      <w:r w:rsidRPr="003E68C5">
        <w:rPr>
          <w:spacing w:val="-5"/>
        </w:rPr>
        <w:t xml:space="preserve">, </w:t>
      </w:r>
      <w:r w:rsidRPr="003E68C5">
        <w:rPr>
          <w:i/>
          <w:spacing w:val="-5"/>
        </w:rPr>
        <w:t>Corporate &amp; Investment banking</w:t>
      </w:r>
      <w:r w:rsidRPr="003E68C5">
        <w:rPr>
          <w:spacing w:val="-5"/>
        </w:rPr>
        <w:t>; EGEA, Milano (disponibile solo in Vita e Pensiero)</w:t>
      </w:r>
      <w:r>
        <w:rPr>
          <w:spacing w:val="-5"/>
        </w:rPr>
        <w:t>.</w:t>
      </w:r>
      <w:r w:rsidR="004C1AE8">
        <w:rPr>
          <w:spacing w:val="-5"/>
        </w:rPr>
        <w:t xml:space="preserve"> </w:t>
      </w:r>
      <w:bookmarkStart w:id="1" w:name="_Hlk139265204"/>
      <w:r w:rsidR="004C1AE8">
        <w:rPr>
          <w:rFonts w:ascii="Times New Roman" w:hAnsi="Times New Roman"/>
          <w:i/>
          <w:color w:val="0070C0"/>
          <w:szCs w:val="18"/>
        </w:rPr>
        <w:fldChar w:fldCharType="begin"/>
      </w:r>
      <w:r w:rsidR="004C1AE8">
        <w:rPr>
          <w:rFonts w:ascii="Times New Roman" w:hAnsi="Times New Roman"/>
          <w:i/>
          <w:color w:val="0070C0"/>
          <w:szCs w:val="18"/>
        </w:rPr>
        <w:instrText>HYPERLINK "https://librerie.unicatt.it/scheda-libro/giardina-massimo/corso-di-finanza-aziendale-estratto-2018-9788823891548-550932.html"</w:instrText>
      </w:r>
      <w:r w:rsidR="004C1AE8">
        <w:rPr>
          <w:rFonts w:ascii="Times New Roman" w:hAnsi="Times New Roman"/>
          <w:i/>
          <w:color w:val="0070C0"/>
          <w:szCs w:val="18"/>
        </w:rPr>
      </w:r>
      <w:r w:rsidR="004C1AE8">
        <w:rPr>
          <w:rFonts w:ascii="Times New Roman" w:hAnsi="Times New Roman"/>
          <w:i/>
          <w:color w:val="0070C0"/>
          <w:szCs w:val="18"/>
        </w:rPr>
        <w:fldChar w:fldCharType="separate"/>
      </w:r>
      <w:r w:rsidR="004C1AE8" w:rsidRPr="004C1AE8">
        <w:rPr>
          <w:rStyle w:val="Collegamentoipertestuale"/>
          <w:rFonts w:ascii="Times New Roman" w:hAnsi="Times New Roman"/>
          <w:i/>
          <w:szCs w:val="18"/>
        </w:rPr>
        <w:t>Acquista da VP</w:t>
      </w:r>
      <w:bookmarkEnd w:id="1"/>
      <w:r w:rsidR="004C1AE8">
        <w:rPr>
          <w:rFonts w:ascii="Times New Roman" w:hAnsi="Times New Roman"/>
          <w:i/>
          <w:color w:val="0070C0"/>
          <w:szCs w:val="18"/>
        </w:rPr>
        <w:fldChar w:fldCharType="end"/>
      </w:r>
    </w:p>
    <w:p w14:paraId="4E4A3FCB" w14:textId="3C5CFD4E" w:rsidR="00F30E23" w:rsidRPr="00F30E23" w:rsidRDefault="00F30E23" w:rsidP="00F30E23">
      <w:pPr>
        <w:pStyle w:val="Testo1"/>
        <w:spacing w:before="0" w:line="240" w:lineRule="atLeast"/>
        <w:ind w:left="0" w:firstLine="0"/>
        <w:rPr>
          <w:spacing w:val="-5"/>
        </w:rPr>
      </w:pPr>
      <w:r w:rsidRPr="003E68C5">
        <w:rPr>
          <w:smallCaps/>
          <w:spacing w:val="-5"/>
          <w:sz w:val="16"/>
        </w:rPr>
        <w:t>M. Borroni-M. Oriani,</w:t>
      </w:r>
      <w:r w:rsidRPr="003E68C5">
        <w:rPr>
          <w:i/>
          <w:spacing w:val="-5"/>
        </w:rPr>
        <w:t xml:space="preserve"> Le operazioni bancarie,</w:t>
      </w:r>
      <w:r w:rsidRPr="003E68C5">
        <w:rPr>
          <w:spacing w:val="-5"/>
        </w:rPr>
        <w:t xml:space="preserve"> Il Mulino, Bologna</w:t>
      </w:r>
      <w:r>
        <w:rPr>
          <w:spacing w:val="-5"/>
        </w:rPr>
        <w:t>, ultima edizione.</w:t>
      </w:r>
      <w:r w:rsidR="004C1AE8">
        <w:rPr>
          <w:spacing w:val="-5"/>
        </w:rPr>
        <w:t xml:space="preserve"> </w:t>
      </w:r>
      <w:hyperlink r:id="rId7" w:history="1">
        <w:r w:rsidR="004C1AE8" w:rsidRPr="004C1AE8">
          <w:rPr>
            <w:rStyle w:val="Collegamentoipertestuale"/>
            <w:rFonts w:ascii="Times New Roman" w:hAnsi="Times New Roman"/>
            <w:i/>
            <w:szCs w:val="18"/>
          </w:rPr>
          <w:t>Acquista da VP</w:t>
        </w:r>
      </w:hyperlink>
    </w:p>
    <w:p w14:paraId="117E2332" w14:textId="77777777" w:rsidR="00F30E23" w:rsidRDefault="00F30E23" w:rsidP="00F30E23">
      <w:pPr>
        <w:spacing w:before="240" w:after="120"/>
        <w:rPr>
          <w:b/>
          <w:i/>
          <w:sz w:val="18"/>
        </w:rPr>
      </w:pPr>
      <w:r>
        <w:rPr>
          <w:b/>
          <w:i/>
          <w:sz w:val="18"/>
        </w:rPr>
        <w:t>DIDATTICA DEL CORSO</w:t>
      </w:r>
    </w:p>
    <w:p w14:paraId="2F18DD7A" w14:textId="77777777" w:rsidR="00F30E23" w:rsidRPr="00F30E23" w:rsidRDefault="00F30E23" w:rsidP="00F30E23">
      <w:pPr>
        <w:pStyle w:val="Testo2"/>
      </w:pPr>
      <w:r>
        <w:t>Lezioni frontali e possibili testimonianze di operatori del settore.</w:t>
      </w:r>
    </w:p>
    <w:p w14:paraId="67F56084" w14:textId="77777777" w:rsidR="00F30E23" w:rsidRDefault="00F30E23" w:rsidP="00F30E23">
      <w:pPr>
        <w:spacing w:before="240" w:after="120"/>
        <w:rPr>
          <w:b/>
          <w:i/>
          <w:sz w:val="18"/>
        </w:rPr>
      </w:pPr>
      <w:r>
        <w:rPr>
          <w:b/>
          <w:i/>
          <w:sz w:val="18"/>
        </w:rPr>
        <w:t>METODO E CRITERI DI VALUTAZIONE</w:t>
      </w:r>
    </w:p>
    <w:p w14:paraId="4B84A7EE" w14:textId="77777777" w:rsidR="00F30E23" w:rsidRPr="003E68C5" w:rsidRDefault="00F30E23" w:rsidP="00F30E23">
      <w:pPr>
        <w:pStyle w:val="Testo2"/>
      </w:pPr>
      <w:r w:rsidRPr="003E68C5">
        <w:t>L’esame dovrà essere sostenuto con un'interrogazione orale: al candidato verrà data la possibilità di scegliere un argomento a propria discrezione su una sezione scelta del docente (solo per la seconda e terza sezione). La seconda domanda verterà su un argomento scelto dal docente inerente alla sezione non considerata nella prima domanda. La terza domanda riguarda la prima sezione. Ogni domanda ha pari peso.</w:t>
      </w:r>
    </w:p>
    <w:p w14:paraId="3B2B3897" w14:textId="77777777" w:rsidR="00F30E23" w:rsidRDefault="00F30E23" w:rsidP="00F30E23">
      <w:pPr>
        <w:pStyle w:val="Testo2"/>
      </w:pPr>
      <w:r w:rsidRPr="003E68C5">
        <w:t>La prova verrà valutata in trentesimi e il voto finale terrà conto dell’esattezza e della qualità delle risposte (70%), nonché dell’abilità comunicativa e della capacità di motivare adeguatamente affermazioni, analisi e giudizi mostrata durante il colloquio (30%).</w:t>
      </w:r>
    </w:p>
    <w:p w14:paraId="0426DE9D" w14:textId="77777777" w:rsidR="00F30E23" w:rsidRPr="00F30E23" w:rsidRDefault="00F30E23" w:rsidP="00F30E23">
      <w:pPr>
        <w:pStyle w:val="Testo2"/>
      </w:pPr>
      <w:r>
        <w:t>Il docente può decidere di far sostenere la prova d’esame in forma scritta adottando i medesimi criteri dell’interrogazione orale.</w:t>
      </w:r>
    </w:p>
    <w:p w14:paraId="6236D3C5" w14:textId="77777777" w:rsidR="00F30E23" w:rsidRDefault="00F30E23" w:rsidP="00F30E23">
      <w:pPr>
        <w:spacing w:before="240" w:after="120" w:line="240" w:lineRule="exact"/>
        <w:rPr>
          <w:b/>
          <w:i/>
          <w:sz w:val="18"/>
        </w:rPr>
      </w:pPr>
      <w:r>
        <w:rPr>
          <w:b/>
          <w:i/>
          <w:sz w:val="18"/>
        </w:rPr>
        <w:t>AVVERTENZE E PREREQUISITI</w:t>
      </w:r>
    </w:p>
    <w:p w14:paraId="50CC0772" w14:textId="77777777" w:rsidR="00AA2540" w:rsidRDefault="00AA2540" w:rsidP="00AA254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C67293F" w14:textId="44BB8F55" w:rsidR="00F30E23" w:rsidRDefault="00F30E23" w:rsidP="00AA2540">
      <w:pPr>
        <w:pStyle w:val="Testo2"/>
        <w:spacing w:before="120"/>
      </w:pPr>
      <w:r>
        <w:rPr>
          <w:i/>
        </w:rPr>
        <w:t>Orario e luogo di ricevimento</w:t>
      </w:r>
    </w:p>
    <w:p w14:paraId="4CA63951" w14:textId="343EE340" w:rsidR="00F30E23" w:rsidRPr="00F30E23" w:rsidRDefault="00F30E23" w:rsidP="00F30E23">
      <w:pPr>
        <w:pStyle w:val="Testo2"/>
      </w:pPr>
      <w:r w:rsidRPr="00710E95">
        <w:t>Il Prof. Massimo Giardina riceve gli studenti presso il Dipartimento Segesta (secondo piano, uff. A202) per appuntamento da concordare via e-mail.</w:t>
      </w:r>
      <w:r w:rsidR="00E36380">
        <w:t xml:space="preserve"> </w:t>
      </w:r>
      <w:r w:rsidR="00E36380">
        <w:rPr>
          <w:rFonts w:cs="Times"/>
        </w:rPr>
        <w:t>Nel caso di impossibilità del docente o degli studenti è possibile dar luogo al ricevimento per via remota.</w:t>
      </w:r>
    </w:p>
    <w:sectPr w:rsidR="00F30E23" w:rsidRPr="00F30E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54D0" w14:textId="77777777" w:rsidR="004C1AE8" w:rsidRDefault="004C1AE8" w:rsidP="004C1AE8">
      <w:pPr>
        <w:spacing w:line="240" w:lineRule="auto"/>
      </w:pPr>
      <w:r>
        <w:separator/>
      </w:r>
    </w:p>
  </w:endnote>
  <w:endnote w:type="continuationSeparator" w:id="0">
    <w:p w14:paraId="15C3ADCC" w14:textId="77777777" w:rsidR="004C1AE8" w:rsidRDefault="004C1AE8" w:rsidP="004C1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B406" w14:textId="77777777" w:rsidR="004C1AE8" w:rsidRDefault="004C1AE8" w:rsidP="004C1AE8">
      <w:pPr>
        <w:spacing w:line="240" w:lineRule="auto"/>
      </w:pPr>
      <w:r>
        <w:separator/>
      </w:r>
    </w:p>
  </w:footnote>
  <w:footnote w:type="continuationSeparator" w:id="0">
    <w:p w14:paraId="56DC9FCA" w14:textId="77777777" w:rsidR="004C1AE8" w:rsidRDefault="004C1AE8" w:rsidP="004C1AE8">
      <w:pPr>
        <w:spacing w:line="240" w:lineRule="auto"/>
      </w:pPr>
      <w:r>
        <w:continuationSeparator/>
      </w:r>
    </w:p>
  </w:footnote>
  <w:footnote w:id="1">
    <w:p w14:paraId="519ECE06" w14:textId="77FC2A11" w:rsidR="004C1AE8" w:rsidRDefault="004C1AE8">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7D"/>
    <w:rsid w:val="000B0B6B"/>
    <w:rsid w:val="000C51AF"/>
    <w:rsid w:val="00187B99"/>
    <w:rsid w:val="002014DD"/>
    <w:rsid w:val="002C56FF"/>
    <w:rsid w:val="002D5E17"/>
    <w:rsid w:val="004C1AE8"/>
    <w:rsid w:val="004D1217"/>
    <w:rsid w:val="004D6008"/>
    <w:rsid w:val="00640794"/>
    <w:rsid w:val="006F1772"/>
    <w:rsid w:val="0071295D"/>
    <w:rsid w:val="0074166D"/>
    <w:rsid w:val="008942E7"/>
    <w:rsid w:val="008A1204"/>
    <w:rsid w:val="008E4797"/>
    <w:rsid w:val="00900CCA"/>
    <w:rsid w:val="00924B77"/>
    <w:rsid w:val="00940DA2"/>
    <w:rsid w:val="00993AC9"/>
    <w:rsid w:val="009E055C"/>
    <w:rsid w:val="00A74F6F"/>
    <w:rsid w:val="00AA2540"/>
    <w:rsid w:val="00AD7557"/>
    <w:rsid w:val="00B50C5D"/>
    <w:rsid w:val="00B51253"/>
    <w:rsid w:val="00B525CC"/>
    <w:rsid w:val="00BC48DF"/>
    <w:rsid w:val="00D404F2"/>
    <w:rsid w:val="00E0247D"/>
    <w:rsid w:val="00E36380"/>
    <w:rsid w:val="00E574AE"/>
    <w:rsid w:val="00E607E6"/>
    <w:rsid w:val="00F30E23"/>
    <w:rsid w:val="00FC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29CB"/>
  <w15:chartTrackingRefBased/>
  <w15:docId w15:val="{ECAC79C2-37D0-4386-8995-DD76EFE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C1AE8"/>
    <w:pPr>
      <w:spacing w:line="240" w:lineRule="auto"/>
    </w:pPr>
    <w:rPr>
      <w:szCs w:val="20"/>
    </w:rPr>
  </w:style>
  <w:style w:type="character" w:customStyle="1" w:styleId="TestonotaapidipaginaCarattere">
    <w:name w:val="Testo nota a piè di pagina Carattere"/>
    <w:basedOn w:val="Carpredefinitoparagrafo"/>
    <w:link w:val="Testonotaapidipagina"/>
    <w:rsid w:val="004C1AE8"/>
  </w:style>
  <w:style w:type="character" w:styleId="Rimandonotaapidipagina">
    <w:name w:val="footnote reference"/>
    <w:basedOn w:val="Carpredefinitoparagrafo"/>
    <w:rsid w:val="004C1AE8"/>
    <w:rPr>
      <w:vertAlign w:val="superscript"/>
    </w:rPr>
  </w:style>
  <w:style w:type="character" w:styleId="Collegamentoipertestuale">
    <w:name w:val="Hyperlink"/>
    <w:basedOn w:val="Carpredefinitoparagrafo"/>
    <w:rsid w:val="004C1AE8"/>
    <w:rPr>
      <w:color w:val="0563C1" w:themeColor="hyperlink"/>
      <w:u w:val="single"/>
    </w:rPr>
  </w:style>
  <w:style w:type="character" w:styleId="Menzionenonrisolta">
    <w:name w:val="Unresolved Mention"/>
    <w:basedOn w:val="Carpredefinitoparagrafo"/>
    <w:uiPriority w:val="99"/>
    <w:semiHidden/>
    <w:unhideWhenUsed/>
    <w:rsid w:val="004C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riarosa-borroni-marco-oriani/le-operazioni-bancarie-9788815284976-68086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4173-8186-45D4-94CE-663E8613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482</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2022-05-27T08:54:00Z</dcterms:created>
  <dcterms:modified xsi:type="dcterms:W3CDTF">2023-07-03T08:42:00Z</dcterms:modified>
</cp:coreProperties>
</file>