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9526" w14:textId="331994B8" w:rsidR="002D5E17" w:rsidRDefault="00572B70" w:rsidP="002D5E17">
      <w:pPr>
        <w:pStyle w:val="Titolo1"/>
      </w:pPr>
      <w:r>
        <w:t>Teorie della comunicazione</w:t>
      </w:r>
    </w:p>
    <w:p w14:paraId="67318FFE" w14:textId="43BFBA86" w:rsidR="00572B70" w:rsidRDefault="00572B70" w:rsidP="00572B70">
      <w:pPr>
        <w:pStyle w:val="Titolo2"/>
      </w:pPr>
      <w:r>
        <w:t>Prof. Silvano Petrosino</w:t>
      </w:r>
    </w:p>
    <w:p w14:paraId="50EF15AE" w14:textId="033479C4" w:rsidR="00572B70" w:rsidRPr="00572B70" w:rsidRDefault="00572B70" w:rsidP="00572B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FABD0B" w14:textId="613F4348" w:rsidR="00572B70" w:rsidRPr="00572B70" w:rsidRDefault="00572B70" w:rsidP="00572B70">
      <w:pPr>
        <w:rPr>
          <w:bCs/>
        </w:rPr>
      </w:pPr>
      <w:r w:rsidRPr="00F822BC">
        <w:t xml:space="preserve">L'insegnamento si propone di introdurre gli studenti alle problematiche relative la natura del segno e il fenomeno della comunicazione umana </w:t>
      </w:r>
      <w:r w:rsidRPr="00F822BC">
        <w:rPr>
          <w:bCs/>
        </w:rPr>
        <w:t>con particolare attenzione al rapporto tra esperienza e narrazione. Al termine dell'insegnamento lo studente sarà in grado di riconoscere e descrivere le dinamiche fondamentali del fenomeno comunicativo con particolare attenzione alla pratica narrativa e al testo letterario.</w:t>
      </w:r>
    </w:p>
    <w:p w14:paraId="23544F9C" w14:textId="77777777" w:rsidR="00572B70" w:rsidRDefault="00572B70" w:rsidP="00572B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C039F10" w14:textId="12BEE7AA" w:rsidR="00572B70" w:rsidRPr="00572B70" w:rsidRDefault="00572B70" w:rsidP="00572B70">
      <w:pPr>
        <w:rPr>
          <w:smallCaps/>
          <w:sz w:val="18"/>
        </w:rPr>
      </w:pPr>
      <w:r>
        <w:tab/>
      </w:r>
      <w:r w:rsidRPr="00572B70">
        <w:rPr>
          <w:smallCaps/>
          <w:sz w:val="18"/>
        </w:rPr>
        <w:t>Parte istituzionale</w:t>
      </w:r>
    </w:p>
    <w:p w14:paraId="1CF088D5" w14:textId="77777777" w:rsidR="007E718D" w:rsidRDefault="00572B70" w:rsidP="00572B70">
      <w:r w:rsidRPr="00F822BC">
        <w:t xml:space="preserve">In questa prima parte del corso ci si soffermerà sulla definizione di alcune categorie di fondo della comunicazione umana, quali ad esempio: </w:t>
      </w:r>
    </w:p>
    <w:p w14:paraId="78DCC7DA" w14:textId="76790CE4" w:rsidR="00572B70" w:rsidRPr="00F822BC" w:rsidRDefault="00572B70" w:rsidP="00572B70">
      <w:r w:rsidRPr="00F822BC">
        <w:t>segno/codice/sistema, informazione/comunicazione,</w:t>
      </w:r>
      <w:r w:rsidR="00371421">
        <w:t xml:space="preserve"> </w:t>
      </w:r>
      <w:r w:rsidRPr="00F822BC">
        <w:t>testo/contesto/paratesto,</w:t>
      </w:r>
      <w:r w:rsidR="00371421">
        <w:t xml:space="preserve"> </w:t>
      </w:r>
      <w:r w:rsidRPr="00F822BC">
        <w:t>sintattica/semantica/pragmatica, significato/senso, ecc. In un secondo momento si procederà ad un'analisi critica di tali definizioni in relazione al rapporto soggetto-linguaggio-realtà.</w:t>
      </w:r>
    </w:p>
    <w:p w14:paraId="1E97E165" w14:textId="40CA1264" w:rsidR="00572B70" w:rsidRPr="00F822BC" w:rsidRDefault="00572B70" w:rsidP="00572B70">
      <w:r>
        <w:tab/>
      </w:r>
      <w:r w:rsidRPr="00572B70">
        <w:rPr>
          <w:smallCaps/>
          <w:sz w:val="18"/>
        </w:rPr>
        <w:t>Parte monografica</w:t>
      </w:r>
    </w:p>
    <w:p w14:paraId="405D9290" w14:textId="454224F5" w:rsidR="00572B70" w:rsidRPr="00572B70" w:rsidRDefault="00572B70" w:rsidP="00572B70">
      <w:r w:rsidRPr="00F822BC">
        <w:rPr>
          <w:bCs/>
        </w:rPr>
        <w:t xml:space="preserve">La verità della letteratura. </w:t>
      </w:r>
      <w:r w:rsidRPr="00F822BC">
        <w:t xml:space="preserve">Oggetto della seconda parte del corso saranno le tematiche relative al rapporto tra esperienza e narrazione con particolare attenzione al testo letterario. Le lezioni affronteranno il tema in oggetto attraverso l'analisi e l'interpretazione delle fiabe </w:t>
      </w:r>
      <w:r w:rsidRPr="00F822BC">
        <w:rPr>
          <w:i/>
        </w:rPr>
        <w:t>Cappuccetto Rosso</w:t>
      </w:r>
      <w:r w:rsidRPr="00F822BC">
        <w:t xml:space="preserve">, </w:t>
      </w:r>
      <w:r w:rsidRPr="00F822BC">
        <w:rPr>
          <w:i/>
        </w:rPr>
        <w:t>Biancaneve</w:t>
      </w:r>
      <w:r w:rsidRPr="00F822BC">
        <w:t xml:space="preserve"> e </w:t>
      </w:r>
      <w:r w:rsidRPr="00F822BC">
        <w:rPr>
          <w:i/>
          <w:iCs/>
        </w:rPr>
        <w:t>Cenerentola</w:t>
      </w:r>
      <w:r w:rsidRPr="00F822BC">
        <w:t>.</w:t>
      </w:r>
    </w:p>
    <w:p w14:paraId="747EE903" w14:textId="604C8BB7" w:rsidR="00572B70" w:rsidRDefault="00572B70" w:rsidP="00572B7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54B9">
        <w:rPr>
          <w:rStyle w:val="Rimandonotaapidipagina"/>
          <w:b/>
          <w:i/>
          <w:sz w:val="18"/>
        </w:rPr>
        <w:footnoteReference w:id="1"/>
      </w:r>
    </w:p>
    <w:p w14:paraId="312DDB58" w14:textId="69C95881" w:rsidR="00572B70" w:rsidRPr="00F822BC" w:rsidRDefault="00572B70" w:rsidP="00572B70">
      <w:pPr>
        <w:pStyle w:val="Testo1"/>
        <w:spacing w:before="0"/>
        <w:ind w:firstLine="0"/>
      </w:pPr>
      <w:r w:rsidRPr="00F822BC">
        <w:t>Testi adottati:</w:t>
      </w:r>
    </w:p>
    <w:p w14:paraId="2937A1F5" w14:textId="086DFB4D" w:rsidR="00572B70" w:rsidRPr="00F822BC" w:rsidRDefault="00572B70" w:rsidP="00572B70">
      <w:pPr>
        <w:pStyle w:val="Testo1"/>
        <w:spacing w:before="0"/>
      </w:pPr>
      <w:r w:rsidRPr="00F822BC">
        <w:t>1. S. Borella e G. Franchin, Teorie dell’informazione e della comunicazione. Glossario, Edizioni Educatt, Milano 2010;</w:t>
      </w:r>
      <w:r w:rsidR="000654B9">
        <w:t xml:space="preserve"> </w:t>
      </w:r>
      <w:bookmarkStart w:id="1" w:name="_Hlk139265204"/>
      <w:r w:rsidR="000654B9">
        <w:rPr>
          <w:rFonts w:ascii="Times New Roman" w:hAnsi="Times New Roman"/>
          <w:i/>
          <w:color w:val="0070C0"/>
          <w:szCs w:val="18"/>
        </w:rPr>
        <w:fldChar w:fldCharType="begin"/>
      </w:r>
      <w:r w:rsidR="000654B9">
        <w:rPr>
          <w:rFonts w:ascii="Times New Roman" w:hAnsi="Times New Roman"/>
          <w:i/>
          <w:color w:val="0070C0"/>
          <w:szCs w:val="18"/>
        </w:rPr>
        <w:instrText>HYPERLINK "https://librerie.unicatt.it/scheda-libro/borella-sonia-franchin-glenda/teoria-dellinformazione-e-della-comunicazione-9788883117831-177758.html"</w:instrText>
      </w:r>
      <w:r w:rsidR="000654B9">
        <w:rPr>
          <w:rFonts w:ascii="Times New Roman" w:hAnsi="Times New Roman"/>
          <w:i/>
          <w:color w:val="0070C0"/>
          <w:szCs w:val="18"/>
        </w:rPr>
      </w:r>
      <w:r w:rsidR="000654B9">
        <w:rPr>
          <w:rFonts w:ascii="Times New Roman" w:hAnsi="Times New Roman"/>
          <w:i/>
          <w:color w:val="0070C0"/>
          <w:szCs w:val="18"/>
        </w:rPr>
        <w:fldChar w:fldCharType="separate"/>
      </w:r>
      <w:r w:rsidR="000654B9" w:rsidRPr="000654B9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0654B9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61C32F8C" w14:textId="41D75B97" w:rsidR="00572B70" w:rsidRPr="00572B70" w:rsidRDefault="00572B70" w:rsidP="00572B70">
      <w:pPr>
        <w:pStyle w:val="Testo1"/>
        <w:spacing w:before="0"/>
      </w:pPr>
      <w:r w:rsidRPr="00F822BC">
        <w:rPr>
          <w:bCs/>
        </w:rPr>
        <w:t>2. S. Petrosino, Il magnifico segno. Comunicazione, esperienza, narrazione, Edizioni San Paolo, Cinisello Balsamo 2015;</w:t>
      </w:r>
      <w:r w:rsidR="000654B9">
        <w:rPr>
          <w:bCs/>
        </w:rPr>
        <w:t xml:space="preserve"> </w:t>
      </w:r>
      <w:hyperlink r:id="rId7" w:history="1">
        <w:r w:rsidR="000654B9" w:rsidRPr="000654B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FE3498" w14:textId="286F909A" w:rsidR="00572B70" w:rsidRPr="00F822BC" w:rsidRDefault="00572B70" w:rsidP="00572B70">
      <w:pPr>
        <w:pStyle w:val="Testo1"/>
        <w:spacing w:before="0"/>
        <w:rPr>
          <w:bCs/>
        </w:rPr>
      </w:pPr>
      <w:r w:rsidRPr="00F822BC">
        <w:rPr>
          <w:bCs/>
        </w:rPr>
        <w:t>3. S. Petrosino, Contro la cultura. La letteratura, per fortuna, Vita e Pensiero, Milano 2017.</w:t>
      </w:r>
      <w:r w:rsidR="000654B9">
        <w:rPr>
          <w:bCs/>
        </w:rPr>
        <w:t xml:space="preserve"> </w:t>
      </w:r>
      <w:hyperlink r:id="rId8" w:history="1">
        <w:r w:rsidR="000654B9" w:rsidRPr="000654B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337FE53" w14:textId="7919181E" w:rsidR="00572B70" w:rsidRPr="00572B70" w:rsidRDefault="00572B70" w:rsidP="00572B70">
      <w:pPr>
        <w:pStyle w:val="Testo1"/>
        <w:spacing w:before="0"/>
        <w:rPr>
          <w:bCs/>
        </w:rPr>
      </w:pPr>
      <w:r w:rsidRPr="00F822BC">
        <w:t xml:space="preserve">4. S. Petrosino, </w:t>
      </w:r>
      <w:r w:rsidRPr="00F822BC">
        <w:rPr>
          <w:bCs/>
        </w:rPr>
        <w:t>Le fiabe non raccontano favole. Una difesa dell’esperienza, Vita e Pensiero, Milano 2023</w:t>
      </w:r>
      <w:r w:rsidR="000654B9">
        <w:rPr>
          <w:bCs/>
        </w:rPr>
        <w:t xml:space="preserve"> </w:t>
      </w:r>
      <w:hyperlink r:id="rId9" w:history="1">
        <w:r w:rsidR="000654B9" w:rsidRPr="000654B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3BE1405" w14:textId="77777777" w:rsidR="00572B70" w:rsidRDefault="00572B70" w:rsidP="00572B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CFE611E" w14:textId="20163436" w:rsidR="00572B70" w:rsidRDefault="00572B70" w:rsidP="00572B70">
      <w:pPr>
        <w:pStyle w:val="Testo2"/>
      </w:pPr>
      <w:r>
        <w:t>Lezioni frontali in aula.</w:t>
      </w:r>
    </w:p>
    <w:p w14:paraId="6E12EE70" w14:textId="77777777" w:rsidR="00572B70" w:rsidRDefault="00572B70" w:rsidP="00572B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AF0D72A" w14:textId="77777777" w:rsidR="00572B70" w:rsidRPr="00F822BC" w:rsidRDefault="00572B70" w:rsidP="00572B70">
      <w:pPr>
        <w:pStyle w:val="Testo2"/>
      </w:pPr>
      <w:r w:rsidRPr="00F822BC">
        <w:t xml:space="preserve">L'esame è orale. Esso si propone da una parte di verificare l'adeguata comprensione delle nozioni fondamentali relative al fenomeno della comunicazione e allo statuto del segno letterario; dall'altra parte si propone anche di verificare la capacità dello studente di sviluppare, con precisi riferimenti ai testi letterari, un ragionamento personale e critico sul senso del narrare e soprattutto sull'importanza che la letteratura assume all'interno dell'esperienza umana. La valutazione finale terrà particolarmente conto di questa capacità critica dello studente.  </w:t>
      </w:r>
    </w:p>
    <w:p w14:paraId="67522ABB" w14:textId="77777777" w:rsidR="00572B70" w:rsidRDefault="00572B70" w:rsidP="00572B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F41398" w14:textId="77777777" w:rsidR="00572B70" w:rsidRDefault="00572B70" w:rsidP="00572B70">
      <w:pPr>
        <w:pStyle w:val="Testo2"/>
      </w:pPr>
      <w:r w:rsidRPr="00F822BC">
        <w:t>Avendo un carattere introduttivo, l'insegnamento non necessità di prerequisiti relativi ai contenuti trattati. Tuttavia, si presuppone comunque interesse e sensibilità nei confronti della relazione comunicativa e della pratica narrativa.</w:t>
      </w:r>
    </w:p>
    <w:p w14:paraId="515C322D" w14:textId="775CC4CC" w:rsidR="00572B70" w:rsidRPr="00572B70" w:rsidRDefault="00572B70" w:rsidP="00572B70">
      <w:pPr>
        <w:pStyle w:val="Testo2"/>
        <w:spacing w:before="120"/>
        <w:rPr>
          <w:i/>
          <w:iCs/>
        </w:rPr>
      </w:pPr>
      <w:r w:rsidRPr="00572B70">
        <w:rPr>
          <w:i/>
          <w:iCs/>
        </w:rPr>
        <w:t>Orario e luogo di ricevimento</w:t>
      </w:r>
    </w:p>
    <w:p w14:paraId="4460BD3A" w14:textId="180673D8" w:rsidR="00572B70" w:rsidRPr="00572B70" w:rsidRDefault="00572B70" w:rsidP="00572B70">
      <w:pPr>
        <w:pStyle w:val="Testo2"/>
      </w:pPr>
      <w:r>
        <w:t>Saranno comunicati all’inizio del corso.</w:t>
      </w:r>
    </w:p>
    <w:sectPr w:rsidR="00572B70" w:rsidRPr="00572B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260E" w14:textId="77777777" w:rsidR="000654B9" w:rsidRDefault="000654B9" w:rsidP="000654B9">
      <w:pPr>
        <w:spacing w:line="240" w:lineRule="auto"/>
      </w:pPr>
      <w:r>
        <w:separator/>
      </w:r>
    </w:p>
  </w:endnote>
  <w:endnote w:type="continuationSeparator" w:id="0">
    <w:p w14:paraId="4883A5C7" w14:textId="77777777" w:rsidR="000654B9" w:rsidRDefault="000654B9" w:rsidP="00065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95D" w14:textId="77777777" w:rsidR="000654B9" w:rsidRDefault="000654B9" w:rsidP="000654B9">
      <w:pPr>
        <w:spacing w:line="240" w:lineRule="auto"/>
      </w:pPr>
      <w:r>
        <w:separator/>
      </w:r>
    </w:p>
  </w:footnote>
  <w:footnote w:type="continuationSeparator" w:id="0">
    <w:p w14:paraId="6A0B9F52" w14:textId="77777777" w:rsidR="000654B9" w:rsidRDefault="000654B9" w:rsidP="000654B9">
      <w:pPr>
        <w:spacing w:line="240" w:lineRule="auto"/>
      </w:pPr>
      <w:r>
        <w:continuationSeparator/>
      </w:r>
    </w:p>
  </w:footnote>
  <w:footnote w:id="1">
    <w:p w14:paraId="7398CBC3" w14:textId="1B9C174B" w:rsidR="000654B9" w:rsidRDefault="000654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98"/>
    <w:rsid w:val="000654B9"/>
    <w:rsid w:val="00187B99"/>
    <w:rsid w:val="002014DD"/>
    <w:rsid w:val="002D5E17"/>
    <w:rsid w:val="00371421"/>
    <w:rsid w:val="004D1217"/>
    <w:rsid w:val="004D6008"/>
    <w:rsid w:val="00572B70"/>
    <w:rsid w:val="00640794"/>
    <w:rsid w:val="006F1772"/>
    <w:rsid w:val="007E718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E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B60D1"/>
  <w15:chartTrackingRefBased/>
  <w15:docId w15:val="{7F62834F-BA6E-4DB9-B7FC-2F3F33A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2B7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654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54B9"/>
  </w:style>
  <w:style w:type="character" w:styleId="Rimandonotaapidipagina">
    <w:name w:val="footnote reference"/>
    <w:basedOn w:val="Carpredefinitoparagrafo"/>
    <w:rsid w:val="000654B9"/>
    <w:rPr>
      <w:vertAlign w:val="superscript"/>
    </w:rPr>
  </w:style>
  <w:style w:type="character" w:styleId="Collegamentoipertestuale">
    <w:name w:val="Hyperlink"/>
    <w:basedOn w:val="Carpredefinitoparagrafo"/>
    <w:rsid w:val="000654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ano-petrosino/contro-la-cultura-la-letteratura-per-fortuna-9788834333501-527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lvano-petrosino/il-magnifico-segno-comunicazione-esperienza-narrazione-9788821594670-2239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ano-petrosino/le-fiabe-non-raccontano-favole-una-difesa-dellesperienza-9788834353738-7171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375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2023-04-21T06:19:00Z</dcterms:created>
  <dcterms:modified xsi:type="dcterms:W3CDTF">2023-07-03T08:17:00Z</dcterms:modified>
</cp:coreProperties>
</file>