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0CD4" w14:textId="77777777" w:rsidR="000B3C0C" w:rsidRPr="004657EF" w:rsidRDefault="000B3C0C" w:rsidP="000B3C0C">
      <w:pPr>
        <w:pStyle w:val="Titolo1"/>
      </w:pPr>
      <w:r w:rsidRPr="004657EF">
        <w:t>Organizzazione aziendale</w:t>
      </w:r>
    </w:p>
    <w:p w14:paraId="2364F9F5" w14:textId="77777777" w:rsidR="000B3C0C" w:rsidRPr="004475B9" w:rsidRDefault="000B3C0C" w:rsidP="000B3C0C">
      <w:pPr>
        <w:pStyle w:val="Titolo2"/>
      </w:pPr>
      <w:r w:rsidRPr="004475B9">
        <w:t xml:space="preserve">Prof. Chiara </w:t>
      </w:r>
      <w:r w:rsidR="009A41E5" w:rsidRPr="004475B9">
        <w:t>Frigerio</w:t>
      </w:r>
    </w:p>
    <w:p w14:paraId="73D5F6C8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OBIETTIVO DEL CORSO E RISULTATI DI APPRENDIMENTO ATTESI</w:t>
      </w:r>
    </w:p>
    <w:p w14:paraId="72693B22" w14:textId="77777777" w:rsidR="000B3C0C" w:rsidRPr="004475B9" w:rsidRDefault="000B3C0C" w:rsidP="00F42EE7">
      <w:pPr>
        <w:spacing w:line="240" w:lineRule="exact"/>
        <w:rPr>
          <w:szCs w:val="18"/>
        </w:rPr>
      </w:pPr>
      <w:r w:rsidRPr="004475B9">
        <w:rPr>
          <w:szCs w:val="18"/>
        </w:rPr>
        <w:t xml:space="preserve">L’obiettivo prioritario del corso è quello di fornire le basi fondamentali utili per la comprensione e la progettazione dei diversi assetti organizzativi e delle relative implicazioni strategiche e gestionali. A partire dall’evoluzione del pensiero organizzativo e dalla condivisione dei modelli teorici della disciplina, verranno sviluppate le conoscenze applicative relative alle scelte aziendali di progettazione e di governo dei complessi processi di cambiamento e di innovazione organizzativa. </w:t>
      </w:r>
    </w:p>
    <w:p w14:paraId="4A0E7785" w14:textId="77777777" w:rsidR="000B3C0C" w:rsidRPr="004475B9" w:rsidRDefault="000B3C0C" w:rsidP="00F42EE7">
      <w:pPr>
        <w:spacing w:before="120" w:line="240" w:lineRule="exact"/>
        <w:rPr>
          <w:szCs w:val="18"/>
        </w:rPr>
      </w:pPr>
      <w:r w:rsidRPr="004475B9">
        <w:rPr>
          <w:szCs w:val="18"/>
        </w:rPr>
        <w:t>Al termine del corso gli studenti saranno in grado di:</w:t>
      </w:r>
    </w:p>
    <w:p w14:paraId="280C0003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comprendere e comparare caratteristiche, condizioni di adozione, punti di forza e limiti di differenti tipi di assetti organizzativi;</w:t>
      </w:r>
    </w:p>
    <w:p w14:paraId="6F692CA2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comprendere i principi di progettazione delle strutture organizzative quali fonti di vantaggio competitivo per le imprese;</w:t>
      </w:r>
    </w:p>
    <w:p w14:paraId="30E22FE0" w14:textId="1CF991BF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riconoscere l’impatto che i fattori di contesto dell’impresa (ambiente, st</w:t>
      </w:r>
      <w:r w:rsidR="009A41E5" w:rsidRPr="004475B9">
        <w:rPr>
          <w:szCs w:val="18"/>
        </w:rPr>
        <w:t xml:space="preserve">rategia, </w:t>
      </w:r>
      <w:r w:rsidR="004131AA">
        <w:rPr>
          <w:szCs w:val="18"/>
        </w:rPr>
        <w:t>cultura</w:t>
      </w:r>
      <w:r w:rsidRPr="004475B9">
        <w:rPr>
          <w:szCs w:val="18"/>
        </w:rPr>
        <w:t>) hanno sulla configurazione degli assetti organizzativi;</w:t>
      </w:r>
    </w:p>
    <w:p w14:paraId="705362F0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elaborare in autonomia valutazioni su soluzioni e strutture organizzative e</w:t>
      </w:r>
      <w:r w:rsidR="004657EF" w:rsidRPr="004475B9">
        <w:rPr>
          <w:szCs w:val="18"/>
        </w:rPr>
        <w:t xml:space="preserve"> </w:t>
      </w:r>
      <w:r w:rsidRPr="004475B9">
        <w:rPr>
          <w:szCs w:val="18"/>
        </w:rPr>
        <w:t xml:space="preserve">applicare i principi della progettazione elaborando proposte di risoluzione a problemi di progettazione al fine di fronteggiare e gestire processi di cambiamento e innovazione; </w:t>
      </w:r>
    </w:p>
    <w:p w14:paraId="4A0784BA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color w:val="000000" w:themeColor="text1"/>
          <w:szCs w:val="18"/>
        </w:rPr>
      </w:pPr>
      <w:r w:rsidRPr="004475B9">
        <w:rPr>
          <w:color w:val="000000" w:themeColor="text1"/>
          <w:szCs w:val="18"/>
        </w:rPr>
        <w:t>comunicare utilizzando il lessico organizzativo utile per distinguere e discutere le componenti dell’organizzazione d’impresa;</w:t>
      </w:r>
    </w:p>
    <w:p w14:paraId="1D7BB102" w14:textId="227443AE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dimostrare capacità di apprendimento per comprendere con autonomia crescente problemi relativi alla progettazione organizzativa, all’organizzazione del lavoro, al comportamento organizzativo</w:t>
      </w:r>
      <w:r w:rsidR="00F272DF" w:rsidRPr="004475B9">
        <w:rPr>
          <w:szCs w:val="18"/>
        </w:rPr>
        <w:t>, alle pratiche di gestione delle persone nelle organizzazioni</w:t>
      </w:r>
      <w:r w:rsidRPr="004475B9">
        <w:rPr>
          <w:szCs w:val="18"/>
        </w:rPr>
        <w:t>.</w:t>
      </w:r>
    </w:p>
    <w:p w14:paraId="2D42609C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PROGRAMMA DEL CORSO</w:t>
      </w:r>
    </w:p>
    <w:p w14:paraId="66811411" w14:textId="77777777" w:rsidR="000B3C0C" w:rsidRPr="004475B9" w:rsidRDefault="000B3C0C" w:rsidP="000B3C0C">
      <w:pPr>
        <w:rPr>
          <w:szCs w:val="18"/>
        </w:rPr>
      </w:pPr>
      <w:r w:rsidRPr="004475B9">
        <w:rPr>
          <w:szCs w:val="18"/>
        </w:rPr>
        <w:t xml:space="preserve">Il programma del corso affronta in logica evolutiva i contenuti della disciplina ed è articolato nelle seguenti parti fondamentali </w:t>
      </w:r>
    </w:p>
    <w:p w14:paraId="00EBB063" w14:textId="77777777" w:rsidR="00C70CB0" w:rsidRPr="004475B9" w:rsidRDefault="00F42EE7" w:rsidP="00F42EE7">
      <w:pPr>
        <w:rPr>
          <w:i/>
          <w:szCs w:val="18"/>
        </w:rPr>
      </w:pPr>
      <w:r w:rsidRPr="004475B9">
        <w:rPr>
          <w:i/>
          <w:szCs w:val="18"/>
        </w:rPr>
        <w:t>Le dimensioni del sistema organizzativo</w:t>
      </w:r>
    </w:p>
    <w:p w14:paraId="6CDA8221" w14:textId="77777777" w:rsidR="00C70CB0" w:rsidRPr="004475B9" w:rsidRDefault="00C70CB0" w:rsidP="00F42EE7">
      <w:pPr>
        <w:pStyle w:val="Paragrafoelenco"/>
        <w:spacing w:line="240" w:lineRule="auto"/>
        <w:ind w:left="284"/>
        <w:jc w:val="left"/>
        <w:rPr>
          <w:szCs w:val="18"/>
        </w:rPr>
      </w:pPr>
      <w:r w:rsidRPr="004475B9">
        <w:rPr>
          <w:szCs w:val="18"/>
        </w:rPr>
        <w:t>L’organizzazione come disciplina</w:t>
      </w:r>
    </w:p>
    <w:p w14:paraId="15BF26BA" w14:textId="77777777" w:rsidR="00C70CB0" w:rsidRPr="004475B9" w:rsidRDefault="00C70CB0" w:rsidP="00F42EE7">
      <w:pPr>
        <w:pStyle w:val="Paragrafoelenco"/>
        <w:spacing w:line="240" w:lineRule="auto"/>
        <w:ind w:left="284"/>
        <w:jc w:val="left"/>
        <w:rPr>
          <w:szCs w:val="18"/>
        </w:rPr>
      </w:pPr>
      <w:r w:rsidRPr="004475B9">
        <w:rPr>
          <w:szCs w:val="18"/>
        </w:rPr>
        <w:t>Le logiche della progettazione e le diverse componenti dell’organizzazione</w:t>
      </w:r>
    </w:p>
    <w:p w14:paraId="613D5A73" w14:textId="77777777" w:rsidR="00C70CB0" w:rsidRPr="004475B9" w:rsidRDefault="00F42EE7" w:rsidP="00F42EE7">
      <w:pPr>
        <w:spacing w:before="120"/>
        <w:rPr>
          <w:i/>
          <w:szCs w:val="18"/>
        </w:rPr>
      </w:pPr>
      <w:r w:rsidRPr="004475B9">
        <w:rPr>
          <w:i/>
          <w:szCs w:val="18"/>
        </w:rPr>
        <w:t>Ambiente, strategia e organizzazione</w:t>
      </w:r>
    </w:p>
    <w:p w14:paraId="09C3E66A" w14:textId="77777777" w:rsidR="00C70CB0" w:rsidRPr="004475B9" w:rsidRDefault="00C70CB0" w:rsidP="00F42EE7">
      <w:pPr>
        <w:pStyle w:val="Paragrafoelenco"/>
        <w:spacing w:line="240" w:lineRule="auto"/>
        <w:ind w:left="284"/>
        <w:rPr>
          <w:szCs w:val="18"/>
        </w:rPr>
      </w:pPr>
      <w:r w:rsidRPr="004475B9">
        <w:rPr>
          <w:szCs w:val="18"/>
        </w:rPr>
        <w:t xml:space="preserve">La relazione tra ambiente, strategia e progettazione organizzativa </w:t>
      </w:r>
    </w:p>
    <w:p w14:paraId="3B6B34EB" w14:textId="77777777" w:rsidR="00C70CB0" w:rsidRPr="004475B9" w:rsidRDefault="00C70CB0" w:rsidP="00F42EE7">
      <w:pPr>
        <w:pStyle w:val="Paragrafoelenco"/>
        <w:spacing w:line="240" w:lineRule="auto"/>
        <w:ind w:left="284"/>
        <w:rPr>
          <w:szCs w:val="18"/>
        </w:rPr>
      </w:pPr>
      <w:r w:rsidRPr="004475B9">
        <w:rPr>
          <w:szCs w:val="18"/>
        </w:rPr>
        <w:lastRenderedPageBreak/>
        <w:t>L’impatto dell’organizzazione sulla performance aziendale</w:t>
      </w:r>
    </w:p>
    <w:p w14:paraId="1AD9EEFE" w14:textId="77777777" w:rsidR="00C70CB0" w:rsidRPr="004475B9" w:rsidRDefault="00F42EE7" w:rsidP="00F42EE7">
      <w:pPr>
        <w:spacing w:before="120"/>
        <w:rPr>
          <w:i/>
          <w:szCs w:val="18"/>
        </w:rPr>
      </w:pPr>
      <w:r w:rsidRPr="004475B9">
        <w:rPr>
          <w:i/>
          <w:szCs w:val="18"/>
        </w:rPr>
        <w:t xml:space="preserve">La progettazione degli assetti organizzativi </w:t>
      </w:r>
    </w:p>
    <w:p w14:paraId="35B25506" w14:textId="77777777" w:rsidR="00C70CB0" w:rsidRPr="004475B9" w:rsidRDefault="00C70CB0" w:rsidP="00F42EE7">
      <w:pPr>
        <w:spacing w:line="240" w:lineRule="auto"/>
        <w:ind w:left="284"/>
        <w:rPr>
          <w:szCs w:val="18"/>
        </w:rPr>
      </w:pPr>
      <w:r w:rsidRPr="004475B9">
        <w:rPr>
          <w:szCs w:val="18"/>
        </w:rPr>
        <w:t>Le unità organizzative e i meccanismi di coordinamento</w:t>
      </w:r>
    </w:p>
    <w:p w14:paraId="15749D5A" w14:textId="77777777" w:rsidR="00C70CB0" w:rsidRPr="004475B9" w:rsidRDefault="00C70CB0" w:rsidP="00F42EE7">
      <w:pPr>
        <w:tabs>
          <w:tab w:val="left" w:pos="284"/>
        </w:tabs>
        <w:spacing w:line="240" w:lineRule="auto"/>
        <w:ind w:left="284"/>
        <w:rPr>
          <w:szCs w:val="18"/>
        </w:rPr>
      </w:pPr>
      <w:r w:rsidRPr="004475B9">
        <w:rPr>
          <w:szCs w:val="18"/>
        </w:rPr>
        <w:t>Le macro-strutture organizzative comparate</w:t>
      </w:r>
    </w:p>
    <w:p w14:paraId="35C534D3" w14:textId="77777777" w:rsidR="009A41E5" w:rsidRPr="004475B9" w:rsidRDefault="00992C6E" w:rsidP="00F42EE7">
      <w:pPr>
        <w:tabs>
          <w:tab w:val="left" w:pos="284"/>
        </w:tabs>
        <w:spacing w:line="240" w:lineRule="auto"/>
        <w:ind w:left="284"/>
        <w:rPr>
          <w:smallCaps/>
          <w:szCs w:val="18"/>
        </w:rPr>
      </w:pPr>
      <w:r w:rsidRPr="004475B9">
        <w:rPr>
          <w:szCs w:val="18"/>
        </w:rPr>
        <w:t>Le strutture organizzative internazionali</w:t>
      </w:r>
    </w:p>
    <w:p w14:paraId="69886628" w14:textId="1C1E1B0E" w:rsidR="00C70CB0" w:rsidRPr="004475B9" w:rsidRDefault="00F42EE7" w:rsidP="00F42EE7">
      <w:pPr>
        <w:spacing w:before="120"/>
        <w:rPr>
          <w:i/>
          <w:szCs w:val="18"/>
        </w:rPr>
      </w:pPr>
      <w:r w:rsidRPr="004475B9">
        <w:rPr>
          <w:i/>
          <w:szCs w:val="18"/>
        </w:rPr>
        <w:t xml:space="preserve">La </w:t>
      </w:r>
      <w:r w:rsidR="00E65DDD">
        <w:rPr>
          <w:i/>
          <w:szCs w:val="18"/>
        </w:rPr>
        <w:t>cultura organizzativa</w:t>
      </w:r>
    </w:p>
    <w:p w14:paraId="67AB8DB2" w14:textId="18D4C184" w:rsidR="00C70CB0" w:rsidRPr="004475B9" w:rsidRDefault="00E65DDD" w:rsidP="00F42EE7">
      <w:pPr>
        <w:spacing w:line="240" w:lineRule="auto"/>
        <w:ind w:left="284"/>
        <w:rPr>
          <w:szCs w:val="18"/>
        </w:rPr>
      </w:pPr>
      <w:r>
        <w:rPr>
          <w:szCs w:val="18"/>
        </w:rPr>
        <w:t>La dimensione culturale</w:t>
      </w:r>
    </w:p>
    <w:p w14:paraId="3B67E438" w14:textId="2CCCF79D" w:rsidR="000B3C0C" w:rsidRPr="00F272DF" w:rsidRDefault="000B3C0C" w:rsidP="00F42EE7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BIBLIOGRAFIA</w:t>
      </w:r>
      <w:r w:rsidR="00551245">
        <w:rPr>
          <w:rStyle w:val="Rimandonotaapidipagina"/>
          <w:b/>
          <w:i/>
          <w:sz w:val="18"/>
          <w:szCs w:val="18"/>
        </w:rPr>
        <w:footnoteReference w:id="1"/>
      </w:r>
    </w:p>
    <w:p w14:paraId="4AA9497D" w14:textId="4F164301" w:rsidR="00100835" w:rsidRPr="009D335C" w:rsidRDefault="00100835" w:rsidP="00100835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F272DF">
        <w:rPr>
          <w:rFonts w:eastAsia="Calibri"/>
          <w:szCs w:val="18"/>
        </w:rPr>
        <w:t>R. Daft</w:t>
      </w:r>
      <w:r w:rsidRPr="00F272DF">
        <w:rPr>
          <w:rFonts w:eastAsia="Calibri"/>
          <w:smallCaps/>
          <w:spacing w:val="-5"/>
          <w:szCs w:val="18"/>
        </w:rPr>
        <w:t xml:space="preserve">, </w:t>
      </w:r>
      <w:r w:rsidRPr="00F272DF">
        <w:rPr>
          <w:rFonts w:eastAsia="Calibri"/>
          <w:i/>
          <w:spacing w:val="-5"/>
          <w:szCs w:val="18"/>
        </w:rPr>
        <w:t>Organizzazione aziendale,</w:t>
      </w:r>
      <w:r w:rsidRPr="00F272DF">
        <w:rPr>
          <w:rFonts w:eastAsia="Calibri"/>
          <w:spacing w:val="-5"/>
          <w:szCs w:val="18"/>
        </w:rPr>
        <w:t xml:space="preserve"> Maggioli, Milano, 20</w:t>
      </w:r>
      <w:r>
        <w:rPr>
          <w:rFonts w:eastAsia="Calibri"/>
          <w:spacing w:val="-5"/>
          <w:szCs w:val="18"/>
        </w:rPr>
        <w:t>21</w:t>
      </w:r>
      <w:r w:rsidRPr="00F272DF">
        <w:rPr>
          <w:rFonts w:eastAsia="Calibri"/>
          <w:spacing w:val="-5"/>
          <w:szCs w:val="18"/>
        </w:rPr>
        <w:t>, Se</w:t>
      </w:r>
      <w:r>
        <w:rPr>
          <w:rFonts w:eastAsia="Calibri"/>
          <w:spacing w:val="-5"/>
          <w:szCs w:val="18"/>
        </w:rPr>
        <w:t>ttima</w:t>
      </w:r>
      <w:r w:rsidRPr="00F272DF">
        <w:rPr>
          <w:rFonts w:eastAsia="Calibri"/>
          <w:spacing w:val="-5"/>
          <w:szCs w:val="18"/>
        </w:rPr>
        <w:t xml:space="preserve"> Edizione.</w:t>
      </w:r>
      <w:r>
        <w:rPr>
          <w:rFonts w:eastAsia="Calibri"/>
          <w:spacing w:val="-5"/>
          <w:szCs w:val="18"/>
        </w:rPr>
        <w:t xml:space="preserve"> </w:t>
      </w:r>
      <w:r w:rsidRPr="009D335C">
        <w:rPr>
          <w:rStyle w:val="Collegamentoipertestuale"/>
          <w:rFonts w:ascii="Times New Roman" w:hAnsi="Times New Roman"/>
          <w:i/>
          <w:color w:val="000000" w:themeColor="text1"/>
          <w:szCs w:val="18"/>
          <w:u w:val="none"/>
        </w:rPr>
        <w:t xml:space="preserve">Capitoli da 1 a </w:t>
      </w:r>
      <w:r w:rsidR="00AF2E5A" w:rsidRPr="009D335C">
        <w:rPr>
          <w:rStyle w:val="Collegamentoipertestuale"/>
          <w:rFonts w:ascii="Times New Roman" w:hAnsi="Times New Roman"/>
          <w:i/>
          <w:color w:val="000000" w:themeColor="text1"/>
          <w:szCs w:val="18"/>
          <w:u w:val="none"/>
        </w:rPr>
        <w:t>6 ad esclusione del 5</w:t>
      </w:r>
      <w:r w:rsidR="004131AA">
        <w:rPr>
          <w:rStyle w:val="Collegamentoipertestuale"/>
          <w:rFonts w:ascii="Times New Roman" w:hAnsi="Times New Roman"/>
          <w:i/>
          <w:color w:val="000000" w:themeColor="text1"/>
          <w:szCs w:val="18"/>
          <w:u w:val="none"/>
        </w:rPr>
        <w:t xml:space="preserve">, più </w:t>
      </w:r>
      <w:r w:rsidR="00AF2E5A" w:rsidRPr="009D335C">
        <w:rPr>
          <w:rStyle w:val="Collegamentoipertestuale"/>
          <w:rFonts w:ascii="Times New Roman" w:hAnsi="Times New Roman"/>
          <w:i/>
          <w:color w:val="000000" w:themeColor="text1"/>
          <w:szCs w:val="18"/>
          <w:u w:val="none"/>
        </w:rPr>
        <w:t>11)</w:t>
      </w:r>
      <w:r w:rsidR="00F42BB9" w:rsidRPr="009D335C">
        <w:rPr>
          <w:rStyle w:val="Collegamentoipertestuale"/>
          <w:rFonts w:ascii="Times New Roman" w:hAnsi="Times New Roman"/>
          <w:i/>
          <w:color w:val="000000" w:themeColor="text1"/>
          <w:szCs w:val="18"/>
          <w:u w:val="none"/>
        </w:rPr>
        <w:t>.</w:t>
      </w:r>
      <w:r w:rsidR="00551245">
        <w:rPr>
          <w:rStyle w:val="Collegamentoipertestuale"/>
          <w:rFonts w:ascii="Times New Roman" w:hAnsi="Times New Roman"/>
          <w:i/>
          <w:color w:val="000000" w:themeColor="text1"/>
          <w:szCs w:val="18"/>
          <w:u w:val="none"/>
        </w:rPr>
        <w:t xml:space="preserve"> </w:t>
      </w:r>
      <w:hyperlink r:id="rId8" w:history="1">
        <w:r w:rsidR="00551245" w:rsidRPr="0055124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BB1D496" w14:textId="0405C7B9" w:rsidR="000B3C0C" w:rsidRPr="00F272DF" w:rsidRDefault="000B3C0C" w:rsidP="00F42EE7">
      <w:pPr>
        <w:pStyle w:val="Testo1"/>
        <w:spacing w:before="0"/>
        <w:rPr>
          <w:rFonts w:eastAsia="Calibri"/>
          <w:szCs w:val="18"/>
        </w:rPr>
      </w:pPr>
      <w:r w:rsidRPr="00F272DF">
        <w:rPr>
          <w:rFonts w:eastAsia="Calibri"/>
          <w:szCs w:val="18"/>
        </w:rPr>
        <w:t>Articoli, casi di studio</w:t>
      </w:r>
      <w:r w:rsidR="004131AA">
        <w:rPr>
          <w:rFonts w:eastAsia="Calibri"/>
          <w:szCs w:val="18"/>
        </w:rPr>
        <w:t xml:space="preserve"> </w:t>
      </w:r>
      <w:r w:rsidRPr="00F272DF">
        <w:rPr>
          <w:rFonts w:eastAsia="Calibri"/>
          <w:szCs w:val="18"/>
        </w:rPr>
        <w:t xml:space="preserve">e materiale di approfondimento verranno resi disponibili in aula e on-line sulla piattaforma </w:t>
      </w:r>
      <w:r w:rsidRPr="00F272DF">
        <w:rPr>
          <w:rFonts w:eastAsia="Calibri"/>
          <w:i/>
          <w:szCs w:val="18"/>
        </w:rPr>
        <w:t>Blackboard</w:t>
      </w:r>
      <w:r w:rsidRPr="00F272DF">
        <w:rPr>
          <w:rFonts w:eastAsia="Calibri"/>
          <w:szCs w:val="18"/>
        </w:rPr>
        <w:t xml:space="preserve"> riservata agli stu</w:t>
      </w:r>
      <w:r w:rsidR="00992C6E">
        <w:rPr>
          <w:rFonts w:eastAsia="Calibri"/>
          <w:szCs w:val="18"/>
        </w:rPr>
        <w:t>denti iscritti all’insegnamento e sono parte integrante del programma.</w:t>
      </w:r>
    </w:p>
    <w:p w14:paraId="4035447A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DIDATTICA DEL CORSO</w:t>
      </w:r>
    </w:p>
    <w:p w14:paraId="5690C8D2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Lezioni frontali, analisi e discussioni di </w:t>
      </w:r>
      <w:r w:rsidR="004657EF" w:rsidRPr="00F272DF">
        <w:rPr>
          <w:i/>
          <w:szCs w:val="18"/>
        </w:rPr>
        <w:t>incident</w:t>
      </w:r>
      <w:r w:rsidR="004657EF" w:rsidRPr="00F272DF">
        <w:rPr>
          <w:szCs w:val="18"/>
        </w:rPr>
        <w:t xml:space="preserve"> e casi aziendali</w:t>
      </w:r>
      <w:r w:rsidRPr="00F272DF">
        <w:rPr>
          <w:szCs w:val="18"/>
        </w:rPr>
        <w:t>, esercitazioni, testimonianze aziendali.</w:t>
      </w:r>
    </w:p>
    <w:p w14:paraId="0B750B97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244A5787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METODO E CRITERI DI VALUTAZIONE</w:t>
      </w:r>
    </w:p>
    <w:p w14:paraId="530CAE4F" w14:textId="77777777" w:rsidR="00126B8E" w:rsidRPr="00F272DF" w:rsidRDefault="00126B8E" w:rsidP="00126B8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F272DF">
        <w:rPr>
          <w:color w:val="201F1E"/>
          <w:sz w:val="18"/>
          <w:szCs w:val="18"/>
          <w:bdr w:val="none" w:sz="0" w:space="0" w:color="auto" w:frame="1"/>
        </w:rPr>
        <w:t> prevalentemente utilizzati saranno i seguenti:</w:t>
      </w:r>
    </w:p>
    <w:p w14:paraId="2887E57E" w14:textId="77777777" w:rsidR="00126B8E" w:rsidRPr="00F272DF" w:rsidRDefault="00126B8E" w:rsidP="00126B8E">
      <w:pPr>
        <w:pStyle w:val="xtesto2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F272DF">
        <w:rPr>
          <w:sz w:val="18"/>
          <w:szCs w:val="18"/>
        </w:rPr>
        <w:t>acquisizione solida delle conoscenze relative alle diverse aree di contenuto;</w:t>
      </w:r>
    </w:p>
    <w:p w14:paraId="007BCF9F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28D8A6C2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1A822976" w14:textId="77777777" w:rsidR="00126B8E" w:rsidRPr="00F272DF" w:rsidRDefault="00F272DF" w:rsidP="00126B8E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attitudine all’</w:t>
      </w:r>
      <w:r w:rsidR="00126B8E" w:rsidRPr="00F272DF">
        <w:rPr>
          <w:szCs w:val="18"/>
        </w:rPr>
        <w:t>analisi e diagnosi dei casi e delle situazioni reali proposte attraverso</w:t>
      </w:r>
      <w:r>
        <w:rPr>
          <w:szCs w:val="18"/>
        </w:rPr>
        <w:t xml:space="preserve"> </w:t>
      </w:r>
      <w:r w:rsidR="00126B8E" w:rsidRPr="00F272DF">
        <w:rPr>
          <w:szCs w:val="18"/>
        </w:rPr>
        <w:t xml:space="preserve"> </w:t>
      </w:r>
      <w:r>
        <w:rPr>
          <w:szCs w:val="18"/>
        </w:rPr>
        <w:t xml:space="preserve">la scelta dei </w:t>
      </w:r>
      <w:r w:rsidR="00126B8E" w:rsidRPr="00F272DF">
        <w:rPr>
          <w:szCs w:val="18"/>
        </w:rPr>
        <w:t xml:space="preserve">modelli </w:t>
      </w:r>
      <w:r>
        <w:rPr>
          <w:szCs w:val="18"/>
        </w:rPr>
        <w:t>appropriati</w:t>
      </w:r>
      <w:r w:rsidR="00126B8E" w:rsidRPr="00F272DF">
        <w:rPr>
          <w:szCs w:val="18"/>
        </w:rPr>
        <w:t xml:space="preserve">. </w:t>
      </w:r>
    </w:p>
    <w:p w14:paraId="78674E38" w14:textId="6E1AC004" w:rsidR="00E44FEE" w:rsidRDefault="00E44FEE" w:rsidP="00126B8E">
      <w:pPr>
        <w:pStyle w:val="Testo2"/>
        <w:spacing w:before="120"/>
        <w:rPr>
          <w:szCs w:val="18"/>
        </w:rPr>
      </w:pPr>
      <w:r>
        <w:rPr>
          <w:szCs w:val="18"/>
        </w:rPr>
        <w:t>L</w:t>
      </w:r>
      <w:r w:rsidR="000B3C0C" w:rsidRPr="00F272DF">
        <w:rPr>
          <w:szCs w:val="18"/>
        </w:rPr>
        <w:t xml:space="preserve">’esame si svolge attraverso </w:t>
      </w:r>
      <w:r w:rsidR="00992C6E">
        <w:rPr>
          <w:szCs w:val="18"/>
        </w:rPr>
        <w:t xml:space="preserve">una prova scritta che si svolge con </w:t>
      </w:r>
      <w:r>
        <w:rPr>
          <w:szCs w:val="18"/>
        </w:rPr>
        <w:t>in due pa</w:t>
      </w:r>
      <w:r w:rsidR="00AF2E5A">
        <w:rPr>
          <w:szCs w:val="18"/>
        </w:rPr>
        <w:t>rti: la prima, della durata di 3</w:t>
      </w:r>
      <w:r>
        <w:rPr>
          <w:szCs w:val="18"/>
        </w:rPr>
        <w:t>0 minuti,</w:t>
      </w:r>
      <w:r w:rsidR="00992C6E">
        <w:rPr>
          <w:szCs w:val="18"/>
        </w:rPr>
        <w:t xml:space="preserve"> </w:t>
      </w:r>
      <w:r>
        <w:rPr>
          <w:szCs w:val="18"/>
        </w:rPr>
        <w:t xml:space="preserve">è </w:t>
      </w:r>
      <w:r w:rsidR="00F42BB9">
        <w:rPr>
          <w:szCs w:val="18"/>
        </w:rPr>
        <w:t>composta da 3</w:t>
      </w:r>
      <w:r w:rsidR="00147A69">
        <w:rPr>
          <w:szCs w:val="18"/>
        </w:rPr>
        <w:t xml:space="preserve">0 domande </w:t>
      </w:r>
      <w:r>
        <w:rPr>
          <w:szCs w:val="18"/>
        </w:rPr>
        <w:t xml:space="preserve">Multiple Choice ed ha obiettivo di valutare </w:t>
      </w:r>
      <w:r w:rsidR="00147A69">
        <w:rPr>
          <w:szCs w:val="18"/>
        </w:rPr>
        <w:t xml:space="preserve">le consocenze di base, la </w:t>
      </w:r>
      <w:r>
        <w:rPr>
          <w:szCs w:val="18"/>
        </w:rPr>
        <w:t>capacità</w:t>
      </w:r>
      <w:r w:rsidR="00147A69">
        <w:rPr>
          <w:szCs w:val="18"/>
        </w:rPr>
        <w:t xml:space="preserve"> di correlare contenuti, la conoscenza del linguaggio tecnico. </w:t>
      </w:r>
      <w:r w:rsidR="00AF2E5A">
        <w:rPr>
          <w:szCs w:val="18"/>
        </w:rPr>
        <w:t xml:space="preserve">Ogni domanda ha un punteggio di 1/30. </w:t>
      </w:r>
      <w:r w:rsidR="00147A69">
        <w:rPr>
          <w:szCs w:val="18"/>
        </w:rPr>
        <w:t>Completa la valutazione una seconda parte</w:t>
      </w:r>
      <w:r w:rsidR="00AF2E5A">
        <w:rPr>
          <w:szCs w:val="18"/>
        </w:rPr>
        <w:t>, della durata di 3</w:t>
      </w:r>
      <w:r>
        <w:rPr>
          <w:szCs w:val="18"/>
        </w:rPr>
        <w:t>0 minuti,</w:t>
      </w:r>
      <w:r w:rsidR="00AF2E5A">
        <w:rPr>
          <w:szCs w:val="18"/>
        </w:rPr>
        <w:t xml:space="preserve"> composta da 3 domande di cui una che prevede l’a</w:t>
      </w:r>
      <w:r w:rsidR="00147A69">
        <w:rPr>
          <w:szCs w:val="18"/>
        </w:rPr>
        <w:t xml:space="preserve">nalisi e diagnosi di </w:t>
      </w:r>
      <w:r w:rsidR="00AF2E5A">
        <w:rPr>
          <w:szCs w:val="18"/>
        </w:rPr>
        <w:t>un caso</w:t>
      </w:r>
      <w:r w:rsidR="00147A69">
        <w:rPr>
          <w:szCs w:val="18"/>
        </w:rPr>
        <w:t xml:space="preserve"> e </w:t>
      </w:r>
      <w:r w:rsidR="00AF2E5A">
        <w:rPr>
          <w:szCs w:val="18"/>
        </w:rPr>
        <w:t>le altre due di un piccolo tema</w:t>
      </w:r>
      <w:r w:rsidR="004131AA">
        <w:rPr>
          <w:szCs w:val="18"/>
        </w:rPr>
        <w:t>, comresa la costruzione di organigrammi</w:t>
      </w:r>
      <w:r w:rsidR="00AF2E5A">
        <w:rPr>
          <w:szCs w:val="18"/>
        </w:rPr>
        <w:t>. Ogni domanda vale 10</w:t>
      </w:r>
      <w:r w:rsidR="00435166">
        <w:rPr>
          <w:szCs w:val="18"/>
        </w:rPr>
        <w:t>/30</w:t>
      </w:r>
      <w:r w:rsidR="00AF2E5A">
        <w:rPr>
          <w:szCs w:val="18"/>
        </w:rPr>
        <w:t xml:space="preserve"> punti. </w:t>
      </w:r>
      <w:r>
        <w:rPr>
          <w:szCs w:val="18"/>
        </w:rPr>
        <w:t xml:space="preserve">Il voto finale si compone dalla </w:t>
      </w:r>
      <w:r w:rsidR="00435166">
        <w:rPr>
          <w:szCs w:val="18"/>
        </w:rPr>
        <w:t>media</w:t>
      </w:r>
      <w:r>
        <w:rPr>
          <w:szCs w:val="18"/>
        </w:rPr>
        <w:t xml:space="preserve"> delle due valutazioni. </w:t>
      </w:r>
    </w:p>
    <w:p w14:paraId="166212FE" w14:textId="77777777" w:rsidR="00E44FEE" w:rsidRPr="00F272DF" w:rsidRDefault="000B3C0C" w:rsidP="00E44FEE">
      <w:pPr>
        <w:pStyle w:val="Testo2"/>
        <w:spacing w:before="120"/>
        <w:rPr>
          <w:szCs w:val="18"/>
        </w:rPr>
      </w:pPr>
      <w:r w:rsidRPr="00F272DF">
        <w:rPr>
          <w:szCs w:val="18"/>
        </w:rPr>
        <w:lastRenderedPageBreak/>
        <w:t>È possibile sostenere l'esame in qualunque appello ufficiale previsto dal calendario accademico.</w:t>
      </w:r>
      <w:r w:rsidR="00E44FEE">
        <w:rPr>
          <w:szCs w:val="18"/>
        </w:rPr>
        <w:t xml:space="preserve"> Non ci sono salti di appello.</w:t>
      </w:r>
    </w:p>
    <w:p w14:paraId="4B7F6461" w14:textId="77777777" w:rsidR="000B3C0C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Indicazioni dettagliate riguardo alle prove saranno rese disponibili su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  <w:r w:rsidR="00E44FEE">
        <w:rPr>
          <w:szCs w:val="18"/>
        </w:rPr>
        <w:t xml:space="preserve"> </w:t>
      </w:r>
    </w:p>
    <w:p w14:paraId="713AA95D" w14:textId="459874D8" w:rsidR="00E44FEE" w:rsidRPr="00F272DF" w:rsidRDefault="00E44FEE" w:rsidP="000B3C0C">
      <w:pPr>
        <w:pStyle w:val="Testo2"/>
        <w:spacing w:before="120"/>
        <w:rPr>
          <w:szCs w:val="18"/>
        </w:rPr>
      </w:pPr>
      <w:r>
        <w:rPr>
          <w:szCs w:val="18"/>
        </w:rPr>
        <w:t>Il program</w:t>
      </w:r>
      <w:r w:rsidR="004131AA">
        <w:rPr>
          <w:szCs w:val="18"/>
        </w:rPr>
        <w:t>ma</w:t>
      </w:r>
      <w:r>
        <w:rPr>
          <w:szCs w:val="18"/>
        </w:rPr>
        <w:t xml:space="preserve"> è limitato per studenti che hanno a debito l’esame per meno di 5CFU. Per costoro si prega di far riferimento alle indicazioni presenti su </w:t>
      </w:r>
      <w:r w:rsidRPr="00E44FEE">
        <w:rPr>
          <w:i/>
          <w:szCs w:val="18"/>
        </w:rPr>
        <w:t>Blackboard</w:t>
      </w:r>
      <w:r>
        <w:rPr>
          <w:szCs w:val="18"/>
        </w:rPr>
        <w:t>.</w:t>
      </w:r>
    </w:p>
    <w:p w14:paraId="7280439A" w14:textId="77777777" w:rsidR="000B3C0C" w:rsidRPr="00F272DF" w:rsidRDefault="000B3C0C" w:rsidP="000B3C0C">
      <w:pPr>
        <w:spacing w:before="240" w:after="120" w:line="24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AVVERTENZE E PREREQUISITI</w:t>
      </w:r>
    </w:p>
    <w:p w14:paraId="3DAE5DA9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Si consiglia la partecipazione attiva alle lezioni per accompagnare il processo di apprendimento delle conoscenze e delle capacità oggetto del corso. </w:t>
      </w:r>
    </w:p>
    <w:sectPr w:rsidR="00F272DF" w:rsidRPr="00F27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6549" w14:textId="77777777" w:rsidR="0041586B" w:rsidRDefault="0041586B" w:rsidP="00A652BD">
      <w:pPr>
        <w:spacing w:line="240" w:lineRule="auto"/>
      </w:pPr>
      <w:r>
        <w:separator/>
      </w:r>
    </w:p>
  </w:endnote>
  <w:endnote w:type="continuationSeparator" w:id="0">
    <w:p w14:paraId="118FAD97" w14:textId="77777777" w:rsidR="0041586B" w:rsidRDefault="0041586B" w:rsidP="00A65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CEC4" w14:textId="77777777" w:rsidR="0041586B" w:rsidRDefault="0041586B" w:rsidP="00A652BD">
      <w:pPr>
        <w:spacing w:line="240" w:lineRule="auto"/>
      </w:pPr>
      <w:r>
        <w:separator/>
      </w:r>
    </w:p>
  </w:footnote>
  <w:footnote w:type="continuationSeparator" w:id="0">
    <w:p w14:paraId="354CD0BF" w14:textId="77777777" w:rsidR="0041586B" w:rsidRDefault="0041586B" w:rsidP="00A652BD">
      <w:pPr>
        <w:spacing w:line="240" w:lineRule="auto"/>
      </w:pPr>
      <w:r>
        <w:continuationSeparator/>
      </w:r>
    </w:p>
  </w:footnote>
  <w:footnote w:id="1">
    <w:p w14:paraId="4E44192D" w14:textId="6A87E749" w:rsidR="00551245" w:rsidRDefault="005512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5C5"/>
    <w:multiLevelType w:val="hybridMultilevel"/>
    <w:tmpl w:val="2C6A3BDC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83710"/>
    <w:multiLevelType w:val="hybridMultilevel"/>
    <w:tmpl w:val="54D4A8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EB369FF"/>
    <w:multiLevelType w:val="hybridMultilevel"/>
    <w:tmpl w:val="1160D7F6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40156845">
    <w:abstractNumId w:val="2"/>
  </w:num>
  <w:num w:numId="2" w16cid:durableId="272516969">
    <w:abstractNumId w:val="3"/>
  </w:num>
  <w:num w:numId="3" w16cid:durableId="1214267994">
    <w:abstractNumId w:val="4"/>
  </w:num>
  <w:num w:numId="4" w16cid:durableId="724639564">
    <w:abstractNumId w:val="0"/>
  </w:num>
  <w:num w:numId="5" w16cid:durableId="150466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60"/>
    <w:rsid w:val="000A3060"/>
    <w:rsid w:val="000B3C0C"/>
    <w:rsid w:val="00100835"/>
    <w:rsid w:val="00126B8E"/>
    <w:rsid w:val="00147A69"/>
    <w:rsid w:val="00187B99"/>
    <w:rsid w:val="001C2ADE"/>
    <w:rsid w:val="002014DD"/>
    <w:rsid w:val="002D5E17"/>
    <w:rsid w:val="002F19DC"/>
    <w:rsid w:val="003F34E3"/>
    <w:rsid w:val="004131AA"/>
    <w:rsid w:val="0041586B"/>
    <w:rsid w:val="00435166"/>
    <w:rsid w:val="004475B9"/>
    <w:rsid w:val="004657EF"/>
    <w:rsid w:val="004D1217"/>
    <w:rsid w:val="004D6008"/>
    <w:rsid w:val="00551245"/>
    <w:rsid w:val="00640794"/>
    <w:rsid w:val="006F1772"/>
    <w:rsid w:val="0074123D"/>
    <w:rsid w:val="007E42DE"/>
    <w:rsid w:val="007F7C2F"/>
    <w:rsid w:val="008820B3"/>
    <w:rsid w:val="008942E7"/>
    <w:rsid w:val="008A1204"/>
    <w:rsid w:val="008E02F4"/>
    <w:rsid w:val="00900CCA"/>
    <w:rsid w:val="00924B77"/>
    <w:rsid w:val="00940DA2"/>
    <w:rsid w:val="00992C6E"/>
    <w:rsid w:val="009A41E5"/>
    <w:rsid w:val="009D335C"/>
    <w:rsid w:val="009E055C"/>
    <w:rsid w:val="00A320AC"/>
    <w:rsid w:val="00A3333D"/>
    <w:rsid w:val="00A652BD"/>
    <w:rsid w:val="00A74F6F"/>
    <w:rsid w:val="00AD7557"/>
    <w:rsid w:val="00AF2E5A"/>
    <w:rsid w:val="00B378EB"/>
    <w:rsid w:val="00B50C5D"/>
    <w:rsid w:val="00B51253"/>
    <w:rsid w:val="00B525CC"/>
    <w:rsid w:val="00C57880"/>
    <w:rsid w:val="00C70CB0"/>
    <w:rsid w:val="00C876FB"/>
    <w:rsid w:val="00D404F2"/>
    <w:rsid w:val="00D906C9"/>
    <w:rsid w:val="00E44FEE"/>
    <w:rsid w:val="00E607E6"/>
    <w:rsid w:val="00E65DDD"/>
    <w:rsid w:val="00E93202"/>
    <w:rsid w:val="00EF68BE"/>
    <w:rsid w:val="00F272DF"/>
    <w:rsid w:val="00F42BB9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491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652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52B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652BD"/>
    <w:rPr>
      <w:vertAlign w:val="superscript"/>
    </w:rPr>
  </w:style>
  <w:style w:type="character" w:styleId="Collegamentoipertestuale">
    <w:name w:val="Hyperlink"/>
    <w:basedOn w:val="Carpredefinitoparagrafo"/>
    <w:unhideWhenUsed/>
    <w:rsid w:val="00A652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55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hard-l-daft/organizzazione-aziendale-9788891647146-6918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B8B0-F504-8640-A17E-8E588B45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658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4</cp:revision>
  <cp:lastPrinted>2003-03-27T10:42:00Z</cp:lastPrinted>
  <dcterms:created xsi:type="dcterms:W3CDTF">2023-05-15T06:40:00Z</dcterms:created>
  <dcterms:modified xsi:type="dcterms:W3CDTF">2023-06-30T07:09:00Z</dcterms:modified>
</cp:coreProperties>
</file>