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7603848" w:displacedByCustomXml="next"/>
    <w:bookmarkStart w:id="1" w:name="_Toc488738346" w:displacedByCustomXml="next"/>
    <w:bookmarkStart w:id="2" w:name="_Toc425861853" w:displacedByCustomXml="next"/>
    <w:bookmarkStart w:id="3" w:name="_Toc457313843" w:displacedByCustomXml="next"/>
    <w:bookmarkStart w:id="4" w:name="_Toc518984809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9155904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0C5262" w14:textId="1011F0A3" w:rsidR="0092525B" w:rsidRPr="0092525B" w:rsidRDefault="0092525B" w:rsidP="0092525B">
          <w:pPr>
            <w:pStyle w:val="Titolosommario"/>
            <w:spacing w:before="0"/>
            <w:rPr>
              <w:sz w:val="18"/>
              <w:szCs w:val="18"/>
            </w:rPr>
          </w:pPr>
          <w:r w:rsidRPr="0092525B">
            <w:rPr>
              <w:sz w:val="18"/>
              <w:szCs w:val="18"/>
            </w:rPr>
            <w:t>Sommario</w:t>
          </w:r>
        </w:p>
        <w:p w14:paraId="022FCC34" w14:textId="5F0EF64E" w:rsidR="0092525B" w:rsidRPr="0092525B" w:rsidRDefault="0092525B" w:rsidP="0092525B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r w:rsidRPr="0092525B">
            <w:rPr>
              <w:sz w:val="18"/>
              <w:szCs w:val="18"/>
            </w:rPr>
            <w:fldChar w:fldCharType="begin"/>
          </w:r>
          <w:r w:rsidRPr="0092525B">
            <w:rPr>
              <w:sz w:val="18"/>
              <w:szCs w:val="18"/>
            </w:rPr>
            <w:instrText xml:space="preserve"> TOC \o "1-3" \h \z \u </w:instrText>
          </w:r>
          <w:r w:rsidRPr="0092525B">
            <w:rPr>
              <w:sz w:val="18"/>
              <w:szCs w:val="18"/>
            </w:rPr>
            <w:fldChar w:fldCharType="separate"/>
          </w:r>
          <w:hyperlink w:anchor="_Toc140231221" w:history="1">
            <w:r w:rsidRPr="0092525B">
              <w:rPr>
                <w:rStyle w:val="Collegamentoipertestuale"/>
                <w:noProof/>
                <w:sz w:val="18"/>
                <w:szCs w:val="18"/>
              </w:rPr>
              <w:t>Lingua tedesca 2 (Lingua, morfosintassi e lessico)</w:t>
            </w:r>
            <w:r w:rsidRPr="0092525B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EB9AB12" w14:textId="056C10FF" w:rsidR="0092525B" w:rsidRPr="0092525B" w:rsidRDefault="00153DE2" w:rsidP="0092525B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222" w:history="1">
            <w:r w:rsidR="0092525B" w:rsidRPr="0092525B">
              <w:rPr>
                <w:rStyle w:val="Collegamentoipertestuale"/>
                <w:noProof/>
                <w:sz w:val="18"/>
                <w:szCs w:val="18"/>
              </w:rPr>
              <w:t>Prof. Lucia Salvato</w:t>
            </w:r>
            <w:r w:rsidR="0092525B" w:rsidRPr="0092525B">
              <w:rPr>
                <w:noProof/>
                <w:webHidden/>
                <w:sz w:val="18"/>
                <w:szCs w:val="18"/>
              </w:rPr>
              <w:tab/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begin"/>
            </w:r>
            <w:r w:rsidR="0092525B" w:rsidRPr="0092525B">
              <w:rPr>
                <w:noProof/>
                <w:webHidden/>
                <w:sz w:val="18"/>
                <w:szCs w:val="18"/>
              </w:rPr>
              <w:instrText xml:space="preserve"> PAGEREF _Toc140231222 \h </w:instrText>
            </w:r>
            <w:r w:rsidR="0092525B" w:rsidRPr="0092525B">
              <w:rPr>
                <w:noProof/>
                <w:webHidden/>
                <w:sz w:val="18"/>
                <w:szCs w:val="18"/>
              </w:rPr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2525B" w:rsidRPr="0092525B">
              <w:rPr>
                <w:noProof/>
                <w:webHidden/>
                <w:sz w:val="18"/>
                <w:szCs w:val="18"/>
              </w:rPr>
              <w:t>1</w:t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E4DCFC" w14:textId="5C0BE720" w:rsidR="0092525B" w:rsidRPr="0092525B" w:rsidRDefault="00153DE2" w:rsidP="0092525B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223" w:history="1">
            <w:r w:rsidR="0092525B" w:rsidRPr="0092525B">
              <w:rPr>
                <w:rStyle w:val="Collegamentoipertestuale"/>
                <w:noProof/>
                <w:sz w:val="18"/>
                <w:szCs w:val="18"/>
              </w:rPr>
              <w:t>Esercitazioni di lingua tedesca (2° triennalisti)</w:t>
            </w:r>
            <w:r w:rsidR="0092525B" w:rsidRPr="0092525B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DFE7B4C" w14:textId="0A9321AE" w:rsidR="0092525B" w:rsidRPr="0092525B" w:rsidRDefault="00153DE2" w:rsidP="0092525B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224" w:history="1">
            <w:r w:rsidR="0092525B" w:rsidRPr="0092525B">
              <w:rPr>
                <w:rStyle w:val="Collegamentoipertestuale"/>
                <w:rFonts w:eastAsia="Calibri"/>
                <w:noProof/>
                <w:sz w:val="18"/>
                <w:szCs w:val="18"/>
                <w:lang w:val="de-DE"/>
              </w:rPr>
              <w:t xml:space="preserve">Dott. Karin Harrich; </w:t>
            </w:r>
            <w:r w:rsidR="0092525B" w:rsidRPr="0092525B">
              <w:rPr>
                <w:rStyle w:val="Collegamentoipertestuale"/>
                <w:noProof/>
                <w:sz w:val="18"/>
                <w:szCs w:val="18"/>
                <w:lang w:val="de-DE"/>
              </w:rPr>
              <w:t xml:space="preserve">Dott. Beate Lindemann; Dott. </w:t>
            </w:r>
            <w:r w:rsidR="0092525B" w:rsidRPr="0092525B">
              <w:rPr>
                <w:rStyle w:val="Collegamentoipertestuale"/>
                <w:noProof/>
                <w:sz w:val="18"/>
                <w:szCs w:val="18"/>
              </w:rPr>
              <w:t>Paola Maria Rubini; Dott. Maria Chiara Spotti; Dott. Bernadette Staindl</w:t>
            </w:r>
            <w:r w:rsidR="0092525B" w:rsidRPr="0092525B">
              <w:rPr>
                <w:noProof/>
                <w:webHidden/>
                <w:sz w:val="18"/>
                <w:szCs w:val="18"/>
              </w:rPr>
              <w:tab/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begin"/>
            </w:r>
            <w:r w:rsidR="0092525B" w:rsidRPr="0092525B">
              <w:rPr>
                <w:noProof/>
                <w:webHidden/>
                <w:sz w:val="18"/>
                <w:szCs w:val="18"/>
              </w:rPr>
              <w:instrText xml:space="preserve"> PAGEREF _Toc140231224 \h </w:instrText>
            </w:r>
            <w:r w:rsidR="0092525B" w:rsidRPr="0092525B">
              <w:rPr>
                <w:noProof/>
                <w:webHidden/>
                <w:sz w:val="18"/>
                <w:szCs w:val="18"/>
              </w:rPr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2525B" w:rsidRPr="0092525B">
              <w:rPr>
                <w:noProof/>
                <w:webHidden/>
                <w:sz w:val="18"/>
                <w:szCs w:val="18"/>
              </w:rPr>
              <w:t>4</w:t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AF57A6" w14:textId="4FAE99D4" w:rsidR="0092525B" w:rsidRPr="0092525B" w:rsidRDefault="00153DE2" w:rsidP="0092525B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229" w:history="1">
            <w:r w:rsidR="0092525B" w:rsidRPr="0092525B">
              <w:rPr>
                <w:rStyle w:val="Collegamentoipertestuale"/>
                <w:noProof/>
                <w:sz w:val="18"/>
                <w:szCs w:val="18"/>
              </w:rPr>
              <w:t>Esercitazioni di lingua tedesca (2° biennalisti)</w:t>
            </w:r>
            <w:r w:rsidR="0092525B" w:rsidRPr="0092525B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7C2749E" w14:textId="70D45F14" w:rsidR="0092525B" w:rsidRPr="0092525B" w:rsidRDefault="00153DE2" w:rsidP="0092525B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231230" w:history="1">
            <w:r w:rsidR="0092525B" w:rsidRPr="0092525B">
              <w:rPr>
                <w:rStyle w:val="Collegamentoipertestuale"/>
                <w:noProof/>
                <w:sz w:val="18"/>
                <w:szCs w:val="18"/>
              </w:rPr>
              <w:t>Dott. Christine Arendt</w:t>
            </w:r>
            <w:r w:rsidR="0092525B" w:rsidRPr="0092525B">
              <w:rPr>
                <w:noProof/>
                <w:webHidden/>
                <w:sz w:val="18"/>
                <w:szCs w:val="18"/>
              </w:rPr>
              <w:tab/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begin"/>
            </w:r>
            <w:r w:rsidR="0092525B" w:rsidRPr="0092525B">
              <w:rPr>
                <w:noProof/>
                <w:webHidden/>
                <w:sz w:val="18"/>
                <w:szCs w:val="18"/>
              </w:rPr>
              <w:instrText xml:space="preserve"> PAGEREF _Toc140231230 \h </w:instrText>
            </w:r>
            <w:r w:rsidR="0092525B" w:rsidRPr="0092525B">
              <w:rPr>
                <w:noProof/>
                <w:webHidden/>
                <w:sz w:val="18"/>
                <w:szCs w:val="18"/>
              </w:rPr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2525B" w:rsidRPr="0092525B">
              <w:rPr>
                <w:noProof/>
                <w:webHidden/>
                <w:sz w:val="18"/>
                <w:szCs w:val="18"/>
              </w:rPr>
              <w:t>7</w:t>
            </w:r>
            <w:r w:rsidR="0092525B" w:rsidRPr="009252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C1267C" w14:textId="1E5077D5" w:rsidR="0092525B" w:rsidRDefault="0092525B" w:rsidP="0092525B">
          <w:r w:rsidRPr="0092525B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A3F951D" w14:textId="01931139" w:rsidR="00A1642F" w:rsidRPr="006132FF" w:rsidRDefault="00A1642F" w:rsidP="00A1642F">
      <w:pPr>
        <w:pStyle w:val="Titolo1"/>
      </w:pPr>
      <w:bookmarkStart w:id="5" w:name="_Toc140231221"/>
      <w:r w:rsidRPr="006132FF">
        <w:t xml:space="preserve">Lingua tedesca </w:t>
      </w:r>
      <w:r w:rsidR="000120BB" w:rsidRPr="006132FF">
        <w:t>2</w:t>
      </w:r>
      <w:r w:rsidRPr="006132FF">
        <w:t xml:space="preserve"> (Lingua, morfosintassi e lessico)</w:t>
      </w:r>
      <w:bookmarkEnd w:id="5"/>
      <w:bookmarkEnd w:id="4"/>
      <w:bookmarkEnd w:id="3"/>
      <w:bookmarkEnd w:id="2"/>
      <w:bookmarkEnd w:id="1"/>
      <w:bookmarkEnd w:id="0"/>
    </w:p>
    <w:p w14:paraId="34484B18" w14:textId="77777777" w:rsidR="00A1642F" w:rsidRPr="006132FF" w:rsidRDefault="00A1642F" w:rsidP="00A1642F">
      <w:pPr>
        <w:pStyle w:val="Titolo2"/>
      </w:pPr>
      <w:bookmarkStart w:id="6" w:name="_Toc425861854"/>
      <w:bookmarkStart w:id="7" w:name="_Toc457313844"/>
      <w:bookmarkStart w:id="8" w:name="_Toc488738347"/>
      <w:bookmarkStart w:id="9" w:name="_Toc518984810"/>
      <w:bookmarkStart w:id="10" w:name="_Toc77603849"/>
      <w:bookmarkStart w:id="11" w:name="_Toc140231222"/>
      <w:r w:rsidRPr="006132FF">
        <w:t>Prof. Lucia Salvato</w:t>
      </w:r>
      <w:bookmarkEnd w:id="6"/>
      <w:bookmarkEnd w:id="7"/>
      <w:bookmarkEnd w:id="8"/>
      <w:bookmarkEnd w:id="9"/>
      <w:bookmarkEnd w:id="10"/>
      <w:bookmarkEnd w:id="11"/>
    </w:p>
    <w:p w14:paraId="5475B9E0" w14:textId="77777777" w:rsidR="002D5E17" w:rsidRPr="006132FF" w:rsidRDefault="00A1642F" w:rsidP="00A1642F">
      <w:pPr>
        <w:spacing w:before="240" w:after="120" w:line="240" w:lineRule="exact"/>
        <w:rPr>
          <w:b/>
          <w:sz w:val="18"/>
        </w:rPr>
      </w:pPr>
      <w:r w:rsidRPr="006132FF">
        <w:rPr>
          <w:b/>
          <w:i/>
          <w:sz w:val="18"/>
        </w:rPr>
        <w:t>OBIETTIVO DEL CORSO E RISULTATI DI APPRENDIMENTO ATTESI</w:t>
      </w:r>
    </w:p>
    <w:p w14:paraId="43689E44" w14:textId="19574D1D" w:rsidR="00A1642F" w:rsidRPr="006132FF" w:rsidRDefault="00DA3599" w:rsidP="009D2EFC">
      <w:pPr>
        <w:spacing w:line="240" w:lineRule="exact"/>
      </w:pPr>
      <w:r w:rsidRPr="006132FF">
        <w:t xml:space="preserve">L’insegnamento si propone di affrontare </w:t>
      </w:r>
      <w:r w:rsidR="00A1642F" w:rsidRPr="006132FF">
        <w:t>i principali aspetti linguistici (morfologici e grammaticali) legati alla lingua tedesca, con particolare attenzione alla flessione di sostantivi, aggettivi, pronomi (declinazione) e verbi (coniugazione)</w:t>
      </w:r>
      <w:r w:rsidR="00965737" w:rsidRPr="006132FF">
        <w:t xml:space="preserve">, </w:t>
      </w:r>
      <w:r w:rsidR="00A1642F" w:rsidRPr="006132FF">
        <w:t>ai processi di formazione delle parole</w:t>
      </w:r>
      <w:r w:rsidR="00965737" w:rsidRPr="006132FF">
        <w:t xml:space="preserve"> e alla costruzione sintattica tedesca</w:t>
      </w:r>
      <w:r w:rsidR="00A1642F" w:rsidRPr="006132FF">
        <w:t>. Al termine dell’insegnamento lo studente sarà in grado di individuare i vari morfi/morfemi delle parole e descriverne le peculiarità; analizzare le varie forme di parola (aggettivo, avverbio, verbo e sostantivo) descrivendone le caratteristiche principali; riconoscere il processo di formazione alla base delle parole</w:t>
      </w:r>
      <w:r w:rsidR="00965737" w:rsidRPr="006132FF">
        <w:t xml:space="preserve"> e riconoscere i vari campi semantici di frasi anche complesse</w:t>
      </w:r>
      <w:r w:rsidR="00A1642F" w:rsidRPr="006132FF">
        <w:t xml:space="preserve">. Tali capacità permettono di comprendere meglio un testo e capirne i contenuti principali anche senza l’ausilio del dizionario bilingue. </w:t>
      </w:r>
    </w:p>
    <w:p w14:paraId="1F8C7304" w14:textId="77777777" w:rsidR="00A1642F" w:rsidRPr="006132FF" w:rsidRDefault="00A1642F" w:rsidP="00A1642F">
      <w:pPr>
        <w:spacing w:before="240" w:after="120" w:line="240" w:lineRule="exact"/>
        <w:rPr>
          <w:b/>
          <w:szCs w:val="20"/>
        </w:rPr>
      </w:pPr>
      <w:r w:rsidRPr="006132FF">
        <w:rPr>
          <w:b/>
          <w:i/>
          <w:szCs w:val="20"/>
        </w:rPr>
        <w:t>PROGRAMMA DEL CORSO</w:t>
      </w:r>
    </w:p>
    <w:p w14:paraId="6A2531E6" w14:textId="77777777" w:rsidR="00A1642F" w:rsidRPr="006132FF" w:rsidRDefault="00A1642F" w:rsidP="009D2EFC">
      <w:pPr>
        <w:spacing w:line="240" w:lineRule="exact"/>
        <w:rPr>
          <w:i/>
          <w:szCs w:val="20"/>
        </w:rPr>
      </w:pPr>
      <w:r w:rsidRPr="006132FF">
        <w:rPr>
          <w:i/>
          <w:szCs w:val="20"/>
        </w:rPr>
        <w:t xml:space="preserve">La parola nel tedesco contemporaneo analizzata secondo gli aspetti </w:t>
      </w:r>
      <w:r w:rsidR="00DA3599" w:rsidRPr="006132FF">
        <w:rPr>
          <w:i/>
          <w:szCs w:val="20"/>
        </w:rPr>
        <w:t xml:space="preserve">linguistici </w:t>
      </w:r>
      <w:r w:rsidRPr="006132FF">
        <w:rPr>
          <w:i/>
          <w:szCs w:val="20"/>
        </w:rPr>
        <w:t>seguenti:</w:t>
      </w:r>
    </w:p>
    <w:p w14:paraId="2FF82F67" w14:textId="64786270" w:rsidR="00A1642F" w:rsidRPr="006132FF" w:rsidRDefault="00A1642F" w:rsidP="009D2EFC">
      <w:pPr>
        <w:spacing w:line="240" w:lineRule="exact"/>
        <w:rPr>
          <w:szCs w:val="20"/>
        </w:rPr>
      </w:pPr>
      <w:r w:rsidRPr="006132FF">
        <w:rPr>
          <w:szCs w:val="20"/>
        </w:rPr>
        <w:t>–</w:t>
      </w:r>
      <w:r w:rsidRPr="006132FF">
        <w:rPr>
          <w:szCs w:val="20"/>
        </w:rPr>
        <w:tab/>
        <w:t>morfologici</w:t>
      </w:r>
      <w:r w:rsidR="000120BB" w:rsidRPr="006132FF">
        <w:rPr>
          <w:szCs w:val="20"/>
        </w:rPr>
        <w:t>:</w:t>
      </w:r>
      <w:r w:rsidRPr="006132FF">
        <w:rPr>
          <w:szCs w:val="20"/>
        </w:rPr>
        <w:t xml:space="preserve"> riconoscimento e analisi di morfi e morfemi</w:t>
      </w:r>
    </w:p>
    <w:p w14:paraId="5F3F5D01" w14:textId="77777777" w:rsidR="00A1642F" w:rsidRPr="006132FF" w:rsidRDefault="00A1642F" w:rsidP="009D2EFC">
      <w:pPr>
        <w:spacing w:line="240" w:lineRule="exact"/>
        <w:rPr>
          <w:szCs w:val="20"/>
        </w:rPr>
      </w:pPr>
      <w:r w:rsidRPr="006132FF">
        <w:rPr>
          <w:szCs w:val="20"/>
        </w:rPr>
        <w:t>–</w:t>
      </w:r>
      <w:r w:rsidRPr="006132FF">
        <w:rPr>
          <w:szCs w:val="20"/>
        </w:rPr>
        <w:tab/>
        <w:t>flessionali: dal nome al verbo (declinazione/coniugazione);</w:t>
      </w:r>
    </w:p>
    <w:p w14:paraId="58DD8F87" w14:textId="227A5612" w:rsidR="00965737" w:rsidRPr="006132FF" w:rsidRDefault="00965737" w:rsidP="00965737">
      <w:pPr>
        <w:spacing w:line="240" w:lineRule="exact"/>
        <w:ind w:left="284" w:hanging="284"/>
        <w:rPr>
          <w:szCs w:val="20"/>
          <w:lang w:val="de-DE"/>
        </w:rPr>
      </w:pPr>
      <w:r w:rsidRPr="006132FF">
        <w:rPr>
          <w:szCs w:val="20"/>
          <w:lang w:val="de-DE"/>
        </w:rPr>
        <w:t>–</w:t>
      </w:r>
      <w:r w:rsidRPr="006132FF">
        <w:rPr>
          <w:szCs w:val="20"/>
          <w:lang w:val="de-DE"/>
        </w:rPr>
        <w:tab/>
      </w:r>
      <w:proofErr w:type="spellStart"/>
      <w:r w:rsidRPr="006132FF">
        <w:rPr>
          <w:szCs w:val="20"/>
          <w:lang w:val="de-DE"/>
        </w:rPr>
        <w:t>sintattic</w:t>
      </w:r>
      <w:r w:rsidR="000120BB" w:rsidRPr="006132FF">
        <w:rPr>
          <w:szCs w:val="20"/>
          <w:lang w:val="de-DE"/>
        </w:rPr>
        <w:t>i</w:t>
      </w:r>
      <w:proofErr w:type="spellEnd"/>
      <w:r w:rsidR="000120BB" w:rsidRPr="006132FF">
        <w:rPr>
          <w:szCs w:val="20"/>
          <w:lang w:val="de-DE"/>
        </w:rPr>
        <w:t xml:space="preserve">: </w:t>
      </w:r>
      <w:proofErr w:type="spellStart"/>
      <w:r w:rsidRPr="006132FF">
        <w:rPr>
          <w:szCs w:val="20"/>
          <w:lang w:val="de-DE"/>
        </w:rPr>
        <w:t>analisi</w:t>
      </w:r>
      <w:proofErr w:type="spellEnd"/>
      <w:r w:rsidRPr="006132FF">
        <w:rPr>
          <w:szCs w:val="20"/>
          <w:lang w:val="de-DE"/>
        </w:rPr>
        <w:t xml:space="preserve"> </w:t>
      </w:r>
      <w:r w:rsidR="000120BB" w:rsidRPr="006132FF">
        <w:rPr>
          <w:szCs w:val="20"/>
          <w:lang w:val="de-DE"/>
        </w:rPr>
        <w:t xml:space="preserve">delle </w:t>
      </w:r>
      <w:r w:rsidR="000120BB" w:rsidRPr="006132FF">
        <w:rPr>
          <w:i/>
          <w:iCs/>
          <w:szCs w:val="20"/>
          <w:lang w:val="de-DE"/>
        </w:rPr>
        <w:t>K</w:t>
      </w:r>
      <w:r w:rsidRPr="006132FF">
        <w:rPr>
          <w:i/>
          <w:iCs/>
          <w:szCs w:val="20"/>
          <w:lang w:val="de-DE"/>
        </w:rPr>
        <w:t>lammer</w:t>
      </w:r>
      <w:r w:rsidR="000120BB" w:rsidRPr="006132FF">
        <w:rPr>
          <w:i/>
          <w:iCs/>
          <w:szCs w:val="20"/>
          <w:lang w:val="de-DE"/>
        </w:rPr>
        <w:t>formen/Verbalklammer</w:t>
      </w:r>
      <w:r w:rsidR="000120BB" w:rsidRPr="006132FF">
        <w:rPr>
          <w:szCs w:val="20"/>
          <w:lang w:val="de-DE"/>
        </w:rPr>
        <w:t xml:space="preserve"> </w:t>
      </w:r>
      <w:proofErr w:type="spellStart"/>
      <w:r w:rsidR="000120BB" w:rsidRPr="006132FF">
        <w:rPr>
          <w:szCs w:val="20"/>
          <w:lang w:val="de-DE"/>
        </w:rPr>
        <w:t>con</w:t>
      </w:r>
      <w:proofErr w:type="spellEnd"/>
      <w:r w:rsidR="000120BB" w:rsidRPr="006132FF">
        <w:rPr>
          <w:szCs w:val="20"/>
          <w:lang w:val="de-DE"/>
        </w:rPr>
        <w:t xml:space="preserve"> </w:t>
      </w:r>
      <w:proofErr w:type="spellStart"/>
      <w:r w:rsidR="000120BB" w:rsidRPr="006132FF">
        <w:rPr>
          <w:szCs w:val="20"/>
          <w:lang w:val="de-DE"/>
        </w:rPr>
        <w:t>approfondimento</w:t>
      </w:r>
      <w:proofErr w:type="spellEnd"/>
      <w:r w:rsidR="000120BB" w:rsidRPr="006132FF">
        <w:rPr>
          <w:szCs w:val="20"/>
          <w:lang w:val="de-DE"/>
        </w:rPr>
        <w:t xml:space="preserve"> die </w:t>
      </w:r>
      <w:r w:rsidR="000120BB" w:rsidRPr="006132FF">
        <w:rPr>
          <w:i/>
          <w:iCs/>
          <w:szCs w:val="20"/>
          <w:lang w:val="de-DE"/>
        </w:rPr>
        <w:t>Satzfelder</w:t>
      </w:r>
      <w:r w:rsidR="000120BB" w:rsidRPr="006132FF">
        <w:rPr>
          <w:szCs w:val="20"/>
          <w:lang w:val="de-DE"/>
        </w:rPr>
        <w:t xml:space="preserve">: </w:t>
      </w:r>
      <w:r w:rsidRPr="006132FF">
        <w:rPr>
          <w:i/>
          <w:iCs/>
          <w:szCs w:val="20"/>
          <w:lang w:val="de-DE"/>
        </w:rPr>
        <w:t>Vorfeld, Mittelfeld, Nachfeld</w:t>
      </w:r>
    </w:p>
    <w:p w14:paraId="1CDFE05C" w14:textId="71E3697E" w:rsidR="00A1642F" w:rsidRPr="006132FF" w:rsidRDefault="00A1642F" w:rsidP="009D2EFC">
      <w:pPr>
        <w:spacing w:line="240" w:lineRule="exact"/>
        <w:ind w:left="284" w:hanging="284"/>
        <w:rPr>
          <w:szCs w:val="20"/>
        </w:rPr>
      </w:pPr>
      <w:r w:rsidRPr="006132FF">
        <w:rPr>
          <w:szCs w:val="20"/>
        </w:rPr>
        <w:t>–</w:t>
      </w:r>
      <w:r w:rsidRPr="006132FF">
        <w:rPr>
          <w:szCs w:val="20"/>
        </w:rPr>
        <w:tab/>
        <w:t>processi di formazione lessicale (composizione, derivazione, conversione, costituzione)</w:t>
      </w:r>
    </w:p>
    <w:p w14:paraId="53AED99A" w14:textId="0E713D7C" w:rsidR="00A1642F" w:rsidRPr="006132FF" w:rsidRDefault="00A1642F" w:rsidP="009D2EFC">
      <w:pPr>
        <w:spacing w:before="240" w:after="120" w:line="240" w:lineRule="exact"/>
        <w:rPr>
          <w:b/>
          <w:i/>
          <w:szCs w:val="20"/>
          <w:lang w:val="de-DE"/>
        </w:rPr>
      </w:pPr>
      <w:r w:rsidRPr="006132FF">
        <w:rPr>
          <w:b/>
          <w:i/>
          <w:szCs w:val="20"/>
          <w:lang w:val="de-DE"/>
        </w:rPr>
        <w:t>BIBLIOGRAFIA</w:t>
      </w:r>
      <w:r w:rsidR="00AF37FF">
        <w:rPr>
          <w:rStyle w:val="Rimandonotaapidipagina"/>
          <w:b/>
          <w:i/>
          <w:szCs w:val="20"/>
          <w:lang w:val="de-DE"/>
        </w:rPr>
        <w:footnoteReference w:id="1"/>
      </w:r>
    </w:p>
    <w:p w14:paraId="7619CDFE" w14:textId="77777777" w:rsidR="00DD1C30" w:rsidRPr="006132FF" w:rsidRDefault="00DD1C30" w:rsidP="00DD1C30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"/>
          <w:sz w:val="18"/>
          <w:szCs w:val="20"/>
          <w:lang w:val="de-DE" w:eastAsia="ar-SA"/>
        </w:rPr>
      </w:pPr>
      <w:r w:rsidRPr="006132FF">
        <w:rPr>
          <w:rFonts w:ascii="Times" w:hAnsi="Times"/>
          <w:smallCaps/>
          <w:kern w:val="1"/>
          <w:sz w:val="16"/>
          <w:szCs w:val="20"/>
          <w:lang w:val="de-AT" w:eastAsia="ar-SA"/>
        </w:rPr>
        <w:lastRenderedPageBreak/>
        <w:t>Duden</w:t>
      </w:r>
      <w:r w:rsidRPr="006132FF">
        <w:rPr>
          <w:rFonts w:ascii="Times" w:hAnsi="Times"/>
          <w:kern w:val="1"/>
          <w:sz w:val="18"/>
          <w:szCs w:val="20"/>
          <w:lang w:val="de-DE" w:eastAsia="ar-SA"/>
        </w:rPr>
        <w:t xml:space="preserve">, </w:t>
      </w:r>
      <w:r w:rsidRPr="006132FF">
        <w:rPr>
          <w:rFonts w:ascii="Times" w:hAnsi="Times"/>
          <w:i/>
          <w:kern w:val="1"/>
          <w:sz w:val="18"/>
          <w:szCs w:val="20"/>
          <w:lang w:val="de-DE" w:eastAsia="ar-SA"/>
        </w:rPr>
        <w:t>Die Grammatik. Unentbehrlich für richtiges Deutsch</w:t>
      </w:r>
      <w:r w:rsidRPr="006132FF">
        <w:rPr>
          <w:rFonts w:ascii="Times" w:hAnsi="Times"/>
          <w:kern w:val="1"/>
          <w:sz w:val="18"/>
          <w:szCs w:val="20"/>
          <w:lang w:val="de-DE" w:eastAsia="ar-SA"/>
        </w:rPr>
        <w:t>. Hrsg. von Angelika Wöllstein und der Dudenredaktion. 9., vollständig überarbeitete und aktualisierte Auflage, Dudenverlag, Berlin, 2016 (pp. 135-148; 644-772; 775-899).</w:t>
      </w:r>
    </w:p>
    <w:p w14:paraId="5700734C" w14:textId="77777777" w:rsidR="00DD1C30" w:rsidRPr="006132FF" w:rsidRDefault="00DD1C30" w:rsidP="00DD1C30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"/>
          <w:sz w:val="18"/>
          <w:szCs w:val="20"/>
          <w:lang w:val="de-DE" w:eastAsia="ar-SA"/>
        </w:rPr>
      </w:pPr>
      <w:r w:rsidRPr="006132FF">
        <w:rPr>
          <w:rFonts w:ascii="Times" w:hAnsi="Times"/>
          <w:smallCaps/>
          <w:kern w:val="1"/>
          <w:sz w:val="16"/>
          <w:szCs w:val="20"/>
          <w:lang w:val="de-AT" w:eastAsia="ar-SA"/>
        </w:rPr>
        <w:t>Duden</w:t>
      </w:r>
      <w:r w:rsidRPr="006132FF">
        <w:rPr>
          <w:rFonts w:ascii="Times" w:hAnsi="Times"/>
          <w:kern w:val="1"/>
          <w:sz w:val="18"/>
          <w:szCs w:val="20"/>
          <w:lang w:val="de-DE" w:eastAsia="ar-SA"/>
        </w:rPr>
        <w:t xml:space="preserve">, </w:t>
      </w:r>
      <w:r w:rsidRPr="006132FF">
        <w:rPr>
          <w:rFonts w:ascii="Times" w:hAnsi="Times"/>
          <w:i/>
          <w:kern w:val="1"/>
          <w:sz w:val="18"/>
          <w:szCs w:val="20"/>
          <w:lang w:val="de-DE" w:eastAsia="ar-SA"/>
        </w:rPr>
        <w:t>Grundwissen Grammatik. Für den Bachelor</w:t>
      </w:r>
      <w:r w:rsidRPr="006132FF">
        <w:rPr>
          <w:rFonts w:ascii="Times" w:hAnsi="Times"/>
          <w:kern w:val="1"/>
          <w:sz w:val="18"/>
          <w:szCs w:val="20"/>
          <w:lang w:val="de-DE" w:eastAsia="ar-SA"/>
        </w:rPr>
        <w:t xml:space="preserve">. Hrsg. von Mechthild Habermann / Gabriele Diewald / Maria </w:t>
      </w:r>
      <w:proofErr w:type="spellStart"/>
      <w:r w:rsidRPr="006132FF">
        <w:rPr>
          <w:rFonts w:ascii="Times" w:hAnsi="Times"/>
          <w:kern w:val="1"/>
          <w:sz w:val="18"/>
          <w:szCs w:val="20"/>
          <w:lang w:val="de-DE" w:eastAsia="ar-SA"/>
        </w:rPr>
        <w:t>Thurmair</w:t>
      </w:r>
      <w:proofErr w:type="spellEnd"/>
      <w:r w:rsidRPr="006132FF">
        <w:rPr>
          <w:rFonts w:ascii="Times" w:hAnsi="Times"/>
          <w:kern w:val="1"/>
          <w:sz w:val="18"/>
          <w:szCs w:val="20"/>
          <w:lang w:val="de-DE" w:eastAsia="ar-SA"/>
        </w:rPr>
        <w:t>. 2., überarbeitete Auflage, Dudenverlag, Berlin, 2015 (pp. 11-142).</w:t>
      </w:r>
    </w:p>
    <w:p w14:paraId="47540559" w14:textId="2BBA924C" w:rsidR="00DD1C30" w:rsidRPr="006132FF" w:rsidRDefault="00DD1C30" w:rsidP="00DD1C30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"/>
          <w:sz w:val="18"/>
          <w:szCs w:val="20"/>
          <w:lang w:val="de-AT" w:eastAsia="ar-SA"/>
        </w:rPr>
      </w:pPr>
      <w:r w:rsidRPr="006132FF">
        <w:rPr>
          <w:rFonts w:ascii="Times" w:hAnsi="Times"/>
          <w:smallCaps/>
          <w:kern w:val="1"/>
          <w:sz w:val="16"/>
          <w:szCs w:val="20"/>
          <w:lang w:val="de-AT" w:eastAsia="ar-SA"/>
        </w:rPr>
        <w:t>R. Lühr,</w:t>
      </w:r>
      <w:r w:rsidRPr="006132FF">
        <w:rPr>
          <w:rFonts w:ascii="Times" w:hAnsi="Times"/>
          <w:i/>
          <w:kern w:val="1"/>
          <w:sz w:val="18"/>
          <w:szCs w:val="20"/>
          <w:lang w:val="de-AT" w:eastAsia="ar-SA"/>
        </w:rPr>
        <w:t xml:space="preserve"> Neuhochdeutsch. Eine Einführung in die Sprachwissenschaft,</w:t>
      </w:r>
      <w:r w:rsidRPr="006132FF">
        <w:rPr>
          <w:rFonts w:ascii="Times" w:hAnsi="Times"/>
          <w:kern w:val="1"/>
          <w:sz w:val="18"/>
          <w:szCs w:val="20"/>
          <w:lang w:val="de-AT" w:eastAsia="ar-SA"/>
        </w:rPr>
        <w:t xml:space="preserve"> Fink, Munich, 1990 (pp.148-191).</w:t>
      </w:r>
    </w:p>
    <w:p w14:paraId="1815BC3B" w14:textId="68154D54" w:rsidR="003E61BF" w:rsidRPr="006132FF" w:rsidRDefault="003E61BF" w:rsidP="003E61BF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6"/>
          <w:sz w:val="16"/>
          <w:szCs w:val="20"/>
          <w:lang w:val="de-DE" w:eastAsia="ar-SA"/>
        </w:rPr>
      </w:pPr>
      <w:r w:rsidRPr="006132FF">
        <w:rPr>
          <w:rFonts w:ascii="Times" w:hAnsi="Times"/>
          <w:smallCaps/>
          <w:kern w:val="1"/>
          <w:sz w:val="16"/>
          <w:szCs w:val="20"/>
          <w:lang w:val="de-DE" w:eastAsia="ar-SA"/>
        </w:rPr>
        <w:t>J. Vollmert</w:t>
      </w:r>
      <w:r w:rsidRPr="006132FF">
        <w:rPr>
          <w:rFonts w:ascii="Times" w:hAnsi="Times"/>
          <w:kern w:val="16"/>
          <w:sz w:val="16"/>
          <w:szCs w:val="20"/>
          <w:lang w:val="de-DE" w:eastAsia="ar-SA"/>
        </w:rPr>
        <w:t xml:space="preserve">, </w:t>
      </w:r>
      <w:r w:rsidRPr="006132FF">
        <w:rPr>
          <w:rFonts w:ascii="Times" w:hAnsi="Times"/>
          <w:i/>
          <w:iCs/>
          <w:kern w:val="16"/>
          <w:sz w:val="16"/>
          <w:szCs w:val="20"/>
          <w:lang w:val="de-DE" w:eastAsia="ar-SA"/>
        </w:rPr>
        <w:t>Grundkurs Sprachwissenschaft, Eine Einführung</w:t>
      </w:r>
      <w:r w:rsidRPr="006132FF">
        <w:rPr>
          <w:rFonts w:ascii="Times" w:hAnsi="Times"/>
          <w:kern w:val="16"/>
          <w:sz w:val="16"/>
          <w:szCs w:val="20"/>
          <w:lang w:val="de-DE" w:eastAsia="ar-SA"/>
        </w:rPr>
        <w:t>, 3. Auflage, W. Fink Verlag, 1999.</w:t>
      </w:r>
    </w:p>
    <w:p w14:paraId="144481EF" w14:textId="154A7599" w:rsidR="003E61BF" w:rsidRPr="006132FF" w:rsidRDefault="003E61BF" w:rsidP="003E61BF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6"/>
          <w:sz w:val="16"/>
          <w:szCs w:val="20"/>
          <w:lang w:val="de-DE" w:eastAsia="ar-SA"/>
        </w:rPr>
      </w:pPr>
      <w:r w:rsidRPr="006132FF">
        <w:rPr>
          <w:rFonts w:ascii="Times" w:hAnsi="Times"/>
          <w:kern w:val="16"/>
          <w:sz w:val="16"/>
          <w:szCs w:val="20"/>
          <w:lang w:val="de-DE" w:eastAsia="ar-SA"/>
        </w:rPr>
        <w:t>H</w:t>
      </w:r>
      <w:r w:rsidRPr="006132FF">
        <w:rPr>
          <w:rFonts w:ascii="Times" w:hAnsi="Times"/>
          <w:smallCaps/>
          <w:kern w:val="1"/>
          <w:sz w:val="16"/>
          <w:szCs w:val="20"/>
          <w:lang w:val="de-DE" w:eastAsia="ar-SA"/>
        </w:rPr>
        <w:t>. Weinrich</w:t>
      </w:r>
      <w:r w:rsidRPr="006132FF">
        <w:rPr>
          <w:rFonts w:ascii="Times" w:hAnsi="Times"/>
          <w:kern w:val="16"/>
          <w:sz w:val="16"/>
          <w:szCs w:val="20"/>
          <w:lang w:val="de-DE" w:eastAsia="ar-SA"/>
        </w:rPr>
        <w:t xml:space="preserve">, </w:t>
      </w:r>
      <w:r w:rsidR="00021339" w:rsidRPr="006132FF">
        <w:rPr>
          <w:rFonts w:ascii="Times" w:hAnsi="Times"/>
          <w:i/>
          <w:iCs/>
          <w:kern w:val="16"/>
          <w:sz w:val="16"/>
          <w:szCs w:val="20"/>
          <w:lang w:val="de-DE" w:eastAsia="ar-SA"/>
        </w:rPr>
        <w:t>Textgrammatik der deutschen Sprache</w:t>
      </w:r>
      <w:r w:rsidR="00021339" w:rsidRPr="006132FF">
        <w:rPr>
          <w:rFonts w:ascii="Times" w:hAnsi="Times"/>
          <w:kern w:val="16"/>
          <w:sz w:val="16"/>
          <w:szCs w:val="20"/>
          <w:lang w:val="de-DE" w:eastAsia="ar-SA"/>
        </w:rPr>
        <w:t>, Dudenverlag, 2003.</w:t>
      </w:r>
    </w:p>
    <w:p w14:paraId="19AEB53B" w14:textId="54871DF0" w:rsidR="00A1642F" w:rsidRPr="006132FF" w:rsidRDefault="00A1642F" w:rsidP="00965737">
      <w:pPr>
        <w:pStyle w:val="Testo1"/>
        <w:spacing w:before="0"/>
      </w:pPr>
      <w:r w:rsidRPr="006132FF">
        <w:t xml:space="preserve">Le parti principali dei testi </w:t>
      </w:r>
      <w:r w:rsidR="00965737" w:rsidRPr="006132FF">
        <w:t xml:space="preserve">in bibliografia </w:t>
      </w:r>
      <w:r w:rsidR="00B52E58" w:rsidRPr="006132FF">
        <w:t>sono</w:t>
      </w:r>
      <w:r w:rsidR="00965737" w:rsidRPr="006132FF">
        <w:t xml:space="preserve"> raccolti in una dispensa, a disposizione degli studenti </w:t>
      </w:r>
      <w:r w:rsidRPr="006132FF">
        <w:t>presso l’ufficio fotoriproduzioni della sede di Largo Gemelli. Eventuali indicazioni supplementari verranno fornite a lezione.</w:t>
      </w:r>
    </w:p>
    <w:p w14:paraId="5E6B5C3E" w14:textId="77777777" w:rsidR="00A1642F" w:rsidRPr="006132FF" w:rsidRDefault="00A1642F" w:rsidP="00A1642F">
      <w:pPr>
        <w:spacing w:before="240" w:after="120"/>
        <w:rPr>
          <w:b/>
          <w:i/>
          <w:szCs w:val="20"/>
        </w:rPr>
      </w:pPr>
      <w:r w:rsidRPr="006132FF">
        <w:rPr>
          <w:b/>
          <w:i/>
          <w:szCs w:val="20"/>
        </w:rPr>
        <w:t>DIDATTICA DEL CORSO</w:t>
      </w:r>
    </w:p>
    <w:p w14:paraId="37E1F735" w14:textId="291DE01E" w:rsidR="000F4E35" w:rsidRPr="006132FF" w:rsidRDefault="000F4E35" w:rsidP="000F4E35">
      <w:pPr>
        <w:pStyle w:val="Testo2"/>
      </w:pPr>
      <w:r w:rsidRPr="006132FF">
        <w:rPr>
          <w:szCs w:val="18"/>
        </w:rPr>
        <w:t xml:space="preserve">Il corso è semestrale (12 CFU corrispondenti a 30 ore) e sarà svolto mediante lezioni frontali, accompagnate da </w:t>
      </w:r>
      <w:r w:rsidRPr="006132FF">
        <w:t>esercizi guidati dalla docente relativi alle tematiche affrontate.</w:t>
      </w:r>
    </w:p>
    <w:p w14:paraId="564C56FE" w14:textId="127F0D22" w:rsidR="000F4E35" w:rsidRPr="006132FF" w:rsidRDefault="000F4E35" w:rsidP="000F4E35">
      <w:pPr>
        <w:pStyle w:val="Testo2"/>
        <w:rPr>
          <w:rStyle w:val="Collegamentoipertestuale"/>
          <w:iCs/>
          <w:szCs w:val="18"/>
        </w:rPr>
      </w:pPr>
      <w:r w:rsidRPr="006132FF">
        <w:rPr>
          <w:szCs w:val="18"/>
        </w:rPr>
        <w:t xml:space="preserve">Sliedes, appunti del corso e ulteriori materiali didattici sono </w:t>
      </w:r>
      <w:r w:rsidR="008B0E0A" w:rsidRPr="006132FF">
        <w:rPr>
          <w:szCs w:val="18"/>
        </w:rPr>
        <w:t xml:space="preserve">resi </w:t>
      </w:r>
      <w:r w:rsidRPr="006132FF">
        <w:rPr>
          <w:szCs w:val="18"/>
        </w:rPr>
        <w:t>disponibili alla pagina Blackboard della docente (</w:t>
      </w:r>
      <w:hyperlink r:id="rId8" w:history="1">
        <w:r w:rsidRPr="006132FF">
          <w:rPr>
            <w:rStyle w:val="Collegamentoipertestuale"/>
            <w:i/>
            <w:szCs w:val="18"/>
          </w:rPr>
          <w:t>http://blackboard.unicatt.it</w:t>
        </w:r>
      </w:hyperlink>
      <w:r w:rsidRPr="006132FF">
        <w:rPr>
          <w:iCs/>
          <w:szCs w:val="18"/>
        </w:rPr>
        <w:t>).</w:t>
      </w:r>
    </w:p>
    <w:p w14:paraId="1CF3F6B6" w14:textId="35B96810" w:rsidR="000F4E35" w:rsidRPr="006132FF" w:rsidRDefault="000F4E35" w:rsidP="00496413">
      <w:pPr>
        <w:pStyle w:val="Testo2"/>
        <w:rPr>
          <w:szCs w:val="18"/>
        </w:rPr>
      </w:pPr>
      <w:r w:rsidRPr="006132FF">
        <w:rPr>
          <w:szCs w:val="18"/>
        </w:rPr>
        <w:t>Gli strumenti a supporto della didattica sono presenti nelle aule attrezzate con lavagna, PC e proiettore per Power Point.</w:t>
      </w:r>
    </w:p>
    <w:p w14:paraId="46EB57FB" w14:textId="77777777" w:rsidR="00A1642F" w:rsidRPr="006132FF" w:rsidRDefault="00A1642F" w:rsidP="00A1642F">
      <w:pPr>
        <w:spacing w:before="240" w:after="120"/>
        <w:rPr>
          <w:b/>
          <w:i/>
          <w:szCs w:val="20"/>
        </w:rPr>
      </w:pPr>
      <w:r w:rsidRPr="006132FF">
        <w:rPr>
          <w:b/>
          <w:i/>
          <w:szCs w:val="20"/>
        </w:rPr>
        <w:t xml:space="preserve">METODO </w:t>
      </w:r>
      <w:r w:rsidR="00DA3599" w:rsidRPr="006132FF">
        <w:rPr>
          <w:b/>
          <w:i/>
          <w:szCs w:val="20"/>
        </w:rPr>
        <w:t xml:space="preserve">E CRITERI </w:t>
      </w:r>
      <w:r w:rsidRPr="006132FF">
        <w:rPr>
          <w:b/>
          <w:i/>
          <w:szCs w:val="20"/>
        </w:rPr>
        <w:t>DI VALUTAZIONE</w:t>
      </w:r>
    </w:p>
    <w:p w14:paraId="4D9B0B5A" w14:textId="0EC50A64" w:rsidR="00A1642F" w:rsidRPr="006132FF" w:rsidRDefault="00A1642F" w:rsidP="00A1642F">
      <w:pPr>
        <w:pStyle w:val="Testo2"/>
      </w:pPr>
      <w:r w:rsidRPr="006132FF">
        <w:t xml:space="preserve">La verifica dell’apprendimento prevede una prova </w:t>
      </w:r>
      <w:r w:rsidR="009C79DC" w:rsidRPr="006132FF">
        <w:t xml:space="preserve">scritta </w:t>
      </w:r>
      <w:r w:rsidRPr="006132FF">
        <w:t>con una domanda (di livello pratico e teorico) per ognuno dei principali argomenti svolti durante il corso indicati nel programma.</w:t>
      </w:r>
    </w:p>
    <w:p w14:paraId="500F6D5C" w14:textId="508EA2B1" w:rsidR="00A1642F" w:rsidRPr="006132FF" w:rsidRDefault="00A1642F" w:rsidP="00A1642F">
      <w:pPr>
        <w:pStyle w:val="Testo2"/>
      </w:pPr>
      <w:r w:rsidRPr="006132FF">
        <w:t xml:space="preserve">In particolare, le domande riguardano la conoscenza del paradigma dei verbi forti, necessaria per poter proseguire l’esame; analisi morfologica </w:t>
      </w:r>
      <w:r w:rsidR="00B52E58" w:rsidRPr="006132FF">
        <w:t>(</w:t>
      </w:r>
      <w:r w:rsidR="00B52E58" w:rsidRPr="006132FF">
        <w:rPr>
          <w:i/>
          <w:iCs/>
        </w:rPr>
        <w:t>Morphemanalyse</w:t>
      </w:r>
      <w:r w:rsidR="00B52E58" w:rsidRPr="006132FF">
        <w:t xml:space="preserve">) </w:t>
      </w:r>
      <w:r w:rsidRPr="006132FF">
        <w:t xml:space="preserve">con relativa </w:t>
      </w:r>
      <w:r w:rsidRPr="006132FF">
        <w:rPr>
          <w:i/>
          <w:iCs/>
        </w:rPr>
        <w:t>Segmentierung</w:t>
      </w:r>
      <w:r w:rsidRPr="006132FF">
        <w:t xml:space="preserve"> di uno o più termini; l’analisi delle peculiarità linguistic</w:t>
      </w:r>
      <w:r w:rsidR="009C79DC" w:rsidRPr="006132FF">
        <w:t xml:space="preserve">o-sintattiche di termini </w:t>
      </w:r>
      <w:r w:rsidRPr="006132FF">
        <w:t>presi nel loro co-testo linguistico; l’analisi di termini in riferimento ai processi di formazione delle parole</w:t>
      </w:r>
      <w:r w:rsidR="00965737" w:rsidRPr="006132FF">
        <w:t xml:space="preserve"> (lo studente dovrà dimostrare di saper analizzare le varie forme di parole, indicandone le caratteristiche principali con relative definizioni); l’analisi dei campi semantici e sintattici delle frasi unitamente all’analisi dei vari tipi di </w:t>
      </w:r>
      <w:r w:rsidR="009C79DC" w:rsidRPr="006132FF">
        <w:rPr>
          <w:i/>
          <w:iCs/>
        </w:rPr>
        <w:t>Kammerformen</w:t>
      </w:r>
      <w:r w:rsidR="009C79DC" w:rsidRPr="006132FF">
        <w:t xml:space="preserve">, in particoalre la </w:t>
      </w:r>
      <w:r w:rsidR="00965737" w:rsidRPr="006132FF">
        <w:rPr>
          <w:i/>
          <w:iCs/>
        </w:rPr>
        <w:t>Verbalklammer</w:t>
      </w:r>
      <w:r w:rsidR="009C79DC" w:rsidRPr="006132FF">
        <w:t xml:space="preserve">, e i relativi </w:t>
      </w:r>
      <w:r w:rsidR="009C79DC" w:rsidRPr="006132FF">
        <w:rPr>
          <w:i/>
          <w:iCs/>
        </w:rPr>
        <w:t>Satzfelder</w:t>
      </w:r>
      <w:r w:rsidR="009C79DC" w:rsidRPr="006132FF">
        <w:t>.</w:t>
      </w:r>
      <w:r w:rsidRPr="006132FF">
        <w:t xml:space="preserve"> </w:t>
      </w:r>
    </w:p>
    <w:p w14:paraId="7AE35150" w14:textId="4B40835F" w:rsidR="00A1642F" w:rsidRPr="006132FF" w:rsidRDefault="00A1642F" w:rsidP="00A1642F">
      <w:pPr>
        <w:pStyle w:val="Testo2"/>
      </w:pPr>
      <w:r w:rsidRPr="006132FF">
        <w:t>La prova si svolge in lingua tedesca e ad essa si può accedere solamente dopo aver superato la prova di Lingua Tedesca II (scritto e orale)</w:t>
      </w:r>
      <w:r w:rsidR="009C79DC" w:rsidRPr="006132FF">
        <w:t xml:space="preserve">; </w:t>
      </w:r>
      <w:r w:rsidRPr="006132FF">
        <w:t>pertanto al voto finale concorre anche il voto che risulta dalla media ponderata degli esiti delle prove intermedie di lingua scritta e orale. Il voto è espresso in trentesimi e tiene conto sia della correttezza, precisione e pertinenza delle risposte date nell’analisi richiesta, sia delle abilità linguistiche (in particolare grammaticali) nell’esposizione.</w:t>
      </w:r>
    </w:p>
    <w:p w14:paraId="7DB363AB" w14:textId="77777777" w:rsidR="00A1642F" w:rsidRPr="006132FF" w:rsidRDefault="00A1642F" w:rsidP="00A1642F">
      <w:pPr>
        <w:spacing w:before="240" w:after="120" w:line="240" w:lineRule="exact"/>
        <w:rPr>
          <w:b/>
          <w:i/>
          <w:szCs w:val="20"/>
        </w:rPr>
      </w:pPr>
      <w:r w:rsidRPr="006132FF">
        <w:rPr>
          <w:b/>
          <w:i/>
          <w:szCs w:val="20"/>
        </w:rPr>
        <w:t>AVVERTENZE E PREREQUISITI</w:t>
      </w:r>
    </w:p>
    <w:p w14:paraId="66038FD4" w14:textId="4C55C3B0" w:rsidR="00A1642F" w:rsidRPr="006132FF" w:rsidRDefault="00A1642F" w:rsidP="00A1642F">
      <w:pPr>
        <w:pStyle w:val="Testo2"/>
      </w:pPr>
      <w:r w:rsidRPr="006132FF">
        <w:lastRenderedPageBreak/>
        <w:t xml:space="preserve">Per poter comprendere le spiegazioni della docente e partecipare allo svolgimento in aula di esercizi della tipologia d’esame, è richiesta la conoscenza di base (A2) della lingua tedesca. </w:t>
      </w:r>
    </w:p>
    <w:p w14:paraId="31B1A9D5" w14:textId="77777777" w:rsidR="00A1642F" w:rsidRPr="006132FF" w:rsidRDefault="00A1642F" w:rsidP="00A1642F">
      <w:pPr>
        <w:pStyle w:val="Testo2"/>
        <w:spacing w:before="120"/>
        <w:rPr>
          <w:rFonts w:ascii="Times New Roman" w:hAnsi="Times New Roman"/>
          <w:i/>
        </w:rPr>
      </w:pPr>
      <w:r w:rsidRPr="006132FF">
        <w:rPr>
          <w:rFonts w:ascii="Times New Roman" w:hAnsi="Times New Roman"/>
          <w:i/>
        </w:rPr>
        <w:t>Orario e luogo di ricevimeno</w:t>
      </w:r>
    </w:p>
    <w:p w14:paraId="07CD26DA" w14:textId="39479161" w:rsidR="00A1642F" w:rsidRDefault="009D3BE8" w:rsidP="00A1642F">
      <w:pPr>
        <w:pStyle w:val="Testo2"/>
      </w:pPr>
      <w:r w:rsidRPr="006132FF">
        <w:t>Durante le lezioni, l</w:t>
      </w:r>
      <w:r w:rsidR="00965737" w:rsidRPr="006132FF">
        <w:t xml:space="preserve">a </w:t>
      </w:r>
      <w:r w:rsidRPr="006132FF">
        <w:t xml:space="preserve">docente </w:t>
      </w:r>
      <w:r w:rsidR="00A1642F" w:rsidRPr="006132FF">
        <w:t xml:space="preserve">riceve gli studenti </w:t>
      </w:r>
      <w:r w:rsidR="00965737" w:rsidRPr="006132FF">
        <w:t>per appuntamento concordato via mail</w:t>
      </w:r>
      <w:r w:rsidRPr="006132FF">
        <w:t xml:space="preserve"> (</w:t>
      </w:r>
      <w:hyperlink r:id="rId9" w:history="1">
        <w:r w:rsidRPr="006132FF">
          <w:rPr>
            <w:rStyle w:val="Collegamentoipertestuale"/>
          </w:rPr>
          <w:t>lucia.salvato@unicatt.it</w:t>
        </w:r>
      </w:hyperlink>
      <w:r w:rsidRPr="006132FF">
        <w:t xml:space="preserve">) </w:t>
      </w:r>
      <w:r w:rsidR="00A1642F" w:rsidRPr="006132FF">
        <w:t xml:space="preserve">presso il Dipartimento di Scienze linguistiche e letterature straniere </w:t>
      </w:r>
      <w:r w:rsidRPr="006132FF">
        <w:t xml:space="preserve">in </w:t>
      </w:r>
      <w:r w:rsidR="00A1642F" w:rsidRPr="006132FF">
        <w:t>via Necchi 9, uff. 306</w:t>
      </w:r>
      <w:r w:rsidRPr="006132FF">
        <w:t xml:space="preserve"> al III piano.</w:t>
      </w:r>
      <w:r>
        <w:t xml:space="preserve"> </w:t>
      </w:r>
    </w:p>
    <w:p w14:paraId="10CD8D7E" w14:textId="045A7064" w:rsidR="0092525B" w:rsidRDefault="0092525B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br w:type="page"/>
      </w:r>
    </w:p>
    <w:p w14:paraId="79B81EEC" w14:textId="77777777" w:rsidR="0092525B" w:rsidRPr="002D1BD0" w:rsidRDefault="0092525B" w:rsidP="0092525B">
      <w:pPr>
        <w:pStyle w:val="Titolo1"/>
        <w:rPr>
          <w:rStyle w:val="NessunoB"/>
        </w:rPr>
      </w:pPr>
      <w:bookmarkStart w:id="12" w:name="_Toc140231223"/>
      <w:r w:rsidRPr="002D1BD0">
        <w:rPr>
          <w:rStyle w:val="NessunoB"/>
        </w:rPr>
        <w:lastRenderedPageBreak/>
        <w:t>Esercitazioni di lingua tedesca (2° triennalisti)</w:t>
      </w:r>
      <w:bookmarkEnd w:id="12"/>
    </w:p>
    <w:p w14:paraId="27874596" w14:textId="77777777" w:rsidR="0092525B" w:rsidRDefault="0092525B" w:rsidP="0092525B">
      <w:pPr>
        <w:pStyle w:val="Titolo2"/>
        <w:rPr>
          <w:rStyle w:val="NessunoB"/>
        </w:rPr>
      </w:pPr>
      <w:bookmarkStart w:id="13" w:name="_Toc140231224"/>
      <w:r>
        <w:rPr>
          <w:rStyle w:val="Hyperlink1"/>
          <w:rFonts w:eastAsia="Calibri"/>
        </w:rPr>
        <w:t xml:space="preserve">Dott. Karin Harrich; </w:t>
      </w:r>
      <w:r>
        <w:rPr>
          <w:rStyle w:val="Nessuno"/>
          <w:lang w:val="de-DE"/>
        </w:rPr>
        <w:t xml:space="preserve">Dott. Beate Lindemann; Dott. </w:t>
      </w:r>
      <w:r>
        <w:rPr>
          <w:rStyle w:val="NessunoA"/>
        </w:rPr>
        <w:t>Paola Maria Rubini; Dott. Maria Chiara Spotti; Dott. Bernadette Staindl</w:t>
      </w:r>
      <w:bookmarkEnd w:id="13"/>
    </w:p>
    <w:p w14:paraId="0B855D18" w14:textId="77777777" w:rsidR="0092525B" w:rsidRDefault="0092525B" w:rsidP="0092525B">
      <w:pPr>
        <w:spacing w:before="240" w:after="120" w:line="240" w:lineRule="exact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  <w:sz w:val="18"/>
          <w:szCs w:val="18"/>
        </w:rPr>
        <w:t>OBIETTIVO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DEL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CORSO E RISULTATI DI APPRENDIMENTO ATTESI</w:t>
      </w:r>
    </w:p>
    <w:p w14:paraId="16510DC8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 xml:space="preserve">Le attività proposte nel ciclo delle esercitazioni di lingua per la </w:t>
      </w:r>
      <w:r>
        <w:rPr>
          <w:rStyle w:val="Nessuno"/>
          <w:i/>
          <w:iCs/>
        </w:rPr>
        <w:t>seconda</w:t>
      </w:r>
      <w:r>
        <w:rPr>
          <w:rStyle w:val="NessunoB"/>
        </w:rPr>
        <w:t xml:space="preserve"> annualità di corso mirano al raggiungimento, nelle quattro abilità, di un livello di competenze che, misurato sul Portfolio Europeo delle lingue, corrisponde a un livello B2 avanzato.</w:t>
      </w:r>
    </w:p>
    <w:p w14:paraId="3E8A5DA4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Le esercitazioni sono intese in stretta continuità con gli obiettivi formulati al primo anno.</w:t>
      </w:r>
    </w:p>
    <w:p w14:paraId="5D3727F4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 xml:space="preserve">Alla fine del secondo anno lo studente avrà acquisito una solida competenza produttiva e ricettiva delle strutture morfosintattiche e del lessico per la comunicazione orale e scritta relativa al livello indicato. </w:t>
      </w:r>
    </w:p>
    <w:p w14:paraId="2804B181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C</w:t>
      </w:r>
      <w:r>
        <w:rPr>
          <w:rStyle w:val="Nessuno"/>
          <w:i/>
          <w:iCs/>
        </w:rPr>
        <w:t>omunicazione scritta:</w:t>
      </w:r>
      <w:r>
        <w:rPr>
          <w:rStyle w:val="NessunoB"/>
        </w:rPr>
        <w:t xml:space="preserve"> lo studente saprà comprendere e produrre testi di varia tipologia, dimostrando competenza nell’uso delle strutture grammaticali, lessicali e morfo-sintattiche affrontate durante le lezioni.</w:t>
      </w:r>
    </w:p>
    <w:p w14:paraId="571A70FD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C</w:t>
      </w:r>
      <w:r>
        <w:rPr>
          <w:rStyle w:val="Nessuno"/>
          <w:i/>
          <w:iCs/>
        </w:rPr>
        <w:t xml:space="preserve">omunicazione orale: </w:t>
      </w:r>
      <w:r>
        <w:rPr>
          <w:rStyle w:val="NessunoB"/>
        </w:rPr>
        <w:t xml:space="preserve">lo studente saprà interagire e argomentare in merito a temi attinenti al libro di testo (v. bibliografia) e a materiali di propria scelta. </w:t>
      </w:r>
    </w:p>
    <w:p w14:paraId="2C6D6C8F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 xml:space="preserve">Metodo di studio: Gli studenti sono responsabili del loro apprendimento e del monitoraggio dei loro progressi. Dovranno completare l’acquisizione di un metodo di studio efficiente. </w:t>
      </w:r>
    </w:p>
    <w:p w14:paraId="7CEA6AD5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Autonomia di giudizio: Lo studente sarà in grado di ricercare e selezionare testi da fonti cartacee e online relativi ai temi trattati e al proprio curriculum di studi.</w:t>
      </w:r>
    </w:p>
    <w:p w14:paraId="4811791F" w14:textId="77777777" w:rsidR="0092525B" w:rsidRDefault="0092525B" w:rsidP="0092525B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DEL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CORSO</w:t>
      </w:r>
    </w:p>
    <w:p w14:paraId="61606AF5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1.</w:t>
      </w:r>
      <w:r>
        <w:rPr>
          <w:rStyle w:val="NessunoB"/>
        </w:rPr>
        <w:tab/>
        <w:t xml:space="preserve">Approfondimento della morfosintassi e della conoscenza del lessico della lingua tedesca, con esercizi scritti e orali in aula e in autonomia; </w:t>
      </w:r>
    </w:p>
    <w:p w14:paraId="4AF42AE5" w14:textId="77777777" w:rsidR="0092525B" w:rsidRDefault="0092525B" w:rsidP="0092525B">
      <w:pPr>
        <w:spacing w:line="240" w:lineRule="exact"/>
        <w:rPr>
          <w:rStyle w:val="Nessuno"/>
          <w:i/>
          <w:iCs/>
        </w:rPr>
      </w:pPr>
      <w:r>
        <w:rPr>
          <w:rStyle w:val="NessunoB"/>
        </w:rPr>
        <w:t>2.</w:t>
      </w:r>
      <w:r>
        <w:rPr>
          <w:rStyle w:val="Nessuno"/>
          <w:i/>
          <w:iCs/>
        </w:rPr>
        <w:tab/>
        <w:t>Comunicazione orale</w:t>
      </w:r>
    </w:p>
    <w:p w14:paraId="141E70A1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Conversazione su argomenti attinenti ai temi trattati nel libro di testo in aula.</w:t>
      </w:r>
    </w:p>
    <w:p w14:paraId="6ED3975E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Attività di ascolto di materiali audio/video in aula e in autonomia.</w:t>
      </w:r>
    </w:p>
    <w:p w14:paraId="4662EAE8" w14:textId="77777777" w:rsidR="0092525B" w:rsidRDefault="0092525B" w:rsidP="0092525B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3.</w:t>
      </w:r>
      <w:r>
        <w:rPr>
          <w:rStyle w:val="Nessuno"/>
          <w:i/>
          <w:iCs/>
        </w:rPr>
        <w:tab/>
        <w:t>Comunicazione scritta</w:t>
      </w:r>
    </w:p>
    <w:p w14:paraId="5BDAA690" w14:textId="77777777" w:rsidR="0092525B" w:rsidRDefault="0092525B" w:rsidP="0092525B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comprensione di testi di differenti tipologie tratti dal libro di testo, giornali, riviste e fonti Internet.</w:t>
      </w:r>
    </w:p>
    <w:p w14:paraId="6E34CBCF" w14:textId="77777777" w:rsidR="0092525B" w:rsidRDefault="0092525B" w:rsidP="0092525B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Composizione (lettera formale).</w:t>
      </w:r>
    </w:p>
    <w:p w14:paraId="7A7BBACF" w14:textId="77777777" w:rsidR="0092525B" w:rsidRDefault="0092525B" w:rsidP="0092525B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>Traduzione.</w:t>
      </w:r>
    </w:p>
    <w:p w14:paraId="77BA85B7" w14:textId="77777777" w:rsidR="0092525B" w:rsidRDefault="0092525B" w:rsidP="0092525B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 xml:space="preserve">Dettato, durante le lezioni e autonomamente presso il CAP, Centro per l’Autoapprendimento sulla piattaforma </w:t>
      </w:r>
      <w:proofErr w:type="spellStart"/>
      <w:r>
        <w:rPr>
          <w:rStyle w:val="NessunoB"/>
        </w:rPr>
        <w:t>Blackboard</w:t>
      </w:r>
      <w:proofErr w:type="spellEnd"/>
      <w:r>
        <w:rPr>
          <w:rStyle w:val="NessunoB"/>
        </w:rPr>
        <w:t xml:space="preserve"> iscrivendosi al corso corrispondente.</w:t>
      </w:r>
    </w:p>
    <w:p w14:paraId="49A8BAAF" w14:textId="262AC629" w:rsidR="0092525B" w:rsidRDefault="0092525B" w:rsidP="0092525B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lang w:val="da-DK"/>
        </w:rPr>
      </w:pPr>
      <w:bookmarkStart w:id="14" w:name="_Toc140231225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lastRenderedPageBreak/>
        <w:t>BIBLIOGRAFIA</w:t>
      </w:r>
      <w:bookmarkEnd w:id="14"/>
      <w:r w:rsidR="00153DE2">
        <w:rPr>
          <w:rStyle w:val="Rimandonotaapidipagina"/>
          <w:rFonts w:ascii="Times New Roman" w:hAnsi="Times New Roman"/>
          <w:i/>
          <w:iCs/>
          <w:sz w:val="18"/>
          <w:szCs w:val="18"/>
          <w:lang w:val="da-DK"/>
        </w:rPr>
        <w:footnoteReference w:id="2"/>
      </w:r>
    </w:p>
    <w:p w14:paraId="690EB97E" w14:textId="3E8B8E6A" w:rsidR="0092525B" w:rsidRPr="000F510B" w:rsidRDefault="0092525B" w:rsidP="0092525B">
      <w:pPr>
        <w:pStyle w:val="Testo1"/>
        <w:rPr>
          <w:rStyle w:val="Nessuno"/>
        </w:rPr>
      </w:pPr>
      <w:r w:rsidRPr="000F510B">
        <w:rPr>
          <w:rStyle w:val="Nessuno"/>
          <w:smallCaps/>
          <w:sz w:val="16"/>
        </w:rPr>
        <w:t xml:space="preserve">Vielfalt - Kurs- </w:t>
      </w:r>
      <w:r w:rsidRPr="000F510B">
        <w:rPr>
          <w:rStyle w:val="Nessuno"/>
          <w:i/>
          <w:iCs/>
        </w:rPr>
        <w:t>und Arbeitsbuch Vielfalt</w:t>
      </w:r>
      <w:r w:rsidRPr="000F510B">
        <w:rPr>
          <w:rStyle w:val="Nessuno"/>
        </w:rPr>
        <w:t xml:space="preserve"> </w:t>
      </w:r>
      <w:r w:rsidRPr="000F510B">
        <w:rPr>
          <w:rStyle w:val="Nessuno"/>
          <w:i/>
          <w:iCs/>
        </w:rPr>
        <w:t>B2.1 – Buch inklusive Code zur interaktiven Version,</w:t>
      </w:r>
      <w:r w:rsidRPr="000F510B">
        <w:rPr>
          <w:rStyle w:val="Nessuno"/>
        </w:rPr>
        <w:t xml:space="preserve"> Heuber Verlag, Ismaning, 2021.</w:t>
      </w:r>
      <w:r w:rsidR="00153DE2">
        <w:rPr>
          <w:rStyle w:val="Nessuno"/>
        </w:rPr>
        <w:t xml:space="preserve"> </w:t>
      </w:r>
      <w:hyperlink r:id="rId10" w:history="1">
        <w:r w:rsidR="00153DE2" w:rsidRPr="00153DE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4EF0284" w14:textId="77777777" w:rsidR="0092525B" w:rsidRPr="000F510B" w:rsidRDefault="0092525B" w:rsidP="0092525B">
      <w:pPr>
        <w:pStyle w:val="Testo1"/>
        <w:rPr>
          <w:rStyle w:val="Nessuno"/>
        </w:rPr>
      </w:pPr>
      <w:r w:rsidRPr="000F510B">
        <w:rPr>
          <w:rStyle w:val="Nessuno"/>
        </w:rPr>
        <w:t>(ISBN 978-3-19-201037-8)</w:t>
      </w:r>
    </w:p>
    <w:p w14:paraId="104089CD" w14:textId="2227F608" w:rsidR="0092525B" w:rsidRPr="000F510B" w:rsidRDefault="0092525B" w:rsidP="0092525B">
      <w:pPr>
        <w:pStyle w:val="Testo1"/>
        <w:rPr>
          <w:rStyle w:val="Nessuno"/>
        </w:rPr>
      </w:pPr>
      <w:r w:rsidRPr="000F510B">
        <w:rPr>
          <w:rStyle w:val="Nessuno"/>
          <w:smallCaps/>
          <w:sz w:val="16"/>
        </w:rPr>
        <w:t xml:space="preserve">Vielfalt - Kurs- </w:t>
      </w:r>
      <w:r w:rsidRPr="000F510B">
        <w:rPr>
          <w:rStyle w:val="Nessuno"/>
          <w:i/>
          <w:iCs/>
        </w:rPr>
        <w:t>und Arbeitsbuch Vielfalt</w:t>
      </w:r>
      <w:r w:rsidRPr="000F510B">
        <w:rPr>
          <w:rStyle w:val="Nessuno"/>
        </w:rPr>
        <w:t xml:space="preserve"> B2.2 – </w:t>
      </w:r>
      <w:r w:rsidRPr="000F510B">
        <w:rPr>
          <w:rStyle w:val="Nessuno"/>
          <w:i/>
          <w:iCs/>
        </w:rPr>
        <w:t>Buch inklusive Code zur interaktiven Version</w:t>
      </w:r>
      <w:r w:rsidRPr="000F510B">
        <w:rPr>
          <w:rStyle w:val="Nessuno"/>
        </w:rPr>
        <w:t>, Heuber Verlag, Ismaning, 2022.</w:t>
      </w:r>
      <w:r w:rsidR="00153DE2">
        <w:rPr>
          <w:rStyle w:val="Nessuno"/>
        </w:rPr>
        <w:t xml:space="preserve"> </w:t>
      </w:r>
      <w:hyperlink r:id="rId11" w:history="1">
        <w:r w:rsidR="00153DE2" w:rsidRPr="00153DE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6F33D17" w14:textId="77777777" w:rsidR="0092525B" w:rsidRPr="000F510B" w:rsidRDefault="0092525B" w:rsidP="0092525B">
      <w:pPr>
        <w:pStyle w:val="Testo1"/>
        <w:rPr>
          <w:rStyle w:val="Nessuno"/>
        </w:rPr>
      </w:pPr>
      <w:r w:rsidRPr="000F510B">
        <w:rPr>
          <w:rStyle w:val="Nessuno"/>
        </w:rPr>
        <w:t>(ISBN 978-3-19-351037-2)</w:t>
      </w:r>
    </w:p>
    <w:p w14:paraId="0C7B5700" w14:textId="453F6075" w:rsidR="0092525B" w:rsidRPr="000F510B" w:rsidRDefault="0092525B" w:rsidP="0092525B">
      <w:pPr>
        <w:pStyle w:val="Testo1"/>
        <w:spacing w:line="240" w:lineRule="exact"/>
        <w:rPr>
          <w:rStyle w:val="NessunoB"/>
        </w:rPr>
      </w:pPr>
      <w:r>
        <w:rPr>
          <w:rStyle w:val="Nessuno"/>
          <w:smallCaps/>
          <w:sz w:val="16"/>
          <w:szCs w:val="16"/>
          <w:lang w:val="de-DE"/>
        </w:rPr>
        <w:t>Hering-Matussek</w:t>
      </w:r>
      <w:r>
        <w:rPr>
          <w:rStyle w:val="Hyperlink1"/>
          <w:rFonts w:eastAsia="Calibri"/>
        </w:rPr>
        <w:t xml:space="preserve">, </w:t>
      </w:r>
      <w:r>
        <w:rPr>
          <w:rStyle w:val="Nessuno"/>
          <w:i/>
          <w:iCs/>
          <w:lang w:val="de-DE"/>
        </w:rPr>
        <w:t>Übungsgrammatik für die Mittelstufe aktuell</w:t>
      </w:r>
      <w:r>
        <w:rPr>
          <w:rStyle w:val="Hyperlink1"/>
          <w:rFonts w:eastAsia="Calibri"/>
        </w:rPr>
        <w:t xml:space="preserve">, </w:t>
      </w:r>
      <w:r w:rsidRPr="000F510B">
        <w:rPr>
          <w:rStyle w:val="NessunoB"/>
        </w:rPr>
        <w:t>Hueber Verlag, Ismaning, 2019</w:t>
      </w:r>
      <w:r w:rsidR="00153DE2">
        <w:rPr>
          <w:rStyle w:val="NessunoB"/>
        </w:rPr>
        <w:t xml:space="preserve"> </w:t>
      </w:r>
    </w:p>
    <w:p w14:paraId="72C564F4" w14:textId="035734A4" w:rsidR="0092525B" w:rsidRPr="000F510B" w:rsidRDefault="0092525B" w:rsidP="0092525B">
      <w:pPr>
        <w:pStyle w:val="Testo1"/>
        <w:spacing w:line="240" w:lineRule="exact"/>
        <w:rPr>
          <w:rStyle w:val="NessunoB"/>
        </w:rPr>
      </w:pPr>
      <w:r w:rsidRPr="000F510B">
        <w:rPr>
          <w:rStyle w:val="NessunoB"/>
        </w:rPr>
        <w:t>(ISBN 978-3-19-111657-6)</w:t>
      </w:r>
      <w:r w:rsidR="00153DE2">
        <w:rPr>
          <w:rStyle w:val="NessunoB"/>
        </w:rPr>
        <w:t xml:space="preserve"> </w:t>
      </w:r>
      <w:hyperlink r:id="rId12" w:history="1">
        <w:r w:rsidR="00153DE2" w:rsidRPr="00153DE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9BEC932" w14:textId="77777777" w:rsidR="0092525B" w:rsidRDefault="0092525B" w:rsidP="0092525B">
      <w:pPr>
        <w:pStyle w:val="Testo1"/>
        <w:spacing w:line="240" w:lineRule="exact"/>
        <w:rPr>
          <w:rStyle w:val="Nessuno"/>
          <w:u w:color="008E00"/>
        </w:rPr>
      </w:pPr>
      <w:r>
        <w:rPr>
          <w:rStyle w:val="Nessuno"/>
          <w:i/>
          <w:iCs/>
        </w:rPr>
        <w:t>Tutti gli studenti dei corsi sono pregati di</w:t>
      </w:r>
      <w:r>
        <w:rPr>
          <w:rStyle w:val="NessunoB"/>
        </w:rPr>
        <w:t xml:space="preserve"> munirsi di un dizionario bilingue, monolingue, sinonimi/contrari e stilistico (validi per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intero corso di studi) scelti fra i seguenti</w:t>
      </w:r>
      <w:r>
        <w:rPr>
          <w:rStyle w:val="Nessuno"/>
          <w:u w:color="008E00"/>
        </w:rPr>
        <w:t>:</w:t>
      </w:r>
    </w:p>
    <w:p w14:paraId="47395403" w14:textId="77777777" w:rsidR="0092525B" w:rsidRDefault="0092525B" w:rsidP="0092525B">
      <w:pPr>
        <w:pStyle w:val="Testo1"/>
        <w:spacing w:line="240" w:lineRule="exact"/>
        <w:rPr>
          <w:rStyle w:val="Nessuno"/>
          <w:smallCaps/>
          <w:spacing w:val="-5"/>
          <w:sz w:val="16"/>
          <w:szCs w:val="16"/>
          <w:u w:color="008E00"/>
        </w:rPr>
      </w:pPr>
      <w:r>
        <w:rPr>
          <w:rStyle w:val="Nessuno"/>
          <w:smallCaps/>
          <w:spacing w:val="-5"/>
          <w:sz w:val="16"/>
          <w:szCs w:val="16"/>
          <w:u w:color="008E00"/>
        </w:rPr>
        <w:t xml:space="preserve">L. Giacoma – S. Kolb </w:t>
      </w:r>
      <w:r>
        <w:rPr>
          <w:rStyle w:val="Nessuno"/>
          <w:u w:color="008E00"/>
        </w:rPr>
        <w:t>(a cura di),</w:t>
      </w:r>
      <w:r>
        <w:rPr>
          <w:rStyle w:val="Nessuno"/>
          <w:i/>
          <w:iCs/>
          <w:u w:color="008E00"/>
        </w:rPr>
        <w:t xml:space="preserve"> Il dizionario di Tedesco,</w:t>
      </w:r>
      <w:r>
        <w:rPr>
          <w:rStyle w:val="Nessuno"/>
          <w:u w:color="008E00"/>
        </w:rPr>
        <w:t xml:space="preserve"> </w:t>
      </w:r>
      <w:r>
        <w:rPr>
          <w:rStyle w:val="Nessuno"/>
          <w:i/>
          <w:iCs/>
        </w:rPr>
        <w:t>4° edizione</w:t>
      </w:r>
      <w:r>
        <w:rPr>
          <w:rStyle w:val="Nessuno"/>
          <w:u w:color="008E00"/>
        </w:rPr>
        <w:t xml:space="preserve"> Zanichelli/Klett, Bologna.</w:t>
      </w:r>
      <w:r>
        <w:rPr>
          <w:rStyle w:val="NessunoA"/>
        </w:rPr>
        <w:t xml:space="preserve"> </w:t>
      </w:r>
      <w:r>
        <w:rPr>
          <w:rStyle w:val="Nessuno"/>
          <w:lang w:val="de-DE"/>
        </w:rPr>
        <w:t>(ISBN 9788808204585).</w:t>
      </w:r>
    </w:p>
    <w:p w14:paraId="7D58D08D" w14:textId="77777777" w:rsidR="0092525B" w:rsidRDefault="0092525B" w:rsidP="0092525B">
      <w:pPr>
        <w:pStyle w:val="Testo1"/>
        <w:spacing w:line="240" w:lineRule="exact"/>
        <w:ind w:left="0" w:firstLine="0"/>
        <w:rPr>
          <w:rStyle w:val="Nessuno"/>
          <w:u w:color="008E00"/>
          <w:lang w:val="de-DE"/>
        </w:rPr>
      </w:pPr>
      <w:r>
        <w:rPr>
          <w:rStyle w:val="Nessuno"/>
          <w:i/>
          <w:iCs/>
          <w:u w:color="008E00"/>
          <w:lang w:val="de-DE"/>
        </w:rPr>
        <w:t>Duden, Deutsches Universalwörterbuch A-Z, 9. Auflage</w:t>
      </w:r>
      <w:r>
        <w:rPr>
          <w:rStyle w:val="Nessuno"/>
          <w:u w:color="008E00"/>
          <w:lang w:val="de-DE"/>
        </w:rPr>
        <w:t>, Dudenverlag, Mannheim.</w:t>
      </w:r>
    </w:p>
    <w:p w14:paraId="5345ACC7" w14:textId="77777777" w:rsidR="0092525B" w:rsidRDefault="0092525B" w:rsidP="0092525B">
      <w:pPr>
        <w:pStyle w:val="Testo1"/>
        <w:spacing w:line="240" w:lineRule="exact"/>
        <w:ind w:left="0" w:firstLine="0"/>
        <w:rPr>
          <w:rStyle w:val="Nessuno"/>
          <w:lang w:val="de-DE"/>
        </w:rPr>
      </w:pPr>
      <w:r>
        <w:rPr>
          <w:rStyle w:val="Nessuno"/>
          <w:i/>
          <w:iCs/>
          <w:u w:color="008E00"/>
          <w:lang w:val="de-DE"/>
        </w:rPr>
        <w:t>Duden, Das Stilwörterbuch (Der Duden in zwölf Bänden)</w:t>
      </w:r>
      <w:r>
        <w:rPr>
          <w:rStyle w:val="Nessuno"/>
          <w:u w:color="008E00"/>
          <w:lang w:val="de-DE"/>
        </w:rPr>
        <w:t>, Bd. 2. Dudenverlag, Mannheim.</w:t>
      </w:r>
    </w:p>
    <w:p w14:paraId="33023C5D" w14:textId="77777777" w:rsidR="0092525B" w:rsidRDefault="0092525B" w:rsidP="0092525B">
      <w:pPr>
        <w:pStyle w:val="Testo1"/>
        <w:spacing w:line="240" w:lineRule="exact"/>
        <w:rPr>
          <w:rStyle w:val="Nessuno"/>
          <w:u w:color="008E00"/>
          <w:lang w:val="de-DE"/>
        </w:rPr>
      </w:pPr>
      <w:r>
        <w:rPr>
          <w:rStyle w:val="Nessuno"/>
          <w:i/>
          <w:iCs/>
          <w:u w:color="008E00"/>
          <w:lang w:val="de-DE"/>
        </w:rPr>
        <w:t>Duden, Sinn- und sachverwandte Wörter/ Synonymwörterbuch der deutschen Sprache</w:t>
      </w:r>
      <w:r>
        <w:rPr>
          <w:rStyle w:val="Nessuno"/>
          <w:u w:color="008E00"/>
          <w:lang w:val="de-DE"/>
        </w:rPr>
        <w:t xml:space="preserve"> (</w:t>
      </w:r>
      <w:r>
        <w:rPr>
          <w:rStyle w:val="Nessuno"/>
          <w:i/>
          <w:iCs/>
          <w:u w:color="008E00"/>
          <w:lang w:val="de-DE"/>
        </w:rPr>
        <w:t>Der Duden in zwölf Bänden</w:t>
      </w:r>
      <w:r>
        <w:rPr>
          <w:rStyle w:val="Nessuno"/>
          <w:u w:color="008E00"/>
          <w:lang w:val="de-DE"/>
        </w:rPr>
        <w:t>), Bd. 8. Dudenverlag, Mannheim.</w:t>
      </w:r>
    </w:p>
    <w:p w14:paraId="77D28F1A" w14:textId="77777777" w:rsidR="0092525B" w:rsidRDefault="0092525B" w:rsidP="0092525B">
      <w:pPr>
        <w:spacing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i/>
          <w:iCs/>
          <w:sz w:val="18"/>
          <w:szCs w:val="18"/>
          <w:lang w:val="de-DE"/>
        </w:rPr>
        <w:t>Langenscheidt Großwörterbuch Deutsch als Fremdsprache</w:t>
      </w:r>
      <w:r>
        <w:rPr>
          <w:rStyle w:val="Nessuno"/>
          <w:sz w:val="18"/>
          <w:szCs w:val="18"/>
          <w:lang w:val="de-DE"/>
        </w:rPr>
        <w:t>, mit Online-Wörterbuch (ISBN 978-3-12-514067-7).</w:t>
      </w:r>
    </w:p>
    <w:p w14:paraId="63C8D80C" w14:textId="77777777" w:rsidR="0092525B" w:rsidRDefault="0092525B" w:rsidP="0092525B">
      <w:pPr>
        <w:spacing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i/>
          <w:iCs/>
          <w:sz w:val="18"/>
          <w:szCs w:val="18"/>
          <w:lang w:val="de-DE"/>
        </w:rPr>
        <w:t xml:space="preserve">Langenscheidt Universal-Wörterbuch Italienisch, </w:t>
      </w:r>
      <w:r>
        <w:rPr>
          <w:rStyle w:val="Nessuno"/>
          <w:sz w:val="18"/>
          <w:szCs w:val="18"/>
          <w:lang w:val="de-DE"/>
        </w:rPr>
        <w:t>(ISBN 978-3-12-514278-7).</w:t>
      </w:r>
    </w:p>
    <w:p w14:paraId="2B152B16" w14:textId="77777777" w:rsidR="0092525B" w:rsidRDefault="0092525B" w:rsidP="0092525B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</w:pPr>
      <w:bookmarkStart w:id="15" w:name="_Toc140231226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DIDATTICA DEL CORSO</w:t>
      </w:r>
      <w:bookmarkEnd w:id="15"/>
    </w:p>
    <w:p w14:paraId="6622C5F4" w14:textId="77777777" w:rsidR="0092525B" w:rsidRDefault="0092525B" w:rsidP="0092525B">
      <w:pPr>
        <w:pStyle w:val="Testo2"/>
        <w:spacing w:line="240" w:lineRule="exact"/>
      </w:pPr>
      <w:r>
        <w:rPr>
          <w:rStyle w:val="NessunoB"/>
        </w:rPr>
        <w:t>Lezioni frontali e interattive.</w:t>
      </w:r>
    </w:p>
    <w:p w14:paraId="5F110F1C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 lezioni presuppongono che gli studenti preparino i contenuti indicati in aula e partecipino attivamente alle attività proposte allo scopo di utilizzare la lingua tedesca in modo adeguato, richiesto dal livello B2 avanzato.</w:t>
      </w:r>
    </w:p>
    <w:p w14:paraId="2C7D8D79" w14:textId="77777777" w:rsidR="0092525B" w:rsidRDefault="0092525B" w:rsidP="0092525B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b w:val="0"/>
          <w:bCs/>
          <w:i/>
          <w:iCs/>
          <w:sz w:val="18"/>
          <w:szCs w:val="18"/>
        </w:rPr>
      </w:pPr>
      <w:bookmarkStart w:id="16" w:name="_Toc140231227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METODO E CRITERI</w:t>
      </w:r>
      <w:r>
        <w:rPr>
          <w:rStyle w:val="Nessuno"/>
          <w:rFonts w:ascii="Times New Roman" w:hAnsi="Times New Roman"/>
          <w:i/>
          <w:iCs/>
          <w:sz w:val="18"/>
          <w:szCs w:val="18"/>
        </w:rPr>
        <w:t xml:space="preserve"> DI VALUTAZIONE</w:t>
      </w:r>
      <w:bookmarkEnd w:id="16"/>
    </w:p>
    <w:p w14:paraId="67A92ECD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Lo studente dovrà dimostrare di avere acquisito il livello previsto tramite il superamento dell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esame che si compone di una parte scritta e di una orale: </w:t>
      </w:r>
    </w:p>
    <w:p w14:paraId="60755220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lastRenderedPageBreak/>
        <w:t>Parte scritta: Ascolto e dettato, lettura e comprensione di un testo, produzione scritta, traduzione italiano-tedesco e test morfosintattico. Per la traduzione è previsto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del dizionario monolingue.</w:t>
      </w:r>
    </w:p>
    <w:p w14:paraId="0FDC85CC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Parte orale: test preliminare relativo al lessico; esposizione e discussione del contenuto di articoli liberamente scelti; dialogo su temi e letture proposti nel libro di testo. </w:t>
      </w:r>
    </w:p>
    <w:p w14:paraId="1A05935E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Gli studenti devono dimostrare sufficiente competenza nei seguenti ambiti: la capacità di produrre testi scritti e orali adeguati e rispondenti ai compiti comunicativi posti; padronanza lessicale, correttezza morfosintattica, di pronuncia e accentuazione, interazione comunicativa. </w:t>
      </w:r>
    </w:p>
    <w:p w14:paraId="62F32FB9" w14:textId="77777777" w:rsidR="0092525B" w:rsidRDefault="0092525B" w:rsidP="0092525B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</w:pPr>
      <w:bookmarkStart w:id="17" w:name="_Toc140231228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AVVERTENZE E PREREQUISITI</w:t>
      </w:r>
      <w:bookmarkEnd w:id="17"/>
    </w:p>
    <w:p w14:paraId="267ABD5A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acquisizione del livello previsto al 1. anno costituisce la premessa fondamentale per la proficua frequenza e il raggiungimento degli obiettivi esplicitati al 2. anno. </w:t>
      </w:r>
    </w:p>
    <w:p w14:paraId="4DBEE3CF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Questo programma vale per tutti gli studenti, indipendentemente dal livello di partenza al primo anno. Si presuppone il raggiungimento degli obiettivi linguistici propri del 1. anno, tra il livello B1 e il livello B2 del Portfolio Europeo delle lingue.</w:t>
      </w:r>
    </w:p>
    <w:p w14:paraId="2F366C4B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Si richiede frequenza regolare alle lezioni e studio assiduo in preparazione e successivamente alla lezione. </w:t>
      </w:r>
    </w:p>
    <w:p w14:paraId="55E548E5" w14:textId="77777777" w:rsidR="0092525B" w:rsidRDefault="0092525B" w:rsidP="0092525B">
      <w:pPr>
        <w:pStyle w:val="Testo2"/>
        <w:spacing w:before="120" w:line="240" w:lineRule="exact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</w:t>
      </w:r>
    </w:p>
    <w:p w14:paraId="582A5640" w14:textId="77777777" w:rsidR="0092525B" w:rsidRDefault="0092525B" w:rsidP="0092525B">
      <w:pPr>
        <w:pStyle w:val="Testo2"/>
        <w:spacing w:line="240" w:lineRule="exact"/>
        <w:rPr>
          <w:rStyle w:val="Nessuno"/>
          <w:strike/>
        </w:rPr>
      </w:pPr>
      <w:r>
        <w:rPr>
          <w:rStyle w:val="NessunoB"/>
        </w:rPr>
        <w:t>Le Dott. Karin Harrich; Dott. Beate Lindemann; Dott. Paola Maria Rubini; Dott. Maria Chiara Spotti; Dott. Bernadette Staindl ricevono gli studenti previo appuntamento concordato via e-mail</w:t>
      </w:r>
      <w:r>
        <w:rPr>
          <w:rStyle w:val="Nessuno"/>
          <w:u w:color="FF0000"/>
        </w:rPr>
        <w:t>.</w:t>
      </w:r>
    </w:p>
    <w:p w14:paraId="1C966414" w14:textId="5060124D" w:rsidR="0092525B" w:rsidRDefault="0092525B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br w:type="page"/>
      </w:r>
    </w:p>
    <w:p w14:paraId="7A2BE9B7" w14:textId="77777777" w:rsidR="0092525B" w:rsidRDefault="0092525B" w:rsidP="0092525B">
      <w:pPr>
        <w:pStyle w:val="Titolo1"/>
        <w:rPr>
          <w:rStyle w:val="Nessuno"/>
        </w:rPr>
      </w:pPr>
      <w:bookmarkStart w:id="18" w:name="_Toc140231229"/>
      <w:r>
        <w:rPr>
          <w:rStyle w:val="Nessuno"/>
        </w:rPr>
        <w:lastRenderedPageBreak/>
        <w:t>Esercitazioni di lingua tedesca (2° biennalisti)</w:t>
      </w:r>
      <w:bookmarkEnd w:id="18"/>
    </w:p>
    <w:p w14:paraId="01B205D9" w14:textId="77777777" w:rsidR="0092525B" w:rsidRDefault="0092525B" w:rsidP="0092525B">
      <w:pPr>
        <w:pStyle w:val="Titolo2"/>
        <w:rPr>
          <w:rStyle w:val="Nessuno"/>
        </w:rPr>
      </w:pPr>
      <w:bookmarkStart w:id="19" w:name="_Toc140231230"/>
      <w:r>
        <w:rPr>
          <w:rStyle w:val="Nessuno"/>
          <w:u w:color="FF2600"/>
        </w:rPr>
        <w:t>Dott. Christine Arendt</w:t>
      </w:r>
      <w:bookmarkEnd w:id="19"/>
      <w:r>
        <w:rPr>
          <w:rStyle w:val="Nessuno"/>
          <w:u w:color="FF2600"/>
        </w:rPr>
        <w:t xml:space="preserve"> </w:t>
      </w:r>
    </w:p>
    <w:p w14:paraId="25970CC2" w14:textId="77777777" w:rsidR="0092525B" w:rsidRDefault="0092525B" w:rsidP="0092525B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OBIETTIVO DEL CORSO E RISULTATI DI APPRENDIMENTO ATTESI</w:t>
      </w:r>
    </w:p>
    <w:p w14:paraId="2ED1276D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"/>
        </w:rPr>
        <w:t xml:space="preserve">Il corso intende consolidare le </w:t>
      </w:r>
      <w:r>
        <w:rPr>
          <w:rStyle w:val="NessunoB"/>
        </w:rPr>
        <w:t xml:space="preserve">conoscenze della lingua tedesca apprese durante il corso </w:t>
      </w:r>
      <w:r>
        <w:rPr>
          <w:rStyle w:val="Nessuno"/>
          <w:i/>
          <w:iCs/>
        </w:rPr>
        <w:t>esercitazioni di lingua tedesca (</w:t>
      </w:r>
      <w:proofErr w:type="spellStart"/>
      <w:r>
        <w:rPr>
          <w:rStyle w:val="Nessuno"/>
          <w:i/>
          <w:iCs/>
        </w:rPr>
        <w:t>annualisti</w:t>
      </w:r>
      <w:proofErr w:type="spellEnd"/>
      <w:r>
        <w:rPr>
          <w:rStyle w:val="Nessuno"/>
          <w:i/>
          <w:iCs/>
        </w:rPr>
        <w:t xml:space="preserve"> e 1° biennalisti)</w:t>
      </w:r>
      <w:r>
        <w:rPr>
          <w:rStyle w:val="NessunoB"/>
        </w:rPr>
        <w:t xml:space="preserve"> e approfondire le capacità di comprensione e produzione sia scritta sia orale attraverso l’analisi di testi in lingua tedesca.</w:t>
      </w:r>
    </w:p>
    <w:p w14:paraId="28E24CE0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Le attività proposte nel ciclo di esercitazioni mirano al consolidamento, nelle quattro abilità, di un livello di competenze che, misurato sul Portfolio Europeo delle lingue, corrisponde a un livello B1 plus.</w:t>
      </w:r>
    </w:p>
    <w:p w14:paraId="0CAC03C5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Alla fine del corso lo studente avrà migliorato le sue capacità di comprensione e produzione sia scritta sia orale e sarà in grado di comprendere, produrre e analizzare testi in lingua tedesco ad un livello avanzato.</w:t>
      </w:r>
    </w:p>
    <w:p w14:paraId="3E19609A" w14:textId="77777777" w:rsidR="0092525B" w:rsidRDefault="0092525B" w:rsidP="0092525B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6E9BCB16" w14:textId="77777777" w:rsidR="0092525B" w:rsidRDefault="0092525B" w:rsidP="0092525B">
      <w:pPr>
        <w:spacing w:line="240" w:lineRule="exact"/>
        <w:rPr>
          <w:rStyle w:val="NessunoB"/>
        </w:rPr>
      </w:pPr>
      <w:r>
        <w:rPr>
          <w:rStyle w:val="NessunoB"/>
        </w:rPr>
        <w:t>Sono previsti esercizi di varia tipologia:</w:t>
      </w:r>
    </w:p>
    <w:p w14:paraId="69CAEE58" w14:textId="77777777" w:rsidR="0092525B" w:rsidRDefault="0092525B" w:rsidP="0092525B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ascolto di testi autentici; elaborazione di strategie di comprensione;</w:t>
      </w:r>
    </w:p>
    <w:p w14:paraId="2926A0C7" w14:textId="77777777" w:rsidR="0092525B" w:rsidRDefault="0092525B" w:rsidP="0092525B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analisi di testi in lingua tedesca; approfondimento delle principali strutture morfosintattiche e delle strategie di comprensione acquisite al primo anno;</w:t>
      </w:r>
    </w:p>
    <w:p w14:paraId="49F2C0F8" w14:textId="77777777" w:rsidR="0092525B" w:rsidRDefault="0092525B" w:rsidP="0092525B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esercizi di scrittura: stesura di una lettera formale.</w:t>
      </w:r>
    </w:p>
    <w:p w14:paraId="00E1B94C" w14:textId="6C780DE5" w:rsidR="0092525B" w:rsidRDefault="0092525B" w:rsidP="0092525B">
      <w:pPr>
        <w:keepNext/>
        <w:spacing w:before="240" w:after="120"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b/>
          <w:bCs/>
          <w:i/>
          <w:iCs/>
          <w:sz w:val="18"/>
          <w:szCs w:val="18"/>
          <w:lang w:val="de-DE"/>
        </w:rPr>
        <w:t>BIBLIOGRAFIA</w:t>
      </w:r>
      <w:r w:rsidR="00153DE2">
        <w:rPr>
          <w:rStyle w:val="Rimandonotaapidipagina"/>
          <w:b/>
          <w:bCs/>
          <w:i/>
          <w:iCs/>
          <w:sz w:val="18"/>
          <w:szCs w:val="18"/>
          <w:lang w:val="de-DE"/>
        </w:rPr>
        <w:footnoteReference w:id="3"/>
      </w:r>
    </w:p>
    <w:p w14:paraId="6E8E4BDC" w14:textId="3375173A" w:rsidR="0092525B" w:rsidRDefault="0092525B" w:rsidP="0092525B">
      <w:pPr>
        <w:pStyle w:val="Testo1"/>
        <w:spacing w:before="0" w:line="240" w:lineRule="exact"/>
        <w:rPr>
          <w:rStyle w:val="Nessuno"/>
          <w:sz w:val="20"/>
          <w:lang w:val="de-DE"/>
        </w:rPr>
      </w:pPr>
      <w:r>
        <w:rPr>
          <w:rStyle w:val="Nessuno"/>
          <w:i/>
          <w:iCs/>
          <w:u w:color="4E8F00"/>
          <w:lang w:val="de-DE"/>
        </w:rPr>
        <w:t>Aspekte neu. Lehrbuch mit DVD, B1 plus</w:t>
      </w:r>
      <w:r>
        <w:rPr>
          <w:rStyle w:val="Nessuno"/>
          <w:u w:color="4E8F00"/>
          <w:lang w:val="de-DE"/>
        </w:rPr>
        <w:t>, Klett, Stuttgart, 2016 (ISBN: 978-3-12-605015-9).</w:t>
      </w:r>
      <w:r w:rsidR="00153DE2">
        <w:rPr>
          <w:rStyle w:val="Nessuno"/>
          <w:u w:color="4E8F00"/>
          <w:lang w:val="de-DE"/>
        </w:rPr>
        <w:t xml:space="preserve"> </w:t>
      </w:r>
      <w:hyperlink r:id="rId13" w:history="1">
        <w:r w:rsidR="00153DE2" w:rsidRPr="00153DE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011A0D" w14:textId="511D1E9C" w:rsidR="0092525B" w:rsidRDefault="0092525B" w:rsidP="0092525B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i/>
          <w:iCs/>
          <w:u w:color="4E8F00"/>
          <w:lang w:val="sv-SE"/>
        </w:rPr>
        <w:t xml:space="preserve">Grammatik </w:t>
      </w:r>
      <w:r>
        <w:rPr>
          <w:rStyle w:val="Nessuno"/>
          <w:i/>
          <w:iCs/>
          <w:u w:color="4E8F00"/>
          <w:lang w:val="de-DE"/>
        </w:rPr>
        <w:t>– ganz klar!, Übungsgrammatik</w:t>
      </w:r>
      <w:r>
        <w:rPr>
          <w:rStyle w:val="Nessuno"/>
          <w:i/>
          <w:iCs/>
          <w:u w:color="4E8F00"/>
          <w:lang w:val="ru-RU"/>
        </w:rPr>
        <w:t xml:space="preserve"> A1 </w:t>
      </w:r>
      <w:r>
        <w:rPr>
          <w:rStyle w:val="Nessuno"/>
          <w:i/>
          <w:iCs/>
          <w:u w:color="4E8F00"/>
          <w:lang w:val="de-DE"/>
        </w:rPr>
        <w:t>– B1</w:t>
      </w:r>
      <w:r>
        <w:rPr>
          <w:rStyle w:val="Nessuno"/>
          <w:u w:color="4E8F00"/>
          <w:lang w:val="de-DE"/>
        </w:rPr>
        <w:t xml:space="preserve">, Hueber Verlag. </w:t>
      </w:r>
      <w:r>
        <w:rPr>
          <w:rStyle w:val="Nessuno"/>
          <w:u w:color="4E8F00"/>
        </w:rPr>
        <w:t>Ismaning 2011 (ISBN: 978-3-19-051555-4).</w:t>
      </w:r>
      <w:r w:rsidR="00153DE2">
        <w:rPr>
          <w:rStyle w:val="Nessuno"/>
          <w:u w:color="4E8F00"/>
        </w:rPr>
        <w:t xml:space="preserve"> </w:t>
      </w:r>
      <w:hyperlink r:id="rId14" w:history="1">
        <w:r w:rsidR="00153DE2" w:rsidRPr="00153DE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9515618" w14:textId="77777777" w:rsidR="0092525B" w:rsidRDefault="0092525B" w:rsidP="0092525B">
      <w:pPr>
        <w:pStyle w:val="Testo1"/>
        <w:spacing w:line="240" w:lineRule="exact"/>
        <w:rPr>
          <w:rStyle w:val="NessunoB"/>
        </w:rPr>
      </w:pPr>
      <w:r>
        <w:rPr>
          <w:rStyle w:val="Nessuno"/>
          <w:i/>
          <w:iCs/>
        </w:rPr>
        <w:tab/>
        <w:t>Tutti gli studenti del corso sono pregati di</w:t>
      </w:r>
      <w:r>
        <w:rPr>
          <w:rStyle w:val="NessunoB"/>
        </w:rPr>
        <w:t>:</w:t>
      </w:r>
    </w:p>
    <w:p w14:paraId="60608360" w14:textId="77777777" w:rsidR="0092525B" w:rsidRDefault="0092525B" w:rsidP="0092525B">
      <w:pPr>
        <w:pStyle w:val="Testo1"/>
        <w:spacing w:before="0" w:line="240" w:lineRule="exact"/>
        <w:rPr>
          <w:rStyle w:val="NessunoB"/>
        </w:rPr>
      </w:pPr>
      <w:r>
        <w:rPr>
          <w:rStyle w:val="NessunoB"/>
        </w:rPr>
        <w:t>1.</w:t>
      </w:r>
      <w:r>
        <w:rPr>
          <w:rStyle w:val="NessunoB"/>
        </w:rPr>
        <w:tab/>
        <w:t>munirsi di un dizionario di lingue e uno monolingue:</w:t>
      </w:r>
    </w:p>
    <w:p w14:paraId="719CDD9A" w14:textId="77777777" w:rsidR="0092525B" w:rsidRDefault="0092525B" w:rsidP="0092525B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smallCaps/>
          <w:spacing w:val="-5"/>
          <w:sz w:val="16"/>
          <w:szCs w:val="16"/>
        </w:rPr>
        <w:tab/>
        <w:t xml:space="preserve">L. Giacoma-S. Kolb </w:t>
      </w:r>
      <w:r>
        <w:rPr>
          <w:rStyle w:val="NessunoB"/>
        </w:rPr>
        <w:t>(a cura di),</w:t>
      </w:r>
      <w:r>
        <w:rPr>
          <w:rStyle w:val="Nessuno"/>
          <w:i/>
          <w:iCs/>
        </w:rPr>
        <w:t xml:space="preserve"> Il dizionario di Tedesco,</w:t>
      </w:r>
      <w:r>
        <w:rPr>
          <w:rStyle w:val="NessunoB"/>
        </w:rPr>
        <w:t xml:space="preserve"> Zanichelli/Klett, Bologna.</w:t>
      </w:r>
    </w:p>
    <w:p w14:paraId="29EE5415" w14:textId="77777777" w:rsidR="0092525B" w:rsidRDefault="0092525B" w:rsidP="0092525B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i/>
          <w:iCs/>
        </w:rPr>
        <w:tab/>
        <w:t>Dit, Dizionario Tedesco-Italiano/Italiano-Tedesco</w:t>
      </w:r>
      <w:r>
        <w:rPr>
          <w:rStyle w:val="NessunoB"/>
        </w:rPr>
        <w:t>, Paravia, Torino.</w:t>
      </w:r>
    </w:p>
    <w:p w14:paraId="371C7C47" w14:textId="77777777" w:rsidR="0092525B" w:rsidRDefault="0092525B" w:rsidP="0092525B">
      <w:pPr>
        <w:pStyle w:val="Testo1"/>
        <w:spacing w:before="0" w:line="240" w:lineRule="exact"/>
        <w:rPr>
          <w:rStyle w:val="NessunoB"/>
        </w:rPr>
      </w:pPr>
      <w:r>
        <w:rPr>
          <w:rStyle w:val="Hyperlink20"/>
        </w:rPr>
        <w:tab/>
      </w:r>
      <w:r>
        <w:rPr>
          <w:rStyle w:val="Nessuno"/>
          <w:i/>
          <w:iCs/>
          <w:lang w:val="de-DE"/>
        </w:rPr>
        <w:t>Duden, Deutsches Universalwörterbuch A-Z</w:t>
      </w:r>
      <w:r>
        <w:rPr>
          <w:rStyle w:val="Hyperlink1"/>
          <w:rFonts w:eastAsia="Calibri"/>
        </w:rPr>
        <w:t xml:space="preserve">, Dudenverlag, Mannheim, 6. </w:t>
      </w:r>
      <w:r>
        <w:rPr>
          <w:rStyle w:val="Nessuno"/>
        </w:rPr>
        <w:t>Auflage.</w:t>
      </w:r>
    </w:p>
    <w:p w14:paraId="5AD870AE" w14:textId="77777777" w:rsidR="0092525B" w:rsidRPr="002D1BD0" w:rsidRDefault="0092525B" w:rsidP="0092525B">
      <w:pPr>
        <w:pStyle w:val="Testo1"/>
        <w:spacing w:before="0" w:line="240" w:lineRule="exact"/>
        <w:rPr>
          <w:rStyle w:val="NessunoB"/>
          <w:lang w:val="de-DE"/>
        </w:rPr>
      </w:pPr>
      <w:r>
        <w:rPr>
          <w:rStyle w:val="Nessuno"/>
          <w:i/>
          <w:iCs/>
        </w:rPr>
        <w:tab/>
      </w:r>
      <w:r w:rsidRPr="002D1BD0">
        <w:rPr>
          <w:rStyle w:val="Nessuno"/>
          <w:i/>
          <w:iCs/>
          <w:lang w:val="de-DE"/>
        </w:rPr>
        <w:t>Wahrig, Deutsches W</w:t>
      </w:r>
      <w:r>
        <w:rPr>
          <w:rStyle w:val="Nessuno"/>
          <w:i/>
          <w:iCs/>
          <w:lang w:val="sv-SE"/>
        </w:rPr>
        <w:t>ö</w:t>
      </w:r>
      <w:r w:rsidRPr="002D1BD0">
        <w:rPr>
          <w:rStyle w:val="Nessuno"/>
          <w:i/>
          <w:iCs/>
          <w:lang w:val="de-DE"/>
        </w:rPr>
        <w:t>rterbuch</w:t>
      </w:r>
      <w:r w:rsidRPr="002D1BD0">
        <w:rPr>
          <w:rStyle w:val="NessunoA"/>
          <w:lang w:val="de-DE"/>
        </w:rPr>
        <w:t>, Bertelsmann, Gü</w:t>
      </w:r>
      <w:r w:rsidRPr="002D1BD0">
        <w:rPr>
          <w:rStyle w:val="Nessuno"/>
          <w:lang w:val="de-DE"/>
        </w:rPr>
        <w:t>tersloh, 8. neu bearbeitete Auflage.</w:t>
      </w:r>
    </w:p>
    <w:p w14:paraId="3C67A897" w14:textId="77777777" w:rsidR="0092525B" w:rsidRDefault="0092525B" w:rsidP="0092525B">
      <w:pPr>
        <w:pStyle w:val="Testo1"/>
        <w:spacing w:before="0" w:line="240" w:lineRule="exact"/>
        <w:rPr>
          <w:rStyle w:val="NessunoB"/>
        </w:rPr>
      </w:pPr>
      <w:r>
        <w:rPr>
          <w:rStyle w:val="NessunoB"/>
        </w:rPr>
        <w:t>2.</w:t>
      </w:r>
      <w:r>
        <w:rPr>
          <w:rStyle w:val="NessunoB"/>
        </w:rPr>
        <w:tab/>
      </w:r>
      <w:r>
        <w:rPr>
          <w:rStyle w:val="Nessuno"/>
          <w:i/>
          <w:iCs/>
        </w:rPr>
        <w:t>Centro per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  <w:i/>
          <w:iCs/>
        </w:rPr>
        <w:t>Autoapprendimento</w:t>
      </w:r>
      <w:r>
        <w:rPr>
          <w:rStyle w:val="NessunoB"/>
        </w:rPr>
        <w:t xml:space="preserve">: (con iscrizione al corso Blackboard corrispondente dove è possibile usufruire di ulteriori testi di ausilio allo studio personale e concordare </w:t>
      </w:r>
      <w:r>
        <w:rPr>
          <w:rStyle w:val="NessunoB"/>
        </w:rPr>
        <w:lastRenderedPageBreak/>
        <w:t>con il consulente un percorso di studi personalizzato per approfondimenti relativi alle proprie conoscenze (</w:t>
      </w:r>
      <w:hyperlink r:id="rId15" w:history="1">
        <w:r>
          <w:rPr>
            <w:rStyle w:val="Hyperlink3"/>
            <w:rFonts w:eastAsia="Arial Unicode MS"/>
          </w:rPr>
          <w:t>www.unicatt.it/selda-cap</w:t>
        </w:r>
      </w:hyperlink>
      <w:r>
        <w:rPr>
          <w:rStyle w:val="NessunoB"/>
        </w:rPr>
        <w:t>).</w:t>
      </w:r>
    </w:p>
    <w:p w14:paraId="6FBB797A" w14:textId="77777777" w:rsidR="0092525B" w:rsidRDefault="0092525B" w:rsidP="0092525B">
      <w:pPr>
        <w:keepNext/>
        <w:spacing w:before="240" w:after="120" w:line="240" w:lineRule="exac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0630283F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Lezioni frontali e interattive. Sono previsti esercizi in gruppo e presentazioni da parte degli studenti.</w:t>
      </w:r>
    </w:p>
    <w:p w14:paraId="0084B429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 lezioni presuppongono che gli studenti preparino i contenuti indicati in aula e partecipino attivamente alle attività proposte allo scopo di utilizzare la lingua tedesca in modo adeguato.</w:t>
      </w:r>
    </w:p>
    <w:p w14:paraId="7E003001" w14:textId="77777777" w:rsidR="0092525B" w:rsidRDefault="0092525B" w:rsidP="0092525B">
      <w:pPr>
        <w:keepNext/>
        <w:spacing w:before="240" w:after="120" w:line="240" w:lineRule="exac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683E8F85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consiste in una doppia prova (scritta e orale) in lingua tedesca propedeutica all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di letteratura o di linguistica da sostenere con il docente del corso.</w:t>
      </w:r>
    </w:p>
    <w:p w14:paraId="4314E21E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La prova scritta ha lo scopo di valutare la capacità di comprensione e produzione di un testo in lingua tedesca (relativo a giornali/riviste o testi letterari). Essa consiste in:</w:t>
      </w:r>
    </w:p>
    <w:p w14:paraId="13337BF5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una prova di comprensione di un testo scritto;</w:t>
      </w:r>
    </w:p>
    <w:p w14:paraId="39271E6D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 test grammaticale;</w:t>
      </w:r>
    </w:p>
    <w:p w14:paraId="2CC70CD2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una produzione scritta.</w:t>
      </w:r>
    </w:p>
    <w:p w14:paraId="6B43AA3B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Non è consentito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di dizionari.</w:t>
      </w:r>
    </w:p>
    <w:p w14:paraId="1DE68063" w14:textId="77777777" w:rsidR="0092525B" w:rsidRDefault="0092525B" w:rsidP="0092525B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La prova orale, alla quale si è ammessi dopo aver superato la parte scritta, consiste in un colloquio su testi e materiali trattati durante il corso o concordati con la docente; essa ha lo scopo di accertare la capacità dello studente di comunicare in modo corretto su vari argomenti, esponendo in modo personale il contenuto di testi di varia tipologia.</w:t>
      </w:r>
    </w:p>
    <w:p w14:paraId="2ED81F9F" w14:textId="77777777" w:rsidR="0092525B" w:rsidRDefault="0092525B" w:rsidP="0092525B">
      <w:pPr>
        <w:pStyle w:val="Testo2"/>
        <w:spacing w:before="240" w:after="120" w:line="240" w:lineRule="exact"/>
        <w:rPr>
          <w:rStyle w:val="NessunoB"/>
        </w:rPr>
      </w:pPr>
      <w:r>
        <w:rPr>
          <w:rStyle w:val="Nessuno"/>
          <w:b/>
          <w:bCs/>
          <w:i/>
          <w:iCs/>
        </w:rPr>
        <w:t>AVVERTENZE E PREREQUISITI</w:t>
      </w:r>
    </w:p>
    <w:p w14:paraId="3441DF71" w14:textId="77777777" w:rsidR="0092525B" w:rsidRDefault="0092525B" w:rsidP="0092525B">
      <w:pPr>
        <w:pStyle w:val="Testo2"/>
        <w:spacing w:line="240" w:lineRule="exact"/>
      </w:pPr>
      <w:r>
        <w:rPr>
          <w:rStyle w:val="NessunoA"/>
        </w:rPr>
        <w:t>Il corso presuppone il raggiungimento degli obiettivi linguistici propri del 1 anno. Gli studenti che hanno superato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esame della prima annualità sono invitati a frequentare regolarmente le lezioni, che prevedono esercitazioni mirate al consolidamento della conoscenza della lingua tedesca</w:t>
      </w:r>
      <w:r w:rsidRPr="00F13C3D">
        <w:rPr>
          <w:rStyle w:val="NessunoA"/>
        </w:rPr>
        <w:t xml:space="preserve"> </w:t>
      </w:r>
      <w:r w:rsidRPr="000F510B">
        <w:rPr>
          <w:rStyle w:val="NessunoA"/>
        </w:rPr>
        <w:t>nonché</w:t>
      </w:r>
      <w:r>
        <w:rPr>
          <w:rStyle w:val="NessunoA"/>
        </w:rPr>
        <w:t xml:space="preserve"> </w:t>
      </w:r>
      <w:r>
        <w:rPr>
          <w:rStyle w:val="Nessuno"/>
          <w:lang w:val="fr-FR"/>
        </w:rPr>
        <w:t xml:space="preserve"> </w:t>
      </w:r>
      <w:r>
        <w:rPr>
          <w:rStyle w:val="NessunoA"/>
        </w:rPr>
        <w:t>simulazioni delle prove d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esame. Gli studenti sono invitati ad accedere alla piattaforma Blackboard dove vengono caricati materiali relativi al corso.</w:t>
      </w:r>
    </w:p>
    <w:p w14:paraId="5E25D33B" w14:textId="77777777" w:rsidR="0092525B" w:rsidRDefault="0092525B" w:rsidP="0092525B">
      <w:pPr>
        <w:pStyle w:val="Testo2"/>
        <w:spacing w:before="120" w:line="240" w:lineRule="exact"/>
        <w:rPr>
          <w:rStyle w:val="Nessuno"/>
          <w:sz w:val="20"/>
        </w:rPr>
      </w:pPr>
      <w:r>
        <w:rPr>
          <w:rStyle w:val="Nessuno"/>
          <w:i/>
          <w:iCs/>
        </w:rPr>
        <w:t>Orario e luogo di ricevimento</w:t>
      </w:r>
    </w:p>
    <w:p w14:paraId="6C256ED3" w14:textId="77777777" w:rsidR="0092525B" w:rsidRDefault="0092525B" w:rsidP="0092525B">
      <w:pPr>
        <w:pStyle w:val="Testo2"/>
        <w:spacing w:line="240" w:lineRule="exact"/>
        <w:rPr>
          <w:rStyle w:val="Nessuno"/>
        </w:rPr>
      </w:pPr>
      <w:r>
        <w:rPr>
          <w:rStyle w:val="Nessuno"/>
        </w:rPr>
        <w:t>La Dott.ssa Christine Arendt riceve gli studenti al termine delle lezioni o su appuntamento concordato per e-mail (</w:t>
      </w:r>
      <w:r>
        <w:rPr>
          <w:rStyle w:val="Nessuno"/>
          <w:i/>
          <w:iCs/>
        </w:rPr>
        <w:t>christine.arendt@unicatt.it</w:t>
      </w:r>
      <w:r>
        <w:rPr>
          <w:rStyle w:val="Nessuno"/>
        </w:rPr>
        <w:t>).</w:t>
      </w:r>
    </w:p>
    <w:p w14:paraId="10AAE772" w14:textId="77777777" w:rsidR="002C337B" w:rsidRDefault="002C337B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</w:p>
    <w:sectPr w:rsidR="002C33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229" w14:textId="77777777" w:rsidR="00463B2A" w:rsidRDefault="00463B2A" w:rsidP="00A1642F">
      <w:pPr>
        <w:spacing w:line="240" w:lineRule="auto"/>
      </w:pPr>
      <w:r>
        <w:separator/>
      </w:r>
    </w:p>
  </w:endnote>
  <w:endnote w:type="continuationSeparator" w:id="0">
    <w:p w14:paraId="324F2BBC" w14:textId="77777777" w:rsidR="00463B2A" w:rsidRDefault="00463B2A" w:rsidP="00A16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3B86" w14:textId="77777777" w:rsidR="00463B2A" w:rsidRDefault="00463B2A" w:rsidP="00A1642F">
      <w:pPr>
        <w:spacing w:line="240" w:lineRule="auto"/>
      </w:pPr>
      <w:r>
        <w:separator/>
      </w:r>
    </w:p>
  </w:footnote>
  <w:footnote w:type="continuationSeparator" w:id="0">
    <w:p w14:paraId="63E229C4" w14:textId="77777777" w:rsidR="00463B2A" w:rsidRDefault="00463B2A" w:rsidP="00A1642F">
      <w:pPr>
        <w:spacing w:line="240" w:lineRule="auto"/>
      </w:pPr>
      <w:r>
        <w:continuationSeparator/>
      </w:r>
    </w:p>
  </w:footnote>
  <w:footnote w:id="1">
    <w:p w14:paraId="2950745F" w14:textId="384DDF1E" w:rsidR="00AF37FF" w:rsidRDefault="00AF37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200D6B4" w14:textId="6B1DE1B2" w:rsidR="00153DE2" w:rsidRDefault="00153D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54BA012D" w14:textId="0D82CEC9" w:rsidR="00153DE2" w:rsidRDefault="00153D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86619"/>
    <w:multiLevelType w:val="hybridMultilevel"/>
    <w:tmpl w:val="E454EBA0"/>
    <w:lvl w:ilvl="0" w:tplc="2F286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1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2F"/>
    <w:rsid w:val="000120BB"/>
    <w:rsid w:val="00021339"/>
    <w:rsid w:val="000F4E35"/>
    <w:rsid w:val="00153DE2"/>
    <w:rsid w:val="00187B99"/>
    <w:rsid w:val="00197E39"/>
    <w:rsid w:val="002014DD"/>
    <w:rsid w:val="002C337B"/>
    <w:rsid w:val="002D5E17"/>
    <w:rsid w:val="00306ABD"/>
    <w:rsid w:val="003C23E8"/>
    <w:rsid w:val="003E61BF"/>
    <w:rsid w:val="00463B2A"/>
    <w:rsid w:val="00496413"/>
    <w:rsid w:val="004D1217"/>
    <w:rsid w:val="004D6008"/>
    <w:rsid w:val="005575ED"/>
    <w:rsid w:val="005D0A9F"/>
    <w:rsid w:val="00600B8E"/>
    <w:rsid w:val="006132FF"/>
    <w:rsid w:val="00640794"/>
    <w:rsid w:val="006F1772"/>
    <w:rsid w:val="00710E35"/>
    <w:rsid w:val="0073290A"/>
    <w:rsid w:val="008942E7"/>
    <w:rsid w:val="008A1204"/>
    <w:rsid w:val="008B0E0A"/>
    <w:rsid w:val="008D3116"/>
    <w:rsid w:val="00900CCA"/>
    <w:rsid w:val="00924B77"/>
    <w:rsid w:val="0092525B"/>
    <w:rsid w:val="00940DA2"/>
    <w:rsid w:val="00965737"/>
    <w:rsid w:val="009B46B5"/>
    <w:rsid w:val="009C79DC"/>
    <w:rsid w:val="009D2EFC"/>
    <w:rsid w:val="009D3BE8"/>
    <w:rsid w:val="009E055C"/>
    <w:rsid w:val="00A1642F"/>
    <w:rsid w:val="00A23827"/>
    <w:rsid w:val="00A74F6F"/>
    <w:rsid w:val="00AD5584"/>
    <w:rsid w:val="00AD7557"/>
    <w:rsid w:val="00AF37FF"/>
    <w:rsid w:val="00B50C5D"/>
    <w:rsid w:val="00B51253"/>
    <w:rsid w:val="00B525CC"/>
    <w:rsid w:val="00B52E58"/>
    <w:rsid w:val="00C442B5"/>
    <w:rsid w:val="00D404F2"/>
    <w:rsid w:val="00DA3599"/>
    <w:rsid w:val="00DD1C30"/>
    <w:rsid w:val="00E535F8"/>
    <w:rsid w:val="00E607E6"/>
    <w:rsid w:val="00FC370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0A2A"/>
  <w15:chartTrackingRefBased/>
  <w15:docId w15:val="{73A5FC87-6B79-4E13-9001-7777E83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A1642F"/>
    <w:rPr>
      <w:rFonts w:ascii="Times" w:hAnsi="Times"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A1642F"/>
    <w:rPr>
      <w:rFonts w:ascii="Times" w:hAnsi="Times"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A1642F"/>
    <w:pPr>
      <w:tabs>
        <w:tab w:val="clear" w:pos="284"/>
      </w:tabs>
      <w:spacing w:line="240" w:lineRule="auto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64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unhideWhenUsed/>
    <w:rsid w:val="00A164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5737"/>
    <w:pPr>
      <w:ind w:left="720"/>
      <w:contextualSpacing/>
    </w:pPr>
  </w:style>
  <w:style w:type="character" w:customStyle="1" w:styleId="Nessuno">
    <w:name w:val="Nessuno"/>
    <w:rsid w:val="002C337B"/>
  </w:style>
  <w:style w:type="character" w:customStyle="1" w:styleId="Hyperlink1">
    <w:name w:val="Hyperlink.1"/>
    <w:rsid w:val="002C337B"/>
    <w:rPr>
      <w:color w:val="000000"/>
      <w:u w:color="00000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2C337B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C337B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C337B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C337B"/>
    <w:pPr>
      <w:tabs>
        <w:tab w:val="clear" w:pos="284"/>
      </w:tabs>
      <w:spacing w:after="100"/>
      <w:ind w:left="200"/>
    </w:pPr>
  </w:style>
  <w:style w:type="character" w:styleId="Menzionenonrisolta">
    <w:name w:val="Unresolved Mention"/>
    <w:basedOn w:val="Carpredefinitoparagrafo"/>
    <w:uiPriority w:val="99"/>
    <w:semiHidden/>
    <w:unhideWhenUsed/>
    <w:rsid w:val="000F4E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F4E3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essunoB">
    <w:name w:val="Nessuno B"/>
    <w:rsid w:val="0092525B"/>
    <w:rPr>
      <w:lang w:val="it-IT"/>
    </w:rPr>
  </w:style>
  <w:style w:type="character" w:customStyle="1" w:styleId="NessunoA">
    <w:name w:val="Nessuno A"/>
    <w:rsid w:val="0092525B"/>
    <w:rPr>
      <w:lang w:val="it-IT"/>
    </w:rPr>
  </w:style>
  <w:style w:type="character" w:customStyle="1" w:styleId="Hyperlink20">
    <w:name w:val="Hyperlink.2.0"/>
    <w:rsid w:val="0092525B"/>
    <w:rPr>
      <w:rFonts w:ascii="Times New Roman" w:hAnsi="Times New Roman"/>
      <w:i/>
      <w:iCs/>
      <w:outline w:val="0"/>
      <w:color w:val="000000"/>
      <w:u w:color="000000"/>
      <w:lang w:val="it-IT"/>
    </w:rPr>
  </w:style>
  <w:style w:type="character" w:customStyle="1" w:styleId="Hyperlink3">
    <w:name w:val="Hyperlink.3"/>
    <w:basedOn w:val="Nessuno"/>
    <w:rsid w:val="0092525B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unicatt.it" TargetMode="External"/><Relationship Id="rId13" Type="http://schemas.openxmlformats.org/officeDocument/2006/relationships/hyperlink" Target="https://librerie.unicatt.it/scheda-libro/koithan-sonntag-schutz/aspekte-neu-kbdvd-9783126050159-2439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erlmann-balme-michaela-schwal/vielfalt-b2-2-kurs-und-arbeitsbuch-per-le-scuole-superiori-con-contenuto-digitale-per-access-9783193510372-7190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att.it/selda-cap" TargetMode="External"/><Relationship Id="rId10" Type="http://schemas.openxmlformats.org/officeDocument/2006/relationships/hyperlink" Target="https://librerie.unicatt.it/scheda-libro/perlmann-balme-michaela-schwal/vielfalt-b2-1-kurs-und-arbeitsbuch-per-le-scuole-superiori-con-contenuto-digitale-per-access-9783192010378-7157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.salvato@unicatt.it" TargetMode="External"/><Relationship Id="rId14" Type="http://schemas.openxmlformats.org/officeDocument/2006/relationships/hyperlink" Target="https://librerie.unicatt.it/scheda-libro/autori-vari/grammatik-ganz-klar-edinternazionalecdrom-9783190515554-5505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0B08-09F4-48AB-9DA0-89F5D65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8</Pages>
  <Words>1980</Words>
  <Characters>13767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2003-03-27T11:42:00Z</cp:lastPrinted>
  <dcterms:created xsi:type="dcterms:W3CDTF">2023-05-16T09:07:00Z</dcterms:created>
  <dcterms:modified xsi:type="dcterms:W3CDTF">2023-07-17T09:36:00Z</dcterms:modified>
</cp:coreProperties>
</file>