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8682235" w:displacedByCustomXml="next"/>
    <w:bookmarkStart w:id="1" w:name="_Toc476668910" w:displacedByCustomXml="next"/>
    <w:bookmarkStart w:id="2" w:name="_Toc425860800" w:displacedByCustomXml="next"/>
    <w:bookmarkStart w:id="3" w:name="_Toc518981651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8136791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CFFF42" w14:textId="1D81D11B" w:rsidR="00061831" w:rsidRPr="00061831" w:rsidRDefault="00061831">
          <w:pPr>
            <w:pStyle w:val="Titolosommario"/>
            <w:rPr>
              <w:sz w:val="18"/>
              <w:szCs w:val="18"/>
            </w:rPr>
          </w:pPr>
          <w:r w:rsidRPr="00061831">
            <w:rPr>
              <w:sz w:val="18"/>
              <w:szCs w:val="18"/>
            </w:rPr>
            <w:t>Sommario</w:t>
          </w:r>
        </w:p>
        <w:p w14:paraId="5211556A" w14:textId="7921BADE" w:rsidR="00061831" w:rsidRPr="00061831" w:rsidRDefault="00061831" w:rsidP="000618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061831">
            <w:rPr>
              <w:sz w:val="18"/>
              <w:szCs w:val="18"/>
            </w:rPr>
            <w:fldChar w:fldCharType="begin"/>
          </w:r>
          <w:r w:rsidRPr="00061831">
            <w:rPr>
              <w:sz w:val="18"/>
              <w:szCs w:val="18"/>
            </w:rPr>
            <w:instrText xml:space="preserve"> TOC \o "1-3" \h \z \u </w:instrText>
          </w:r>
          <w:r w:rsidRPr="00061831">
            <w:rPr>
              <w:sz w:val="18"/>
              <w:szCs w:val="18"/>
            </w:rPr>
            <w:fldChar w:fldCharType="separate"/>
          </w:r>
          <w:hyperlink w:anchor="_Toc140229916" w:history="1">
            <w:r w:rsidRPr="00061831">
              <w:rPr>
                <w:rStyle w:val="Collegamentoipertestuale"/>
                <w:noProof/>
                <w:sz w:val="18"/>
                <w:szCs w:val="18"/>
              </w:rPr>
              <w:t>Lingua e letteratura tedesca (2° triennalisti)</w:t>
            </w:r>
            <w:r w:rsidRPr="000618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E06945A" w14:textId="664EA0D3" w:rsidR="00061831" w:rsidRPr="00061831" w:rsidRDefault="00214B43" w:rsidP="000618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9917" w:history="1">
            <w:r w:rsidR="00061831" w:rsidRPr="00061831">
              <w:rPr>
                <w:rStyle w:val="Collegamentoipertestuale"/>
                <w:noProof/>
                <w:sz w:val="18"/>
                <w:szCs w:val="18"/>
              </w:rPr>
              <w:t>Prof. Elena Raponi</w:t>
            </w:r>
            <w:r w:rsidR="00061831" w:rsidRPr="00061831">
              <w:rPr>
                <w:noProof/>
                <w:webHidden/>
                <w:sz w:val="18"/>
                <w:szCs w:val="18"/>
              </w:rPr>
              <w:tab/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begin"/>
            </w:r>
            <w:r w:rsidR="00061831" w:rsidRPr="00061831">
              <w:rPr>
                <w:noProof/>
                <w:webHidden/>
                <w:sz w:val="18"/>
                <w:szCs w:val="18"/>
              </w:rPr>
              <w:instrText xml:space="preserve"> PAGEREF _Toc140229917 \h </w:instrText>
            </w:r>
            <w:r w:rsidR="00061831" w:rsidRPr="00061831">
              <w:rPr>
                <w:noProof/>
                <w:webHidden/>
                <w:sz w:val="18"/>
                <w:szCs w:val="18"/>
              </w:rPr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61831" w:rsidRPr="00061831">
              <w:rPr>
                <w:noProof/>
                <w:webHidden/>
                <w:sz w:val="18"/>
                <w:szCs w:val="18"/>
              </w:rPr>
              <w:t>1</w:t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D764086" w14:textId="1E0ACE16" w:rsidR="00061831" w:rsidRPr="00061831" w:rsidRDefault="00214B43" w:rsidP="000618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9918" w:history="1">
            <w:r w:rsidR="00061831" w:rsidRPr="00061831">
              <w:rPr>
                <w:rStyle w:val="Collegamentoipertestuale"/>
                <w:noProof/>
                <w:sz w:val="18"/>
                <w:szCs w:val="18"/>
              </w:rPr>
              <w:t>Esercitazioni di lingua tedesca (2° triennalisti)</w:t>
            </w:r>
            <w:r w:rsidR="00061831" w:rsidRPr="000618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C962A07" w14:textId="376B0855" w:rsidR="00061831" w:rsidRPr="00061831" w:rsidRDefault="00214B43" w:rsidP="000618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9919" w:history="1">
            <w:r w:rsidR="00061831" w:rsidRPr="00061831">
              <w:rPr>
                <w:rStyle w:val="Collegamentoipertestuale"/>
                <w:noProof/>
                <w:sz w:val="18"/>
                <w:szCs w:val="18"/>
                <w:lang w:val="de-DE"/>
              </w:rPr>
              <w:t xml:space="preserve">Dott. Karin Harrich; Dott. Beate Lindemann; Dott. </w:t>
            </w:r>
            <w:r w:rsidR="00061831" w:rsidRPr="00061831">
              <w:rPr>
                <w:rStyle w:val="Collegamentoipertestuale"/>
                <w:noProof/>
                <w:sz w:val="18"/>
                <w:szCs w:val="18"/>
              </w:rPr>
              <w:t>Paola Maria Rubini; Dott. Maria Chiara Spotti; Dott. Bernadette Staindl</w:t>
            </w:r>
            <w:r w:rsidR="00061831" w:rsidRPr="00061831">
              <w:rPr>
                <w:noProof/>
                <w:webHidden/>
                <w:sz w:val="18"/>
                <w:szCs w:val="18"/>
              </w:rPr>
              <w:tab/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begin"/>
            </w:r>
            <w:r w:rsidR="00061831" w:rsidRPr="00061831">
              <w:rPr>
                <w:noProof/>
                <w:webHidden/>
                <w:sz w:val="18"/>
                <w:szCs w:val="18"/>
              </w:rPr>
              <w:instrText xml:space="preserve"> PAGEREF _Toc140229919 \h </w:instrText>
            </w:r>
            <w:r w:rsidR="00061831" w:rsidRPr="00061831">
              <w:rPr>
                <w:noProof/>
                <w:webHidden/>
                <w:sz w:val="18"/>
                <w:szCs w:val="18"/>
              </w:rPr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61831" w:rsidRPr="00061831">
              <w:rPr>
                <w:noProof/>
                <w:webHidden/>
                <w:sz w:val="18"/>
                <w:szCs w:val="18"/>
              </w:rPr>
              <w:t>4</w:t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9FD03C0" w14:textId="1F90EA27" w:rsidR="00061831" w:rsidRPr="00061831" w:rsidRDefault="00214B43" w:rsidP="00061831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9924" w:history="1">
            <w:r w:rsidR="00061831" w:rsidRPr="00061831">
              <w:rPr>
                <w:rStyle w:val="Collegamentoipertestuale"/>
                <w:noProof/>
                <w:sz w:val="18"/>
                <w:szCs w:val="18"/>
              </w:rPr>
              <w:t>Esercitazioni di lingua tedesca (2° biennalisti)</w:t>
            </w:r>
            <w:r w:rsidR="00061831" w:rsidRPr="00061831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A8599F7" w14:textId="79F53A77" w:rsidR="00061831" w:rsidRPr="00061831" w:rsidRDefault="00214B43" w:rsidP="00061831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229925" w:history="1">
            <w:r w:rsidR="00061831" w:rsidRPr="00061831">
              <w:rPr>
                <w:rStyle w:val="Collegamentoipertestuale"/>
                <w:noProof/>
                <w:sz w:val="18"/>
                <w:szCs w:val="18"/>
              </w:rPr>
              <w:t>Dott. Christine Arendt</w:t>
            </w:r>
            <w:r w:rsidR="00061831" w:rsidRPr="00061831">
              <w:rPr>
                <w:noProof/>
                <w:webHidden/>
                <w:sz w:val="18"/>
                <w:szCs w:val="18"/>
              </w:rPr>
              <w:tab/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begin"/>
            </w:r>
            <w:r w:rsidR="00061831" w:rsidRPr="00061831">
              <w:rPr>
                <w:noProof/>
                <w:webHidden/>
                <w:sz w:val="18"/>
                <w:szCs w:val="18"/>
              </w:rPr>
              <w:instrText xml:space="preserve"> PAGEREF _Toc140229925 \h </w:instrText>
            </w:r>
            <w:r w:rsidR="00061831" w:rsidRPr="00061831">
              <w:rPr>
                <w:noProof/>
                <w:webHidden/>
                <w:sz w:val="18"/>
                <w:szCs w:val="18"/>
              </w:rPr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061831" w:rsidRPr="00061831">
              <w:rPr>
                <w:noProof/>
                <w:webHidden/>
                <w:sz w:val="18"/>
                <w:szCs w:val="18"/>
              </w:rPr>
              <w:t>7</w:t>
            </w:r>
            <w:r w:rsidR="00061831" w:rsidRPr="0006183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2803AD3" w14:textId="4FD0EF86" w:rsidR="00061831" w:rsidRDefault="00061831">
          <w:r w:rsidRPr="00061831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34FAEE4B" w14:textId="34426D40" w:rsidR="00A86D60" w:rsidRPr="007B6F91" w:rsidRDefault="00A86D60" w:rsidP="00A86D60">
      <w:pPr>
        <w:pStyle w:val="Titolo1"/>
        <w:ind w:left="0" w:firstLine="0"/>
      </w:pPr>
      <w:bookmarkStart w:id="4" w:name="_Toc140229916"/>
      <w:r w:rsidRPr="007B6F91">
        <w:t>Lingua e letteratura tedesca (2° triennalisti)</w:t>
      </w:r>
      <w:bookmarkEnd w:id="4"/>
      <w:bookmarkEnd w:id="3"/>
      <w:bookmarkEnd w:id="2"/>
      <w:bookmarkEnd w:id="1"/>
      <w:bookmarkEnd w:id="0"/>
    </w:p>
    <w:p w14:paraId="1994781C" w14:textId="77777777" w:rsidR="00A86D60" w:rsidRPr="007B6F91" w:rsidRDefault="00A86D60" w:rsidP="00A86D60">
      <w:pPr>
        <w:pStyle w:val="Titolo2"/>
      </w:pPr>
      <w:bookmarkStart w:id="5" w:name="_Toc425860801"/>
      <w:bookmarkStart w:id="6" w:name="_Toc476668911"/>
      <w:bookmarkStart w:id="7" w:name="_Toc488682236"/>
      <w:bookmarkStart w:id="8" w:name="_Toc518981652"/>
      <w:bookmarkStart w:id="9" w:name="_Toc140229917"/>
      <w:r w:rsidRPr="007B6F91">
        <w:t>Prof. Elena Raponi</w:t>
      </w:r>
      <w:bookmarkEnd w:id="5"/>
      <w:bookmarkEnd w:id="6"/>
      <w:bookmarkEnd w:id="7"/>
      <w:bookmarkEnd w:id="8"/>
      <w:bookmarkEnd w:id="9"/>
    </w:p>
    <w:p w14:paraId="6FD07ADF" w14:textId="54915109" w:rsidR="002D5E17" w:rsidRDefault="00A86D60" w:rsidP="00A86D60">
      <w:pPr>
        <w:spacing w:before="240" w:after="120" w:line="240" w:lineRule="exact"/>
        <w:rPr>
          <w:b/>
          <w:i/>
          <w:sz w:val="18"/>
        </w:rPr>
      </w:pPr>
      <w:r w:rsidRPr="007B6F91">
        <w:rPr>
          <w:b/>
          <w:i/>
          <w:sz w:val="18"/>
        </w:rPr>
        <w:t>OBIETTIV</w:t>
      </w:r>
      <w:r w:rsidR="00D96D45">
        <w:rPr>
          <w:b/>
          <w:i/>
          <w:sz w:val="18"/>
        </w:rPr>
        <w:t>I</w:t>
      </w:r>
      <w:r w:rsidRPr="007B6F91">
        <w:rPr>
          <w:b/>
          <w:i/>
          <w:sz w:val="18"/>
        </w:rPr>
        <w:t xml:space="preserve"> DEL CORSO E RISULTATI DI APPRENDIMENTO ATTESI</w:t>
      </w:r>
    </w:p>
    <w:p w14:paraId="11DC0E30" w14:textId="28974502" w:rsidR="00D96D45" w:rsidRPr="007B6F91" w:rsidRDefault="00D96D45" w:rsidP="00061B05">
      <w:pPr>
        <w:spacing w:line="240" w:lineRule="exact"/>
        <w:rPr>
          <w:b/>
          <w:sz w:val="18"/>
        </w:rPr>
      </w:pPr>
      <w:r>
        <w:rPr>
          <w:b/>
          <w:i/>
          <w:sz w:val="18"/>
        </w:rPr>
        <w:t>Obiettivi del corso</w:t>
      </w:r>
    </w:p>
    <w:p w14:paraId="2C06BFC3" w14:textId="77777777" w:rsidR="00FF3F80" w:rsidRPr="007B6F91" w:rsidRDefault="00FF3F80" w:rsidP="00061B05">
      <w:pPr>
        <w:spacing w:line="240" w:lineRule="exact"/>
      </w:pPr>
      <w:r w:rsidRPr="007B6F91">
        <w:t xml:space="preserve">Il corso si propone di avvicinare gli studenti alla conoscenza della storia letteraria e culturale tedesca dell’Ottocento, dal Romanticismo alla </w:t>
      </w:r>
      <w:r w:rsidRPr="007B6F91">
        <w:rPr>
          <w:i/>
        </w:rPr>
        <w:t>Fin de siècle</w:t>
      </w:r>
      <w:r w:rsidRPr="007B6F91">
        <w:t xml:space="preserve">, attraverso la lettura critica, integrale o parziale, dei testi in lingua originale, di genere lirico, teatrale e narrativo, scelti tra i più emblematici del periodo affrontato e rappresentativi delle diverse aree di lingua tedesca (in particolare Germania e Austria). </w:t>
      </w:r>
    </w:p>
    <w:p w14:paraId="4536A836" w14:textId="3E6F779B" w:rsidR="00EA30E7" w:rsidRDefault="00FF3F80" w:rsidP="00061B05">
      <w:pPr>
        <w:spacing w:line="240" w:lineRule="exact"/>
      </w:pPr>
      <w:r w:rsidRPr="007B6F91">
        <w:t>Il corso si propone altresì di affinare negli studenti la capacità di comprensione, di analisi e di interpretazione del testo letterario in quanto strumento di confronto e di riflessione sulla complessità del reale, capace di parlare ancora oggi al lettore.</w:t>
      </w:r>
    </w:p>
    <w:p w14:paraId="14936082" w14:textId="360084C3" w:rsidR="00D96D45" w:rsidRDefault="00D96D45" w:rsidP="00061B05">
      <w:pPr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5CDFF675" w14:textId="52D01A72" w:rsidR="00FF3F80" w:rsidRPr="007B6F91" w:rsidRDefault="00FF3F80" w:rsidP="00061B05">
      <w:pPr>
        <w:spacing w:line="240" w:lineRule="exact"/>
        <w:rPr>
          <w:i/>
        </w:rPr>
      </w:pPr>
      <w:r w:rsidRPr="007B6F91">
        <w:rPr>
          <w:i/>
        </w:rPr>
        <w:t>Conoscenza e comprensione</w:t>
      </w:r>
    </w:p>
    <w:p w14:paraId="16FED45A" w14:textId="77777777" w:rsidR="00FF3F80" w:rsidRPr="007B6F91" w:rsidRDefault="00FF3F80" w:rsidP="00061B05">
      <w:pPr>
        <w:spacing w:line="240" w:lineRule="exact"/>
      </w:pPr>
      <w:r w:rsidRPr="007B6F91">
        <w:t>Al termine dell’insegnamento lo studente avrà acquisito le conoscenze storiche e storico-letterarie necessarie per orientarsi all’interno delle correnti culturali e letterarie di lingua tedesca dell’Ottocento. Avrà inoltre acquisito le conoscenze linguistiche necessarie per comprendere i testi in lingua originale, e la terminologia italiana specifica del discorso letterario, anche in relazione alle particolarità dei diversi generi letterari.</w:t>
      </w:r>
    </w:p>
    <w:p w14:paraId="49253F1C" w14:textId="74EA0D93" w:rsidR="00FF3F80" w:rsidRPr="007B6F91" w:rsidRDefault="00FF3F80" w:rsidP="00FF3F80">
      <w:pPr>
        <w:spacing w:line="240" w:lineRule="exact"/>
      </w:pPr>
      <w:r w:rsidRPr="007B6F91">
        <w:rPr>
          <w:i/>
        </w:rPr>
        <w:t>Capacità di applicare conoscenza e comprensione</w:t>
      </w:r>
    </w:p>
    <w:p w14:paraId="34F2FAC7" w14:textId="77777777" w:rsidR="00FF3F80" w:rsidRPr="007B6F91" w:rsidRDefault="00FF3F80" w:rsidP="00FF3F80">
      <w:pPr>
        <w:spacing w:line="240" w:lineRule="exact"/>
      </w:pPr>
      <w:r w:rsidRPr="007B6F91">
        <w:t>Lo studente sarà in grado di tradurre in italiano, comprendere, analizzare e interpretare i testi letterari in programma, anche in relazione al contesto storico, storico-letterario e storico-culturale di riferimento; sarà in grado di commentare con autonomia critica il senso del testo; saprà operare collegamenti e confronti tra opere e autori delle diverse correnti letterarie.</w:t>
      </w:r>
    </w:p>
    <w:p w14:paraId="688B6375" w14:textId="77777777" w:rsidR="00A86D60" w:rsidRPr="007B6F91" w:rsidRDefault="00A86D60" w:rsidP="00A86D60">
      <w:pPr>
        <w:spacing w:before="240" w:after="120" w:line="240" w:lineRule="exact"/>
        <w:rPr>
          <w:b/>
          <w:sz w:val="18"/>
        </w:rPr>
      </w:pPr>
      <w:r w:rsidRPr="007B6F91">
        <w:rPr>
          <w:b/>
          <w:i/>
          <w:sz w:val="18"/>
        </w:rPr>
        <w:t>PROGRAMMA DEL CORSO</w:t>
      </w:r>
    </w:p>
    <w:p w14:paraId="46735E10" w14:textId="77777777" w:rsidR="00A86D60" w:rsidRPr="007B6F91" w:rsidRDefault="001A0ED9" w:rsidP="001A0ED9">
      <w:pPr>
        <w:rPr>
          <w:b/>
          <w:sz w:val="18"/>
        </w:rPr>
      </w:pPr>
      <w:r w:rsidRPr="007B6F91">
        <w:rPr>
          <w:smallCaps/>
          <w:sz w:val="18"/>
        </w:rPr>
        <w:tab/>
      </w:r>
      <w:r w:rsidR="00A86D60" w:rsidRPr="007B6F91">
        <w:rPr>
          <w:smallCaps/>
          <w:sz w:val="18"/>
        </w:rPr>
        <w:t>I Semestre</w:t>
      </w:r>
    </w:p>
    <w:p w14:paraId="52EC6E7E" w14:textId="77777777" w:rsidR="001A0ED9" w:rsidRPr="007B6F91" w:rsidRDefault="001A0ED9" w:rsidP="001A0ED9">
      <w:r w:rsidRPr="007B6F91">
        <w:t xml:space="preserve">Nel primo semestre il corso verterà sui testi più rappresentativi delle correnti del Romanticismo, del Biedermeier e del </w:t>
      </w:r>
      <w:proofErr w:type="spellStart"/>
      <w:r w:rsidRPr="007B6F91">
        <w:t>Vormärz</w:t>
      </w:r>
      <w:proofErr w:type="spellEnd"/>
      <w:r w:rsidRPr="007B6F91">
        <w:t>.</w:t>
      </w:r>
    </w:p>
    <w:p w14:paraId="5357BA14" w14:textId="77777777" w:rsidR="001A0ED9" w:rsidRPr="007B6F91" w:rsidRDefault="001A0ED9" w:rsidP="001A0ED9">
      <w:pPr>
        <w:spacing w:before="120"/>
        <w:rPr>
          <w:smallCaps/>
          <w:sz w:val="18"/>
        </w:rPr>
      </w:pPr>
      <w:r w:rsidRPr="007B6F91">
        <w:rPr>
          <w:smallCaps/>
          <w:sz w:val="18"/>
        </w:rPr>
        <w:lastRenderedPageBreak/>
        <w:tab/>
        <w:t>II Semestre</w:t>
      </w:r>
    </w:p>
    <w:p w14:paraId="678A7717" w14:textId="77777777" w:rsidR="001A0ED9" w:rsidRPr="007B6F91" w:rsidRDefault="001A0ED9" w:rsidP="001A0ED9">
      <w:r w:rsidRPr="007B6F91">
        <w:t xml:space="preserve">Nel secondo semestre, il corso avrà per oggetto i testi più rappresentativi delle correnti del Realismo, del Naturalismo e della </w:t>
      </w:r>
      <w:r w:rsidRPr="007B6F91">
        <w:rPr>
          <w:i/>
        </w:rPr>
        <w:t>Fin de siècle</w:t>
      </w:r>
      <w:r w:rsidRPr="007B6F91">
        <w:t>.</w:t>
      </w:r>
    </w:p>
    <w:p w14:paraId="4607A7CA" w14:textId="1548E3A4" w:rsidR="00A86D60" w:rsidRPr="007B6F91" w:rsidRDefault="00A86D60" w:rsidP="00A86D60">
      <w:pPr>
        <w:keepNext/>
        <w:spacing w:before="240" w:after="120" w:line="240" w:lineRule="exact"/>
        <w:rPr>
          <w:b/>
          <w:sz w:val="18"/>
        </w:rPr>
      </w:pPr>
      <w:r w:rsidRPr="007B6F91">
        <w:rPr>
          <w:b/>
          <w:i/>
          <w:sz w:val="18"/>
        </w:rPr>
        <w:t>BIBLIOGRAFIA</w:t>
      </w:r>
      <w:r w:rsidR="00B93E3A">
        <w:rPr>
          <w:rStyle w:val="Rimandonotaapidipagina"/>
          <w:b/>
          <w:i/>
          <w:sz w:val="18"/>
        </w:rPr>
        <w:footnoteReference w:id="1"/>
      </w:r>
    </w:p>
    <w:p w14:paraId="2EBCC295" w14:textId="77777777" w:rsidR="00172314" w:rsidRPr="007B6F91" w:rsidRDefault="00172314" w:rsidP="0012754F">
      <w:pPr>
        <w:pStyle w:val="Testo1"/>
        <w:numPr>
          <w:ilvl w:val="0"/>
          <w:numId w:val="3"/>
        </w:numPr>
        <w:ind w:left="284" w:hanging="284"/>
      </w:pPr>
      <w:r w:rsidRPr="007B6F91">
        <w:t>T</w:t>
      </w:r>
      <w:r w:rsidR="00431ABC" w:rsidRPr="007B6F91">
        <w:t>esti obbligatori</w:t>
      </w:r>
      <w:r w:rsidR="001A0ED9" w:rsidRPr="007B6F91">
        <w:t>:</w:t>
      </w:r>
    </w:p>
    <w:p w14:paraId="1A818B93" w14:textId="77777777" w:rsidR="00172314" w:rsidRPr="007B6F91" w:rsidRDefault="00172314" w:rsidP="00172314">
      <w:pPr>
        <w:pStyle w:val="Testo1"/>
      </w:pPr>
      <w:r w:rsidRPr="007B6F91">
        <w:rPr>
          <w:u w:val="single"/>
        </w:rPr>
        <w:t>I semestre</w:t>
      </w:r>
      <w:r w:rsidRPr="007B6F91">
        <w:t>:</w:t>
      </w:r>
    </w:p>
    <w:p w14:paraId="76D437C7" w14:textId="74DD21EC" w:rsidR="00EA30E7" w:rsidRPr="007B6F91" w:rsidRDefault="00EA30E7" w:rsidP="00EA30E7">
      <w:pPr>
        <w:pStyle w:val="Testo2"/>
        <w:spacing w:line="240" w:lineRule="atLeast"/>
        <w:ind w:left="284" w:hanging="284"/>
        <w:rPr>
          <w:spacing w:val="-5"/>
        </w:rPr>
      </w:pPr>
      <w:r w:rsidRPr="007B6F91">
        <w:rPr>
          <w:smallCaps/>
          <w:spacing w:val="-5"/>
          <w:sz w:val="16"/>
        </w:rPr>
        <w:t xml:space="preserve">E. Raponi </w:t>
      </w:r>
      <w:r w:rsidRPr="007B6F91">
        <w:rPr>
          <w:spacing w:val="-5"/>
        </w:rPr>
        <w:t>(a cura di),</w:t>
      </w:r>
      <w:r w:rsidRPr="007B6F91">
        <w:rPr>
          <w:i/>
          <w:spacing w:val="-5"/>
        </w:rPr>
        <w:t xml:space="preserve"> </w:t>
      </w:r>
      <w:r w:rsidRPr="007B6F91">
        <w:rPr>
          <w:i/>
        </w:rPr>
        <w:t>Romanticismo, Biedermeier e Vormärz</w:t>
      </w:r>
      <w:r w:rsidRPr="007B6F91">
        <w:rPr>
          <w:spacing w:val="-5"/>
        </w:rPr>
        <w:t>. Testi e materiali</w:t>
      </w:r>
      <w:r w:rsidR="00D0596D" w:rsidRPr="007B6F91">
        <w:rPr>
          <w:spacing w:val="-5"/>
        </w:rPr>
        <w:t xml:space="preserve"> caricati</w:t>
      </w:r>
      <w:r w:rsidRPr="007B6F91">
        <w:rPr>
          <w:spacing w:val="-5"/>
        </w:rPr>
        <w:t xml:space="preserve"> </w:t>
      </w:r>
      <w:r w:rsidR="00D0596D" w:rsidRPr="007B6F91">
        <w:rPr>
          <w:spacing w:val="-5"/>
        </w:rPr>
        <w:t xml:space="preserve">sulla piattaforma </w:t>
      </w:r>
      <w:r w:rsidR="00D0596D" w:rsidRPr="007B6F91">
        <w:rPr>
          <w:i/>
          <w:iCs/>
          <w:spacing w:val="-5"/>
        </w:rPr>
        <w:t>b</w:t>
      </w:r>
      <w:r w:rsidRPr="007B6F91">
        <w:rPr>
          <w:i/>
          <w:iCs/>
          <w:spacing w:val="-5"/>
        </w:rPr>
        <w:t>lackboard</w:t>
      </w:r>
      <w:r w:rsidR="00D0596D" w:rsidRPr="007B6F91">
        <w:rPr>
          <w:spacing w:val="-5"/>
        </w:rPr>
        <w:t xml:space="preserve"> del corso.</w:t>
      </w:r>
    </w:p>
    <w:p w14:paraId="466CC208" w14:textId="4A80A8C5" w:rsidR="00172314" w:rsidRPr="00E37712" w:rsidRDefault="008A5903" w:rsidP="00EA30E7">
      <w:pPr>
        <w:pStyle w:val="Testo2"/>
        <w:spacing w:line="240" w:lineRule="atLeast"/>
        <w:ind w:left="284" w:hanging="284"/>
      </w:pPr>
      <w:r>
        <w:rPr>
          <w:smallCaps/>
          <w:sz w:val="16"/>
          <w:lang w:val="en-US"/>
        </w:rPr>
        <w:t>Franz Grillparzer</w:t>
      </w:r>
      <w:r w:rsidR="00172314" w:rsidRPr="00E37712">
        <w:rPr>
          <w:lang w:val="en-US"/>
        </w:rPr>
        <w:t xml:space="preserve">, </w:t>
      </w:r>
      <w:r>
        <w:rPr>
          <w:i/>
          <w:lang w:val="en-US"/>
        </w:rPr>
        <w:t>Weh dem, der l</w:t>
      </w:r>
      <w:r>
        <w:rPr>
          <w:rFonts w:cs="Times"/>
          <w:i/>
          <w:lang w:val="en-US"/>
        </w:rPr>
        <w:t>ü</w:t>
      </w:r>
      <w:r>
        <w:rPr>
          <w:i/>
          <w:lang w:val="en-US"/>
        </w:rPr>
        <w:t>gt!</w:t>
      </w:r>
      <w:r w:rsidR="00D0596D" w:rsidRPr="00E37712">
        <w:t xml:space="preserve"> (lettura integrale</w:t>
      </w:r>
      <w:r>
        <w:t xml:space="preserve">; ed. </w:t>
      </w:r>
      <w:r w:rsidR="002B6DC9">
        <w:t xml:space="preserve">consigliata: </w:t>
      </w:r>
      <w:r>
        <w:t>Reclam</w:t>
      </w:r>
      <w:r w:rsidR="00D0596D" w:rsidRPr="00E37712">
        <w:t>)</w:t>
      </w:r>
      <w:r w:rsidR="00976FC2">
        <w:t xml:space="preserve"> </w:t>
      </w:r>
      <w:hyperlink r:id="rId8" w:history="1">
        <w:r w:rsidR="00976FC2" w:rsidRPr="00976FC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55C86BF" w14:textId="55B7A9A7" w:rsidR="00172314" w:rsidRPr="007B6F91" w:rsidRDefault="00172314" w:rsidP="00EA30E7">
      <w:pPr>
        <w:pStyle w:val="Testo2"/>
        <w:spacing w:line="240" w:lineRule="atLeast"/>
        <w:ind w:left="284" w:hanging="284"/>
      </w:pPr>
      <w:r w:rsidRPr="007B6F91">
        <w:rPr>
          <w:smallCaps/>
          <w:sz w:val="16"/>
        </w:rPr>
        <w:t>M. Dallapiazza-U. Kindl</w:t>
      </w:r>
      <w:r w:rsidRPr="007B6F91">
        <w:t xml:space="preserve"> (a cura di),</w:t>
      </w:r>
      <w:r w:rsidRPr="007B6F91">
        <w:rPr>
          <w:i/>
        </w:rPr>
        <w:t xml:space="preserve"> Storia della letteratura tedesca. Vol. 2. Dal Settecento alla prima guerra mondiale</w:t>
      </w:r>
      <w:r w:rsidRPr="007B6F91">
        <w:t>, Laterza, Roma-Bari, 2001 (pp. 144-268).</w:t>
      </w:r>
      <w:r w:rsidR="00B93E3A">
        <w:t xml:space="preserve"> </w:t>
      </w:r>
      <w:hyperlink r:id="rId9" w:history="1">
        <w:r w:rsidR="00B93E3A" w:rsidRPr="00B93E3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AA1F0F" w14:textId="77777777" w:rsidR="00172314" w:rsidRPr="007B6F91" w:rsidRDefault="00172314" w:rsidP="00EA30E7">
      <w:pPr>
        <w:pStyle w:val="Testo2"/>
        <w:spacing w:line="240" w:lineRule="atLeast"/>
        <w:ind w:left="284" w:hanging="284"/>
        <w:rPr>
          <w:spacing w:val="-5"/>
        </w:rPr>
      </w:pPr>
      <w:r w:rsidRPr="007B6F91">
        <w:rPr>
          <w:smallCaps/>
          <w:sz w:val="16"/>
          <w:u w:val="single"/>
        </w:rPr>
        <w:t>II semestre</w:t>
      </w:r>
      <w:r w:rsidRPr="007B6F91">
        <w:rPr>
          <w:smallCaps/>
          <w:sz w:val="16"/>
        </w:rPr>
        <w:t xml:space="preserve">: </w:t>
      </w:r>
    </w:p>
    <w:p w14:paraId="6E765BD6" w14:textId="41E9BA3B" w:rsidR="00EA30E7" w:rsidRPr="007B6F91" w:rsidRDefault="00EA30E7" w:rsidP="00EA30E7">
      <w:pPr>
        <w:pStyle w:val="Testo2"/>
        <w:spacing w:line="240" w:lineRule="atLeast"/>
        <w:ind w:left="284" w:hanging="284"/>
        <w:rPr>
          <w:spacing w:val="-5"/>
        </w:rPr>
      </w:pPr>
      <w:r w:rsidRPr="007B6F91">
        <w:rPr>
          <w:smallCaps/>
          <w:spacing w:val="-5"/>
          <w:sz w:val="16"/>
        </w:rPr>
        <w:t xml:space="preserve">E. Raponi </w:t>
      </w:r>
      <w:r w:rsidRPr="007B6F91">
        <w:rPr>
          <w:spacing w:val="-5"/>
        </w:rPr>
        <w:t>(a cura di),</w:t>
      </w:r>
      <w:r w:rsidRPr="007B6F91">
        <w:rPr>
          <w:i/>
          <w:spacing w:val="-5"/>
        </w:rPr>
        <w:t xml:space="preserve"> </w:t>
      </w:r>
      <w:r w:rsidRPr="007B6F91">
        <w:rPr>
          <w:i/>
        </w:rPr>
        <w:t>Realismo, Naturalismo e Fin de siècle</w:t>
      </w:r>
      <w:r w:rsidRPr="007B6F91">
        <w:rPr>
          <w:spacing w:val="-5"/>
        </w:rPr>
        <w:t>. Testi e materiali</w:t>
      </w:r>
      <w:r w:rsidR="00D0596D" w:rsidRPr="007B6F91">
        <w:rPr>
          <w:spacing w:val="-5"/>
        </w:rPr>
        <w:t xml:space="preserve"> caricati sulla piattaforma </w:t>
      </w:r>
      <w:r w:rsidR="00D0596D" w:rsidRPr="007B6F91">
        <w:rPr>
          <w:i/>
          <w:iCs/>
          <w:spacing w:val="-5"/>
        </w:rPr>
        <w:t>b</w:t>
      </w:r>
      <w:r w:rsidRPr="007B6F91">
        <w:rPr>
          <w:i/>
          <w:iCs/>
          <w:spacing w:val="-5"/>
        </w:rPr>
        <w:t>lackboard</w:t>
      </w:r>
      <w:r w:rsidR="00D0596D" w:rsidRPr="007B6F91">
        <w:rPr>
          <w:spacing w:val="-5"/>
        </w:rPr>
        <w:t xml:space="preserve"> del corso</w:t>
      </w:r>
      <w:r w:rsidRPr="007B6F91">
        <w:rPr>
          <w:spacing w:val="-5"/>
        </w:rPr>
        <w:t>.</w:t>
      </w:r>
    </w:p>
    <w:p w14:paraId="6BCAF7D4" w14:textId="0F8E481C" w:rsidR="00340689" w:rsidRPr="007B6F91" w:rsidRDefault="001A0ED9" w:rsidP="007B6F91">
      <w:pPr>
        <w:pStyle w:val="Testo1"/>
        <w:spacing w:before="0"/>
      </w:pPr>
      <w:r w:rsidRPr="007B6F91">
        <w:rPr>
          <w:smallCaps/>
          <w:sz w:val="16"/>
        </w:rPr>
        <w:t>M. Dallapiazza-U. Kindl</w:t>
      </w:r>
      <w:r w:rsidRPr="007B6F91">
        <w:t xml:space="preserve"> (a cura di),</w:t>
      </w:r>
      <w:r w:rsidRPr="007B6F91">
        <w:rPr>
          <w:i/>
        </w:rPr>
        <w:t xml:space="preserve"> Storia della letteratura tedesca. Vol. 2. Dal Settecento alla prima guerra mondiale</w:t>
      </w:r>
      <w:r w:rsidRPr="007B6F91">
        <w:t xml:space="preserve">, Laterza, Roma-Bari, 2001 (pp. 271-386). </w:t>
      </w:r>
      <w:hyperlink r:id="rId10" w:history="1">
        <w:r w:rsidR="00B93E3A" w:rsidRPr="00B93E3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E9C2C26" w14:textId="46688D82" w:rsidR="00507274" w:rsidRPr="007B6F91" w:rsidRDefault="004E47C1" w:rsidP="007B6F91">
      <w:pPr>
        <w:pStyle w:val="Testo1"/>
        <w:numPr>
          <w:ilvl w:val="0"/>
          <w:numId w:val="3"/>
        </w:numPr>
        <w:ind w:left="284" w:hanging="284"/>
      </w:pPr>
      <w:r w:rsidRPr="007B6F91">
        <w:t>B</w:t>
      </w:r>
      <w:r w:rsidR="001A0ED9" w:rsidRPr="007B6F91">
        <w:t>ibliografia</w:t>
      </w:r>
      <w:r w:rsidRPr="007B6F91">
        <w:t xml:space="preserve"> </w:t>
      </w:r>
      <w:r w:rsidR="00EA30E7" w:rsidRPr="007B6F91">
        <w:t xml:space="preserve">(facoltativa), </w:t>
      </w:r>
      <w:r w:rsidR="001A0ED9" w:rsidRPr="007B6F91">
        <w:t>consigliata per approfondimenti individuali specifici:</w:t>
      </w:r>
    </w:p>
    <w:p w14:paraId="28568A6B" w14:textId="6E637788" w:rsidR="00093A82" w:rsidRPr="007B6F91" w:rsidRDefault="00093A82" w:rsidP="00093A82">
      <w:pPr>
        <w:pStyle w:val="Testo1"/>
        <w:spacing w:before="0"/>
      </w:pPr>
      <w:r w:rsidRPr="007B6F91">
        <w:rPr>
          <w:smallCaps/>
        </w:rPr>
        <w:t>C.M. Buglioni - M. Castellari - A. Poggio - M. Paleari</w:t>
      </w:r>
      <w:r w:rsidRPr="007B6F91">
        <w:t xml:space="preserve">, </w:t>
      </w:r>
      <w:r w:rsidRPr="007B6F91">
        <w:rPr>
          <w:i/>
        </w:rPr>
        <w:t>Letteratura Tedesca. Epoche, generi, intersezioni. Dal Medioevo al primo Novecento</w:t>
      </w:r>
      <w:r w:rsidRPr="007B6F91">
        <w:t xml:space="preserve">, Le Monnier Università 2019 (in particolare pp. 393-473: </w:t>
      </w:r>
      <w:r w:rsidRPr="007B6F91">
        <w:rPr>
          <w:i/>
        </w:rPr>
        <w:t>Naturalismo e Fin de siècle</w:t>
      </w:r>
      <w:r w:rsidRPr="007B6F91">
        <w:t>).</w:t>
      </w:r>
      <w:r w:rsidR="00B93E3A">
        <w:t xml:space="preserve"> </w:t>
      </w:r>
      <w:hyperlink r:id="rId11" w:history="1">
        <w:r w:rsidR="00B93E3A" w:rsidRPr="00B93E3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B08F1D5" w14:textId="1CFCC194" w:rsidR="001A0ED9" w:rsidRPr="007B6F91" w:rsidRDefault="001A0ED9" w:rsidP="001A0ED9">
      <w:pPr>
        <w:pStyle w:val="Testo1"/>
        <w:spacing w:before="0"/>
      </w:pPr>
      <w:r w:rsidRPr="007B6F91">
        <w:rPr>
          <w:smallCaps/>
          <w:sz w:val="16"/>
        </w:rPr>
        <w:t>L. Mittner</w:t>
      </w:r>
      <w:r w:rsidRPr="007B6F91">
        <w:t xml:space="preserve">, </w:t>
      </w:r>
      <w:r w:rsidRPr="007B6F91">
        <w:rPr>
          <w:i/>
        </w:rPr>
        <w:t>Storia della letteratura tedesca, vol. II, tomo terzo: Dal pietismo al romanticismo (1700-1820); vol. III*, tomo primo e tomo secondo: Dal Biedermeier al fine secolo; vol. III**, tomo primo: Dal fine secolo alla sperimentazione (1890-1970)</w:t>
      </w:r>
      <w:r w:rsidRPr="007B6F91">
        <w:t xml:space="preserve">, Piccola Biblioteca Einaudi, Torino, 1971. </w:t>
      </w:r>
      <w:r w:rsidR="00B93E3A">
        <w:t xml:space="preserve"> </w:t>
      </w:r>
      <w:hyperlink r:id="rId12" w:history="1">
        <w:r w:rsidR="00B93E3A" w:rsidRPr="00B93E3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1322C61" w14:textId="77777777" w:rsidR="001A0ED9" w:rsidRPr="007B6F91" w:rsidRDefault="001A0ED9" w:rsidP="001A0ED9">
      <w:pPr>
        <w:pStyle w:val="Testo1"/>
        <w:spacing w:before="0"/>
      </w:pPr>
      <w:r w:rsidRPr="007B6F91">
        <w:rPr>
          <w:smallCaps/>
          <w:sz w:val="16"/>
        </w:rPr>
        <w:t>M. Freschi</w:t>
      </w:r>
      <w:r w:rsidRPr="007B6F91">
        <w:t xml:space="preserve"> (a cura di), </w:t>
      </w:r>
      <w:r w:rsidRPr="007B6F91">
        <w:rPr>
          <w:i/>
        </w:rPr>
        <w:t>Storia della civiltà letteraria tedesca</w:t>
      </w:r>
      <w:r w:rsidRPr="007B6F91">
        <w:t xml:space="preserve">, Utet, Torino, 1998 (voll. I-II: solo i saggi relativi ai periodi e alle correnti in programma). </w:t>
      </w:r>
    </w:p>
    <w:p w14:paraId="3CDD6153" w14:textId="586AAFCB" w:rsidR="001A0ED9" w:rsidRPr="007B6F91" w:rsidRDefault="001A0ED9" w:rsidP="001A0ED9">
      <w:pPr>
        <w:pStyle w:val="Testo1"/>
        <w:spacing w:before="0"/>
      </w:pPr>
      <w:r w:rsidRPr="007B6F91">
        <w:rPr>
          <w:smallCaps/>
          <w:sz w:val="16"/>
        </w:rPr>
        <w:t>F. Fiorentino-G. Sampaolo</w:t>
      </w:r>
      <w:r w:rsidRPr="007B6F91">
        <w:t xml:space="preserve">, </w:t>
      </w:r>
      <w:r w:rsidRPr="007B6F91">
        <w:rPr>
          <w:i/>
        </w:rPr>
        <w:t>Atlante della letteratura tedesca</w:t>
      </w:r>
      <w:r w:rsidRPr="007B6F91">
        <w:t xml:space="preserve">, Quodlibet, Macerata, 2009. </w:t>
      </w:r>
      <w:r w:rsidR="00B93E3A">
        <w:t xml:space="preserve"> </w:t>
      </w:r>
      <w:hyperlink r:id="rId13" w:history="1">
        <w:r w:rsidR="00B93E3A" w:rsidRPr="00B93E3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3EB9010" w14:textId="77777777" w:rsidR="001A0ED9" w:rsidRPr="007B6F91" w:rsidRDefault="001A0ED9" w:rsidP="001A0ED9">
      <w:pPr>
        <w:pStyle w:val="Testo1"/>
      </w:pPr>
      <w:r w:rsidRPr="007B6F91">
        <w:t>Ulteriori indicazioni bibliografiche verranno fornite all’inizio del corso.</w:t>
      </w:r>
    </w:p>
    <w:p w14:paraId="75A93718" w14:textId="17282453" w:rsidR="00A86D60" w:rsidRPr="007B6F91" w:rsidRDefault="00A86D60" w:rsidP="00A86D60">
      <w:pPr>
        <w:spacing w:before="240" w:after="120"/>
        <w:rPr>
          <w:b/>
          <w:i/>
          <w:sz w:val="18"/>
        </w:rPr>
      </w:pPr>
      <w:r w:rsidRPr="007B6F91">
        <w:rPr>
          <w:b/>
          <w:i/>
          <w:sz w:val="18"/>
        </w:rPr>
        <w:t>DIDATTICA DEL CORSO</w:t>
      </w:r>
    </w:p>
    <w:p w14:paraId="77B381B6" w14:textId="00B485E6" w:rsidR="00A86D60" w:rsidRPr="007B6F91" w:rsidRDefault="00A86D60" w:rsidP="00A86D60">
      <w:pPr>
        <w:pStyle w:val="Testo2"/>
      </w:pPr>
      <w:r w:rsidRPr="007B6F91">
        <w:t>Lezioni frontali in aula</w:t>
      </w:r>
      <w:r w:rsidR="002B6DC9">
        <w:t xml:space="preserve"> col supporto di </w:t>
      </w:r>
      <w:r w:rsidR="002B6DC9" w:rsidRPr="002B6DC9">
        <w:rPr>
          <w:i/>
          <w:iCs/>
        </w:rPr>
        <w:t>slides</w:t>
      </w:r>
      <w:r w:rsidRPr="007B6F91">
        <w:t>.</w:t>
      </w:r>
    </w:p>
    <w:p w14:paraId="3C8415D5" w14:textId="77777777" w:rsidR="00A86D60" w:rsidRPr="007B6F91" w:rsidRDefault="00A86D60" w:rsidP="00A86D60">
      <w:pPr>
        <w:spacing w:before="240" w:after="120"/>
        <w:rPr>
          <w:b/>
          <w:i/>
          <w:sz w:val="18"/>
        </w:rPr>
      </w:pPr>
      <w:r w:rsidRPr="007B6F91">
        <w:rPr>
          <w:b/>
          <w:i/>
          <w:sz w:val="18"/>
        </w:rPr>
        <w:t>METODO E CRITERI DI VALUTAZIONE</w:t>
      </w:r>
    </w:p>
    <w:p w14:paraId="324669D1" w14:textId="1A85EE7D" w:rsidR="00617C37" w:rsidRPr="007B6F91" w:rsidRDefault="00617C37" w:rsidP="0012754F">
      <w:pPr>
        <w:pStyle w:val="xmsonormal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color w:val="000000"/>
          <w:sz w:val="18"/>
          <w:szCs w:val="18"/>
        </w:rPr>
      </w:pPr>
      <w:r w:rsidRPr="007B6F91">
        <w:rPr>
          <w:color w:val="000000"/>
          <w:sz w:val="18"/>
          <w:szCs w:val="18"/>
        </w:rPr>
        <w:t>La valutazione avviene tramite un colloquio orale in lingua italiana (e/o tedesca per chi lo desiderasse). Il colloquio, che si basa su domande aperte, comprende: 1) una prima parte di lettura ad alta voce e traduzione: lo studente deve dimostrare di aver acquisito il lessico e le strutture dei testi in programma, e d</w:t>
      </w:r>
      <w:r w:rsidR="00341A4A" w:rsidRPr="007B6F91">
        <w:rPr>
          <w:color w:val="000000"/>
          <w:sz w:val="18"/>
          <w:szCs w:val="18"/>
        </w:rPr>
        <w:t>eve saperne descrivere le forme,</w:t>
      </w:r>
      <w:r w:rsidRPr="007B6F91">
        <w:rPr>
          <w:color w:val="000000"/>
          <w:sz w:val="18"/>
          <w:szCs w:val="18"/>
        </w:rPr>
        <w:t xml:space="preserve"> </w:t>
      </w:r>
      <w:r w:rsidR="00341A4A" w:rsidRPr="007B6F91">
        <w:rPr>
          <w:color w:val="000000"/>
          <w:sz w:val="18"/>
          <w:szCs w:val="18"/>
        </w:rPr>
        <w:t>in relazione alle particolarità dei diversi generi, con la corretta terminologia italiana specifica del discorso letterario</w:t>
      </w:r>
      <w:r w:rsidRPr="007B6F91">
        <w:rPr>
          <w:color w:val="000000"/>
          <w:sz w:val="18"/>
          <w:szCs w:val="18"/>
        </w:rPr>
        <w:t xml:space="preserve">; 2) una seconda parte in cui il candidato dovrà dimostrare di saper analizzare e </w:t>
      </w:r>
      <w:r w:rsidRPr="007B6F91">
        <w:rPr>
          <w:color w:val="000000"/>
          <w:sz w:val="18"/>
          <w:szCs w:val="18"/>
        </w:rPr>
        <w:lastRenderedPageBreak/>
        <w:t>interpretare con cura il senso del testo e di essere in grado di collocare l'opera in oggetto nel contesto storico e storico-letterario di riferimento. Il voto finale, in trentesimi, tiene conto per il 50% del primo punto e per il 50% del secondo punto: ai fini del superamento dell’esame è necessario aver raggiunto la sufficienza (18/30) in entrambe le parti dell’esame. Proprietà di linguaggio, chiarezza espositiva, capacità di organizzare l</w:t>
      </w:r>
      <w:r w:rsidR="002B6DC9">
        <w:rPr>
          <w:color w:val="000000"/>
          <w:sz w:val="18"/>
          <w:szCs w:val="18"/>
        </w:rPr>
        <w:t>’</w:t>
      </w:r>
      <w:r w:rsidRPr="007B6F91">
        <w:rPr>
          <w:color w:val="000000"/>
          <w:sz w:val="18"/>
          <w:szCs w:val="18"/>
        </w:rPr>
        <w:t>argomentazione e di fare collegamenti e confronti con altri autori e con altre opere sono elementi determinanti ai fini della valutazione.</w:t>
      </w:r>
    </w:p>
    <w:p w14:paraId="52563DCF" w14:textId="285CA1F4" w:rsidR="00617C37" w:rsidRPr="007B6F91" w:rsidRDefault="00617C37" w:rsidP="00617C37">
      <w:pPr>
        <w:pStyle w:val="xmsonormal"/>
        <w:shd w:val="clear" w:color="auto" w:fill="FFFFFF"/>
        <w:spacing w:before="0" w:beforeAutospacing="0" w:after="0" w:afterAutospacing="0" w:line="220" w:lineRule="atLeast"/>
        <w:ind w:firstLine="284"/>
        <w:jc w:val="both"/>
        <w:rPr>
          <w:color w:val="000000"/>
          <w:sz w:val="18"/>
          <w:szCs w:val="18"/>
        </w:rPr>
      </w:pPr>
      <w:r w:rsidRPr="007B6F91">
        <w:rPr>
          <w:color w:val="000000"/>
          <w:sz w:val="18"/>
          <w:szCs w:val="18"/>
        </w:rPr>
        <w:t>Il programma è il medesimo per gli studenti frequentanti e per i non frequentanti: L</w:t>
      </w:r>
      <w:r w:rsidR="002B6DC9">
        <w:rPr>
          <w:color w:val="000000"/>
          <w:sz w:val="18"/>
          <w:szCs w:val="18"/>
        </w:rPr>
        <w:t>’</w:t>
      </w:r>
      <w:r w:rsidRPr="007B6F91">
        <w:rPr>
          <w:color w:val="000000"/>
          <w:sz w:val="18"/>
          <w:szCs w:val="18"/>
        </w:rPr>
        <w:t>opzione di studente frequentante o non frequentante è esercitata direttamente dallo studente in funzione della propria presenza o assenza alle lezioni.</w:t>
      </w:r>
    </w:p>
    <w:p w14:paraId="518E0198" w14:textId="77777777" w:rsidR="004A1A3E" w:rsidRPr="007B6F91" w:rsidRDefault="00617C37" w:rsidP="00617C37">
      <w:pPr>
        <w:pStyle w:val="Testo2"/>
        <w:rPr>
          <w:szCs w:val="18"/>
        </w:rPr>
      </w:pPr>
      <w:r w:rsidRPr="007B6F91">
        <w:rPr>
          <w:rFonts w:ascii="Times New Roman" w:hAnsi="Times New Roman"/>
          <w:iCs/>
          <w:szCs w:val="18"/>
          <w:shd w:val="clear" w:color="auto" w:fill="FFFFFF"/>
        </w:rPr>
        <w:t>Al voto finale concorre il voto che risulta dalla media ponderata degli esiti delle prove intermedie di lingua scritta e orale</w:t>
      </w:r>
      <w:r w:rsidR="004A1A3E" w:rsidRPr="007B6F91">
        <w:rPr>
          <w:szCs w:val="18"/>
        </w:rPr>
        <w:t>.</w:t>
      </w:r>
    </w:p>
    <w:p w14:paraId="4FE0046D" w14:textId="77777777" w:rsidR="00A86D60" w:rsidRPr="007B6F91" w:rsidRDefault="00A86D60" w:rsidP="00A86D60">
      <w:pPr>
        <w:spacing w:before="240" w:after="120" w:line="240" w:lineRule="exact"/>
        <w:rPr>
          <w:b/>
          <w:i/>
          <w:sz w:val="18"/>
        </w:rPr>
      </w:pPr>
      <w:r w:rsidRPr="007B6F91">
        <w:rPr>
          <w:b/>
          <w:i/>
          <w:sz w:val="18"/>
        </w:rPr>
        <w:t>AVVERTENZE E PREREQUISITI</w:t>
      </w:r>
    </w:p>
    <w:p w14:paraId="6016AC20" w14:textId="77777777" w:rsidR="00617C37" w:rsidRPr="00E37712" w:rsidRDefault="00617C37" w:rsidP="00617C37">
      <w:pPr>
        <w:pStyle w:val="Testo2"/>
        <w:rPr>
          <w:b/>
          <w:i/>
        </w:rPr>
      </w:pPr>
      <w:r w:rsidRPr="00E37712">
        <w:t xml:space="preserve">Il corso ha durata </w:t>
      </w:r>
      <w:r w:rsidRPr="00E37712">
        <w:rPr>
          <w:i/>
        </w:rPr>
        <w:t xml:space="preserve">annuale </w:t>
      </w:r>
      <w:r w:rsidRPr="00E37712">
        <w:t xml:space="preserve">per gli studenti iscritti al secondo anno del Corso di Laurea triennale in </w:t>
      </w:r>
      <w:r w:rsidRPr="00E37712">
        <w:rPr>
          <w:i/>
        </w:rPr>
        <w:t>Scienze Linguistiche</w:t>
      </w:r>
      <w:r w:rsidRPr="00E37712">
        <w:t xml:space="preserve"> del profilo LLS (</w:t>
      </w:r>
      <w:r w:rsidRPr="00E37712">
        <w:rPr>
          <w:i/>
        </w:rPr>
        <w:t>Lingue e letterature straniere</w:t>
      </w:r>
      <w:r w:rsidRPr="00E37712">
        <w:t>);</w:t>
      </w:r>
    </w:p>
    <w:p w14:paraId="60D6425B" w14:textId="7906ADA4" w:rsidR="00617C37" w:rsidRPr="00E37712" w:rsidRDefault="00617C37" w:rsidP="00617C37">
      <w:pPr>
        <w:pStyle w:val="Testo2"/>
      </w:pPr>
      <w:r w:rsidRPr="00E37712">
        <w:t xml:space="preserve">Il corso ha durata semestrale per gli studenti iscritti al secondo anno del Corso di Laurea triennale in </w:t>
      </w:r>
      <w:r w:rsidRPr="00E37712">
        <w:rPr>
          <w:i/>
        </w:rPr>
        <w:t>Scienze Linguistiche</w:t>
      </w:r>
      <w:r w:rsidRPr="00E37712">
        <w:t xml:space="preserve"> del profilo LCM</w:t>
      </w:r>
      <w:r w:rsidR="003115A8" w:rsidRPr="00E37712">
        <w:t>CD</w:t>
      </w:r>
      <w:r w:rsidRPr="00E37712">
        <w:t xml:space="preserve"> (Lingue, comunicazione</w:t>
      </w:r>
      <w:r w:rsidR="00EE05C1" w:rsidRPr="00E37712">
        <w:t>,</w:t>
      </w:r>
      <w:r w:rsidRPr="00E37712">
        <w:t xml:space="preserve"> media</w:t>
      </w:r>
      <w:r w:rsidR="003115A8" w:rsidRPr="00E37712">
        <w:t xml:space="preserve"> e Culture digitali</w:t>
      </w:r>
      <w:r w:rsidRPr="00E37712">
        <w:t>) e del profilo LMT (Lingue per il management e il turismo). La frequenza del primo o del secondo semestre dipende dall’organizzazione dell’orario complessivo di Facoltà.</w:t>
      </w:r>
    </w:p>
    <w:p w14:paraId="16BC8B22" w14:textId="77777777" w:rsidR="00617C37" w:rsidRPr="00E37712" w:rsidRDefault="00617C37" w:rsidP="00617C37">
      <w:pPr>
        <w:pStyle w:val="Testo2"/>
      </w:pPr>
      <w:r w:rsidRPr="00E37712">
        <w:t xml:space="preserve">Il corso è inoltre rivolto anche agli studenti </w:t>
      </w:r>
      <w:r w:rsidRPr="00E37712">
        <w:rPr>
          <w:i/>
        </w:rPr>
        <w:t>2° anno biennalisti</w:t>
      </w:r>
      <w:r w:rsidRPr="00E37712">
        <w:t xml:space="preserve"> del Corso di Laurea Triennale in </w:t>
      </w:r>
      <w:r w:rsidRPr="00E37712">
        <w:rPr>
          <w:i/>
        </w:rPr>
        <w:t>Scienze linguistiche</w:t>
      </w:r>
      <w:r w:rsidRPr="00E37712">
        <w:t>. Il programma dell’esame per questi studenti verterà (a scelta) sui contenuti del primo oppure del secondo semestre.</w:t>
      </w:r>
    </w:p>
    <w:p w14:paraId="5A32444F" w14:textId="77777777" w:rsidR="00617C37" w:rsidRPr="00E37712" w:rsidRDefault="00617C37" w:rsidP="00617C37">
      <w:pPr>
        <w:pStyle w:val="Testo2"/>
      </w:pPr>
      <w:r w:rsidRPr="00E37712">
        <w:t>Gli studenti del corso di Laurea in Lettere che intendano seguire l’insegnamento di Lingua e Letteratura Tedesca 2 possono prendere contatto con il docente.</w:t>
      </w:r>
    </w:p>
    <w:p w14:paraId="557363F0" w14:textId="781AC2B9" w:rsidR="00617C37" w:rsidRPr="00E37712" w:rsidRDefault="00617C37" w:rsidP="00617C37">
      <w:pPr>
        <w:pStyle w:val="Testo2"/>
      </w:pPr>
      <w:r w:rsidRPr="00E37712">
        <w:t xml:space="preserve">Il corso monografico sarà affiancato da 10 ore di esercitazioni (4 per il primo semestre e 6 per il secondo semestre), tenute dalla Dott.ssa Gloria Colombo, e dedicate all’analisi linguistica dei testi </w:t>
      </w:r>
      <w:r w:rsidR="002B6DC9">
        <w:t>di poesia</w:t>
      </w:r>
      <w:r w:rsidRPr="00E37712">
        <w:t xml:space="preserve"> in programma.</w:t>
      </w:r>
    </w:p>
    <w:p w14:paraId="46CDD4D7" w14:textId="167CCA61" w:rsidR="00617C37" w:rsidRPr="007B6F91" w:rsidRDefault="00617C37" w:rsidP="000E2259">
      <w:pPr>
        <w:pStyle w:val="Testo2"/>
      </w:pPr>
      <w:r w:rsidRPr="00E37712">
        <w:t>Le pagine on</w:t>
      </w:r>
      <w:r w:rsidR="000E2259">
        <w:t>-</w:t>
      </w:r>
      <w:r w:rsidRPr="00E37712">
        <w:t xml:space="preserve">line delle docenti (vd. </w:t>
      </w:r>
      <w:r w:rsidRPr="00E37712">
        <w:rPr>
          <w:i/>
        </w:rPr>
        <w:t>homepage</w:t>
      </w:r>
      <w:r w:rsidRPr="00E37712">
        <w:t xml:space="preserve"> dell’Università Cattolica: </w:t>
      </w:r>
      <w:r w:rsidRPr="00E37712">
        <w:rPr>
          <w:i/>
        </w:rPr>
        <w:t>link</w:t>
      </w:r>
      <w:r w:rsidRPr="00E37712">
        <w:t xml:space="preserve"> docenti) nonché le piattaforme </w:t>
      </w:r>
      <w:r w:rsidRPr="00E37712">
        <w:rPr>
          <w:i/>
        </w:rPr>
        <w:t>blackboard</w:t>
      </w:r>
      <w:r w:rsidRPr="00E37712">
        <w:t xml:space="preserve"> verranno regolarmente aggiornate con avvisi e indicazioni relativ</w:t>
      </w:r>
      <w:r w:rsidR="003115A8" w:rsidRPr="00E37712">
        <w:t>i</w:t>
      </w:r>
      <w:r w:rsidRPr="00E37712">
        <w:t xml:space="preserve"> al corso</w:t>
      </w:r>
      <w:r w:rsidR="000E2259">
        <w:t>, nonché con eventuale materiale didattico prodotto durante il corso e utile alla preparazione dell’esame.</w:t>
      </w:r>
      <w:r w:rsidRPr="007B6F91">
        <w:t xml:space="preserve"> </w:t>
      </w:r>
    </w:p>
    <w:p w14:paraId="635580AC" w14:textId="77777777" w:rsidR="00617C37" w:rsidRPr="007B6F91" w:rsidRDefault="00617C37" w:rsidP="0012754F">
      <w:pPr>
        <w:pStyle w:val="Testo2"/>
        <w:spacing w:before="120"/>
        <w:rPr>
          <w:i/>
        </w:rPr>
      </w:pPr>
      <w:r w:rsidRPr="007B6F91">
        <w:rPr>
          <w:i/>
        </w:rPr>
        <w:t>Prerequisiti</w:t>
      </w:r>
    </w:p>
    <w:p w14:paraId="62362E68" w14:textId="1BBC6C7A" w:rsidR="00617C37" w:rsidRPr="007B6F91" w:rsidRDefault="00617C37" w:rsidP="00617C37">
      <w:pPr>
        <w:pStyle w:val="Testo2"/>
      </w:pPr>
      <w:r w:rsidRPr="007B6F91">
        <w:t>Non sono necessari prerequisiti particolari se non la disponibilità alla lettura di testi letterari. Per superare eventuali difficoltà linguistiche</w:t>
      </w:r>
      <w:r w:rsidR="00D0633E" w:rsidRPr="007B6F91">
        <w:t>,</w:t>
      </w:r>
      <w:r w:rsidRPr="007B6F91">
        <w:t xml:space="preserve"> agli studenti è offerto un supporto fondamentale dalle esercitazioni tenute dalla Dott.ssa Colombo.</w:t>
      </w:r>
    </w:p>
    <w:p w14:paraId="539F4983" w14:textId="77777777" w:rsidR="00617C37" w:rsidRPr="007B6F91" w:rsidRDefault="00617C37" w:rsidP="00617C37">
      <w:pPr>
        <w:pStyle w:val="Testo2"/>
        <w:spacing w:before="120"/>
      </w:pPr>
      <w:r w:rsidRPr="007B6F91">
        <w:rPr>
          <w:i/>
        </w:rPr>
        <w:t>Orario e luogo di ricevimento</w:t>
      </w:r>
    </w:p>
    <w:p w14:paraId="20D3F87D" w14:textId="0A7A40AF" w:rsidR="00617C37" w:rsidRDefault="00617C37" w:rsidP="00617C37">
      <w:pPr>
        <w:pStyle w:val="Testo2"/>
      </w:pPr>
      <w:r w:rsidRPr="007B6F91">
        <w:t xml:space="preserve">Il Prof. Elena Raponi riceve gli studenti secondo l’orario </w:t>
      </w:r>
      <w:r w:rsidR="00D0633E" w:rsidRPr="007B6F91">
        <w:t xml:space="preserve">e le modalità </w:t>
      </w:r>
      <w:r w:rsidRPr="007B6F91">
        <w:t>indicat</w:t>
      </w:r>
      <w:r w:rsidR="00D0633E" w:rsidRPr="007B6F91">
        <w:t>i</w:t>
      </w:r>
      <w:r w:rsidRPr="007B6F91">
        <w:t xml:space="preserve"> nell’aula virtuale (vd. </w:t>
      </w:r>
      <w:r w:rsidRPr="007B6F91">
        <w:rPr>
          <w:i/>
        </w:rPr>
        <w:t>homepage</w:t>
      </w:r>
      <w:r w:rsidRPr="007B6F91">
        <w:t xml:space="preserve"> dell’Università Cattolica, </w:t>
      </w:r>
      <w:r w:rsidRPr="007B6F91">
        <w:rPr>
          <w:i/>
        </w:rPr>
        <w:t xml:space="preserve">link </w:t>
      </w:r>
      <w:r w:rsidRPr="007B6F91">
        <w:t>docenti).</w:t>
      </w:r>
    </w:p>
    <w:p w14:paraId="6C6A3E43" w14:textId="42E38D52" w:rsidR="009A5002" w:rsidRDefault="009A5002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05F89BC4" w14:textId="77777777" w:rsidR="009A5002" w:rsidRPr="002D1BD0" w:rsidRDefault="009A5002" w:rsidP="009A5002">
      <w:pPr>
        <w:pStyle w:val="Titolo1"/>
        <w:rPr>
          <w:rStyle w:val="NessunoB"/>
        </w:rPr>
      </w:pPr>
      <w:bookmarkStart w:id="10" w:name="_Toc140229918"/>
      <w:r w:rsidRPr="002D1BD0">
        <w:rPr>
          <w:rStyle w:val="NessunoB"/>
        </w:rPr>
        <w:lastRenderedPageBreak/>
        <w:t>Esercitazioni di lingua tedesca (2° triennalisti)</w:t>
      </w:r>
      <w:bookmarkEnd w:id="10"/>
    </w:p>
    <w:p w14:paraId="2D7C7024" w14:textId="77777777" w:rsidR="009A5002" w:rsidRDefault="009A5002" w:rsidP="009A5002">
      <w:pPr>
        <w:pStyle w:val="Titolo2"/>
        <w:rPr>
          <w:rStyle w:val="NessunoB"/>
        </w:rPr>
      </w:pPr>
      <w:bookmarkStart w:id="11" w:name="_Toc140229919"/>
      <w:r>
        <w:rPr>
          <w:rStyle w:val="Hyperlink1"/>
        </w:rPr>
        <w:t xml:space="preserve">Dott. Karin Harrich; </w:t>
      </w:r>
      <w:r>
        <w:rPr>
          <w:rStyle w:val="Nessuno"/>
          <w:lang w:val="de-DE"/>
        </w:rPr>
        <w:t xml:space="preserve">Dott. Beate Lindemann; Dott. </w:t>
      </w:r>
      <w:r>
        <w:rPr>
          <w:rStyle w:val="NessunoA"/>
        </w:rPr>
        <w:t>Paola Maria Rubini; Dott. Maria Chiara Spotti; Dott. Bernadette Staindl</w:t>
      </w:r>
      <w:bookmarkEnd w:id="11"/>
    </w:p>
    <w:p w14:paraId="19E6E8ED" w14:textId="77777777" w:rsidR="009A5002" w:rsidRDefault="009A5002" w:rsidP="009A5002">
      <w:pPr>
        <w:spacing w:before="240" w:after="120" w:line="240" w:lineRule="exact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  <w:sz w:val="18"/>
          <w:szCs w:val="18"/>
        </w:rPr>
        <w:t>OBIETTIVO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DEL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CORSO E RISULTATI DI APPRENDIMENTO ATTESI</w:t>
      </w:r>
    </w:p>
    <w:p w14:paraId="4A828964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 xml:space="preserve">Le attività proposte nel ciclo delle esercitazioni di lingua per la </w:t>
      </w:r>
      <w:r>
        <w:rPr>
          <w:rStyle w:val="Nessuno"/>
          <w:i/>
          <w:iCs/>
        </w:rPr>
        <w:t>seconda</w:t>
      </w:r>
      <w:r>
        <w:rPr>
          <w:rStyle w:val="NessunoB"/>
        </w:rPr>
        <w:t xml:space="preserve"> annualità di corso mirano al raggiungimento, nelle quattro abilità, di un livello di competenze che, misurato sul Portfolio Europeo delle lingue, corrisponde a un livello B2 avanzato.</w:t>
      </w:r>
    </w:p>
    <w:p w14:paraId="0CDD8B23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Le esercitazioni sono intese in stretta continuità con gli obiettivi formulati al primo anno.</w:t>
      </w:r>
    </w:p>
    <w:p w14:paraId="2A2F6DF8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 xml:space="preserve">Alla fine del secondo anno lo studente avrà acquisito una solida competenza produttiva e ricettiva delle strutture morfosintattiche e del lessico per la comunicazione orale e scritta relativa al livello indicato. </w:t>
      </w:r>
    </w:p>
    <w:p w14:paraId="789A9C08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C</w:t>
      </w:r>
      <w:r>
        <w:rPr>
          <w:rStyle w:val="Nessuno"/>
          <w:i/>
          <w:iCs/>
        </w:rPr>
        <w:t>omunicazione scritta:</w:t>
      </w:r>
      <w:r>
        <w:rPr>
          <w:rStyle w:val="NessunoB"/>
        </w:rPr>
        <w:t xml:space="preserve"> lo studente saprà comprendere e produrre testi di varia tipologia, dimostrando competenza nell’uso delle strutture grammaticali, lessicali e morfo-sintattiche affrontate durante le lezioni.</w:t>
      </w:r>
    </w:p>
    <w:p w14:paraId="5E60D00C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C</w:t>
      </w:r>
      <w:r>
        <w:rPr>
          <w:rStyle w:val="Nessuno"/>
          <w:i/>
          <w:iCs/>
        </w:rPr>
        <w:t xml:space="preserve">omunicazione orale: </w:t>
      </w:r>
      <w:r>
        <w:rPr>
          <w:rStyle w:val="NessunoB"/>
        </w:rPr>
        <w:t xml:space="preserve">lo studente saprà interagire e argomentare in merito a temi attinenti al libro di testo (v. bibliografia) e a materiali di propria scelta. </w:t>
      </w:r>
    </w:p>
    <w:p w14:paraId="431A40FD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 xml:space="preserve">Metodo di studio: Gli studenti sono responsabili del loro apprendimento e del monitoraggio dei loro progressi. Dovranno completare l’acquisizione di un metodo di studio efficiente. </w:t>
      </w:r>
    </w:p>
    <w:p w14:paraId="613C0193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Autonomia di giudizio: Lo studente sarà in grado di ricercare e selezionare testi da fonti cartacee e online relativi ai temi trattati e al proprio curriculum di studi.</w:t>
      </w:r>
    </w:p>
    <w:p w14:paraId="5615522C" w14:textId="77777777" w:rsidR="009A5002" w:rsidRDefault="009A5002" w:rsidP="009A5002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DEL</w:t>
      </w:r>
      <w:r>
        <w:rPr>
          <w:rStyle w:val="NessunoB"/>
        </w:rPr>
        <w:t xml:space="preserve"> </w:t>
      </w:r>
      <w:r>
        <w:rPr>
          <w:rStyle w:val="Nessuno"/>
          <w:b/>
          <w:bCs/>
          <w:i/>
          <w:iCs/>
          <w:sz w:val="18"/>
          <w:szCs w:val="18"/>
        </w:rPr>
        <w:t>CORSO</w:t>
      </w:r>
    </w:p>
    <w:p w14:paraId="0AFE3FCC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1.</w:t>
      </w:r>
      <w:r>
        <w:rPr>
          <w:rStyle w:val="NessunoB"/>
        </w:rPr>
        <w:tab/>
        <w:t xml:space="preserve">Approfondimento della morfosintassi e della conoscenza del lessico della lingua tedesca, con esercizi scritti e orali in aula e in autonomia; </w:t>
      </w:r>
    </w:p>
    <w:p w14:paraId="56E23878" w14:textId="77777777" w:rsidR="009A5002" w:rsidRDefault="009A5002" w:rsidP="009A5002">
      <w:pPr>
        <w:spacing w:line="240" w:lineRule="exact"/>
        <w:rPr>
          <w:rStyle w:val="Nessuno"/>
          <w:i/>
          <w:iCs/>
        </w:rPr>
      </w:pPr>
      <w:r>
        <w:rPr>
          <w:rStyle w:val="NessunoB"/>
        </w:rPr>
        <w:t>2.</w:t>
      </w:r>
      <w:r>
        <w:rPr>
          <w:rStyle w:val="Nessuno"/>
          <w:i/>
          <w:iCs/>
        </w:rPr>
        <w:tab/>
        <w:t>Comunicazione orale</w:t>
      </w:r>
    </w:p>
    <w:p w14:paraId="3F9D38BF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Conversazione su argomenti attinenti ai temi trattati nel libro di testo in aula.</w:t>
      </w:r>
    </w:p>
    <w:p w14:paraId="0D96D979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Attività di ascolto di materiali audio/video in aula e in autonomia.</w:t>
      </w:r>
    </w:p>
    <w:p w14:paraId="6F21A184" w14:textId="77777777" w:rsidR="009A5002" w:rsidRDefault="009A5002" w:rsidP="009A5002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3.</w:t>
      </w:r>
      <w:r>
        <w:rPr>
          <w:rStyle w:val="Nessuno"/>
          <w:i/>
          <w:iCs/>
        </w:rPr>
        <w:tab/>
        <w:t>Comunicazione scritta</w:t>
      </w:r>
    </w:p>
    <w:p w14:paraId="783E2562" w14:textId="77777777" w:rsidR="009A5002" w:rsidRDefault="009A5002" w:rsidP="009A5002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comprensione di testi di differenti tipologie tratti dal libro di testo, giornali, riviste e fonti Internet.</w:t>
      </w:r>
    </w:p>
    <w:p w14:paraId="032D181E" w14:textId="77777777" w:rsidR="009A5002" w:rsidRDefault="009A5002" w:rsidP="009A5002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Composizione (lettera formale).</w:t>
      </w:r>
    </w:p>
    <w:p w14:paraId="7402DF95" w14:textId="77777777" w:rsidR="009A5002" w:rsidRDefault="009A5002" w:rsidP="009A5002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>Traduzione.</w:t>
      </w:r>
    </w:p>
    <w:p w14:paraId="2D48492C" w14:textId="77777777" w:rsidR="009A5002" w:rsidRDefault="009A5002" w:rsidP="009A5002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 xml:space="preserve">Dettato, durante le lezioni e autonomamente presso il CAP, Centro per l’Autoapprendimento sulla piattaforma </w:t>
      </w:r>
      <w:proofErr w:type="spellStart"/>
      <w:r>
        <w:rPr>
          <w:rStyle w:val="NessunoB"/>
        </w:rPr>
        <w:t>Blackboard</w:t>
      </w:r>
      <w:proofErr w:type="spellEnd"/>
      <w:r>
        <w:rPr>
          <w:rStyle w:val="NessunoB"/>
        </w:rPr>
        <w:t xml:space="preserve"> iscrivendosi al corso corrispondente.</w:t>
      </w:r>
    </w:p>
    <w:p w14:paraId="492BF912" w14:textId="6A0F216E" w:rsidR="009A5002" w:rsidRDefault="009A5002" w:rsidP="009A5002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lang w:val="da-DK"/>
        </w:rPr>
      </w:pPr>
      <w:bookmarkStart w:id="12" w:name="_Toc140229920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BIBLIOGRAFIA</w:t>
      </w:r>
      <w:bookmarkEnd w:id="12"/>
      <w:r w:rsidR="00214B43">
        <w:rPr>
          <w:rStyle w:val="Rimandonotaapidipagina"/>
          <w:rFonts w:ascii="Times New Roman" w:hAnsi="Times New Roman"/>
          <w:i/>
          <w:iCs/>
          <w:sz w:val="18"/>
          <w:szCs w:val="18"/>
          <w:lang w:val="da-DK"/>
        </w:rPr>
        <w:footnoteReference w:id="2"/>
      </w:r>
    </w:p>
    <w:p w14:paraId="36FF0A72" w14:textId="50EB9973" w:rsidR="009A5002" w:rsidRPr="000F510B" w:rsidRDefault="009A5002" w:rsidP="009A5002">
      <w:pPr>
        <w:pStyle w:val="Testo1"/>
        <w:rPr>
          <w:rStyle w:val="Nessuno"/>
        </w:rPr>
      </w:pPr>
      <w:r w:rsidRPr="000F510B">
        <w:rPr>
          <w:rStyle w:val="Nessuno"/>
          <w:smallCaps/>
          <w:sz w:val="16"/>
        </w:rPr>
        <w:lastRenderedPageBreak/>
        <w:t xml:space="preserve">Vielfalt - Kurs- </w:t>
      </w:r>
      <w:r w:rsidRPr="000F510B">
        <w:rPr>
          <w:rStyle w:val="Nessuno"/>
          <w:i/>
          <w:iCs/>
        </w:rPr>
        <w:t>und Arbeitsbuch Vielfalt</w:t>
      </w:r>
      <w:r w:rsidRPr="000F510B">
        <w:rPr>
          <w:rStyle w:val="Nessuno"/>
        </w:rPr>
        <w:t xml:space="preserve"> </w:t>
      </w:r>
      <w:r w:rsidRPr="000F510B">
        <w:rPr>
          <w:rStyle w:val="Nessuno"/>
          <w:i/>
          <w:iCs/>
        </w:rPr>
        <w:t>B2.1 – Buch inklusive Code zur interaktiven Version,</w:t>
      </w:r>
      <w:r w:rsidRPr="000F510B">
        <w:rPr>
          <w:rStyle w:val="Nessuno"/>
        </w:rPr>
        <w:t xml:space="preserve"> Heuber Verlag, Ismaning, 2021.</w:t>
      </w:r>
      <w:r w:rsidR="00214B43">
        <w:rPr>
          <w:rStyle w:val="Nessuno"/>
        </w:rPr>
        <w:t xml:space="preserve"> </w:t>
      </w:r>
    </w:p>
    <w:p w14:paraId="71408842" w14:textId="7B263B03" w:rsidR="009A5002" w:rsidRPr="000F510B" w:rsidRDefault="009A5002" w:rsidP="009A5002">
      <w:pPr>
        <w:pStyle w:val="Testo1"/>
        <w:rPr>
          <w:rStyle w:val="Nessuno"/>
        </w:rPr>
      </w:pPr>
      <w:r w:rsidRPr="000F510B">
        <w:rPr>
          <w:rStyle w:val="Nessuno"/>
        </w:rPr>
        <w:t>(ISBN 978-3-19-201037-8)</w:t>
      </w:r>
      <w:r w:rsidR="00214B43">
        <w:rPr>
          <w:rStyle w:val="Nessuno"/>
        </w:rPr>
        <w:t xml:space="preserve"> </w:t>
      </w:r>
      <w:hyperlink r:id="rId14" w:history="1">
        <w:r w:rsidR="00214B43" w:rsidRPr="00214B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3B84BCE" w14:textId="77777777" w:rsidR="009A5002" w:rsidRPr="000F510B" w:rsidRDefault="009A5002" w:rsidP="009A5002">
      <w:pPr>
        <w:pStyle w:val="Testo1"/>
        <w:rPr>
          <w:rStyle w:val="Nessuno"/>
        </w:rPr>
      </w:pPr>
      <w:r w:rsidRPr="000F510B">
        <w:rPr>
          <w:rStyle w:val="Nessuno"/>
          <w:smallCaps/>
          <w:sz w:val="16"/>
        </w:rPr>
        <w:t xml:space="preserve">Vielfalt - Kurs- </w:t>
      </w:r>
      <w:r w:rsidRPr="000F510B">
        <w:rPr>
          <w:rStyle w:val="Nessuno"/>
          <w:i/>
          <w:iCs/>
        </w:rPr>
        <w:t>und Arbeitsbuch Vielfalt</w:t>
      </w:r>
      <w:r w:rsidRPr="000F510B">
        <w:rPr>
          <w:rStyle w:val="Nessuno"/>
        </w:rPr>
        <w:t xml:space="preserve"> B2.2 – </w:t>
      </w:r>
      <w:r w:rsidRPr="000F510B">
        <w:rPr>
          <w:rStyle w:val="Nessuno"/>
          <w:i/>
          <w:iCs/>
        </w:rPr>
        <w:t>Buch inklusive Code zur interaktiven Version</w:t>
      </w:r>
      <w:r w:rsidRPr="000F510B">
        <w:rPr>
          <w:rStyle w:val="Nessuno"/>
        </w:rPr>
        <w:t>, Heuber Verlag, Ismaning, 2022.</w:t>
      </w:r>
    </w:p>
    <w:p w14:paraId="6040F32D" w14:textId="3A6022C6" w:rsidR="009A5002" w:rsidRPr="000F510B" w:rsidRDefault="009A5002" w:rsidP="009A5002">
      <w:pPr>
        <w:pStyle w:val="Testo1"/>
        <w:rPr>
          <w:rStyle w:val="Nessuno"/>
        </w:rPr>
      </w:pPr>
      <w:r w:rsidRPr="000F510B">
        <w:rPr>
          <w:rStyle w:val="Nessuno"/>
        </w:rPr>
        <w:t>(ISBN 978-3-19-351037-2)</w:t>
      </w:r>
      <w:r w:rsidR="00214B43">
        <w:rPr>
          <w:rStyle w:val="Nessuno"/>
        </w:rPr>
        <w:t xml:space="preserve"> </w:t>
      </w:r>
      <w:hyperlink r:id="rId15" w:history="1">
        <w:r w:rsidR="00214B43" w:rsidRPr="00214B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BE0148" w14:textId="77777777" w:rsidR="009A5002" w:rsidRPr="000F510B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"/>
          <w:smallCaps/>
          <w:sz w:val="16"/>
          <w:szCs w:val="16"/>
          <w:lang w:val="de-DE"/>
        </w:rPr>
        <w:t>Hering-Matussek</w:t>
      </w:r>
      <w:r>
        <w:rPr>
          <w:rStyle w:val="Hyperlink1"/>
        </w:rPr>
        <w:t xml:space="preserve">, </w:t>
      </w:r>
      <w:r>
        <w:rPr>
          <w:rStyle w:val="Nessuno"/>
          <w:i/>
          <w:iCs/>
          <w:lang w:val="de-DE"/>
        </w:rPr>
        <w:t>Übungsgrammatik für die Mittelstufe aktuell</w:t>
      </w:r>
      <w:r>
        <w:rPr>
          <w:rStyle w:val="Hyperlink1"/>
        </w:rPr>
        <w:t xml:space="preserve">, </w:t>
      </w:r>
      <w:r w:rsidRPr="000F510B">
        <w:rPr>
          <w:rStyle w:val="NessunoB"/>
        </w:rPr>
        <w:t>Hueber Verlag, Ismaning, 2019</w:t>
      </w:r>
    </w:p>
    <w:p w14:paraId="3243EB44" w14:textId="3F849EF6" w:rsidR="009A5002" w:rsidRPr="000F510B" w:rsidRDefault="009A5002" w:rsidP="009A5002">
      <w:pPr>
        <w:pStyle w:val="Testo1"/>
        <w:spacing w:line="240" w:lineRule="exact"/>
        <w:rPr>
          <w:rStyle w:val="NessunoB"/>
        </w:rPr>
      </w:pPr>
      <w:r w:rsidRPr="000F510B">
        <w:rPr>
          <w:rStyle w:val="NessunoB"/>
        </w:rPr>
        <w:t>(ISBN 978-3-19-111657-6)</w:t>
      </w:r>
      <w:r w:rsidR="00214B43">
        <w:rPr>
          <w:rStyle w:val="NessunoB"/>
        </w:rPr>
        <w:t xml:space="preserve"> </w:t>
      </w:r>
      <w:hyperlink r:id="rId16" w:history="1">
        <w:r w:rsidR="00214B43" w:rsidRPr="00214B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2A56DCF" w14:textId="77777777" w:rsidR="009A5002" w:rsidRDefault="009A5002" w:rsidP="009A5002">
      <w:pPr>
        <w:pStyle w:val="Testo1"/>
        <w:spacing w:line="240" w:lineRule="exact"/>
        <w:rPr>
          <w:rStyle w:val="Nessuno"/>
          <w:u w:color="008E00"/>
        </w:rPr>
      </w:pPr>
      <w:r>
        <w:rPr>
          <w:rStyle w:val="Nessuno"/>
          <w:i/>
          <w:iCs/>
        </w:rPr>
        <w:t>Tutti gli studenti dei corsi sono pregati di</w:t>
      </w:r>
      <w:r>
        <w:rPr>
          <w:rStyle w:val="NessunoB"/>
        </w:rPr>
        <w:t xml:space="preserve"> munirsi di un dizionario bilingue, monolingue, sinonimi/contrari e stilistico (validi per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intero corso di studi) scelti fra i seguenti</w:t>
      </w:r>
      <w:r>
        <w:rPr>
          <w:rStyle w:val="Nessuno"/>
          <w:u w:color="008E00"/>
        </w:rPr>
        <w:t>:</w:t>
      </w:r>
    </w:p>
    <w:p w14:paraId="4F72A3CC" w14:textId="77777777" w:rsidR="009A5002" w:rsidRDefault="009A5002" w:rsidP="009A5002">
      <w:pPr>
        <w:pStyle w:val="Testo1"/>
        <w:spacing w:line="240" w:lineRule="exact"/>
        <w:rPr>
          <w:rStyle w:val="Nessuno"/>
          <w:smallCaps/>
          <w:spacing w:val="-5"/>
          <w:sz w:val="16"/>
          <w:szCs w:val="16"/>
          <w:u w:color="008E00"/>
        </w:rPr>
      </w:pPr>
      <w:r>
        <w:rPr>
          <w:rStyle w:val="Nessuno"/>
          <w:smallCaps/>
          <w:spacing w:val="-5"/>
          <w:sz w:val="16"/>
          <w:szCs w:val="16"/>
          <w:u w:color="008E00"/>
        </w:rPr>
        <w:t xml:space="preserve">L. Giacoma – S. Kolb </w:t>
      </w:r>
      <w:r>
        <w:rPr>
          <w:rStyle w:val="Nessuno"/>
          <w:u w:color="008E00"/>
        </w:rPr>
        <w:t>(a cura di),</w:t>
      </w:r>
      <w:r>
        <w:rPr>
          <w:rStyle w:val="Nessuno"/>
          <w:i/>
          <w:iCs/>
          <w:u w:color="008E00"/>
        </w:rPr>
        <w:t xml:space="preserve"> Il dizionario di Tedesco,</w:t>
      </w:r>
      <w:r>
        <w:rPr>
          <w:rStyle w:val="Nessuno"/>
          <w:u w:color="008E00"/>
        </w:rPr>
        <w:t xml:space="preserve"> </w:t>
      </w:r>
      <w:r>
        <w:rPr>
          <w:rStyle w:val="Nessuno"/>
          <w:i/>
          <w:iCs/>
        </w:rPr>
        <w:t>4° edizione</w:t>
      </w:r>
      <w:r>
        <w:rPr>
          <w:rStyle w:val="Nessuno"/>
          <w:u w:color="008E00"/>
        </w:rPr>
        <w:t xml:space="preserve"> Zanichelli/Klett, Bologna.</w:t>
      </w:r>
      <w:r>
        <w:rPr>
          <w:rStyle w:val="NessunoA"/>
        </w:rPr>
        <w:t xml:space="preserve"> </w:t>
      </w:r>
      <w:r>
        <w:rPr>
          <w:rStyle w:val="Nessuno"/>
          <w:lang w:val="de-DE"/>
        </w:rPr>
        <w:t>(ISBN 9788808204585).</w:t>
      </w:r>
    </w:p>
    <w:p w14:paraId="7C029DDA" w14:textId="77777777" w:rsidR="009A5002" w:rsidRDefault="009A5002" w:rsidP="009A5002">
      <w:pPr>
        <w:pStyle w:val="Testo1"/>
        <w:spacing w:line="240" w:lineRule="exact"/>
        <w:ind w:left="0" w:firstLine="0"/>
        <w:rPr>
          <w:rStyle w:val="Nessuno"/>
          <w:u w:color="008E00"/>
          <w:lang w:val="de-DE"/>
        </w:rPr>
      </w:pPr>
      <w:r>
        <w:rPr>
          <w:rStyle w:val="Nessuno"/>
          <w:i/>
          <w:iCs/>
          <w:u w:color="008E00"/>
          <w:lang w:val="de-DE"/>
        </w:rPr>
        <w:t>Duden, Deutsches Universalwörterbuch A-Z, 9. Auflage</w:t>
      </w:r>
      <w:r>
        <w:rPr>
          <w:rStyle w:val="Nessuno"/>
          <w:u w:color="008E00"/>
          <w:lang w:val="de-DE"/>
        </w:rPr>
        <w:t>, Dudenverlag, Mannheim.</w:t>
      </w:r>
    </w:p>
    <w:p w14:paraId="0B6E9EBF" w14:textId="77777777" w:rsidR="009A5002" w:rsidRDefault="009A5002" w:rsidP="009A5002">
      <w:pPr>
        <w:pStyle w:val="Testo1"/>
        <w:spacing w:line="240" w:lineRule="exact"/>
        <w:ind w:left="0" w:firstLine="0"/>
        <w:rPr>
          <w:rStyle w:val="Nessuno"/>
          <w:lang w:val="de-DE"/>
        </w:rPr>
      </w:pPr>
      <w:r>
        <w:rPr>
          <w:rStyle w:val="Nessuno"/>
          <w:i/>
          <w:iCs/>
          <w:u w:color="008E00"/>
          <w:lang w:val="de-DE"/>
        </w:rPr>
        <w:t>Duden, Das Stilwörterbuch (Der Duden in zwölf Bänden)</w:t>
      </w:r>
      <w:r>
        <w:rPr>
          <w:rStyle w:val="Nessuno"/>
          <w:u w:color="008E00"/>
          <w:lang w:val="de-DE"/>
        </w:rPr>
        <w:t>, Bd. 2. Dudenverlag, Mannheim.</w:t>
      </w:r>
    </w:p>
    <w:p w14:paraId="2DCCC441" w14:textId="77777777" w:rsidR="009A5002" w:rsidRDefault="009A5002" w:rsidP="009A5002">
      <w:pPr>
        <w:pStyle w:val="Testo1"/>
        <w:spacing w:line="240" w:lineRule="exact"/>
        <w:rPr>
          <w:rStyle w:val="Nessuno"/>
          <w:u w:color="008E00"/>
          <w:lang w:val="de-DE"/>
        </w:rPr>
      </w:pPr>
      <w:r>
        <w:rPr>
          <w:rStyle w:val="Nessuno"/>
          <w:i/>
          <w:iCs/>
          <w:u w:color="008E00"/>
          <w:lang w:val="de-DE"/>
        </w:rPr>
        <w:t>Duden, Sinn- und sachverwandte Wörter/ Synonymwörterbuch der deutschen Sprache</w:t>
      </w:r>
      <w:r>
        <w:rPr>
          <w:rStyle w:val="Nessuno"/>
          <w:u w:color="008E00"/>
          <w:lang w:val="de-DE"/>
        </w:rPr>
        <w:t xml:space="preserve"> (</w:t>
      </w:r>
      <w:r>
        <w:rPr>
          <w:rStyle w:val="Nessuno"/>
          <w:i/>
          <w:iCs/>
          <w:u w:color="008E00"/>
          <w:lang w:val="de-DE"/>
        </w:rPr>
        <w:t>Der Duden in zwölf Bänden</w:t>
      </w:r>
      <w:r>
        <w:rPr>
          <w:rStyle w:val="Nessuno"/>
          <w:u w:color="008E00"/>
          <w:lang w:val="de-DE"/>
        </w:rPr>
        <w:t>), Bd. 8. Dudenverlag, Mannheim.</w:t>
      </w:r>
    </w:p>
    <w:p w14:paraId="2391B44D" w14:textId="77777777" w:rsidR="009A5002" w:rsidRDefault="009A5002" w:rsidP="009A5002">
      <w:pPr>
        <w:spacing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i/>
          <w:iCs/>
          <w:sz w:val="18"/>
          <w:szCs w:val="18"/>
          <w:lang w:val="de-DE"/>
        </w:rPr>
        <w:t>Langenscheidt Großwörterbuch Deutsch als Fremdsprache</w:t>
      </w:r>
      <w:r>
        <w:rPr>
          <w:rStyle w:val="Nessuno"/>
          <w:sz w:val="18"/>
          <w:szCs w:val="18"/>
          <w:lang w:val="de-DE"/>
        </w:rPr>
        <w:t>, mit Online-Wörterbuch (ISBN 978-3-12-514067-7).</w:t>
      </w:r>
    </w:p>
    <w:p w14:paraId="27BEBAC7" w14:textId="77777777" w:rsidR="009A5002" w:rsidRDefault="009A5002" w:rsidP="009A5002">
      <w:pPr>
        <w:spacing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i/>
          <w:iCs/>
          <w:sz w:val="18"/>
          <w:szCs w:val="18"/>
          <w:lang w:val="de-DE"/>
        </w:rPr>
        <w:t xml:space="preserve">Langenscheidt Universal-Wörterbuch Italienisch, </w:t>
      </w:r>
      <w:r>
        <w:rPr>
          <w:rStyle w:val="Nessuno"/>
          <w:sz w:val="18"/>
          <w:szCs w:val="18"/>
          <w:lang w:val="de-DE"/>
        </w:rPr>
        <w:t>(ISBN 978-3-12-514278-7).</w:t>
      </w:r>
    </w:p>
    <w:p w14:paraId="5B101EBC" w14:textId="77777777" w:rsidR="009A5002" w:rsidRDefault="009A5002" w:rsidP="009A5002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</w:pPr>
      <w:bookmarkStart w:id="13" w:name="_Toc140229921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DIDATTICA DEL CORSO</w:t>
      </w:r>
      <w:bookmarkEnd w:id="13"/>
    </w:p>
    <w:p w14:paraId="14780637" w14:textId="77777777" w:rsidR="009A5002" w:rsidRDefault="009A5002" w:rsidP="009A5002">
      <w:pPr>
        <w:pStyle w:val="Testo2"/>
        <w:spacing w:line="240" w:lineRule="exact"/>
      </w:pPr>
      <w:r>
        <w:rPr>
          <w:rStyle w:val="NessunoB"/>
        </w:rPr>
        <w:t>Lezioni frontali e interattive.</w:t>
      </w:r>
    </w:p>
    <w:p w14:paraId="5B931F61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 lezioni presuppongono che gli studenti preparino i contenuti indicati in aula e partecipino attivamente alle attività proposte allo scopo di utilizzare la lingua tedesca in modo adeguato, richiesto dal livello B2 avanzato.</w:t>
      </w:r>
    </w:p>
    <w:p w14:paraId="3627BD4E" w14:textId="77777777" w:rsidR="009A5002" w:rsidRDefault="009A5002" w:rsidP="009A5002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b w:val="0"/>
          <w:bCs/>
          <w:i/>
          <w:iCs/>
          <w:sz w:val="18"/>
          <w:szCs w:val="18"/>
        </w:rPr>
      </w:pPr>
      <w:bookmarkStart w:id="14" w:name="_Toc140229922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METODO E CRITERI</w:t>
      </w:r>
      <w:r>
        <w:rPr>
          <w:rStyle w:val="Nessuno"/>
          <w:rFonts w:ascii="Times New Roman" w:hAnsi="Times New Roman"/>
          <w:i/>
          <w:iCs/>
          <w:sz w:val="18"/>
          <w:szCs w:val="18"/>
        </w:rPr>
        <w:t xml:space="preserve"> DI VALUTAZIONE</w:t>
      </w:r>
      <w:bookmarkEnd w:id="14"/>
    </w:p>
    <w:p w14:paraId="2D9636D9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Lo studente dovrà dimostrare di avere acquisito il livello previsto tramite il superamento dell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esame che si compone di una parte scritta e di una orale: </w:t>
      </w:r>
    </w:p>
    <w:p w14:paraId="76C2F0AE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Parte scritta: Ascolto e dettato, lettura e comprensione di un testo, produzione scritta, traduzione italiano-tedesco e test morfosintattico. Per la traduzione è previsto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del dizionario monolingue.</w:t>
      </w:r>
    </w:p>
    <w:p w14:paraId="2F9838DA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Parte orale: test preliminare relativo al lessico; esposizione e discussione del contenuto di articoli liberamente scelti; dialogo su temi e letture proposti nel libro di testo. </w:t>
      </w:r>
    </w:p>
    <w:p w14:paraId="7DC9BD90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Gli studenti devono dimostrare sufficiente competenza nei seguenti ambiti: la capacità di produrre testi scritti e orali adeguati e rispondenti ai compiti comunicativi posti; padronanza lessicale, correttezza morfosintattica, di pronuncia e accentuazione, interazione comunicativa. </w:t>
      </w:r>
    </w:p>
    <w:p w14:paraId="3F7A2A42" w14:textId="77777777" w:rsidR="009A5002" w:rsidRDefault="009A5002" w:rsidP="009A5002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</w:pPr>
      <w:bookmarkStart w:id="15" w:name="_Toc140229923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AVVERTENZE E PREREQUISITI</w:t>
      </w:r>
      <w:bookmarkEnd w:id="15"/>
    </w:p>
    <w:p w14:paraId="4CB40403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lastRenderedPageBreak/>
        <w:t>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acquisizione del livello previsto al 1. anno costituisce la premessa fondamentale per la proficua frequenza e il raggiungimento degli obiettivi esplicitati al 2. anno. </w:t>
      </w:r>
    </w:p>
    <w:p w14:paraId="310ABF5B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Questo programma vale per tutti gli studenti, indipendentemente dal livello di partenza al primo anno. Si presuppone il raggiungimento degli obiettivi linguistici propri del 1. anno, tra il livello B1 e il livello B2 del Portfolio Europeo delle lingue.</w:t>
      </w:r>
    </w:p>
    <w:p w14:paraId="045BDEDA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Si richiede frequenza regolare alle lezioni e studio assiduo in preparazione e successivamente alla lezione. </w:t>
      </w:r>
    </w:p>
    <w:p w14:paraId="53810E09" w14:textId="77777777" w:rsidR="009A5002" w:rsidRDefault="009A5002" w:rsidP="009A5002">
      <w:pPr>
        <w:pStyle w:val="Testo2"/>
        <w:spacing w:before="120" w:line="240" w:lineRule="exact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</w:t>
      </w:r>
    </w:p>
    <w:p w14:paraId="19045BFE" w14:textId="77777777" w:rsidR="009A5002" w:rsidRDefault="009A5002" w:rsidP="009A5002">
      <w:pPr>
        <w:pStyle w:val="Testo2"/>
        <w:spacing w:line="240" w:lineRule="exact"/>
        <w:rPr>
          <w:rStyle w:val="Nessuno"/>
          <w:strike/>
        </w:rPr>
      </w:pPr>
      <w:r>
        <w:rPr>
          <w:rStyle w:val="NessunoB"/>
        </w:rPr>
        <w:t>Le Dott. Karin Harrich; Dott. Beate Lindemann; Dott. Paola Maria Rubini; Dott. Maria Chiara Spotti; Dott. Bernadette Staindl ricevono gli studenti previo appuntamento concordato via e-mail</w:t>
      </w:r>
      <w:r>
        <w:rPr>
          <w:rStyle w:val="Nessuno"/>
          <w:u w:color="FF0000"/>
        </w:rPr>
        <w:t>.</w:t>
      </w:r>
    </w:p>
    <w:p w14:paraId="2EB15BBB" w14:textId="66F21978" w:rsidR="009A5002" w:rsidRDefault="009A5002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0A8A09EE" w14:textId="77777777" w:rsidR="009A5002" w:rsidRDefault="009A5002" w:rsidP="009A5002">
      <w:pPr>
        <w:pStyle w:val="Titolo1"/>
        <w:rPr>
          <w:rStyle w:val="Nessuno"/>
        </w:rPr>
      </w:pPr>
      <w:bookmarkStart w:id="16" w:name="_Toc140229924"/>
      <w:r>
        <w:rPr>
          <w:rStyle w:val="Nessuno"/>
        </w:rPr>
        <w:lastRenderedPageBreak/>
        <w:t>Esercitazioni di lingua tedesca (2° biennalisti)</w:t>
      </w:r>
      <w:bookmarkEnd w:id="16"/>
    </w:p>
    <w:p w14:paraId="6CABA854" w14:textId="77777777" w:rsidR="009A5002" w:rsidRDefault="009A5002" w:rsidP="009A5002">
      <w:pPr>
        <w:pStyle w:val="Titolo2"/>
        <w:rPr>
          <w:rStyle w:val="Nessuno"/>
        </w:rPr>
      </w:pPr>
      <w:bookmarkStart w:id="17" w:name="_Toc140229925"/>
      <w:r>
        <w:rPr>
          <w:rStyle w:val="Nessuno"/>
          <w:u w:color="FF2600"/>
        </w:rPr>
        <w:t>Dott. Christine Arendt</w:t>
      </w:r>
      <w:bookmarkEnd w:id="17"/>
      <w:r>
        <w:rPr>
          <w:rStyle w:val="Nessuno"/>
          <w:u w:color="FF2600"/>
        </w:rPr>
        <w:t xml:space="preserve"> </w:t>
      </w:r>
    </w:p>
    <w:p w14:paraId="1065998D" w14:textId="77777777" w:rsidR="009A5002" w:rsidRDefault="009A5002" w:rsidP="009A5002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OBIETTIVO DEL CORSO E RISULTATI DI APPRENDIMENTO ATTESI</w:t>
      </w:r>
    </w:p>
    <w:p w14:paraId="24C07397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"/>
        </w:rPr>
        <w:t xml:space="preserve">Il corso intende consolidare le </w:t>
      </w:r>
      <w:r>
        <w:rPr>
          <w:rStyle w:val="NessunoB"/>
        </w:rPr>
        <w:t xml:space="preserve">conoscenze della lingua tedesca apprese durante il corso </w:t>
      </w:r>
      <w:r>
        <w:rPr>
          <w:rStyle w:val="Nessuno"/>
          <w:i/>
          <w:iCs/>
        </w:rPr>
        <w:t>esercitazioni di lingua tedesca (</w:t>
      </w:r>
      <w:proofErr w:type="spellStart"/>
      <w:r>
        <w:rPr>
          <w:rStyle w:val="Nessuno"/>
          <w:i/>
          <w:iCs/>
        </w:rPr>
        <w:t>annualisti</w:t>
      </w:r>
      <w:proofErr w:type="spellEnd"/>
      <w:r>
        <w:rPr>
          <w:rStyle w:val="Nessuno"/>
          <w:i/>
          <w:iCs/>
        </w:rPr>
        <w:t xml:space="preserve"> e 1° biennalisti)</w:t>
      </w:r>
      <w:r>
        <w:rPr>
          <w:rStyle w:val="NessunoB"/>
        </w:rPr>
        <w:t xml:space="preserve"> e approfondire le capacità di comprensione e produzione sia scritta sia orale attraverso l’analisi di testi in lingua tedesca.</w:t>
      </w:r>
    </w:p>
    <w:p w14:paraId="061F38A2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Le attività proposte nel ciclo di esercitazioni mirano al consolidamento, nelle quattro abilità, di un livello di competenze che, misurato sul Portfolio Europeo delle lingue, corrisponde a un livello B1 plus.</w:t>
      </w:r>
    </w:p>
    <w:p w14:paraId="76CC4AFB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Alla fine del corso lo studente avrà migliorato le sue capacità di comprensione e produzione sia scritta sia orale e sarà in grado di comprendere, produrre e analizzare testi in lingua tedesco ad un livello avanzato.</w:t>
      </w:r>
    </w:p>
    <w:p w14:paraId="16657EDD" w14:textId="77777777" w:rsidR="009A5002" w:rsidRDefault="009A5002" w:rsidP="009A5002">
      <w:pPr>
        <w:spacing w:before="240" w:after="120" w:line="24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4EC0AB8B" w14:textId="77777777" w:rsidR="009A5002" w:rsidRDefault="009A5002" w:rsidP="009A5002">
      <w:pPr>
        <w:spacing w:line="240" w:lineRule="exact"/>
        <w:rPr>
          <w:rStyle w:val="NessunoB"/>
        </w:rPr>
      </w:pPr>
      <w:r>
        <w:rPr>
          <w:rStyle w:val="NessunoB"/>
        </w:rPr>
        <w:t>Sono previsti esercizi di varia tipologia:</w:t>
      </w:r>
    </w:p>
    <w:p w14:paraId="5081C35E" w14:textId="77777777" w:rsidR="009A5002" w:rsidRDefault="009A5002" w:rsidP="009A5002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ascolto di testi autentici; elaborazione di strategie di comprensione;</w:t>
      </w:r>
    </w:p>
    <w:p w14:paraId="1D30DF1E" w14:textId="77777777" w:rsidR="009A5002" w:rsidRDefault="009A5002" w:rsidP="009A5002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analisi di testi in lingua tedesca; approfondimento delle principali strutture morfosintattiche e delle strategie di comprensione acquisite al primo anno;</w:t>
      </w:r>
    </w:p>
    <w:p w14:paraId="76EC3FF0" w14:textId="77777777" w:rsidR="009A5002" w:rsidRDefault="009A5002" w:rsidP="009A5002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esercizi di scrittura: stesura di una lettera formale.</w:t>
      </w:r>
    </w:p>
    <w:p w14:paraId="605DC34F" w14:textId="2401E199" w:rsidR="009A5002" w:rsidRDefault="009A5002" w:rsidP="009A5002">
      <w:pPr>
        <w:keepNext/>
        <w:spacing w:before="240" w:after="120" w:line="240" w:lineRule="exact"/>
        <w:rPr>
          <w:rStyle w:val="Nessuno"/>
          <w:sz w:val="18"/>
          <w:szCs w:val="18"/>
          <w:lang w:val="de-DE"/>
        </w:rPr>
      </w:pPr>
      <w:r>
        <w:rPr>
          <w:rStyle w:val="Nessuno"/>
          <w:b/>
          <w:bCs/>
          <w:i/>
          <w:iCs/>
          <w:sz w:val="18"/>
          <w:szCs w:val="18"/>
          <w:lang w:val="de-DE"/>
        </w:rPr>
        <w:t>BIBLIOGRAFIA</w:t>
      </w:r>
      <w:r w:rsidR="00214B43">
        <w:rPr>
          <w:rStyle w:val="Rimandonotaapidipagina"/>
          <w:b/>
          <w:bCs/>
          <w:i/>
          <w:iCs/>
          <w:sz w:val="18"/>
          <w:szCs w:val="18"/>
          <w:lang w:val="de-DE"/>
        </w:rPr>
        <w:footnoteReference w:id="3"/>
      </w:r>
    </w:p>
    <w:p w14:paraId="081AA7E9" w14:textId="29037F20" w:rsidR="009A5002" w:rsidRDefault="009A5002" w:rsidP="009A5002">
      <w:pPr>
        <w:pStyle w:val="Testo1"/>
        <w:spacing w:line="240" w:lineRule="exact"/>
        <w:rPr>
          <w:rStyle w:val="Nessuno"/>
          <w:sz w:val="20"/>
          <w:lang w:val="de-DE"/>
        </w:rPr>
      </w:pPr>
      <w:r>
        <w:rPr>
          <w:rStyle w:val="Nessuno"/>
          <w:i/>
          <w:iCs/>
          <w:u w:color="4E8F00"/>
          <w:lang w:val="de-DE"/>
        </w:rPr>
        <w:t>Aspekte neu. Lehrbuch mit DVD, B1 plus</w:t>
      </w:r>
      <w:r>
        <w:rPr>
          <w:rStyle w:val="Nessuno"/>
          <w:u w:color="4E8F00"/>
          <w:lang w:val="de-DE"/>
        </w:rPr>
        <w:t>, Klett, Stuttgart, 2016 (ISBN: 978-3-12-605015-9).</w:t>
      </w:r>
      <w:r w:rsidR="00214B43">
        <w:rPr>
          <w:rStyle w:val="Nessuno"/>
          <w:u w:color="4E8F00"/>
          <w:lang w:val="de-DE"/>
        </w:rPr>
        <w:t xml:space="preserve"> </w:t>
      </w:r>
      <w:hyperlink r:id="rId17" w:history="1">
        <w:r w:rsidR="00214B43" w:rsidRPr="00214B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1A852F1" w14:textId="2ED9580A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"/>
          <w:i/>
          <w:iCs/>
          <w:u w:color="4E8F00"/>
          <w:lang w:val="sv-SE"/>
        </w:rPr>
        <w:t xml:space="preserve">Grammatik </w:t>
      </w:r>
      <w:r>
        <w:rPr>
          <w:rStyle w:val="Nessuno"/>
          <w:i/>
          <w:iCs/>
          <w:u w:color="4E8F00"/>
          <w:lang w:val="de-DE"/>
        </w:rPr>
        <w:t>– ganz klar!, Übungsgrammatik</w:t>
      </w:r>
      <w:r>
        <w:rPr>
          <w:rStyle w:val="Nessuno"/>
          <w:i/>
          <w:iCs/>
          <w:u w:color="4E8F00"/>
          <w:lang w:val="ru-RU"/>
        </w:rPr>
        <w:t xml:space="preserve"> A1 </w:t>
      </w:r>
      <w:r>
        <w:rPr>
          <w:rStyle w:val="Nessuno"/>
          <w:i/>
          <w:iCs/>
          <w:u w:color="4E8F00"/>
          <w:lang w:val="de-DE"/>
        </w:rPr>
        <w:t>– B1</w:t>
      </w:r>
      <w:r>
        <w:rPr>
          <w:rStyle w:val="Nessuno"/>
          <w:u w:color="4E8F00"/>
          <w:lang w:val="de-DE"/>
        </w:rPr>
        <w:t xml:space="preserve">, Hueber Verlag. </w:t>
      </w:r>
      <w:r>
        <w:rPr>
          <w:rStyle w:val="Nessuno"/>
          <w:u w:color="4E8F00"/>
        </w:rPr>
        <w:t>Ismaning 2011 (ISBN: 978-3-19-051555-4).</w:t>
      </w:r>
      <w:r w:rsidR="00214B43">
        <w:rPr>
          <w:rStyle w:val="Nessuno"/>
          <w:u w:color="4E8F00"/>
        </w:rPr>
        <w:t xml:space="preserve"> </w:t>
      </w:r>
      <w:hyperlink r:id="rId18" w:history="1">
        <w:r w:rsidR="00214B43" w:rsidRPr="00214B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1828AFE" w14:textId="77777777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"/>
          <w:i/>
          <w:iCs/>
        </w:rPr>
        <w:tab/>
        <w:t>Tutti gli studenti del corso sono pregati di</w:t>
      </w:r>
      <w:r>
        <w:rPr>
          <w:rStyle w:val="NessunoB"/>
        </w:rPr>
        <w:t>:</w:t>
      </w:r>
    </w:p>
    <w:p w14:paraId="781B08E3" w14:textId="77777777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B"/>
        </w:rPr>
        <w:t>1.</w:t>
      </w:r>
      <w:r>
        <w:rPr>
          <w:rStyle w:val="NessunoB"/>
        </w:rPr>
        <w:tab/>
        <w:t>munirsi di un dizionario di lingue e uno monolingue:</w:t>
      </w:r>
    </w:p>
    <w:p w14:paraId="4030F745" w14:textId="77777777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"/>
          <w:smallCaps/>
          <w:spacing w:val="-5"/>
          <w:sz w:val="16"/>
          <w:szCs w:val="16"/>
        </w:rPr>
        <w:tab/>
        <w:t xml:space="preserve">L. Giacoma-S. Kolb </w:t>
      </w:r>
      <w:r>
        <w:rPr>
          <w:rStyle w:val="NessunoB"/>
        </w:rPr>
        <w:t>(a cura di),</w:t>
      </w:r>
      <w:r>
        <w:rPr>
          <w:rStyle w:val="Nessuno"/>
          <w:i/>
          <w:iCs/>
        </w:rPr>
        <w:t xml:space="preserve"> Il dizionario di Tedesco,</w:t>
      </w:r>
      <w:r>
        <w:rPr>
          <w:rStyle w:val="NessunoB"/>
        </w:rPr>
        <w:t xml:space="preserve"> Zanichelli/Klett, Bologna.</w:t>
      </w:r>
    </w:p>
    <w:p w14:paraId="318AEB9B" w14:textId="77777777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"/>
          <w:i/>
          <w:iCs/>
        </w:rPr>
        <w:tab/>
        <w:t>Dit, Dizionario Tedesco-Italiano/Italiano-Tedesco</w:t>
      </w:r>
      <w:r>
        <w:rPr>
          <w:rStyle w:val="NessunoB"/>
        </w:rPr>
        <w:t>, Paravia, Torino.</w:t>
      </w:r>
    </w:p>
    <w:p w14:paraId="397D7579" w14:textId="77777777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Hyperlink20"/>
        </w:rPr>
        <w:tab/>
      </w:r>
      <w:r>
        <w:rPr>
          <w:rStyle w:val="Nessuno"/>
          <w:i/>
          <w:iCs/>
          <w:lang w:val="de-DE"/>
        </w:rPr>
        <w:t>Duden, Deutsches Universalwörterbuch A-Z</w:t>
      </w:r>
      <w:r>
        <w:rPr>
          <w:rStyle w:val="Hyperlink1"/>
        </w:rPr>
        <w:t xml:space="preserve">, Dudenverlag, Mannheim, 6. </w:t>
      </w:r>
      <w:r>
        <w:rPr>
          <w:rStyle w:val="Nessuno"/>
        </w:rPr>
        <w:t>Auflage.</w:t>
      </w:r>
    </w:p>
    <w:p w14:paraId="1D106678" w14:textId="77777777" w:rsidR="009A5002" w:rsidRPr="002D1BD0" w:rsidRDefault="009A5002" w:rsidP="009A5002">
      <w:pPr>
        <w:pStyle w:val="Testo1"/>
        <w:spacing w:line="240" w:lineRule="exact"/>
        <w:rPr>
          <w:rStyle w:val="NessunoB"/>
          <w:lang w:val="de-DE"/>
        </w:rPr>
      </w:pPr>
      <w:r>
        <w:rPr>
          <w:rStyle w:val="Nessuno"/>
          <w:i/>
          <w:iCs/>
        </w:rPr>
        <w:tab/>
      </w:r>
      <w:r w:rsidRPr="002D1BD0">
        <w:rPr>
          <w:rStyle w:val="Nessuno"/>
          <w:i/>
          <w:iCs/>
          <w:lang w:val="de-DE"/>
        </w:rPr>
        <w:t>Wahrig, Deutsches W</w:t>
      </w:r>
      <w:r>
        <w:rPr>
          <w:rStyle w:val="Nessuno"/>
          <w:i/>
          <w:iCs/>
          <w:lang w:val="sv-SE"/>
        </w:rPr>
        <w:t>ö</w:t>
      </w:r>
      <w:r w:rsidRPr="002D1BD0">
        <w:rPr>
          <w:rStyle w:val="Nessuno"/>
          <w:i/>
          <w:iCs/>
          <w:lang w:val="de-DE"/>
        </w:rPr>
        <w:t>rterbuch</w:t>
      </w:r>
      <w:r w:rsidRPr="002D1BD0">
        <w:rPr>
          <w:rStyle w:val="NessunoA"/>
          <w:lang w:val="de-DE"/>
        </w:rPr>
        <w:t>, Bertelsmann, Gü</w:t>
      </w:r>
      <w:r w:rsidRPr="002D1BD0">
        <w:rPr>
          <w:rStyle w:val="Nessuno"/>
          <w:lang w:val="de-DE"/>
        </w:rPr>
        <w:t>tersloh, 8. neu bearbeitete Auflage.</w:t>
      </w:r>
    </w:p>
    <w:p w14:paraId="1937D653" w14:textId="77777777" w:rsidR="009A5002" w:rsidRDefault="009A5002" w:rsidP="009A5002">
      <w:pPr>
        <w:pStyle w:val="Testo1"/>
        <w:spacing w:line="240" w:lineRule="exact"/>
        <w:rPr>
          <w:rStyle w:val="NessunoB"/>
        </w:rPr>
      </w:pPr>
      <w:r>
        <w:rPr>
          <w:rStyle w:val="NessunoB"/>
        </w:rPr>
        <w:t>2.</w:t>
      </w:r>
      <w:r>
        <w:rPr>
          <w:rStyle w:val="NessunoB"/>
        </w:rPr>
        <w:tab/>
      </w:r>
      <w:r>
        <w:rPr>
          <w:rStyle w:val="Nessuno"/>
          <w:i/>
          <w:iCs/>
        </w:rPr>
        <w:t>Centro per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  <w:i/>
          <w:iCs/>
        </w:rPr>
        <w:t>Autoapprendimento</w:t>
      </w:r>
      <w:r>
        <w:rPr>
          <w:rStyle w:val="NessunoB"/>
        </w:rPr>
        <w:t>: (con iscrizione al corso Blackboard corrispondente dove è possibile usufruire di ulteriori testi di ausilio allo studio personale e concordare con il consulente un percorso di studi personalizzato per approfondimenti relativi alle proprie conoscenze (</w:t>
      </w:r>
      <w:hyperlink r:id="rId19" w:history="1">
        <w:r>
          <w:rPr>
            <w:rStyle w:val="Hyperlink3"/>
            <w:rFonts w:eastAsia="Arial Unicode MS"/>
          </w:rPr>
          <w:t>www.unicatt.it/selda-cap</w:t>
        </w:r>
      </w:hyperlink>
      <w:r>
        <w:rPr>
          <w:rStyle w:val="NessunoB"/>
        </w:rPr>
        <w:t>).</w:t>
      </w:r>
    </w:p>
    <w:p w14:paraId="0E25E1A2" w14:textId="77777777" w:rsidR="009A5002" w:rsidRDefault="009A5002" w:rsidP="009A5002">
      <w:pPr>
        <w:keepNext/>
        <w:spacing w:before="240" w:after="120" w:line="240" w:lineRule="exac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lastRenderedPageBreak/>
        <w:t>DIDATTICA DEL CORSO</w:t>
      </w:r>
    </w:p>
    <w:p w14:paraId="5E4DAF29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Lezioni frontali e interattive. Sono previsti esercizi in gruppo e presentazioni da parte degli studenti.</w:t>
      </w:r>
    </w:p>
    <w:p w14:paraId="65459148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Le lezioni presuppongono che gli studenti preparino i contenuti indicati in aula e partecipino attivamente alle attività proposte allo scopo di utilizzare la lingua tedesca in modo adeguato.</w:t>
      </w:r>
    </w:p>
    <w:p w14:paraId="38E36BBF" w14:textId="77777777" w:rsidR="009A5002" w:rsidRDefault="009A5002" w:rsidP="009A5002">
      <w:pPr>
        <w:keepNext/>
        <w:spacing w:before="240" w:after="120" w:line="240" w:lineRule="exact"/>
        <w:rPr>
          <w:rStyle w:val="Nessuno"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07A94A25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consiste in una doppia prova (scritta e orale) in lingua tedesca propedeutica all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di letteratura o di linguistica da sostenere con il docente del corso.</w:t>
      </w:r>
    </w:p>
    <w:p w14:paraId="048E130F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La prova scritta ha lo scopo di valutare la capacità di comprensione e produzione di un testo in lingua tedesca (relativo a giornali/riviste o testi letterari). Essa consiste in:</w:t>
      </w:r>
    </w:p>
    <w:p w14:paraId="597DE0F8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una prova di comprensione di un testo scritto;</w:t>
      </w:r>
    </w:p>
    <w:p w14:paraId="4D2C5E9D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 test grammaticale;</w:t>
      </w:r>
    </w:p>
    <w:p w14:paraId="3A3682AE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-</w:t>
      </w:r>
      <w:r>
        <w:rPr>
          <w:rStyle w:val="NessunoB"/>
        </w:rPr>
        <w:tab/>
        <w:t>una produzione scritta.</w:t>
      </w:r>
    </w:p>
    <w:p w14:paraId="5840184A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Non è consentito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di dizionari.</w:t>
      </w:r>
    </w:p>
    <w:p w14:paraId="2DF0A8E0" w14:textId="77777777" w:rsidR="009A5002" w:rsidRDefault="009A5002" w:rsidP="009A5002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La prova orale, alla quale si è ammessi dopo aver superato la parte scritta, consiste in un colloquio su testi e materiali trattati durante il corso o concordati con la docente; essa ha lo scopo di accertare la capacità dello studente di comunicare in modo corretto su vari argomenti, esponendo in modo personale il contenuto di testi di varia tipologia.</w:t>
      </w:r>
    </w:p>
    <w:p w14:paraId="048B52A0" w14:textId="77777777" w:rsidR="009A5002" w:rsidRDefault="009A5002" w:rsidP="009A5002">
      <w:pPr>
        <w:pStyle w:val="Testo2"/>
        <w:spacing w:before="240" w:after="120" w:line="240" w:lineRule="exact"/>
        <w:rPr>
          <w:rStyle w:val="NessunoB"/>
        </w:rPr>
      </w:pPr>
      <w:r>
        <w:rPr>
          <w:rStyle w:val="Nessuno"/>
          <w:b/>
          <w:bCs/>
          <w:i/>
          <w:iCs/>
        </w:rPr>
        <w:t>AVVERTENZE E PREREQUISITI</w:t>
      </w:r>
    </w:p>
    <w:p w14:paraId="6FED6EE8" w14:textId="77777777" w:rsidR="009A5002" w:rsidRDefault="009A5002" w:rsidP="009A5002">
      <w:pPr>
        <w:pStyle w:val="Testo2"/>
        <w:spacing w:line="240" w:lineRule="exact"/>
      </w:pPr>
      <w:r>
        <w:rPr>
          <w:rStyle w:val="NessunoA"/>
        </w:rPr>
        <w:t>Il corso presuppone il raggiungimento degli obiettivi linguistici propri del 1 anno. Gli studenti che hanno superato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esame della prima annualità sono invitati a frequentare regolarmente le lezioni, che prevedono esercitazioni mirate al consolidamento della conoscenza della lingua tedesca</w:t>
      </w:r>
      <w:r w:rsidRPr="00F13C3D">
        <w:rPr>
          <w:rStyle w:val="NessunoA"/>
        </w:rPr>
        <w:t xml:space="preserve"> </w:t>
      </w:r>
      <w:r w:rsidRPr="000F510B">
        <w:rPr>
          <w:rStyle w:val="NessunoA"/>
        </w:rPr>
        <w:t>nonché</w:t>
      </w:r>
      <w:r>
        <w:rPr>
          <w:rStyle w:val="NessunoA"/>
        </w:rPr>
        <w:t xml:space="preserve"> </w:t>
      </w:r>
      <w:r>
        <w:rPr>
          <w:rStyle w:val="Nessuno"/>
          <w:lang w:val="fr-FR"/>
        </w:rPr>
        <w:t xml:space="preserve"> </w:t>
      </w:r>
      <w:r>
        <w:rPr>
          <w:rStyle w:val="NessunoA"/>
        </w:rPr>
        <w:t>simulazioni delle prove d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esame. Gli studenti sono invitati ad accedere alla piattaforma Blackboard dove vengono caricati materiali relativi al corso.</w:t>
      </w:r>
    </w:p>
    <w:p w14:paraId="02C4AF9F" w14:textId="77777777" w:rsidR="009A5002" w:rsidRDefault="009A5002" w:rsidP="009A5002">
      <w:pPr>
        <w:pStyle w:val="Testo2"/>
        <w:spacing w:before="120" w:line="240" w:lineRule="exact"/>
        <w:rPr>
          <w:rStyle w:val="Nessuno"/>
          <w:sz w:val="20"/>
        </w:rPr>
      </w:pPr>
      <w:r>
        <w:rPr>
          <w:rStyle w:val="Nessuno"/>
          <w:i/>
          <w:iCs/>
        </w:rPr>
        <w:t>Orario e luogo di ricevimento</w:t>
      </w:r>
    </w:p>
    <w:p w14:paraId="4E922B9F" w14:textId="77777777" w:rsidR="009A5002" w:rsidRDefault="009A5002" w:rsidP="009A5002">
      <w:pPr>
        <w:pStyle w:val="Testo2"/>
        <w:spacing w:line="240" w:lineRule="exact"/>
        <w:rPr>
          <w:rStyle w:val="Nessuno"/>
        </w:rPr>
      </w:pPr>
      <w:r>
        <w:rPr>
          <w:rStyle w:val="Nessuno"/>
        </w:rPr>
        <w:t>La Dott.ssa Christine Arendt riceve gli studenti al termine delle lezioni o su appuntamento concordato per e-mail (</w:t>
      </w:r>
      <w:r>
        <w:rPr>
          <w:rStyle w:val="Nessuno"/>
          <w:i/>
          <w:iCs/>
        </w:rPr>
        <w:t>christine.arendt@unicatt.it</w:t>
      </w:r>
      <w:r>
        <w:rPr>
          <w:rStyle w:val="Nessuno"/>
        </w:rPr>
        <w:t>).</w:t>
      </w:r>
    </w:p>
    <w:p w14:paraId="70C7EC4E" w14:textId="77777777" w:rsidR="009A5002" w:rsidRDefault="009A5002" w:rsidP="00617C37">
      <w:pPr>
        <w:pStyle w:val="Testo2"/>
      </w:pPr>
    </w:p>
    <w:sectPr w:rsidR="009A5002" w:rsidSect="00D96D45">
      <w:pgSz w:w="11906" w:h="16838" w:code="9"/>
      <w:pgMar w:top="2268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94A3" w14:textId="77777777" w:rsidR="00B93E3A" w:rsidRDefault="00B93E3A" w:rsidP="00B93E3A">
      <w:pPr>
        <w:spacing w:line="240" w:lineRule="auto"/>
      </w:pPr>
      <w:r>
        <w:separator/>
      </w:r>
    </w:p>
  </w:endnote>
  <w:endnote w:type="continuationSeparator" w:id="0">
    <w:p w14:paraId="0029BBE9" w14:textId="77777777" w:rsidR="00B93E3A" w:rsidRDefault="00B93E3A" w:rsidP="00B93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9B49" w14:textId="77777777" w:rsidR="00B93E3A" w:rsidRDefault="00B93E3A" w:rsidP="00B93E3A">
      <w:pPr>
        <w:spacing w:line="240" w:lineRule="auto"/>
      </w:pPr>
      <w:r>
        <w:separator/>
      </w:r>
    </w:p>
  </w:footnote>
  <w:footnote w:type="continuationSeparator" w:id="0">
    <w:p w14:paraId="6E4F42E0" w14:textId="77777777" w:rsidR="00B93E3A" w:rsidRDefault="00B93E3A" w:rsidP="00B93E3A">
      <w:pPr>
        <w:spacing w:line="240" w:lineRule="auto"/>
      </w:pPr>
      <w:r>
        <w:continuationSeparator/>
      </w:r>
    </w:p>
  </w:footnote>
  <w:footnote w:id="1">
    <w:p w14:paraId="2851D45E" w14:textId="7FCDE236" w:rsidR="00B93E3A" w:rsidRDefault="00B93E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1825F63" w14:textId="713BE74D" w:rsidR="00214B43" w:rsidRDefault="00214B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77385F2E" w14:textId="1F9B5CCF" w:rsidR="00214B43" w:rsidRDefault="00214B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25D"/>
    <w:multiLevelType w:val="hybridMultilevel"/>
    <w:tmpl w:val="2DD23420"/>
    <w:lvl w:ilvl="0" w:tplc="064A8ACC">
      <w:start w:val="1"/>
      <w:numFmt w:val="decimal"/>
      <w:lvlText w:val="%1."/>
      <w:lvlJc w:val="left"/>
      <w:pPr>
        <w:ind w:left="0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D2B0006"/>
    <w:multiLevelType w:val="hybridMultilevel"/>
    <w:tmpl w:val="3948C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9898917">
    <w:abstractNumId w:val="2"/>
  </w:num>
  <w:num w:numId="2" w16cid:durableId="1057052228">
    <w:abstractNumId w:val="0"/>
  </w:num>
  <w:num w:numId="3" w16cid:durableId="30312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48"/>
    <w:rsid w:val="0005504F"/>
    <w:rsid w:val="00061831"/>
    <w:rsid w:val="00061B05"/>
    <w:rsid w:val="00093A82"/>
    <w:rsid w:val="00096276"/>
    <w:rsid w:val="000E2259"/>
    <w:rsid w:val="0012754F"/>
    <w:rsid w:val="00172314"/>
    <w:rsid w:val="00187B99"/>
    <w:rsid w:val="001A0ED9"/>
    <w:rsid w:val="001B53B3"/>
    <w:rsid w:val="001D7BB2"/>
    <w:rsid w:val="002014DD"/>
    <w:rsid w:val="00214B43"/>
    <w:rsid w:val="00251EE5"/>
    <w:rsid w:val="002748AB"/>
    <w:rsid w:val="002B6DC9"/>
    <w:rsid w:val="002D5E17"/>
    <w:rsid w:val="003115A8"/>
    <w:rsid w:val="00317322"/>
    <w:rsid w:val="00340689"/>
    <w:rsid w:val="00341A4A"/>
    <w:rsid w:val="00431ABC"/>
    <w:rsid w:val="004A1A3E"/>
    <w:rsid w:val="004D1217"/>
    <w:rsid w:val="004D6008"/>
    <w:rsid w:val="004E47C1"/>
    <w:rsid w:val="004F4CFF"/>
    <w:rsid w:val="00507274"/>
    <w:rsid w:val="005F6D25"/>
    <w:rsid w:val="00617C37"/>
    <w:rsid w:val="00640794"/>
    <w:rsid w:val="006A7FBF"/>
    <w:rsid w:val="006F1772"/>
    <w:rsid w:val="007B6F91"/>
    <w:rsid w:val="008364B6"/>
    <w:rsid w:val="0085592C"/>
    <w:rsid w:val="0087195C"/>
    <w:rsid w:val="008942E7"/>
    <w:rsid w:val="008A1204"/>
    <w:rsid w:val="008A5903"/>
    <w:rsid w:val="00900CCA"/>
    <w:rsid w:val="00924B77"/>
    <w:rsid w:val="00940DA2"/>
    <w:rsid w:val="00976FC2"/>
    <w:rsid w:val="009A5002"/>
    <w:rsid w:val="009E055C"/>
    <w:rsid w:val="00A723FB"/>
    <w:rsid w:val="00A74F6F"/>
    <w:rsid w:val="00A86D60"/>
    <w:rsid w:val="00AD7557"/>
    <w:rsid w:val="00B50C5D"/>
    <w:rsid w:val="00B51253"/>
    <w:rsid w:val="00B525CC"/>
    <w:rsid w:val="00B9078F"/>
    <w:rsid w:val="00B93E3A"/>
    <w:rsid w:val="00BF0C36"/>
    <w:rsid w:val="00C22CFE"/>
    <w:rsid w:val="00CC4504"/>
    <w:rsid w:val="00D0596D"/>
    <w:rsid w:val="00D0633E"/>
    <w:rsid w:val="00D404F2"/>
    <w:rsid w:val="00D615DF"/>
    <w:rsid w:val="00D77492"/>
    <w:rsid w:val="00D83344"/>
    <w:rsid w:val="00D96D45"/>
    <w:rsid w:val="00E37712"/>
    <w:rsid w:val="00E607E6"/>
    <w:rsid w:val="00E66F16"/>
    <w:rsid w:val="00EA30E7"/>
    <w:rsid w:val="00EE05C1"/>
    <w:rsid w:val="00F54C48"/>
    <w:rsid w:val="00F950DC"/>
    <w:rsid w:val="00F965EA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440D4"/>
  <w15:docId w15:val="{917FD58D-F52F-4F43-A363-8CE85E42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A86D60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A86D6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86D60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xmsonormal">
    <w:name w:val="x_msonormal"/>
    <w:basedOn w:val="Normale"/>
    <w:rsid w:val="00617C3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3E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3E3A"/>
  </w:style>
  <w:style w:type="character" w:styleId="Rimandonotaapidipagina">
    <w:name w:val="footnote reference"/>
    <w:basedOn w:val="Carpredefinitoparagrafo"/>
    <w:semiHidden/>
    <w:unhideWhenUsed/>
    <w:rsid w:val="00B93E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93E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3E3A"/>
    <w:rPr>
      <w:color w:val="605E5C"/>
      <w:shd w:val="clear" w:color="auto" w:fill="E1DFDD"/>
    </w:rPr>
  </w:style>
  <w:style w:type="character" w:customStyle="1" w:styleId="NessunoB">
    <w:name w:val="Nessuno B"/>
    <w:rsid w:val="009A5002"/>
    <w:rPr>
      <w:lang w:val="it-IT"/>
    </w:rPr>
  </w:style>
  <w:style w:type="character" w:customStyle="1" w:styleId="Hyperlink1">
    <w:name w:val="Hyperlink.1"/>
    <w:rsid w:val="009A5002"/>
    <w:rPr>
      <w:outline w:val="0"/>
      <w:color w:val="000000"/>
      <w:u w:color="000000"/>
      <w:lang w:val="de-DE"/>
    </w:rPr>
  </w:style>
  <w:style w:type="character" w:customStyle="1" w:styleId="NessunoA">
    <w:name w:val="Nessuno A"/>
    <w:rsid w:val="009A5002"/>
    <w:rPr>
      <w:lang w:val="it-IT"/>
    </w:rPr>
  </w:style>
  <w:style w:type="character" w:customStyle="1" w:styleId="Nessuno">
    <w:name w:val="Nessuno"/>
    <w:rsid w:val="009A5002"/>
  </w:style>
  <w:style w:type="character" w:customStyle="1" w:styleId="Hyperlink20">
    <w:name w:val="Hyperlink.2.0"/>
    <w:rsid w:val="009A5002"/>
    <w:rPr>
      <w:rFonts w:ascii="Times New Roman" w:hAnsi="Times New Roman"/>
      <w:i/>
      <w:iCs/>
      <w:outline w:val="0"/>
      <w:color w:val="000000"/>
      <w:u w:color="000000"/>
      <w:lang w:val="it-IT"/>
    </w:rPr>
  </w:style>
  <w:style w:type="character" w:customStyle="1" w:styleId="Hyperlink3">
    <w:name w:val="Hyperlink.3"/>
    <w:basedOn w:val="Nessuno"/>
    <w:rsid w:val="009A5002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  <w:style w:type="paragraph" w:styleId="Titolosommario">
    <w:name w:val="TOC Heading"/>
    <w:basedOn w:val="Titolo1"/>
    <w:next w:val="Normale"/>
    <w:uiPriority w:val="39"/>
    <w:unhideWhenUsed/>
    <w:qFormat/>
    <w:rsid w:val="00061831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61831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61831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rillparzer-franz/weh-dem-der-lugt-9783150043813-724403.html" TargetMode="External"/><Relationship Id="rId13" Type="http://schemas.openxmlformats.org/officeDocument/2006/relationships/hyperlink" Target="https://librerie.unicatt.it/scheda-libro/atlante-della-letteratura-tedesca-9788874622184-300286.html" TargetMode="External"/><Relationship Id="rId18" Type="http://schemas.openxmlformats.org/officeDocument/2006/relationships/hyperlink" Target="https://librerie.unicatt.it/scheda-libro/autori-vari/grammatik-ganz-klar-edinternazionalecdrom-9783190515554-55054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cerca.php?s=storia%20della%20letteratura%20tedesca%20mittner" TargetMode="External"/><Relationship Id="rId17" Type="http://schemas.openxmlformats.org/officeDocument/2006/relationships/hyperlink" Target="https://librerie.unicatt.it/scheda-libro/koithan-sonntag-schutz/aspekte-neu-kbdvd-9783126050159-24393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hiara-maria-buglioni-marco-castellari-alessandra-goggio/letteratura-tedesca-9788800746809-69978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perlmann-balme-michaela-schwal/vielfalt-b2-2-kurs-und-arbeitsbuch-per-le-scuole-superiori-con-contenuto-digitale-per-access-9783193510372-719053.html" TargetMode="External"/><Relationship Id="rId10" Type="http://schemas.openxmlformats.org/officeDocument/2006/relationships/hyperlink" Target="https://librerie.unicatt.it/scheda-libro/kindl-ulrike/storia-della-letteratura-tedesca-vol-2-dal-settecento-alla-prima-guerra-mondiale-9788842063193-532581.html" TargetMode="External"/><Relationship Id="rId19" Type="http://schemas.openxmlformats.org/officeDocument/2006/relationships/hyperlink" Target="http://www.unicatt.it/selda-c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indl-ulrike/storia-della-letteratura-tedesca-vol-2-dal-settecento-alla-prima-guerra-mondiale-9788842063193-532581.html" TargetMode="External"/><Relationship Id="rId14" Type="http://schemas.openxmlformats.org/officeDocument/2006/relationships/hyperlink" Target="https://librerie.unicatt.it/scheda-libro/perlmann-balme-michaela-schwal/vielfalt-b2-1-kurs-und-arbeitsbuch-per-le-scuole-superiori-con-contenuto-digitale-per-access-9783192010378-7157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6B54-658D-470D-A89C-F2EDAC0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8</Pages>
  <Words>2424</Words>
  <Characters>16751</Characters>
  <Application>Microsoft Office Word</Application>
  <DocSecurity>0</DocSecurity>
  <Lines>139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8</cp:revision>
  <cp:lastPrinted>2003-03-27T10:42:00Z</cp:lastPrinted>
  <dcterms:created xsi:type="dcterms:W3CDTF">2023-05-05T08:33:00Z</dcterms:created>
  <dcterms:modified xsi:type="dcterms:W3CDTF">2023-07-17T11:32:00Z</dcterms:modified>
</cp:coreProperties>
</file>