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1437" w14:textId="77777777" w:rsidR="00855478" w:rsidRPr="00D031EF" w:rsidRDefault="00855478" w:rsidP="00855478">
      <w:pPr>
        <w:pStyle w:val="Titolo1"/>
        <w:ind w:left="0" w:firstLine="0"/>
        <w:rPr>
          <w:rFonts w:ascii="Times New Roman" w:hAnsi="Times New Roman"/>
          <w:szCs w:val="18"/>
        </w:rPr>
      </w:pPr>
      <w:r w:rsidRPr="00D031EF">
        <w:rPr>
          <w:rFonts w:ascii="Times New Roman" w:hAnsi="Times New Roman"/>
          <w:szCs w:val="18"/>
        </w:rPr>
        <w:t>Filosofia dell’economia</w:t>
      </w:r>
    </w:p>
    <w:p w14:paraId="5B7A6E7A" w14:textId="6FB1B74F" w:rsidR="00855478" w:rsidRPr="002F3A8B" w:rsidRDefault="00072F46" w:rsidP="002F3A8B">
      <w:pPr>
        <w:pStyle w:val="Titolo2"/>
      </w:pPr>
      <w:r>
        <w:t>p</w:t>
      </w:r>
      <w:r w:rsidR="002F3A8B" w:rsidRPr="002F3A8B">
        <w:t>rof</w:t>
      </w:r>
      <w:r w:rsidR="00292DA5" w:rsidRPr="002F3A8B">
        <w:t>.</w:t>
      </w:r>
      <w:r w:rsidR="00855478" w:rsidRPr="002F3A8B">
        <w:t xml:space="preserve"> Alessandro Gamba</w:t>
      </w:r>
    </w:p>
    <w:p w14:paraId="02ED18C3" w14:textId="77777777" w:rsidR="002D5E17" w:rsidRPr="00C63C53" w:rsidRDefault="00855478" w:rsidP="00855478">
      <w:pPr>
        <w:spacing w:before="240" w:after="120" w:line="240" w:lineRule="exact"/>
        <w:rPr>
          <w:b/>
          <w:sz w:val="18"/>
          <w:szCs w:val="18"/>
        </w:rPr>
      </w:pPr>
      <w:r w:rsidRPr="00C63C53">
        <w:rPr>
          <w:b/>
          <w:i/>
          <w:sz w:val="18"/>
          <w:szCs w:val="18"/>
        </w:rPr>
        <w:t>OBIETTIVO DEL CORSO E RISULTATI DI APPRENDIMENTO ATTESI</w:t>
      </w:r>
    </w:p>
    <w:p w14:paraId="5CDBAD88" w14:textId="77777777" w:rsidR="00855478" w:rsidRPr="00D031EF" w:rsidRDefault="00855478" w:rsidP="00855478">
      <w:pPr>
        <w:rPr>
          <w:szCs w:val="18"/>
        </w:rPr>
      </w:pPr>
      <w:r w:rsidRPr="00D031EF">
        <w:rPr>
          <w:szCs w:val="18"/>
        </w:rPr>
        <w:t>Nell’attuale fase storica si tende a dare per scontata la consapevolezza culturale delle premesse teoretiche di fenomeni decisivi per la qualità della convivenza umana. L’economia è questione che incide fortemente sui rapporti interpersonali e sociali, e assume rilevanza antropologica sempre più grande. Il corso intende dunque trattare dal punto di vista filosofico l’episteme economico.</w:t>
      </w:r>
    </w:p>
    <w:p w14:paraId="729D1931" w14:textId="77777777" w:rsidR="00855478" w:rsidRPr="00D031EF" w:rsidRDefault="00855478" w:rsidP="00855478">
      <w:pPr>
        <w:rPr>
          <w:szCs w:val="18"/>
        </w:rPr>
      </w:pPr>
      <w:r w:rsidRPr="00D031EF">
        <w:rPr>
          <w:szCs w:val="18"/>
        </w:rPr>
        <w:t>Al termine del percorso didattico lo studente risulterà introdotto alle categorie filosofiche che sottostanno alla questione economica. Con gli strumenti appresi egli sarà in grado di esaminare e affrontare con maggiori profondità e cognizione il cambiamento d’epoca in atto. Nella pertinente verifica della concrezione storica degli elementi teorici permanenti gli sarà possibile partecipare consapevolmente al dibattito civico.</w:t>
      </w:r>
    </w:p>
    <w:p w14:paraId="0FDC5508" w14:textId="77777777" w:rsidR="00855478" w:rsidRPr="00C63C53" w:rsidRDefault="00855478" w:rsidP="00855478">
      <w:pPr>
        <w:spacing w:before="240" w:after="120" w:line="240" w:lineRule="exact"/>
        <w:rPr>
          <w:b/>
          <w:sz w:val="18"/>
          <w:szCs w:val="18"/>
        </w:rPr>
      </w:pPr>
      <w:r w:rsidRPr="00C63C53">
        <w:rPr>
          <w:b/>
          <w:i/>
          <w:sz w:val="18"/>
          <w:szCs w:val="18"/>
        </w:rPr>
        <w:t>PROGRAMMA DEL CORSO</w:t>
      </w:r>
    </w:p>
    <w:p w14:paraId="071D6285" w14:textId="03AFDCA0" w:rsidR="00054961" w:rsidRPr="00D031EF" w:rsidRDefault="00054961" w:rsidP="00054961">
      <w:pPr>
        <w:rPr>
          <w:szCs w:val="18"/>
        </w:rPr>
      </w:pPr>
      <w:r w:rsidRPr="00D031EF">
        <w:rPr>
          <w:szCs w:val="18"/>
        </w:rPr>
        <w:t xml:space="preserve">Povertà, valore, possesso, </w:t>
      </w:r>
      <w:r w:rsidR="00292DA5">
        <w:rPr>
          <w:szCs w:val="18"/>
        </w:rPr>
        <w:t xml:space="preserve">misura, </w:t>
      </w:r>
      <w:r w:rsidRPr="00D031EF">
        <w:rPr>
          <w:szCs w:val="18"/>
        </w:rPr>
        <w:t xml:space="preserve">scambio, </w:t>
      </w:r>
      <w:r w:rsidR="00292DA5">
        <w:rPr>
          <w:szCs w:val="18"/>
        </w:rPr>
        <w:t>compravendita, prezzo, usura</w:t>
      </w:r>
      <w:r w:rsidR="002431A5">
        <w:rPr>
          <w:szCs w:val="18"/>
        </w:rPr>
        <w:t>, superfluo</w:t>
      </w:r>
      <w:r w:rsidRPr="00D031EF">
        <w:rPr>
          <w:szCs w:val="18"/>
        </w:rPr>
        <w:t>: l’ontologia del denaro in Tommaso d’Aquino.</w:t>
      </w:r>
    </w:p>
    <w:p w14:paraId="3603CDA4" w14:textId="234587E8" w:rsidR="00855478" w:rsidRPr="00D031EF" w:rsidRDefault="00F73629" w:rsidP="00855478">
      <w:pPr>
        <w:rPr>
          <w:szCs w:val="18"/>
        </w:rPr>
      </w:pPr>
      <w:r>
        <w:rPr>
          <w:szCs w:val="18"/>
        </w:rPr>
        <w:t>L’economia come sintesi tra il calcolabile e l’incalcolabile.</w:t>
      </w:r>
    </w:p>
    <w:p w14:paraId="4AF4D03D" w14:textId="6EB8C8E9" w:rsidR="00855478" w:rsidRPr="00C63C53" w:rsidRDefault="00855478" w:rsidP="00855478">
      <w:pPr>
        <w:keepNext/>
        <w:spacing w:before="240" w:after="120" w:line="240" w:lineRule="exact"/>
        <w:rPr>
          <w:b/>
          <w:sz w:val="18"/>
          <w:szCs w:val="18"/>
        </w:rPr>
      </w:pPr>
      <w:r w:rsidRPr="00C63C53">
        <w:rPr>
          <w:b/>
          <w:i/>
          <w:sz w:val="18"/>
          <w:szCs w:val="18"/>
        </w:rPr>
        <w:t>BIBLIOGRAFIA</w:t>
      </w:r>
      <w:r w:rsidR="00EA058B">
        <w:rPr>
          <w:rStyle w:val="Rimandonotaapidipagina"/>
          <w:b/>
          <w:i/>
          <w:sz w:val="18"/>
          <w:szCs w:val="18"/>
        </w:rPr>
        <w:footnoteReference w:id="1"/>
      </w:r>
    </w:p>
    <w:p w14:paraId="7F7C0C61" w14:textId="4DAAEF72" w:rsidR="00CB3C30" w:rsidRDefault="00CB3C30" w:rsidP="00CB3C30">
      <w:pPr>
        <w:pStyle w:val="Testo1"/>
        <w:numPr>
          <w:ilvl w:val="0"/>
          <w:numId w:val="1"/>
        </w:numPr>
        <w:spacing w:before="0" w:line="240" w:lineRule="atLeast"/>
        <w:ind w:left="426"/>
        <w:rPr>
          <w:rFonts w:ascii="Times New Roman" w:hAnsi="Times New Roman"/>
          <w:spacing w:val="-5"/>
          <w:szCs w:val="18"/>
        </w:rPr>
      </w:pPr>
      <w:r w:rsidRPr="00C63C53">
        <w:rPr>
          <w:rFonts w:ascii="Times New Roman" w:hAnsi="Times New Roman"/>
          <w:smallCaps/>
          <w:spacing w:val="-5"/>
          <w:szCs w:val="18"/>
        </w:rPr>
        <w:t>O. Langholm,</w:t>
      </w:r>
      <w:r w:rsidRPr="00C63C53">
        <w:rPr>
          <w:rFonts w:ascii="Times New Roman" w:hAnsi="Times New Roman"/>
          <w:i/>
          <w:spacing w:val="-5"/>
          <w:szCs w:val="18"/>
        </w:rPr>
        <w:t xml:space="preserve"> L’economia in Tommaso d’Aquino</w:t>
      </w:r>
      <w:r w:rsidRPr="00BB49D4">
        <w:rPr>
          <w:rFonts w:ascii="Times New Roman" w:hAnsi="Times New Roman"/>
          <w:iCs/>
          <w:spacing w:val="-5"/>
          <w:szCs w:val="18"/>
        </w:rPr>
        <w:t xml:space="preserve">, </w:t>
      </w:r>
      <w:r w:rsidRPr="00C63C53">
        <w:rPr>
          <w:rFonts w:ascii="Times New Roman" w:hAnsi="Times New Roman"/>
          <w:spacing w:val="-5"/>
          <w:szCs w:val="18"/>
        </w:rPr>
        <w:t xml:space="preserve">Vita e Pensiero, Milano, </w:t>
      </w:r>
      <w:r w:rsidR="00D7059E" w:rsidRPr="00C63C53">
        <w:rPr>
          <w:rFonts w:ascii="Times New Roman" w:hAnsi="Times New Roman"/>
          <w:spacing w:val="-5"/>
          <w:szCs w:val="18"/>
        </w:rPr>
        <w:t>1996</w:t>
      </w:r>
      <w:r w:rsidRPr="00C63C53">
        <w:rPr>
          <w:rFonts w:ascii="Times New Roman" w:hAnsi="Times New Roman"/>
          <w:spacing w:val="-5"/>
          <w:szCs w:val="18"/>
        </w:rPr>
        <w:t>.</w:t>
      </w:r>
    </w:p>
    <w:p w14:paraId="31B0C9D3" w14:textId="797BDEA2" w:rsidR="00BB49D4" w:rsidRPr="00C63C53" w:rsidRDefault="00BB49D4" w:rsidP="00CB3C30">
      <w:pPr>
        <w:pStyle w:val="Testo1"/>
        <w:numPr>
          <w:ilvl w:val="0"/>
          <w:numId w:val="1"/>
        </w:numPr>
        <w:spacing w:before="0" w:line="240" w:lineRule="atLeast"/>
        <w:ind w:left="426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S</w:t>
      </w:r>
      <w:r w:rsidRPr="00C63C53">
        <w:rPr>
          <w:rFonts w:ascii="Times New Roman" w:hAnsi="Times New Roman"/>
          <w:smallCaps/>
          <w:spacing w:val="-5"/>
          <w:szCs w:val="18"/>
        </w:rPr>
        <w:t xml:space="preserve">. </w:t>
      </w:r>
      <w:r>
        <w:rPr>
          <w:rFonts w:ascii="Times New Roman" w:hAnsi="Times New Roman"/>
          <w:smallCaps/>
          <w:spacing w:val="-5"/>
          <w:szCs w:val="18"/>
        </w:rPr>
        <w:t>Petrosino</w:t>
      </w:r>
      <w:r w:rsidRPr="00C63C53">
        <w:rPr>
          <w:rFonts w:ascii="Times New Roman" w:hAnsi="Times New Roman"/>
          <w:smallCaps/>
          <w:spacing w:val="-5"/>
          <w:szCs w:val="18"/>
        </w:rPr>
        <w:t>,</w:t>
      </w:r>
      <w:r w:rsidRPr="00C63C53">
        <w:rPr>
          <w:rFonts w:ascii="Times New Roman" w:hAnsi="Times New Roman"/>
          <w:i/>
          <w:spacing w:val="-5"/>
          <w:szCs w:val="18"/>
        </w:rPr>
        <w:t xml:space="preserve"> </w:t>
      </w:r>
      <w:r w:rsidR="00F73629">
        <w:rPr>
          <w:rFonts w:ascii="Times New Roman" w:hAnsi="Times New Roman"/>
          <w:i/>
          <w:spacing w:val="-5"/>
          <w:szCs w:val="18"/>
        </w:rPr>
        <w:t>Elogio dell’uomo economico</w:t>
      </w:r>
      <w:r w:rsidRPr="00BB49D4">
        <w:rPr>
          <w:rFonts w:ascii="Times New Roman" w:hAnsi="Times New Roman"/>
          <w:iCs/>
          <w:spacing w:val="-5"/>
          <w:szCs w:val="18"/>
        </w:rPr>
        <w:t xml:space="preserve">, </w:t>
      </w:r>
      <w:r w:rsidR="00F73629">
        <w:rPr>
          <w:rFonts w:ascii="Times New Roman" w:hAnsi="Times New Roman"/>
          <w:spacing w:val="-5"/>
          <w:szCs w:val="18"/>
        </w:rPr>
        <w:t>Vita e Pensiero</w:t>
      </w:r>
      <w:r w:rsidRPr="00C63C53">
        <w:rPr>
          <w:rFonts w:ascii="Times New Roman" w:hAnsi="Times New Roman"/>
          <w:spacing w:val="-5"/>
          <w:szCs w:val="18"/>
        </w:rPr>
        <w:t xml:space="preserve">, Milano, </w:t>
      </w:r>
      <w:r>
        <w:rPr>
          <w:rFonts w:ascii="Times New Roman" w:hAnsi="Times New Roman"/>
          <w:spacing w:val="-5"/>
          <w:szCs w:val="18"/>
        </w:rPr>
        <w:t>201</w:t>
      </w:r>
      <w:r w:rsidR="00F73629">
        <w:rPr>
          <w:rFonts w:ascii="Times New Roman" w:hAnsi="Times New Roman"/>
          <w:spacing w:val="-5"/>
          <w:szCs w:val="18"/>
        </w:rPr>
        <w:t>3</w:t>
      </w:r>
      <w:r w:rsidRPr="00C63C53">
        <w:rPr>
          <w:rFonts w:ascii="Times New Roman" w:hAnsi="Times New Roman"/>
          <w:spacing w:val="-5"/>
          <w:szCs w:val="18"/>
        </w:rPr>
        <w:t>.</w:t>
      </w:r>
      <w:r w:rsidR="00EA058B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EA058B" w:rsidRPr="00EA058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EED97AC" w14:textId="77777777" w:rsidR="00855478" w:rsidRPr="00C63C53" w:rsidRDefault="00855478" w:rsidP="00855478">
      <w:pPr>
        <w:spacing w:before="240" w:after="120"/>
        <w:rPr>
          <w:b/>
          <w:i/>
          <w:sz w:val="18"/>
          <w:szCs w:val="18"/>
        </w:rPr>
      </w:pPr>
      <w:r w:rsidRPr="00C63C53">
        <w:rPr>
          <w:b/>
          <w:i/>
          <w:sz w:val="18"/>
          <w:szCs w:val="18"/>
        </w:rPr>
        <w:t>DIDATTICA DEL CORSO</w:t>
      </w:r>
    </w:p>
    <w:p w14:paraId="3BE073D5" w14:textId="77777777" w:rsidR="00855478" w:rsidRPr="00C63C53" w:rsidRDefault="00855478" w:rsidP="00855478">
      <w:pPr>
        <w:pStyle w:val="Testo2"/>
        <w:rPr>
          <w:rFonts w:ascii="Times New Roman" w:hAnsi="Times New Roman"/>
          <w:szCs w:val="18"/>
        </w:rPr>
      </w:pPr>
      <w:r w:rsidRPr="00C63C53">
        <w:rPr>
          <w:rFonts w:ascii="Times New Roman" w:hAnsi="Times New Roman"/>
          <w:szCs w:val="18"/>
        </w:rPr>
        <w:t>Lezione in aula (con uso di strumenti multimediali).</w:t>
      </w:r>
    </w:p>
    <w:p w14:paraId="2CC87DC2" w14:textId="77777777" w:rsidR="00855478" w:rsidRPr="00C63C53" w:rsidRDefault="00855478" w:rsidP="00855478">
      <w:pPr>
        <w:spacing w:before="240" w:after="120"/>
        <w:rPr>
          <w:b/>
          <w:i/>
          <w:sz w:val="18"/>
          <w:szCs w:val="18"/>
        </w:rPr>
      </w:pPr>
      <w:r w:rsidRPr="00C63C53">
        <w:rPr>
          <w:b/>
          <w:i/>
          <w:sz w:val="18"/>
          <w:szCs w:val="18"/>
        </w:rPr>
        <w:t>METODO E CRITERI DI VALUTAZIONE</w:t>
      </w:r>
    </w:p>
    <w:p w14:paraId="228D4AFA" w14:textId="13C9F3FE" w:rsidR="00855478" w:rsidRPr="00C63C53" w:rsidRDefault="00855478" w:rsidP="00855478">
      <w:pPr>
        <w:pStyle w:val="Testo2"/>
        <w:rPr>
          <w:rFonts w:ascii="Times New Roman" w:hAnsi="Times New Roman"/>
          <w:szCs w:val="18"/>
        </w:rPr>
      </w:pPr>
      <w:r w:rsidRPr="00C63C53">
        <w:rPr>
          <w:rFonts w:ascii="Times New Roman" w:hAnsi="Times New Roman"/>
          <w:szCs w:val="18"/>
        </w:rPr>
        <w:t>L’esame finale intende verificare lo studio dei libri in bibliografia e la comprensione del percorso globale del</w:t>
      </w:r>
      <w:r w:rsidR="006D0535">
        <w:rPr>
          <w:rFonts w:ascii="Times New Roman" w:hAnsi="Times New Roman"/>
          <w:szCs w:val="18"/>
        </w:rPr>
        <w:t>l’insegnamento</w:t>
      </w:r>
      <w:r w:rsidRPr="00C63C53">
        <w:rPr>
          <w:rFonts w:ascii="Times New Roman" w:hAnsi="Times New Roman"/>
          <w:szCs w:val="18"/>
        </w:rPr>
        <w:t xml:space="preserve"> da parte dello studente, allo stesso tempo valutandone la capacità argomentativa, la creatività interdisciplinare, la maturità cogitativa. Sarà criterio di giudizio imprescindibile, oltre alla conoscenza contenutistica, un utilizzo sovrano</w:t>
      </w:r>
      <w:r w:rsidR="006D0535">
        <w:rPr>
          <w:rFonts w:ascii="Times New Roman" w:hAnsi="Times New Roman"/>
          <w:szCs w:val="18"/>
        </w:rPr>
        <w:t>,</w:t>
      </w:r>
      <w:r w:rsidRPr="00C63C53">
        <w:rPr>
          <w:rFonts w:ascii="Times New Roman" w:hAnsi="Times New Roman"/>
          <w:szCs w:val="18"/>
        </w:rPr>
        <w:t xml:space="preserve"> disinvolto </w:t>
      </w:r>
      <w:r w:rsidR="006D0535">
        <w:rPr>
          <w:rFonts w:ascii="Times New Roman" w:hAnsi="Times New Roman"/>
          <w:szCs w:val="18"/>
        </w:rPr>
        <w:t xml:space="preserve">e flessibile </w:t>
      </w:r>
      <w:r w:rsidRPr="00C63C53">
        <w:rPr>
          <w:rFonts w:ascii="Times New Roman" w:hAnsi="Times New Roman"/>
          <w:szCs w:val="18"/>
        </w:rPr>
        <w:t xml:space="preserve">del lessico proprio delle scienze in oggetto, accoppiato al rigore metodologico </w:t>
      </w:r>
      <w:r w:rsidRPr="00C63C53">
        <w:rPr>
          <w:rFonts w:ascii="Times New Roman" w:hAnsi="Times New Roman"/>
          <w:szCs w:val="18"/>
        </w:rPr>
        <w:lastRenderedPageBreak/>
        <w:t>nell’applicazione problematica degli strumenti teorici ritenuti più coerenti e cogenti rispetto alle domande poste dalla commissione d’esame.</w:t>
      </w:r>
    </w:p>
    <w:p w14:paraId="218227F2" w14:textId="77777777" w:rsidR="00855478" w:rsidRPr="00C63C53" w:rsidRDefault="00855478" w:rsidP="00D031EF">
      <w:pPr>
        <w:spacing w:before="240" w:after="120" w:line="240" w:lineRule="exact"/>
        <w:rPr>
          <w:b/>
          <w:i/>
          <w:sz w:val="18"/>
          <w:szCs w:val="18"/>
        </w:rPr>
      </w:pPr>
      <w:r w:rsidRPr="00C63C53">
        <w:rPr>
          <w:b/>
          <w:i/>
          <w:sz w:val="18"/>
          <w:szCs w:val="18"/>
        </w:rPr>
        <w:t>AVVERTENZE E PREREQUISITI</w:t>
      </w:r>
    </w:p>
    <w:p w14:paraId="2070397B" w14:textId="77777777" w:rsidR="008D02AF" w:rsidRDefault="00855478" w:rsidP="00855478">
      <w:pPr>
        <w:pStyle w:val="Testo2"/>
        <w:spacing w:before="120"/>
        <w:rPr>
          <w:rFonts w:ascii="Times New Roman" w:hAnsi="Times New Roman"/>
          <w:szCs w:val="18"/>
        </w:rPr>
      </w:pPr>
      <w:r w:rsidRPr="00C63C53">
        <w:rPr>
          <w:rFonts w:ascii="Times New Roman" w:hAnsi="Times New Roman"/>
          <w:szCs w:val="18"/>
        </w:rPr>
        <w:t>Non è richiesta alcuna specifica conoscenza o competenza preliminare per l’affronto del corso, fatti salvi l’interesse culturale e la curiosità intellettuale nei confronti della disciplina.</w:t>
      </w:r>
    </w:p>
    <w:p w14:paraId="4436F233" w14:textId="77777777" w:rsidR="00855478" w:rsidRPr="00C63C53" w:rsidRDefault="00FB4F82" w:rsidP="00855478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C63C53">
        <w:rPr>
          <w:rFonts w:ascii="Times New Roman" w:hAnsi="Times New Roman"/>
          <w:i/>
          <w:szCs w:val="18"/>
        </w:rPr>
        <w:t>Orario e luogo di ricevimento</w:t>
      </w:r>
    </w:p>
    <w:p w14:paraId="0AF673E9" w14:textId="0CAF8706" w:rsidR="00855478" w:rsidRPr="002431A5" w:rsidRDefault="0054560E" w:rsidP="002431A5">
      <w:pPr>
        <w:pStyle w:val="Testo2"/>
        <w:rPr>
          <w:szCs w:val="18"/>
        </w:rPr>
      </w:pPr>
      <w:r w:rsidRPr="0054560E">
        <w:rPr>
          <w:szCs w:val="18"/>
        </w:rPr>
        <w:t>Il prof. Alessandro Gamba riceve su appuntamento personalizzato da richiedersi via e-mail (alessandro.gamba@unicatt.it), in presenza presso il Dipartimento di Filosofia o da remoto attraverso il Microsoft Teams d’ateneo.</w:t>
      </w:r>
    </w:p>
    <w:sectPr w:rsidR="00855478" w:rsidRPr="002431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D835" w14:textId="77777777" w:rsidR="008E04A2" w:rsidRDefault="008E04A2" w:rsidP="00B12D38">
      <w:pPr>
        <w:spacing w:line="240" w:lineRule="auto"/>
      </w:pPr>
      <w:r>
        <w:separator/>
      </w:r>
    </w:p>
  </w:endnote>
  <w:endnote w:type="continuationSeparator" w:id="0">
    <w:p w14:paraId="12C7E6C1" w14:textId="77777777" w:rsidR="008E04A2" w:rsidRDefault="008E04A2" w:rsidP="00B1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18DC" w14:textId="77777777" w:rsidR="008E04A2" w:rsidRDefault="008E04A2" w:rsidP="00B12D38">
      <w:pPr>
        <w:spacing w:line="240" w:lineRule="auto"/>
      </w:pPr>
      <w:r>
        <w:separator/>
      </w:r>
    </w:p>
  </w:footnote>
  <w:footnote w:type="continuationSeparator" w:id="0">
    <w:p w14:paraId="1CB8E573" w14:textId="77777777" w:rsidR="008E04A2" w:rsidRDefault="008E04A2" w:rsidP="00B12D38">
      <w:pPr>
        <w:spacing w:line="240" w:lineRule="auto"/>
      </w:pPr>
      <w:r>
        <w:continuationSeparator/>
      </w:r>
    </w:p>
  </w:footnote>
  <w:footnote w:id="1">
    <w:p w14:paraId="42007EFE" w14:textId="079B307C" w:rsidR="00EA058B" w:rsidRDefault="00EA05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157C"/>
    <w:multiLevelType w:val="hybridMultilevel"/>
    <w:tmpl w:val="B772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6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78"/>
    <w:rsid w:val="00054961"/>
    <w:rsid w:val="00072F46"/>
    <w:rsid w:val="000B7345"/>
    <w:rsid w:val="000B7BB2"/>
    <w:rsid w:val="00104462"/>
    <w:rsid w:val="0012095D"/>
    <w:rsid w:val="00151710"/>
    <w:rsid w:val="00187B99"/>
    <w:rsid w:val="00195FAB"/>
    <w:rsid w:val="002014DD"/>
    <w:rsid w:val="002431A5"/>
    <w:rsid w:val="00292DA5"/>
    <w:rsid w:val="002D5E17"/>
    <w:rsid w:val="002E5CA4"/>
    <w:rsid w:val="002F3A8B"/>
    <w:rsid w:val="003017FF"/>
    <w:rsid w:val="003275B2"/>
    <w:rsid w:val="0034019A"/>
    <w:rsid w:val="00400F26"/>
    <w:rsid w:val="004D1217"/>
    <w:rsid w:val="004D6008"/>
    <w:rsid w:val="0054560E"/>
    <w:rsid w:val="00640794"/>
    <w:rsid w:val="006D0535"/>
    <w:rsid w:val="006F1772"/>
    <w:rsid w:val="007831A3"/>
    <w:rsid w:val="007B5B9D"/>
    <w:rsid w:val="007B65CE"/>
    <w:rsid w:val="007C56E7"/>
    <w:rsid w:val="007F3AE0"/>
    <w:rsid w:val="00834A9D"/>
    <w:rsid w:val="00852354"/>
    <w:rsid w:val="00855478"/>
    <w:rsid w:val="008942E7"/>
    <w:rsid w:val="008A1204"/>
    <w:rsid w:val="008B3C8C"/>
    <w:rsid w:val="008B77CB"/>
    <w:rsid w:val="008D02AF"/>
    <w:rsid w:val="008E04A2"/>
    <w:rsid w:val="00900CCA"/>
    <w:rsid w:val="00924B77"/>
    <w:rsid w:val="00940DA2"/>
    <w:rsid w:val="009648DB"/>
    <w:rsid w:val="009E055C"/>
    <w:rsid w:val="009E146E"/>
    <w:rsid w:val="00A57871"/>
    <w:rsid w:val="00A74F6F"/>
    <w:rsid w:val="00AD7557"/>
    <w:rsid w:val="00B02FCA"/>
    <w:rsid w:val="00B12D38"/>
    <w:rsid w:val="00B50C5D"/>
    <w:rsid w:val="00B51253"/>
    <w:rsid w:val="00B525CC"/>
    <w:rsid w:val="00BB49D4"/>
    <w:rsid w:val="00BE03C7"/>
    <w:rsid w:val="00C63C53"/>
    <w:rsid w:val="00CB3C30"/>
    <w:rsid w:val="00CC2E82"/>
    <w:rsid w:val="00CE46AE"/>
    <w:rsid w:val="00CF4F14"/>
    <w:rsid w:val="00D031EF"/>
    <w:rsid w:val="00D32E3F"/>
    <w:rsid w:val="00D404F2"/>
    <w:rsid w:val="00D537D9"/>
    <w:rsid w:val="00D7059E"/>
    <w:rsid w:val="00E42100"/>
    <w:rsid w:val="00E607E6"/>
    <w:rsid w:val="00E6429B"/>
    <w:rsid w:val="00EA058B"/>
    <w:rsid w:val="00ED2286"/>
    <w:rsid w:val="00EE19CF"/>
    <w:rsid w:val="00F04415"/>
    <w:rsid w:val="00F73629"/>
    <w:rsid w:val="00FB4F82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797D7"/>
  <w15:docId w15:val="{9A05487B-95AF-B04C-A8FB-B4AF566C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2D3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2D38"/>
  </w:style>
  <w:style w:type="character" w:styleId="Rimandonotaapidipagina">
    <w:name w:val="footnote reference"/>
    <w:basedOn w:val="Carpredefinitoparagrafo"/>
    <w:semiHidden/>
    <w:unhideWhenUsed/>
    <w:rsid w:val="00B12D38"/>
    <w:rPr>
      <w:vertAlign w:val="superscript"/>
    </w:rPr>
  </w:style>
  <w:style w:type="character" w:styleId="Collegamentoipertestuale">
    <w:name w:val="Hyperlink"/>
    <w:basedOn w:val="Carpredefinitoparagrafo"/>
    <w:rsid w:val="00EA05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ano-petrosino/elogio-delluomo-economico-9788834325414-1471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90DA-AD74-41D9-AAAB-7A0311D8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329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2023-05-30T14:14:00Z</dcterms:created>
  <dcterms:modified xsi:type="dcterms:W3CDTF">2023-06-29T09:28:00Z</dcterms:modified>
</cp:coreProperties>
</file>