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CF49" w14:textId="77777777" w:rsidR="00D210A9" w:rsidRPr="009B18D3" w:rsidRDefault="00D210A9" w:rsidP="00D210A9">
      <w:pPr>
        <w:pStyle w:val="Titolo1"/>
      </w:pPr>
      <w:bookmarkStart w:id="0" w:name="_Toc331492709"/>
      <w:r w:rsidRPr="009B18D3">
        <w:t>Economia aziendale (</w:t>
      </w:r>
      <w:bookmarkEnd w:id="0"/>
      <w:r w:rsidRPr="009B18D3">
        <w:t>annuale)</w:t>
      </w:r>
    </w:p>
    <w:p w14:paraId="5930DA5E" w14:textId="77777777" w:rsidR="00677F04" w:rsidRPr="009B18D3" w:rsidRDefault="00677F04" w:rsidP="00D210A9">
      <w:pPr>
        <w:pStyle w:val="Titolo2"/>
      </w:pPr>
      <w:bookmarkStart w:id="1" w:name="_Toc331492710"/>
      <w:r w:rsidRPr="009B18D3">
        <w:t xml:space="preserve">Gruppo </w:t>
      </w:r>
      <w:r w:rsidR="00D210A9" w:rsidRPr="009B18D3">
        <w:t xml:space="preserve"> A-K: Prof. </w:t>
      </w:r>
      <w:r w:rsidR="0067103B" w:rsidRPr="009B18D3">
        <w:t>Andrea Schiavinato</w:t>
      </w:r>
      <w:r w:rsidRPr="009B18D3">
        <w:t xml:space="preserve"> e Prof. Giorgio Edoardo Luerti</w:t>
      </w:r>
    </w:p>
    <w:p w14:paraId="4236207E" w14:textId="77777777" w:rsidR="00D210A9" w:rsidRDefault="00677F04" w:rsidP="00D210A9">
      <w:pPr>
        <w:pStyle w:val="Titolo2"/>
      </w:pPr>
      <w:r w:rsidRPr="009B18D3">
        <w:t xml:space="preserve">Gruppo </w:t>
      </w:r>
      <w:r w:rsidR="00D210A9" w:rsidRPr="009B18D3">
        <w:t xml:space="preserve">L-Z: Prof. </w:t>
      </w:r>
      <w:bookmarkEnd w:id="1"/>
      <w:r w:rsidR="00235FB9" w:rsidRPr="009B18D3">
        <w:t>Marco Grumo</w:t>
      </w:r>
      <w:r w:rsidRPr="009B18D3">
        <w:t xml:space="preserve"> e  </w:t>
      </w:r>
      <w:r w:rsidR="00235FB9" w:rsidRPr="009B18D3">
        <w:t>Prof Giuseppe Fasana</w:t>
      </w:r>
      <w:r w:rsidR="00235FB9">
        <w:t xml:space="preserve">  </w:t>
      </w:r>
    </w:p>
    <w:p w14:paraId="3189522C" w14:textId="77777777" w:rsidR="002D5E17" w:rsidRDefault="00D210A9" w:rsidP="00D210A9">
      <w:pPr>
        <w:spacing w:before="240" w:after="120" w:line="240" w:lineRule="exact"/>
        <w:rPr>
          <w:b/>
          <w:sz w:val="18"/>
        </w:rPr>
      </w:pPr>
      <w:r>
        <w:rPr>
          <w:b/>
          <w:i/>
          <w:sz w:val="18"/>
        </w:rPr>
        <w:t>OBIETTIVO DEL CORSO E RISULTATI DI APPRENDIMENTO ATTESI</w:t>
      </w:r>
    </w:p>
    <w:p w14:paraId="7C223800" w14:textId="77777777" w:rsidR="00BC3C2D" w:rsidRDefault="00D210A9" w:rsidP="00EA7358">
      <w:pPr>
        <w:spacing w:line="240" w:lineRule="exact"/>
      </w:pPr>
      <w:r>
        <w:t xml:space="preserve">L’insegnamento di Economia aziendale </w:t>
      </w:r>
      <w:r w:rsidR="00BC3C2D" w:rsidRPr="00BC3C2D">
        <w:rPr>
          <w:iCs/>
        </w:rPr>
        <w:t xml:space="preserve">è unitario </w:t>
      </w:r>
      <w:r w:rsidR="00BC3C2D">
        <w:t xml:space="preserve">e persegue i seguenti obiettivi fondamentali, </w:t>
      </w:r>
      <w:r w:rsidR="00B076DC">
        <w:t>strettamente collegati tra loro e cioè acquisire:</w:t>
      </w:r>
    </w:p>
    <w:p w14:paraId="47CB45EB" w14:textId="77777777" w:rsidR="00BC3C2D" w:rsidRDefault="00BC3C2D" w:rsidP="00BC3C2D">
      <w:pPr>
        <w:pStyle w:val="Paragrafoelenco"/>
        <w:numPr>
          <w:ilvl w:val="0"/>
          <w:numId w:val="15"/>
        </w:numPr>
        <w:spacing w:line="240" w:lineRule="exact"/>
      </w:pPr>
      <w:r w:rsidRPr="00CB5795">
        <w:t>i principi fondamenta</w:t>
      </w:r>
      <w:r>
        <w:t>li e il linguaggio tipico dell’e</w:t>
      </w:r>
      <w:r w:rsidRPr="00CB5795">
        <w:t>conomia aziendale</w:t>
      </w:r>
      <w:r>
        <w:t>;</w:t>
      </w:r>
    </w:p>
    <w:p w14:paraId="5C463431" w14:textId="77777777" w:rsidR="00BC3C2D" w:rsidRDefault="00BC3C2D" w:rsidP="00BC3C2D">
      <w:pPr>
        <w:pStyle w:val="Paragrafoelenco"/>
        <w:numPr>
          <w:ilvl w:val="0"/>
          <w:numId w:val="15"/>
        </w:numPr>
        <w:spacing w:line="240" w:lineRule="exact"/>
      </w:pPr>
      <w:r>
        <w:t>i principi fondamentali del management  e della strategia aziendale (business model canvas e business plan), sia con riferimento alle imprese di grandi dimensioni e internazionali che di piccole e medie dimensioni operanti sia in Italia che all’estero;</w:t>
      </w:r>
    </w:p>
    <w:p w14:paraId="0C4D2441" w14:textId="77777777" w:rsidR="00B076DC" w:rsidRDefault="00B076DC" w:rsidP="00BC3C2D">
      <w:pPr>
        <w:pStyle w:val="Paragrafoelenco"/>
        <w:numPr>
          <w:ilvl w:val="0"/>
          <w:numId w:val="15"/>
        </w:numPr>
        <w:spacing w:line="240" w:lineRule="exact"/>
      </w:pPr>
      <w:r>
        <w:t>i principi fondamentali della sostenibilità economico-finanziaria delle imprese anche con riferimento al budget dell’impresa e ai piani economico-finanziari delle imprese;</w:t>
      </w:r>
    </w:p>
    <w:p w14:paraId="06748D09" w14:textId="77777777" w:rsidR="00BC3C2D" w:rsidRDefault="00BC3C2D" w:rsidP="00BC3C2D">
      <w:pPr>
        <w:pStyle w:val="Paragrafoelenco"/>
        <w:numPr>
          <w:ilvl w:val="0"/>
          <w:numId w:val="15"/>
        </w:numPr>
        <w:spacing w:line="240" w:lineRule="exact"/>
      </w:pPr>
      <w:r>
        <w:t>le principali caratteristiche e sfide dei processi di internazionalizzazione delle imprese, del sales &amp; export management e del Made in Italy operanti nei diversi settori dell’economia;</w:t>
      </w:r>
    </w:p>
    <w:p w14:paraId="40534752" w14:textId="77777777" w:rsidR="00B076DC" w:rsidRDefault="00BC3C2D" w:rsidP="00B076DC">
      <w:pPr>
        <w:pStyle w:val="Paragrafoelenco"/>
        <w:numPr>
          <w:ilvl w:val="0"/>
          <w:numId w:val="15"/>
        </w:numPr>
        <w:spacing w:line="240" w:lineRule="exact"/>
      </w:pPr>
      <w:r>
        <w:t xml:space="preserve">i principi fondamentali della sostenibilità </w:t>
      </w:r>
      <w:r w:rsidR="00B076DC">
        <w:t xml:space="preserve">sociale, </w:t>
      </w:r>
      <w:r>
        <w:t xml:space="preserve">ambientale </w:t>
      </w:r>
      <w:r w:rsidR="00B076DC">
        <w:t xml:space="preserve">e di governance </w:t>
      </w:r>
      <w:r>
        <w:t>delle imprese di grandi  e di medie dimensioni, anche con riferimento alle imprese turistiche;</w:t>
      </w:r>
    </w:p>
    <w:p w14:paraId="55E3DF57" w14:textId="77777777" w:rsidR="00B076DC" w:rsidRDefault="00B076DC" w:rsidP="00B076DC">
      <w:pPr>
        <w:pStyle w:val="Paragrafoelenco"/>
        <w:numPr>
          <w:ilvl w:val="0"/>
          <w:numId w:val="15"/>
        </w:numPr>
        <w:spacing w:line="240" w:lineRule="exact"/>
      </w:pPr>
      <w:r>
        <w:t>i</w:t>
      </w:r>
      <w:r w:rsidR="006F254D">
        <w:t xml:space="preserve"> concetti principali che caratterizzano lo svolgimento dell’attività d’impresa;</w:t>
      </w:r>
    </w:p>
    <w:p w14:paraId="21FC028B" w14:textId="77777777" w:rsidR="00B076DC" w:rsidRDefault="00B076DC" w:rsidP="00B076DC">
      <w:pPr>
        <w:pStyle w:val="Paragrafoelenco"/>
        <w:numPr>
          <w:ilvl w:val="0"/>
          <w:numId w:val="15"/>
        </w:numPr>
        <w:spacing w:line="240" w:lineRule="exact"/>
      </w:pPr>
      <w:r>
        <w:t xml:space="preserve">le </w:t>
      </w:r>
      <w:r w:rsidR="00BD7AED">
        <w:t>conoscenze basilari della rilevazione contabile e della formazione del bilancio;</w:t>
      </w:r>
      <w:r>
        <w:t xml:space="preserve"> </w:t>
      </w:r>
    </w:p>
    <w:p w14:paraId="2FF1C362" w14:textId="5B25DEA4" w:rsidR="00F44EA9" w:rsidRPr="009B18D3" w:rsidRDefault="00B076DC" w:rsidP="009B18D3">
      <w:pPr>
        <w:pStyle w:val="Paragrafoelenco"/>
        <w:numPr>
          <w:ilvl w:val="0"/>
          <w:numId w:val="15"/>
        </w:numPr>
        <w:spacing w:line="240" w:lineRule="exact"/>
      </w:pPr>
      <w:r>
        <w:t xml:space="preserve">le </w:t>
      </w:r>
      <w:r w:rsidR="00BD7AED">
        <w:t>capacità di lettura e di analisi del bilancio d’esercizio</w:t>
      </w:r>
      <w:r w:rsidR="00616954">
        <w:t>.</w:t>
      </w:r>
    </w:p>
    <w:p w14:paraId="258ECB25" w14:textId="56DB2699" w:rsidR="00D25DA5" w:rsidRPr="009B18D3" w:rsidRDefault="00F44EA9" w:rsidP="009B18D3">
      <w:pPr>
        <w:tabs>
          <w:tab w:val="clear" w:pos="284"/>
        </w:tabs>
        <w:autoSpaceDE w:val="0"/>
        <w:autoSpaceDN w:val="0"/>
        <w:adjustRightInd w:val="0"/>
        <w:spacing w:line="240" w:lineRule="auto"/>
        <w:jc w:val="left"/>
        <w:rPr>
          <w:bCs/>
        </w:rPr>
      </w:pPr>
      <w:r w:rsidRPr="00ED0CD7">
        <w:rPr>
          <w:b/>
          <w:bCs/>
        </w:rPr>
        <w:t>Risultati di apprendimento attesi</w:t>
      </w:r>
      <w:r w:rsidRPr="00E04A19">
        <w:rPr>
          <w:bCs/>
        </w:rPr>
        <w:t>.</w:t>
      </w:r>
    </w:p>
    <w:p w14:paraId="0548A34E" w14:textId="3064A070" w:rsidR="00F44EA9" w:rsidRPr="009B18D3" w:rsidRDefault="00F44EA9" w:rsidP="009B18D3">
      <w:pPr>
        <w:tabs>
          <w:tab w:val="clear" w:pos="284"/>
        </w:tabs>
        <w:autoSpaceDE w:val="0"/>
        <w:autoSpaceDN w:val="0"/>
        <w:adjustRightInd w:val="0"/>
        <w:jc w:val="left"/>
        <w:rPr>
          <w:i/>
        </w:rPr>
      </w:pPr>
      <w:r w:rsidRPr="00D25DA5">
        <w:rPr>
          <w:i/>
        </w:rPr>
        <w:t>Conoscenza e comprensione</w:t>
      </w:r>
    </w:p>
    <w:p w14:paraId="4EAD90EC" w14:textId="77777777" w:rsidR="00F44EA9" w:rsidRPr="00D25DA5" w:rsidRDefault="00F44EA9" w:rsidP="00F44EA9">
      <w:pPr>
        <w:tabs>
          <w:tab w:val="clear" w:pos="284"/>
        </w:tabs>
        <w:autoSpaceDE w:val="0"/>
        <w:autoSpaceDN w:val="0"/>
        <w:adjustRightInd w:val="0"/>
      </w:pPr>
      <w:r w:rsidRPr="00D25DA5">
        <w:t>Al termine dell'insegnamento, lo studente sarà in grado di comprendere, in modo elementare:</w:t>
      </w:r>
    </w:p>
    <w:p w14:paraId="739D804D" w14:textId="77777777" w:rsidR="00F44EA9" w:rsidRPr="00D25DA5" w:rsidRDefault="00F44EA9" w:rsidP="00F44EA9">
      <w:pPr>
        <w:pStyle w:val="Paragrafoelenco"/>
        <w:numPr>
          <w:ilvl w:val="0"/>
          <w:numId w:val="11"/>
        </w:numPr>
        <w:tabs>
          <w:tab w:val="clear" w:pos="284"/>
        </w:tabs>
        <w:autoSpaceDE w:val="0"/>
        <w:autoSpaceDN w:val="0"/>
        <w:adjustRightInd w:val="0"/>
        <w:spacing w:line="240" w:lineRule="exact"/>
      </w:pPr>
      <w:r w:rsidRPr="00D25DA5">
        <w:t xml:space="preserve">i concetti e i principi fondamentali che guidano l’economia di tutte le aziende, sia italiane che estere; </w:t>
      </w:r>
    </w:p>
    <w:p w14:paraId="7C50109E" w14:textId="77777777" w:rsidR="00F44EA9" w:rsidRPr="00D25DA5" w:rsidRDefault="00F44EA9" w:rsidP="00F44EA9">
      <w:pPr>
        <w:pStyle w:val="Paragrafoelenco"/>
        <w:numPr>
          <w:ilvl w:val="0"/>
          <w:numId w:val="11"/>
        </w:numPr>
        <w:tabs>
          <w:tab w:val="clear" w:pos="284"/>
        </w:tabs>
        <w:autoSpaceDE w:val="0"/>
        <w:autoSpaceDN w:val="0"/>
        <w:adjustRightInd w:val="0"/>
        <w:spacing w:line="240" w:lineRule="exact"/>
      </w:pPr>
      <w:r w:rsidRPr="00D25DA5">
        <w:t>i principi fondamentali della strategia e del management delle aziende;</w:t>
      </w:r>
    </w:p>
    <w:p w14:paraId="269A66F9" w14:textId="77777777" w:rsidR="00D25DA5" w:rsidRPr="00D25DA5" w:rsidRDefault="00D25DA5" w:rsidP="00F44EA9">
      <w:pPr>
        <w:pStyle w:val="Paragrafoelenco"/>
        <w:numPr>
          <w:ilvl w:val="0"/>
          <w:numId w:val="11"/>
        </w:numPr>
        <w:tabs>
          <w:tab w:val="clear" w:pos="284"/>
        </w:tabs>
        <w:autoSpaceDE w:val="0"/>
        <w:autoSpaceDN w:val="0"/>
        <w:adjustRightInd w:val="0"/>
        <w:spacing w:line="240" w:lineRule="exact"/>
      </w:pPr>
      <w:r w:rsidRPr="00D25DA5">
        <w:t>i principi fondamentali che guidano l’export, processo di internazionalizzazione delle imprese e il successo del Made in Italy;</w:t>
      </w:r>
    </w:p>
    <w:p w14:paraId="0C6D35C1" w14:textId="77777777" w:rsidR="00BD7AED" w:rsidRPr="00D25DA5" w:rsidRDefault="00BD7AED" w:rsidP="00F44EA9">
      <w:pPr>
        <w:pStyle w:val="Paragrafoelenco"/>
        <w:numPr>
          <w:ilvl w:val="0"/>
          <w:numId w:val="11"/>
        </w:numPr>
        <w:tabs>
          <w:tab w:val="clear" w:pos="284"/>
        </w:tabs>
        <w:autoSpaceDE w:val="0"/>
        <w:autoSpaceDN w:val="0"/>
        <w:adjustRightInd w:val="0"/>
        <w:spacing w:line="240" w:lineRule="exact"/>
      </w:pPr>
      <w:r w:rsidRPr="00D25DA5">
        <w:t>i principi fondamentali alla base del bilancio d’esercizio e dell</w:t>
      </w:r>
      <w:r w:rsidR="00D25DA5" w:rsidRPr="00D25DA5">
        <w:t>e voci che lo compongono e della sua analisi;</w:t>
      </w:r>
    </w:p>
    <w:p w14:paraId="54B3D1AD" w14:textId="77777777" w:rsidR="00BD7AED" w:rsidRPr="00D25DA5" w:rsidRDefault="00BD7AED" w:rsidP="00F44EA9">
      <w:pPr>
        <w:pStyle w:val="Paragrafoelenco"/>
        <w:numPr>
          <w:ilvl w:val="0"/>
          <w:numId w:val="11"/>
        </w:numPr>
        <w:tabs>
          <w:tab w:val="clear" w:pos="284"/>
        </w:tabs>
        <w:autoSpaceDE w:val="0"/>
        <w:autoSpaceDN w:val="0"/>
        <w:adjustRightInd w:val="0"/>
        <w:spacing w:line="240" w:lineRule="exact"/>
      </w:pPr>
      <w:r w:rsidRPr="00D25DA5">
        <w:lastRenderedPageBreak/>
        <w:t xml:space="preserve">le logiche di formazione dei risultati </w:t>
      </w:r>
      <w:r w:rsidR="00D25DA5" w:rsidRPr="00D25DA5">
        <w:t>economici delle imprese, sia a consuntivo che a preventivo.</w:t>
      </w:r>
    </w:p>
    <w:p w14:paraId="05E400A0" w14:textId="1F6BAEE6" w:rsidR="00F44EA9" w:rsidRPr="009B18D3" w:rsidRDefault="00F44EA9" w:rsidP="00F44EA9">
      <w:pPr>
        <w:tabs>
          <w:tab w:val="clear" w:pos="284"/>
        </w:tabs>
        <w:autoSpaceDE w:val="0"/>
        <w:autoSpaceDN w:val="0"/>
        <w:adjustRightInd w:val="0"/>
        <w:spacing w:line="240" w:lineRule="auto"/>
        <w:jc w:val="left"/>
        <w:rPr>
          <w:i/>
        </w:rPr>
      </w:pPr>
      <w:r w:rsidRPr="000F4886">
        <w:rPr>
          <w:i/>
        </w:rPr>
        <w:t>Capacità di applicare</w:t>
      </w:r>
      <w:r w:rsidRPr="000F4886">
        <w:t xml:space="preserve"> </w:t>
      </w:r>
      <w:r w:rsidRPr="000F4886">
        <w:rPr>
          <w:i/>
        </w:rPr>
        <w:t>conoscenza e comprensione</w:t>
      </w:r>
    </w:p>
    <w:p w14:paraId="16F8A24A" w14:textId="77777777" w:rsidR="00F44EA9" w:rsidRPr="000F4886" w:rsidRDefault="00F44EA9" w:rsidP="00F44EA9">
      <w:pPr>
        <w:tabs>
          <w:tab w:val="clear" w:pos="284"/>
        </w:tabs>
        <w:autoSpaceDE w:val="0"/>
        <w:autoSpaceDN w:val="0"/>
        <w:adjustRightInd w:val="0"/>
        <w:jc w:val="left"/>
      </w:pPr>
      <w:r w:rsidRPr="000F4886">
        <w:t xml:space="preserve">Al termine dell'insegnamento, lo studente sarà in grado di: </w:t>
      </w:r>
    </w:p>
    <w:p w14:paraId="5B76B225" w14:textId="77777777" w:rsidR="00F44EA9" w:rsidRPr="000F4886" w:rsidRDefault="00F44EA9" w:rsidP="00F44EA9">
      <w:pPr>
        <w:pStyle w:val="Paragrafoelenco"/>
        <w:numPr>
          <w:ilvl w:val="0"/>
          <w:numId w:val="12"/>
        </w:numPr>
        <w:tabs>
          <w:tab w:val="clear" w:pos="284"/>
        </w:tabs>
        <w:autoSpaceDE w:val="0"/>
        <w:autoSpaceDN w:val="0"/>
        <w:adjustRightInd w:val="0"/>
        <w:spacing w:line="240" w:lineRule="exact"/>
      </w:pPr>
      <w:r w:rsidRPr="000F4886">
        <w:t xml:space="preserve">distinguere i punti di forza e di debolezza della strategia e </w:t>
      </w:r>
      <w:r w:rsidR="00D25DA5" w:rsidRPr="000F4886">
        <w:t xml:space="preserve">del management </w:t>
      </w:r>
      <w:r w:rsidRPr="000F4886">
        <w:t>delle aziende</w:t>
      </w:r>
      <w:r w:rsidR="00D25DA5" w:rsidRPr="000F4886">
        <w:t xml:space="preserve"> internazionali di grandi dimensioni e delle medie imprese, tenendo conto anche della </w:t>
      </w:r>
      <w:r w:rsidRPr="000F4886">
        <w:t>variabilità tipologica delle stesse;</w:t>
      </w:r>
    </w:p>
    <w:p w14:paraId="739D174C" w14:textId="77777777" w:rsidR="00F44EA9" w:rsidRPr="000F4886" w:rsidRDefault="00F44EA9" w:rsidP="00F44EA9">
      <w:pPr>
        <w:pStyle w:val="Paragrafoelenco"/>
        <w:numPr>
          <w:ilvl w:val="0"/>
          <w:numId w:val="12"/>
        </w:numPr>
        <w:tabs>
          <w:tab w:val="clear" w:pos="284"/>
        </w:tabs>
        <w:autoSpaceDE w:val="0"/>
        <w:autoSpaceDN w:val="0"/>
        <w:adjustRightInd w:val="0"/>
        <w:spacing w:line="240" w:lineRule="exact"/>
      </w:pPr>
      <w:r w:rsidRPr="000F4886">
        <w:t>leggere e comprendere, seppure in modo elementare, i documenti relativi all’organizzazione e alla strategia delle imprese;</w:t>
      </w:r>
    </w:p>
    <w:p w14:paraId="6C93A0FD" w14:textId="77777777" w:rsidR="00D25DA5" w:rsidRPr="000F4886" w:rsidRDefault="00D25DA5" w:rsidP="00F44EA9">
      <w:pPr>
        <w:pStyle w:val="Paragrafoelenco"/>
        <w:numPr>
          <w:ilvl w:val="0"/>
          <w:numId w:val="12"/>
        </w:numPr>
        <w:tabs>
          <w:tab w:val="clear" w:pos="284"/>
        </w:tabs>
        <w:autoSpaceDE w:val="0"/>
        <w:autoSpaceDN w:val="0"/>
        <w:adjustRightInd w:val="0"/>
        <w:spacing w:line="240" w:lineRule="exact"/>
      </w:pPr>
      <w:r w:rsidRPr="000F4886">
        <w:t>comprendere le principali strategie di espansione delle imprese sui mercati esteri e di sostenibilità ambientale, sociale e di governance;</w:t>
      </w:r>
    </w:p>
    <w:p w14:paraId="7693F6C7" w14:textId="77777777" w:rsidR="00F44EA9" w:rsidRPr="00E8740B" w:rsidRDefault="00F44EA9" w:rsidP="00F44EA9">
      <w:pPr>
        <w:pStyle w:val="Paragrafoelenco"/>
        <w:numPr>
          <w:ilvl w:val="0"/>
          <w:numId w:val="12"/>
        </w:numPr>
        <w:tabs>
          <w:tab w:val="clear" w:pos="284"/>
        </w:tabs>
        <w:autoSpaceDE w:val="0"/>
        <w:autoSpaceDN w:val="0"/>
        <w:adjustRightInd w:val="0"/>
        <w:spacing w:line="240" w:lineRule="exact"/>
      </w:pPr>
      <w:r>
        <w:t>analizzare dal punto di vista aziendale e strategico</w:t>
      </w:r>
      <w:r w:rsidRPr="00E8740B">
        <w:t xml:space="preserve"> alcuni casi aziendali</w:t>
      </w:r>
      <w:r>
        <w:t>, sia nazionali che internazionali</w:t>
      </w:r>
      <w:r w:rsidRPr="00E8740B">
        <w:t>;</w:t>
      </w:r>
    </w:p>
    <w:p w14:paraId="256F2DA6" w14:textId="77777777" w:rsidR="00BD7AED" w:rsidRDefault="00F44EA9" w:rsidP="00EA7358">
      <w:pPr>
        <w:pStyle w:val="Paragrafoelenco"/>
        <w:numPr>
          <w:ilvl w:val="0"/>
          <w:numId w:val="12"/>
        </w:numPr>
        <w:tabs>
          <w:tab w:val="clear" w:pos="284"/>
        </w:tabs>
        <w:autoSpaceDE w:val="0"/>
        <w:autoSpaceDN w:val="0"/>
        <w:adjustRightInd w:val="0"/>
        <w:spacing w:line="240" w:lineRule="exact"/>
      </w:pPr>
      <w:r w:rsidRPr="00616954">
        <w:t>leggere e comprendere, seppure in modo elementare, i bilanci di esercizio d</w:t>
      </w:r>
      <w:r w:rsidR="00BD7AED" w:rsidRPr="00616954">
        <w:t>elle</w:t>
      </w:r>
      <w:r w:rsidR="00D25DA5">
        <w:t xml:space="preserve"> imprese al fine di comprendere l’andamento di una azienda.</w:t>
      </w:r>
    </w:p>
    <w:p w14:paraId="1C3F8B9E" w14:textId="77777777" w:rsidR="00D210A9" w:rsidRDefault="00D210A9" w:rsidP="00EA7358">
      <w:pPr>
        <w:spacing w:before="240" w:after="120" w:line="240" w:lineRule="exact"/>
        <w:rPr>
          <w:b/>
          <w:sz w:val="18"/>
        </w:rPr>
      </w:pPr>
      <w:r>
        <w:rPr>
          <w:b/>
          <w:i/>
          <w:sz w:val="18"/>
        </w:rPr>
        <w:t>PROGRAMMA DEL CORSO</w:t>
      </w:r>
    </w:p>
    <w:p w14:paraId="4CDBE844" w14:textId="77777777" w:rsidR="00D25DA5" w:rsidRDefault="00D25DA5" w:rsidP="00D25DA5">
      <w:r>
        <w:t>L’insegnamento di economia aziendale è:</w:t>
      </w:r>
    </w:p>
    <w:p w14:paraId="2B6A5790" w14:textId="77777777" w:rsidR="00D25DA5" w:rsidRDefault="00D25DA5" w:rsidP="00D25DA5">
      <w:pPr>
        <w:pStyle w:val="Paragrafoelenco"/>
        <w:numPr>
          <w:ilvl w:val="0"/>
          <w:numId w:val="12"/>
        </w:numPr>
      </w:pPr>
      <w:r>
        <w:t xml:space="preserve"> unitario; </w:t>
      </w:r>
    </w:p>
    <w:p w14:paraId="29AE0781" w14:textId="77777777" w:rsidR="00D25DA5" w:rsidRDefault="00D25DA5" w:rsidP="00D25DA5">
      <w:pPr>
        <w:pStyle w:val="Paragrafoelenco"/>
        <w:numPr>
          <w:ilvl w:val="0"/>
          <w:numId w:val="12"/>
        </w:numPr>
      </w:pPr>
      <w:r>
        <w:t>è didatticamente organizzato in due gruppi a seconda delle lettere del cognome degli studenti (gli studenti non possono sostenere l’esame con il gruppo non corrispondente alla lettera corrispondente al proprio cognome);</w:t>
      </w:r>
    </w:p>
    <w:p w14:paraId="1462B1B0" w14:textId="77777777" w:rsidR="00D25DA5" w:rsidRDefault="00D25DA5" w:rsidP="00D25DA5">
      <w:pPr>
        <w:pStyle w:val="Paragrafoelenco"/>
        <w:numPr>
          <w:ilvl w:val="0"/>
          <w:numId w:val="12"/>
        </w:numPr>
      </w:pPr>
      <w:r>
        <w:t>è composto da due parti strettamente collegate (parte 1 e parte 2).</w:t>
      </w:r>
    </w:p>
    <w:p w14:paraId="7BA5F66B" w14:textId="77777777" w:rsidR="00D210A9" w:rsidRDefault="0087369E" w:rsidP="0087369E">
      <w:pPr>
        <w:spacing w:line="240" w:lineRule="exact"/>
        <w:rPr>
          <w:i/>
        </w:rPr>
      </w:pPr>
      <w:r>
        <w:t xml:space="preserve">La prima parte del corso di economia aziendale sarà tenuta dal prof. Andrea Schiavinato per il gruppo </w:t>
      </w:r>
      <w:r>
        <w:rPr>
          <w:i/>
        </w:rPr>
        <w:t xml:space="preserve">A-K </w:t>
      </w:r>
      <w:r w:rsidRPr="009B18D3">
        <w:t xml:space="preserve">e dal Prof. Marco Grumo per il gruppo </w:t>
      </w:r>
      <w:r w:rsidR="00D210A9" w:rsidRPr="009B18D3">
        <w:t xml:space="preserve"> L-Z</w:t>
      </w:r>
      <w:r w:rsidRPr="009B18D3">
        <w:t>.</w:t>
      </w:r>
    </w:p>
    <w:p w14:paraId="28EB522C" w14:textId="77777777" w:rsidR="0087369E" w:rsidRPr="0087369E" w:rsidRDefault="0087369E" w:rsidP="00EA7358">
      <w:pPr>
        <w:spacing w:line="240" w:lineRule="exact"/>
      </w:pPr>
      <w:r w:rsidRPr="0087369E">
        <w:t>I contenuti della parte 1 del corso sono sinteticamente i seguenti:</w:t>
      </w:r>
    </w:p>
    <w:p w14:paraId="66BC19A7" w14:textId="77777777" w:rsidR="0087369E" w:rsidRDefault="0087369E" w:rsidP="0087369E">
      <w:pPr>
        <w:pStyle w:val="Paragrafoelenco"/>
        <w:numPr>
          <w:ilvl w:val="0"/>
          <w:numId w:val="12"/>
        </w:numPr>
        <w:spacing w:line="240" w:lineRule="exact"/>
      </w:pPr>
      <w:r w:rsidRPr="0087369E">
        <w:t>l</w:t>
      </w:r>
      <w:r>
        <w:t>e diverse classi di aziende e l’economia aziendale;</w:t>
      </w:r>
    </w:p>
    <w:p w14:paraId="59311A4C" w14:textId="77777777" w:rsidR="0087369E" w:rsidRPr="0087369E" w:rsidRDefault="0087369E" w:rsidP="0087369E">
      <w:pPr>
        <w:pStyle w:val="Paragrafoelenco"/>
        <w:numPr>
          <w:ilvl w:val="0"/>
          <w:numId w:val="12"/>
        </w:numPr>
        <w:spacing w:line="240" w:lineRule="exact"/>
      </w:pPr>
      <w:r>
        <w:t>la struttura delle aziende;</w:t>
      </w:r>
    </w:p>
    <w:p w14:paraId="39916243" w14:textId="7E3541C9" w:rsidR="0087369E" w:rsidRPr="0087369E" w:rsidRDefault="0087369E" w:rsidP="009B18D3">
      <w:pPr>
        <w:pStyle w:val="Paragrafoelenco"/>
        <w:numPr>
          <w:ilvl w:val="0"/>
          <w:numId w:val="12"/>
        </w:numPr>
        <w:spacing w:line="240" w:lineRule="exact"/>
      </w:pPr>
      <w:r w:rsidRPr="0087369E">
        <w:t>le imprese internazionali di grandi dimensio</w:t>
      </w:r>
      <w:r>
        <w:t>ni e le piccole e medie imprese: caratteristiche e principali sfide di management;</w:t>
      </w:r>
    </w:p>
    <w:p w14:paraId="19736AB3" w14:textId="77777777" w:rsidR="0087369E" w:rsidRPr="0087369E" w:rsidRDefault="0087369E" w:rsidP="0087369E">
      <w:pPr>
        <w:pStyle w:val="Paragrafoelenco"/>
        <w:numPr>
          <w:ilvl w:val="0"/>
          <w:numId w:val="12"/>
        </w:numPr>
        <w:spacing w:line="240" w:lineRule="exact"/>
      </w:pPr>
      <w:r w:rsidRPr="0087369E">
        <w:t>imprenditorialità, strategia, business model canvas e business plan;</w:t>
      </w:r>
    </w:p>
    <w:p w14:paraId="7BD11E01" w14:textId="77777777" w:rsidR="0087369E" w:rsidRPr="0087369E" w:rsidRDefault="0087369E" w:rsidP="0087369E">
      <w:pPr>
        <w:pStyle w:val="Paragrafoelenco"/>
        <w:numPr>
          <w:ilvl w:val="0"/>
          <w:numId w:val="12"/>
        </w:numPr>
        <w:spacing w:line="240" w:lineRule="exact"/>
      </w:pPr>
      <w:r w:rsidRPr="0087369E">
        <w:t>l’export e l’internazionalizzazione delle imprese: cenni;</w:t>
      </w:r>
    </w:p>
    <w:p w14:paraId="2079096C" w14:textId="77777777" w:rsidR="0087369E" w:rsidRPr="0087369E" w:rsidRDefault="0087369E" w:rsidP="0087369E">
      <w:pPr>
        <w:pStyle w:val="Paragrafoelenco"/>
        <w:numPr>
          <w:ilvl w:val="0"/>
          <w:numId w:val="12"/>
        </w:numPr>
        <w:spacing w:line="240" w:lineRule="exact"/>
      </w:pPr>
      <w:r w:rsidRPr="0087369E">
        <w:t>la sostenibilità economica delle imprese/economicità delle imprese;</w:t>
      </w:r>
    </w:p>
    <w:p w14:paraId="5E6B2DDA" w14:textId="77777777" w:rsidR="0087369E" w:rsidRPr="0087369E" w:rsidRDefault="0087369E" w:rsidP="0087369E">
      <w:pPr>
        <w:pStyle w:val="Paragrafoelenco"/>
        <w:numPr>
          <w:ilvl w:val="0"/>
          <w:numId w:val="12"/>
        </w:numPr>
        <w:spacing w:line="240" w:lineRule="exact"/>
      </w:pPr>
      <w:r w:rsidRPr="0087369E">
        <w:t>budget e piani economico-finanziari: cenni;</w:t>
      </w:r>
    </w:p>
    <w:p w14:paraId="50CAF82F" w14:textId="77777777" w:rsidR="0087369E" w:rsidRDefault="0087369E" w:rsidP="0087369E">
      <w:pPr>
        <w:pStyle w:val="Paragrafoelenco"/>
        <w:numPr>
          <w:ilvl w:val="0"/>
          <w:numId w:val="12"/>
        </w:numPr>
        <w:spacing w:line="240" w:lineRule="exact"/>
      </w:pPr>
      <w:r w:rsidRPr="0087369E">
        <w:t>la sostenibilità ambientale, social</w:t>
      </w:r>
      <w:r>
        <w:t>e e di governance delle imprese;</w:t>
      </w:r>
    </w:p>
    <w:p w14:paraId="15A003CF" w14:textId="77777777" w:rsidR="0087369E" w:rsidRDefault="0087369E" w:rsidP="0087369E">
      <w:pPr>
        <w:pStyle w:val="Paragrafoelenco"/>
        <w:numPr>
          <w:ilvl w:val="0"/>
          <w:numId w:val="12"/>
        </w:numPr>
        <w:spacing w:line="240" w:lineRule="exact"/>
      </w:pPr>
      <w:r>
        <w:t>le imprese turistiche: caratteristiche e principali sfide di management.</w:t>
      </w:r>
    </w:p>
    <w:p w14:paraId="5C2ECED3" w14:textId="77777777" w:rsidR="0087369E" w:rsidRDefault="0087369E" w:rsidP="0087369E">
      <w:pPr>
        <w:spacing w:line="240" w:lineRule="exact"/>
      </w:pPr>
      <w:r>
        <w:t>La seconda parte del corso di economia aziendale sarà tenuta dal prof. Giorgio Edoardo Luerti per il Gruppo A-K e dal prof. Giuseppe Fasana per il Gruppo L-Z.</w:t>
      </w:r>
    </w:p>
    <w:p w14:paraId="5EF7E94E" w14:textId="62DD9517" w:rsidR="0087369E" w:rsidRDefault="0087369E" w:rsidP="009B18D3">
      <w:pPr>
        <w:spacing w:line="240" w:lineRule="exact"/>
      </w:pPr>
      <w:r>
        <w:t>I contenuti della seconda parte del corso sono sinteticamente i seguenti</w:t>
      </w:r>
      <w:r w:rsidR="009B18D3">
        <w:t>:</w:t>
      </w:r>
    </w:p>
    <w:p w14:paraId="67BE4786" w14:textId="77777777" w:rsidR="00101EFE" w:rsidRPr="00177D7B" w:rsidRDefault="00101EFE" w:rsidP="00101EFE">
      <w:pPr>
        <w:pStyle w:val="Paragrafoelenco"/>
        <w:numPr>
          <w:ilvl w:val="0"/>
          <w:numId w:val="1"/>
        </w:numPr>
        <w:spacing w:line="240" w:lineRule="exact"/>
        <w:rPr>
          <w:i/>
        </w:rPr>
      </w:pPr>
      <w:r w:rsidRPr="00177D7B">
        <w:rPr>
          <w:i/>
        </w:rPr>
        <w:t>L’impresa e le varie forme societarie</w:t>
      </w:r>
    </w:p>
    <w:p w14:paraId="09CAD8FE" w14:textId="77777777" w:rsidR="00EA44E1" w:rsidRDefault="00EA44E1" w:rsidP="00EA44E1">
      <w:pPr>
        <w:spacing w:line="240" w:lineRule="exact"/>
      </w:pPr>
      <w:r w:rsidRPr="006D0FCE">
        <w:lastRenderedPageBreak/>
        <w:t>–</w:t>
      </w:r>
      <w:r w:rsidRPr="006D0FCE">
        <w:tab/>
      </w:r>
      <w:r>
        <w:t>Cenni della normativa civilistica che regola l’attività d’impresa.</w:t>
      </w:r>
    </w:p>
    <w:p w14:paraId="45F33EAC" w14:textId="77777777" w:rsidR="0059459F" w:rsidRPr="00177D7B" w:rsidRDefault="0059459F" w:rsidP="00EA7358">
      <w:pPr>
        <w:pStyle w:val="Paragrafoelenco"/>
        <w:numPr>
          <w:ilvl w:val="0"/>
          <w:numId w:val="1"/>
        </w:numPr>
        <w:spacing w:line="240" w:lineRule="exact"/>
      </w:pPr>
      <w:r>
        <w:rPr>
          <w:i/>
        </w:rPr>
        <w:t>Il Reddito d’esercizio ed il Capitale di Funzionamento (I° parte)</w:t>
      </w:r>
    </w:p>
    <w:p w14:paraId="1FB82161" w14:textId="77777777" w:rsidR="00D210A9" w:rsidRPr="006D0FCE" w:rsidRDefault="00D210A9" w:rsidP="00EA7358">
      <w:pPr>
        <w:spacing w:line="240" w:lineRule="exact"/>
      </w:pPr>
      <w:r w:rsidRPr="006D0FCE">
        <w:t>–</w:t>
      </w:r>
      <w:r w:rsidRPr="006D0FCE">
        <w:tab/>
        <w:t>Le combinazioni economiche e le quantità economiche.</w:t>
      </w:r>
    </w:p>
    <w:p w14:paraId="75E5585B" w14:textId="77777777" w:rsidR="00D210A9" w:rsidRPr="006D0FCE" w:rsidRDefault="00D210A9" w:rsidP="00EA7358">
      <w:pPr>
        <w:spacing w:line="240" w:lineRule="exact"/>
      </w:pPr>
      <w:r w:rsidRPr="006D0FCE">
        <w:t>–</w:t>
      </w:r>
      <w:r w:rsidRPr="006D0FCE">
        <w:tab/>
        <w:t xml:space="preserve">La classificazione dei valori </w:t>
      </w:r>
    </w:p>
    <w:p w14:paraId="7A7B9E41" w14:textId="77777777" w:rsidR="00D210A9" w:rsidRPr="006D0FCE" w:rsidRDefault="00D210A9" w:rsidP="00EA7358">
      <w:pPr>
        <w:tabs>
          <w:tab w:val="left" w:pos="0"/>
          <w:tab w:val="left" w:pos="567"/>
        </w:tabs>
        <w:spacing w:line="240" w:lineRule="exact"/>
      </w:pPr>
      <w:r w:rsidRPr="006D0FCE">
        <w:t>–</w:t>
      </w:r>
      <w:r w:rsidRPr="006D0FCE">
        <w:tab/>
        <w:t>La rilevazione contabile degli accadimenti economici.</w:t>
      </w:r>
    </w:p>
    <w:p w14:paraId="737325E9" w14:textId="77777777" w:rsidR="00D210A9" w:rsidRPr="006D0FCE" w:rsidRDefault="00D210A9" w:rsidP="00EA7358">
      <w:pPr>
        <w:tabs>
          <w:tab w:val="left" w:pos="567"/>
        </w:tabs>
        <w:spacing w:line="240" w:lineRule="exact"/>
      </w:pPr>
      <w:r w:rsidRPr="006D0FCE">
        <w:t>–</w:t>
      </w:r>
      <w:r w:rsidRPr="006D0FCE">
        <w:tab/>
        <w:t>I conti di reddito e i conti di patrimonio.</w:t>
      </w:r>
    </w:p>
    <w:p w14:paraId="2382570E" w14:textId="77777777" w:rsidR="0059459F" w:rsidRPr="00732994" w:rsidRDefault="00D210A9" w:rsidP="000F4886">
      <w:pPr>
        <w:tabs>
          <w:tab w:val="left" w:pos="0"/>
        </w:tabs>
        <w:spacing w:line="240" w:lineRule="exact"/>
      </w:pPr>
      <w:r w:rsidRPr="006D0FCE">
        <w:t>–</w:t>
      </w:r>
      <w:r w:rsidRPr="006D0FCE">
        <w:tab/>
      </w:r>
      <w:r w:rsidR="0059459F" w:rsidRPr="00177D7B">
        <w:rPr>
          <w:i/>
        </w:rPr>
        <w:t>Il Reddito d’esercizio ed il Capitale di Funzionamento (</w:t>
      </w:r>
      <w:r w:rsidR="0059459F">
        <w:rPr>
          <w:i/>
        </w:rPr>
        <w:t>I</w:t>
      </w:r>
      <w:r w:rsidR="0059459F" w:rsidRPr="00177D7B">
        <w:rPr>
          <w:i/>
        </w:rPr>
        <w:t>I° parte)</w:t>
      </w:r>
    </w:p>
    <w:p w14:paraId="5A526DDB" w14:textId="77777777" w:rsidR="00D210A9" w:rsidRPr="006D0FCE" w:rsidRDefault="0059459F" w:rsidP="0059459F">
      <w:pPr>
        <w:tabs>
          <w:tab w:val="left" w:pos="0"/>
        </w:tabs>
        <w:spacing w:line="240" w:lineRule="exact"/>
      </w:pPr>
      <w:r>
        <w:t>-</w:t>
      </w:r>
      <w:r>
        <w:tab/>
      </w:r>
      <w:r w:rsidR="000F4886">
        <w:t xml:space="preserve">Il </w:t>
      </w:r>
      <w:r w:rsidR="00D210A9" w:rsidRPr="006D0FCE">
        <w:t>Conto Economico.</w:t>
      </w:r>
    </w:p>
    <w:p w14:paraId="274D461F" w14:textId="77777777" w:rsidR="00E04D5E" w:rsidRDefault="00D210A9" w:rsidP="000F4886">
      <w:pPr>
        <w:tabs>
          <w:tab w:val="left" w:pos="0"/>
        </w:tabs>
        <w:spacing w:line="240" w:lineRule="exact"/>
      </w:pPr>
      <w:r w:rsidRPr="006D0FCE">
        <w:t>–</w:t>
      </w:r>
      <w:r w:rsidRPr="006D0FCE">
        <w:tab/>
      </w:r>
      <w:r w:rsidR="000F4886">
        <w:t>Lo</w:t>
      </w:r>
      <w:r w:rsidRPr="006D0FCE">
        <w:t xml:space="preserve"> Stato Patrimoniale.</w:t>
      </w:r>
    </w:p>
    <w:p w14:paraId="5A87EBC0" w14:textId="77777777" w:rsidR="00D210A9" w:rsidRDefault="00D210A9" w:rsidP="00EA7358">
      <w:pPr>
        <w:tabs>
          <w:tab w:val="left" w:pos="0"/>
        </w:tabs>
        <w:spacing w:line="240" w:lineRule="exact"/>
      </w:pPr>
      <w:r w:rsidRPr="006D0FCE">
        <w:t>–</w:t>
      </w:r>
      <w:r w:rsidRPr="006D0FCE">
        <w:tab/>
        <w:t>L’equazione di bilancio.</w:t>
      </w:r>
    </w:p>
    <w:p w14:paraId="2B6C1272" w14:textId="77777777" w:rsidR="00D210A9" w:rsidRPr="006D0FCE" w:rsidRDefault="00D210A9" w:rsidP="000F4886">
      <w:pPr>
        <w:pStyle w:val="Paragrafoelenco"/>
        <w:numPr>
          <w:ilvl w:val="0"/>
          <w:numId w:val="1"/>
        </w:numPr>
        <w:spacing w:line="240" w:lineRule="exact"/>
      </w:pPr>
      <w:r w:rsidRPr="000F4886">
        <w:rPr>
          <w:i/>
        </w:rPr>
        <w:t>Le sintesi di bilancio e gli equilibri dell’azienda di produzione</w:t>
      </w:r>
    </w:p>
    <w:p w14:paraId="6C0C7641" w14:textId="77777777" w:rsidR="00D210A9" w:rsidRPr="006D0FCE" w:rsidRDefault="00D210A9" w:rsidP="00EA7358">
      <w:pPr>
        <w:tabs>
          <w:tab w:val="left" w:pos="0"/>
          <w:tab w:val="left" w:pos="567"/>
        </w:tabs>
        <w:spacing w:line="240" w:lineRule="exact"/>
      </w:pPr>
      <w:r w:rsidRPr="006D0FCE">
        <w:t>–</w:t>
      </w:r>
      <w:r w:rsidRPr="006D0FCE">
        <w:tab/>
        <w:t>Il Conto Economico a Ricavi e Costo del venduto.</w:t>
      </w:r>
    </w:p>
    <w:p w14:paraId="35218976" w14:textId="77777777" w:rsidR="00D210A9" w:rsidRPr="006D0FCE" w:rsidRDefault="00D210A9" w:rsidP="00EA7358">
      <w:pPr>
        <w:tabs>
          <w:tab w:val="left" w:pos="0"/>
          <w:tab w:val="left" w:pos="567"/>
        </w:tabs>
        <w:spacing w:line="240" w:lineRule="exact"/>
      </w:pPr>
      <w:r w:rsidRPr="006D0FCE">
        <w:t>–</w:t>
      </w:r>
      <w:r w:rsidRPr="006D0FCE">
        <w:tab/>
        <w:t>Lo Stato patrimoniale riclassificato secondo lo schema finanziario.</w:t>
      </w:r>
    </w:p>
    <w:p w14:paraId="62A3326E" w14:textId="77777777" w:rsidR="00D210A9" w:rsidRPr="006D0FCE" w:rsidRDefault="00D210A9" w:rsidP="00EA7358">
      <w:pPr>
        <w:tabs>
          <w:tab w:val="left" w:pos="0"/>
          <w:tab w:val="left" w:pos="567"/>
        </w:tabs>
        <w:spacing w:line="240" w:lineRule="exact"/>
      </w:pPr>
      <w:r w:rsidRPr="006D0FCE">
        <w:t>–</w:t>
      </w:r>
      <w:r w:rsidRPr="006D0FCE">
        <w:tab/>
        <w:t>L’equilibrio economico e patrimoniale</w:t>
      </w:r>
      <w:r>
        <w:t>.</w:t>
      </w:r>
    </w:p>
    <w:p w14:paraId="29D29981" w14:textId="77777777" w:rsidR="00E04D5E" w:rsidRPr="006D0FCE" w:rsidRDefault="00D210A9" w:rsidP="00EA7358">
      <w:pPr>
        <w:tabs>
          <w:tab w:val="left" w:pos="0"/>
          <w:tab w:val="left" w:pos="567"/>
        </w:tabs>
        <w:spacing w:line="240" w:lineRule="exact"/>
      </w:pPr>
      <w:r w:rsidRPr="006D0FCE">
        <w:t>–</w:t>
      </w:r>
      <w:r w:rsidRPr="006D0FCE">
        <w:tab/>
        <w:t>I principali indici di bilancio</w:t>
      </w:r>
      <w:r>
        <w:t>.</w:t>
      </w:r>
    </w:p>
    <w:p w14:paraId="2FC01E54" w14:textId="50A569E7" w:rsidR="000F4886" w:rsidRPr="009B18D3" w:rsidRDefault="000F4886" w:rsidP="009B18D3">
      <w:pPr>
        <w:pStyle w:val="Paragrafoelenco"/>
        <w:numPr>
          <w:ilvl w:val="0"/>
          <w:numId w:val="1"/>
        </w:numPr>
        <w:spacing w:line="240" w:lineRule="exact"/>
      </w:pPr>
      <w:r>
        <w:rPr>
          <w:i/>
        </w:rPr>
        <w:t>La lettura e l’interpretazione di alcuni bilanci italiani ed esteri</w:t>
      </w:r>
    </w:p>
    <w:p w14:paraId="703AAFA0" w14:textId="674702D1" w:rsidR="008D5E81" w:rsidRPr="009B18D3" w:rsidRDefault="00D210A9" w:rsidP="009B18D3">
      <w:pPr>
        <w:spacing w:before="240" w:after="120"/>
        <w:rPr>
          <w:b/>
          <w:i/>
          <w:sz w:val="18"/>
        </w:rPr>
      </w:pPr>
      <w:r>
        <w:rPr>
          <w:b/>
          <w:i/>
          <w:sz w:val="18"/>
        </w:rPr>
        <w:t>BIBLIOGRAFIA</w:t>
      </w:r>
      <w:r w:rsidR="00436860">
        <w:rPr>
          <w:rStyle w:val="Rimandonotaapidipagina"/>
          <w:b/>
          <w:i/>
          <w:sz w:val="18"/>
        </w:rPr>
        <w:footnoteReference w:id="1"/>
      </w:r>
    </w:p>
    <w:p w14:paraId="167076DA" w14:textId="77777777" w:rsidR="008D5E81" w:rsidRDefault="008D5E81" w:rsidP="008D5E81">
      <w:pPr>
        <w:pStyle w:val="Testo1"/>
        <w:spacing w:before="0" w:line="240" w:lineRule="auto"/>
        <w:ind w:left="0" w:firstLine="0"/>
        <w:rPr>
          <w:i/>
        </w:rPr>
      </w:pPr>
      <w:r>
        <w:rPr>
          <w:i/>
        </w:rPr>
        <w:t>Con riferimento alla prima parte del corso:</w:t>
      </w:r>
    </w:p>
    <w:p w14:paraId="738C480F" w14:textId="77777777" w:rsidR="008D5E81" w:rsidRPr="008D5E81" w:rsidRDefault="008D5E81" w:rsidP="008D5E81">
      <w:pPr>
        <w:pStyle w:val="Testo1"/>
        <w:numPr>
          <w:ilvl w:val="0"/>
          <w:numId w:val="16"/>
        </w:numPr>
        <w:spacing w:before="0" w:line="240" w:lineRule="auto"/>
        <w:ind w:left="284" w:hanging="284"/>
        <w:rPr>
          <w:b/>
          <w:i/>
        </w:rPr>
      </w:pPr>
      <w:r w:rsidRPr="00E8740B">
        <w:t xml:space="preserve">Materiale delle lezioni fornito </w:t>
      </w:r>
      <w:r>
        <w:t>dai docenti</w:t>
      </w:r>
      <w:r w:rsidRPr="00E8740B">
        <w:t xml:space="preserve"> e pubblicato nella piattaforma blackboard. </w:t>
      </w:r>
    </w:p>
    <w:p w14:paraId="31DE0B74" w14:textId="19CD357D" w:rsidR="008D5E81" w:rsidRPr="009B18D3" w:rsidRDefault="008D5E81" w:rsidP="009B18D3">
      <w:pPr>
        <w:pStyle w:val="Testo1"/>
        <w:numPr>
          <w:ilvl w:val="0"/>
          <w:numId w:val="16"/>
        </w:numPr>
        <w:spacing w:before="0" w:line="240" w:lineRule="auto"/>
        <w:ind w:left="284" w:hanging="284"/>
        <w:rPr>
          <w:b/>
          <w:i/>
        </w:rPr>
      </w:pPr>
      <w:r w:rsidRPr="008D5E81">
        <w:rPr>
          <w:smallCaps/>
          <w:spacing w:val="-5"/>
          <w:sz w:val="16"/>
        </w:rPr>
        <w:t xml:space="preserve">AA.VV., (2017), </w:t>
      </w:r>
      <w:r w:rsidRPr="008D5E81">
        <w:rPr>
          <w:i/>
          <w:spacing w:val="-5"/>
        </w:rPr>
        <w:t xml:space="preserve">“Strategia”. Orientare organizzazioni e imprese in un mondo che cambia. </w:t>
      </w:r>
      <w:r w:rsidRPr="008D5E81">
        <w:rPr>
          <w:spacing w:val="-5"/>
        </w:rPr>
        <w:t xml:space="preserve">Undicesima edizione. </w:t>
      </w:r>
      <w:r w:rsidRPr="00316353">
        <w:rPr>
          <w:spacing w:val="-5"/>
        </w:rPr>
        <w:t xml:space="preserve">PEARSON </w:t>
      </w:r>
      <w:hyperlink r:id="rId8" w:history="1">
        <w:r w:rsidR="00436860" w:rsidRPr="00436860">
          <w:rPr>
            <w:rStyle w:val="Collegamentoipertestuale"/>
            <w:rFonts w:ascii="Times New Roman" w:hAnsi="Times New Roman"/>
            <w:i/>
            <w:szCs w:val="18"/>
          </w:rPr>
          <w:t>Acquista da VP</w:t>
        </w:r>
      </w:hyperlink>
      <w:r w:rsidR="00436860" w:rsidRPr="00316353">
        <w:rPr>
          <w:spacing w:val="-5"/>
        </w:rPr>
        <w:t xml:space="preserve"> </w:t>
      </w:r>
      <w:r w:rsidR="00436860">
        <w:rPr>
          <w:spacing w:val="-5"/>
        </w:rPr>
        <w:t xml:space="preserve"> </w:t>
      </w:r>
      <w:r w:rsidRPr="00316353">
        <w:rPr>
          <w:spacing w:val="-5"/>
        </w:rPr>
        <w:t xml:space="preserve">(oppure:  testo in lingua inglese: David, David &amp; David, (2020), </w:t>
      </w:r>
      <w:r w:rsidRPr="00316353">
        <w:rPr>
          <w:i/>
          <w:iCs/>
          <w:spacing w:val="-5"/>
        </w:rPr>
        <w:t>Strategic management: a competitive advantage approach, concepts</w:t>
      </w:r>
      <w:r w:rsidRPr="00316353">
        <w:rPr>
          <w:spacing w:val="-5"/>
        </w:rPr>
        <w:t>, 17th Edition, PEARSON).</w:t>
      </w:r>
    </w:p>
    <w:p w14:paraId="2E6A2986" w14:textId="77777777" w:rsidR="00D210A9" w:rsidRPr="005E6CEA" w:rsidRDefault="008D5E81" w:rsidP="008D5E81">
      <w:pPr>
        <w:pStyle w:val="Testo1"/>
        <w:spacing w:before="0" w:line="240" w:lineRule="auto"/>
        <w:rPr>
          <w:i/>
        </w:rPr>
      </w:pPr>
      <w:r w:rsidRPr="005E6CEA">
        <w:rPr>
          <w:i/>
        </w:rPr>
        <w:t>Con riferimento alla seconda parte del corso:</w:t>
      </w:r>
    </w:p>
    <w:p w14:paraId="39C7BEFD" w14:textId="77777777" w:rsidR="001B3824" w:rsidRPr="005E6CEA" w:rsidRDefault="001B3824" w:rsidP="001B3824">
      <w:pPr>
        <w:pStyle w:val="Testo1"/>
        <w:numPr>
          <w:ilvl w:val="0"/>
          <w:numId w:val="16"/>
        </w:numPr>
        <w:spacing w:before="0" w:line="240" w:lineRule="auto"/>
        <w:ind w:left="284" w:hanging="284"/>
        <w:rPr>
          <w:b/>
          <w:i/>
        </w:rPr>
      </w:pPr>
      <w:r w:rsidRPr="005E6CEA">
        <w:t xml:space="preserve">Materiale delle lezioni fornito dai docenti e pubblicato nella piattaforma blackboard. </w:t>
      </w:r>
    </w:p>
    <w:p w14:paraId="3EF6CA6D" w14:textId="16CD79B9" w:rsidR="00D210A9" w:rsidRPr="005E6CEA" w:rsidRDefault="006F254D" w:rsidP="001B3824">
      <w:pPr>
        <w:pStyle w:val="Testo1"/>
        <w:numPr>
          <w:ilvl w:val="0"/>
          <w:numId w:val="16"/>
        </w:numPr>
        <w:spacing w:before="0" w:line="240" w:lineRule="auto"/>
        <w:ind w:left="284" w:hanging="284"/>
        <w:rPr>
          <w:rStyle w:val="Collegamentoipertestuale"/>
          <w:b/>
          <w:i/>
          <w:color w:val="auto"/>
          <w:u w:val="none"/>
        </w:rPr>
      </w:pPr>
      <w:r w:rsidRPr="009B18D3">
        <w:rPr>
          <w:i/>
        </w:rPr>
        <w:t xml:space="preserve">G.E. </w:t>
      </w:r>
      <w:r w:rsidRPr="005E6CEA">
        <w:rPr>
          <w:smallCaps/>
          <w:spacing w:val="-5"/>
          <w:sz w:val="16"/>
        </w:rPr>
        <w:t xml:space="preserve">Luerti  </w:t>
      </w:r>
      <w:r w:rsidRPr="009B18D3">
        <w:rPr>
          <w:i/>
        </w:rPr>
        <w:t>Appunti d</w:t>
      </w:r>
      <w:r w:rsidR="00D210A9" w:rsidRPr="009B18D3">
        <w:rPr>
          <w:i/>
        </w:rPr>
        <w:t xml:space="preserve">i </w:t>
      </w:r>
      <w:r w:rsidRPr="009B18D3">
        <w:rPr>
          <w:i/>
        </w:rPr>
        <w:t>Economia Aziendale, Giappichelli Milano 2023</w:t>
      </w:r>
      <w:r w:rsidRPr="005E6CEA">
        <w:rPr>
          <w:i/>
        </w:rPr>
        <w:t>.</w:t>
      </w:r>
      <w:r w:rsidR="00436860">
        <w:rPr>
          <w:i/>
        </w:rPr>
        <w:t xml:space="preserve"> </w:t>
      </w:r>
      <w:hyperlink r:id="rId9" w:history="1">
        <w:r w:rsidR="00436860" w:rsidRPr="00436860">
          <w:rPr>
            <w:rStyle w:val="Collegamentoipertestuale"/>
            <w:rFonts w:ascii="Times New Roman" w:hAnsi="Times New Roman"/>
            <w:i/>
            <w:szCs w:val="18"/>
          </w:rPr>
          <w:t>Acquista da VP</w:t>
        </w:r>
      </w:hyperlink>
    </w:p>
    <w:p w14:paraId="458BFE2D" w14:textId="77777777" w:rsidR="00D210A9" w:rsidRDefault="00D210A9" w:rsidP="00D210A9">
      <w:pPr>
        <w:spacing w:before="240" w:after="120"/>
        <w:rPr>
          <w:b/>
          <w:i/>
          <w:sz w:val="18"/>
        </w:rPr>
      </w:pPr>
      <w:r>
        <w:rPr>
          <w:b/>
          <w:i/>
          <w:sz w:val="18"/>
        </w:rPr>
        <w:t>DIDATTICA DEL CORSO</w:t>
      </w:r>
    </w:p>
    <w:p w14:paraId="26A2D6C5" w14:textId="77777777" w:rsidR="001B3824" w:rsidRPr="009B18D3" w:rsidRDefault="001B3824" w:rsidP="009B18D3">
      <w:pPr>
        <w:pStyle w:val="Testo2"/>
      </w:pPr>
      <w:r w:rsidRPr="009B18D3">
        <w:t xml:space="preserve">Il metodo didattico impiegato si fonda largamente su lezioni frontali, integrate da approfondimenti e testimonianze di esperti (in presenza e/o online). </w:t>
      </w:r>
    </w:p>
    <w:p w14:paraId="501615E9" w14:textId="77777777" w:rsidR="001B3824" w:rsidRPr="009B18D3" w:rsidRDefault="001B3824" w:rsidP="009B18D3">
      <w:pPr>
        <w:pStyle w:val="Testo2"/>
      </w:pPr>
      <w:r w:rsidRPr="009B18D3">
        <w:t xml:space="preserve">Il metodo didattico prevede anche l’utilizzo di supporti audio e video, la discussione di casi di studio, lo studio di articoli, di documenti, ricerche, bilanci economici e annual reports di imprese italiane operanti all’estero e di imprese internazionali e globali (anche redatti in lingua inglese o in altra lingua straniera, a scelta dello studente); infine è prevista la preparazione di elaborati da parte degli studenti. </w:t>
      </w:r>
    </w:p>
    <w:p w14:paraId="7A537D62" w14:textId="77777777" w:rsidR="00D210A9" w:rsidRPr="000F4886" w:rsidRDefault="00D210A9" w:rsidP="00D210A9">
      <w:pPr>
        <w:spacing w:before="240" w:after="120"/>
        <w:rPr>
          <w:b/>
          <w:i/>
          <w:sz w:val="18"/>
        </w:rPr>
      </w:pPr>
      <w:r w:rsidRPr="000F4886">
        <w:rPr>
          <w:b/>
          <w:i/>
          <w:sz w:val="18"/>
        </w:rPr>
        <w:t>METODO E CRITERI DI VALUTAZIONE</w:t>
      </w:r>
    </w:p>
    <w:p w14:paraId="007DBA6F" w14:textId="77777777" w:rsidR="00D210A9" w:rsidRPr="009B18D3" w:rsidRDefault="00C2188C" w:rsidP="009B18D3">
      <w:pPr>
        <w:pStyle w:val="Testo2"/>
        <w:rPr>
          <w:rFonts w:eastAsia="Calibri"/>
        </w:rPr>
      </w:pPr>
      <w:r w:rsidRPr="009B18D3">
        <w:lastRenderedPageBreak/>
        <w:t xml:space="preserve">L’esame di economia aziendale per entrambi i gruppi si svolge in forma scritta, mediante una prova finalizzata a valutare la conoscenza degli argomenti segnalati nel presente programma. </w:t>
      </w:r>
      <w:r w:rsidR="00D210A9" w:rsidRPr="009B18D3">
        <w:rPr>
          <w:rFonts w:eastAsia="Calibri"/>
        </w:rPr>
        <w:t>I quesiti possono riguardare sia l’esposizione di concetti, definizioni sia esercizi numerici.</w:t>
      </w:r>
    </w:p>
    <w:p w14:paraId="7265E7A6" w14:textId="138A87BA" w:rsidR="00C2188C" w:rsidRDefault="00C2188C" w:rsidP="009B18D3">
      <w:pPr>
        <w:pStyle w:val="Testo2"/>
        <w:rPr>
          <w:rFonts w:eastAsia="Calibri"/>
          <w:lang w:eastAsia="en-US"/>
        </w:rPr>
      </w:pPr>
      <w:r>
        <w:rPr>
          <w:rFonts w:eastAsia="Calibri"/>
          <w:lang w:eastAsia="en-US"/>
        </w:rPr>
        <w:t xml:space="preserve">La prova scritta è unica e dura al massimo </w:t>
      </w:r>
      <w:r w:rsidR="00316353">
        <w:rPr>
          <w:rFonts w:eastAsia="Calibri"/>
          <w:lang w:eastAsia="en-US"/>
        </w:rPr>
        <w:t>centoventi</w:t>
      </w:r>
      <w:r>
        <w:rPr>
          <w:rFonts w:eastAsia="Calibri"/>
          <w:lang w:eastAsia="en-US"/>
        </w:rPr>
        <w:t xml:space="preserve"> minuti. Essa si compone per tutti  i gruppi di due domande relative ai contenuti della prima parte e </w:t>
      </w:r>
      <w:r w:rsidR="005E6CEA">
        <w:rPr>
          <w:rFonts w:eastAsia="Calibri"/>
          <w:lang w:eastAsia="en-US"/>
        </w:rPr>
        <w:t xml:space="preserve">due </w:t>
      </w:r>
      <w:r>
        <w:rPr>
          <w:rFonts w:eastAsia="Calibri"/>
          <w:lang w:eastAsia="en-US"/>
        </w:rPr>
        <w:t>domande</w:t>
      </w:r>
      <w:r w:rsidR="005E6CEA">
        <w:rPr>
          <w:rFonts w:eastAsia="Calibri"/>
          <w:lang w:eastAsia="en-US"/>
        </w:rPr>
        <w:t xml:space="preserve"> e/o</w:t>
      </w:r>
      <w:r w:rsidR="00316353">
        <w:rPr>
          <w:rFonts w:eastAsia="Calibri"/>
          <w:lang w:eastAsia="en-US"/>
        </w:rPr>
        <w:t>esercizi</w:t>
      </w:r>
      <w:r>
        <w:rPr>
          <w:rFonts w:eastAsia="Calibri"/>
          <w:lang w:eastAsia="en-US"/>
        </w:rPr>
        <w:t xml:space="preserve"> relative ai contenuti della seconda parte. </w:t>
      </w:r>
      <w:r w:rsidR="00316353">
        <w:rPr>
          <w:rFonts w:eastAsia="Calibri"/>
          <w:lang w:eastAsia="en-US"/>
        </w:rPr>
        <w:t xml:space="preserve">Le domande relative alla prima </w:t>
      </w:r>
      <w:r w:rsidR="00623136">
        <w:rPr>
          <w:rFonts w:eastAsia="Calibri"/>
          <w:lang w:eastAsia="en-US"/>
        </w:rPr>
        <w:t xml:space="preserve">e alla seconda </w:t>
      </w:r>
      <w:r w:rsidR="00316353">
        <w:rPr>
          <w:rFonts w:eastAsia="Calibri"/>
          <w:lang w:eastAsia="en-US"/>
        </w:rPr>
        <w:t xml:space="preserve">parte hanno egual peso </w:t>
      </w:r>
      <w:r>
        <w:rPr>
          <w:rFonts w:eastAsia="Calibri"/>
          <w:lang w:eastAsia="en-US"/>
        </w:rPr>
        <w:t>ai fini della valutazione finale.</w:t>
      </w:r>
    </w:p>
    <w:p w14:paraId="4A74B567" w14:textId="77777777" w:rsidR="00C2188C" w:rsidRPr="00C2188C" w:rsidRDefault="00C2188C" w:rsidP="009B18D3">
      <w:pPr>
        <w:pStyle w:val="Testo2"/>
        <w:rPr>
          <w:color w:val="000000" w:themeColor="text1"/>
          <w:szCs w:val="18"/>
        </w:rPr>
      </w:pPr>
      <w:r>
        <w:rPr>
          <w:rFonts w:eastAsia="Calibri"/>
          <w:lang w:eastAsia="en-US"/>
        </w:rPr>
        <w:t>L’esame, in quanto unitario,  si svolge per entrambi i gruppi nelle medesime date e orari.</w:t>
      </w:r>
    </w:p>
    <w:p w14:paraId="545BF648" w14:textId="17D07F43" w:rsidR="00C2188C" w:rsidRPr="00E05AFD" w:rsidRDefault="00C2188C" w:rsidP="009B18D3">
      <w:pPr>
        <w:pStyle w:val="Testo2"/>
        <w:rPr>
          <w:color w:val="000000" w:themeColor="text1"/>
          <w:szCs w:val="18"/>
        </w:rPr>
      </w:pPr>
      <w:r w:rsidRPr="00E05AFD">
        <w:rPr>
          <w:color w:val="000000" w:themeColor="text1"/>
          <w:szCs w:val="18"/>
        </w:rPr>
        <w:t>Una o più domande  potrebbero anche consistere nel commento da parte dello studente di un caso aziendale, di uno stralcio di un bilancio, di un business plan o di un business model canvas,</w:t>
      </w:r>
      <w:r w:rsidR="00316353">
        <w:rPr>
          <w:color w:val="000000" w:themeColor="text1"/>
          <w:szCs w:val="18"/>
        </w:rPr>
        <w:t xml:space="preserve"> di domande “multiple choice", </w:t>
      </w:r>
      <w:r w:rsidRPr="00E05AFD">
        <w:rPr>
          <w:color w:val="000000" w:themeColor="text1"/>
          <w:szCs w:val="18"/>
        </w:rPr>
        <w:t xml:space="preserve"> di un articolo assegnato dal docente oppure in un esercizio da svolgere proposto dal docente.</w:t>
      </w:r>
    </w:p>
    <w:p w14:paraId="67040C7C" w14:textId="76DF7077" w:rsidR="00C2188C" w:rsidRPr="00E05AFD" w:rsidRDefault="00C2188C" w:rsidP="009B18D3">
      <w:pPr>
        <w:pStyle w:val="Testo2"/>
        <w:rPr>
          <w:color w:val="000000" w:themeColor="text1"/>
          <w:szCs w:val="18"/>
        </w:rPr>
      </w:pPr>
      <w:r w:rsidRPr="00E05AFD">
        <w:rPr>
          <w:color w:val="000000" w:themeColor="text1"/>
          <w:szCs w:val="18"/>
        </w:rPr>
        <w:t xml:space="preserve">Tutte le domande proposte saranno identificate a partire dalla bibliografia indicata nel presente programma. Ciascuna risposta </w:t>
      </w:r>
      <w:r w:rsidR="005E6CEA">
        <w:rPr>
          <w:color w:val="000000" w:themeColor="text1"/>
          <w:szCs w:val="18"/>
        </w:rPr>
        <w:t>delle quattro</w:t>
      </w:r>
      <w:r w:rsidRPr="00E05AFD">
        <w:rPr>
          <w:color w:val="000000" w:themeColor="text1"/>
          <w:szCs w:val="18"/>
        </w:rPr>
        <w:t>domande</w:t>
      </w:r>
      <w:r w:rsidR="005E6CEA">
        <w:rPr>
          <w:color w:val="000000" w:themeColor="text1"/>
          <w:szCs w:val="18"/>
        </w:rPr>
        <w:t>/esercizi</w:t>
      </w:r>
      <w:r w:rsidRPr="00E05AFD">
        <w:rPr>
          <w:color w:val="000000" w:themeColor="text1"/>
          <w:szCs w:val="18"/>
        </w:rPr>
        <w:t xml:space="preserve"> sarà valutata dal docente con un voto da 0/30 a 31/30 e il voto finale dell’esame </w:t>
      </w:r>
      <w:r>
        <w:rPr>
          <w:color w:val="000000" w:themeColor="text1"/>
          <w:szCs w:val="18"/>
        </w:rPr>
        <w:t>scritto</w:t>
      </w:r>
      <w:r w:rsidRPr="00E05AFD">
        <w:rPr>
          <w:color w:val="000000" w:themeColor="text1"/>
          <w:szCs w:val="18"/>
        </w:rPr>
        <w:t>, espresso in trentesimi, sarà pari alla media semplice dei voti conseguiti dallo studente nelle singole domande.</w:t>
      </w:r>
    </w:p>
    <w:p w14:paraId="215FD335" w14:textId="77777777" w:rsidR="00C2188C" w:rsidRPr="00E05AFD" w:rsidRDefault="00C2188C" w:rsidP="009B18D3">
      <w:pPr>
        <w:pStyle w:val="Testo2"/>
        <w:rPr>
          <w:color w:val="000000" w:themeColor="text1"/>
          <w:szCs w:val="18"/>
        </w:rPr>
      </w:pPr>
      <w:r w:rsidRPr="00E05AFD">
        <w:rPr>
          <w:color w:val="000000" w:themeColor="text1"/>
          <w:szCs w:val="18"/>
        </w:rPr>
        <w:t xml:space="preserve">Qualora lo studente conseguisse il punteggio di zero/trentesimi, anche in una sola delle domande, la prova risulterà complessivamente insufficiente. </w:t>
      </w:r>
    </w:p>
    <w:p w14:paraId="743649C7" w14:textId="77777777" w:rsidR="00C2188C" w:rsidRPr="00E05AFD" w:rsidRDefault="00C2188C" w:rsidP="009B18D3">
      <w:pPr>
        <w:pStyle w:val="Testo2"/>
        <w:rPr>
          <w:color w:val="000000" w:themeColor="text1"/>
          <w:szCs w:val="18"/>
        </w:rPr>
      </w:pPr>
      <w:r w:rsidRPr="00E05AFD">
        <w:rPr>
          <w:color w:val="000000" w:themeColor="text1"/>
          <w:szCs w:val="18"/>
        </w:rPr>
        <w:t xml:space="preserve">Il punteggio massimo dell’esame </w:t>
      </w:r>
      <w:r>
        <w:rPr>
          <w:color w:val="000000" w:themeColor="text1"/>
          <w:szCs w:val="18"/>
        </w:rPr>
        <w:t>scritto</w:t>
      </w:r>
      <w:r w:rsidRPr="00E05AFD">
        <w:rPr>
          <w:color w:val="000000" w:themeColor="text1"/>
          <w:szCs w:val="18"/>
        </w:rPr>
        <w:t xml:space="preserve"> è pari a 31/30.</w:t>
      </w:r>
    </w:p>
    <w:p w14:paraId="61B959F7" w14:textId="77777777" w:rsidR="00C2188C" w:rsidRDefault="00C2188C" w:rsidP="009B18D3">
      <w:pPr>
        <w:pStyle w:val="Testo2"/>
        <w:rPr>
          <w:color w:val="000000" w:themeColor="text1"/>
          <w:szCs w:val="18"/>
        </w:rPr>
      </w:pPr>
      <w:r w:rsidRPr="00E05AFD">
        <w:rPr>
          <w:color w:val="000000" w:themeColor="text1"/>
          <w:szCs w:val="18"/>
        </w:rPr>
        <w:t>La valutazione delle singole risposte terrà conto dei seguenti criteri: pertinenza della risposta, completezza, capacità di rielaborazione, esemplificazione e collegamento dello studente, chiarezza espositiva.</w:t>
      </w:r>
    </w:p>
    <w:p w14:paraId="1EBD508B" w14:textId="77777777" w:rsidR="007B36ED" w:rsidRPr="009B18D3" w:rsidRDefault="00C2188C" w:rsidP="009B18D3">
      <w:pPr>
        <w:pStyle w:val="Testo2"/>
        <w:rPr>
          <w:color w:val="000000" w:themeColor="text1"/>
          <w:szCs w:val="18"/>
        </w:rPr>
      </w:pPr>
      <w:r>
        <w:rPr>
          <w:color w:val="000000" w:themeColor="text1"/>
          <w:spacing w:val="-5"/>
          <w:szCs w:val="18"/>
        </w:rPr>
        <w:t xml:space="preserve">Durante la prima </w:t>
      </w:r>
      <w:r w:rsidRPr="009B18D3">
        <w:rPr>
          <w:color w:val="000000" w:themeColor="text1"/>
          <w:szCs w:val="18"/>
        </w:rPr>
        <w:t>parte del corso, potranno essere proposti dai docenti anche lavori settimanali o bisettimanali facoltativi valutati.</w:t>
      </w:r>
    </w:p>
    <w:p w14:paraId="5FC7A8FB" w14:textId="77777777" w:rsidR="007B36ED" w:rsidRPr="007B36ED" w:rsidRDefault="007B36ED" w:rsidP="009B18D3">
      <w:pPr>
        <w:pStyle w:val="Testo2"/>
        <w:rPr>
          <w:szCs w:val="18"/>
        </w:rPr>
      </w:pPr>
      <w:r w:rsidRPr="009B18D3">
        <w:rPr>
          <w:color w:val="000000" w:themeColor="text1"/>
          <w:szCs w:val="18"/>
        </w:rPr>
        <w:t>E’ prevista una prova scritta intermedia al termine del primo semestre di corso composta da domande aperte relative ai contenuti della prima parte del programma sopra indicato. La valutazione della prova intermedia</w:t>
      </w:r>
      <w:r>
        <w:rPr>
          <w:spacing w:val="-5"/>
          <w:szCs w:val="18"/>
        </w:rPr>
        <w:t xml:space="preserve"> è espressa in trentesimi. </w:t>
      </w:r>
    </w:p>
    <w:p w14:paraId="09AA7FC7" w14:textId="77777777" w:rsidR="007B36ED" w:rsidRDefault="007B36ED" w:rsidP="009B18D3">
      <w:pPr>
        <w:pStyle w:val="Testo2"/>
        <w:rPr>
          <w:spacing w:val="-5"/>
          <w:szCs w:val="18"/>
        </w:rPr>
      </w:pPr>
      <w:r>
        <w:rPr>
          <w:spacing w:val="-5"/>
          <w:szCs w:val="18"/>
        </w:rPr>
        <w:t>L’insufficienza conseguita nella prova intermedia obbliga lo studente al sostenimento dell’esame completo in forma scritta su tutto il programma negli appelli ufficiali.</w:t>
      </w:r>
    </w:p>
    <w:p w14:paraId="6CF4998E" w14:textId="74EA72D9" w:rsidR="007B36ED" w:rsidRDefault="007B36ED" w:rsidP="009B18D3">
      <w:pPr>
        <w:pStyle w:val="Testo2"/>
        <w:rPr>
          <w:spacing w:val="-5"/>
          <w:szCs w:val="18"/>
        </w:rPr>
      </w:pPr>
      <w:r>
        <w:rPr>
          <w:spacing w:val="-5"/>
          <w:szCs w:val="18"/>
        </w:rPr>
        <w:t>In caso di sufficienza conseguita nella prova intermedia, lo studente sosterrà invece il completamento dell’esame solo sulla seconda parte dell’esame negli appelli ufficiali.</w:t>
      </w:r>
      <w:r w:rsidR="005E6CEA">
        <w:rPr>
          <w:spacing w:val="-5"/>
          <w:szCs w:val="18"/>
        </w:rPr>
        <w:t xml:space="preserve"> In questo caso la prova di completamento verterà esclusivamente sulla seconda parte del programma di economia aziendale e durerà al massimo sessanta minuti.</w:t>
      </w:r>
    </w:p>
    <w:p w14:paraId="7EB3D97D" w14:textId="77777777" w:rsidR="007B36ED" w:rsidRDefault="007B36ED" w:rsidP="009B18D3">
      <w:pPr>
        <w:pStyle w:val="Testo2"/>
        <w:rPr>
          <w:spacing w:val="-5"/>
          <w:szCs w:val="18"/>
        </w:rPr>
      </w:pPr>
      <w:r>
        <w:rPr>
          <w:spacing w:val="-5"/>
          <w:szCs w:val="18"/>
        </w:rPr>
        <w:t>Nel caso di sostenimento della prova intermedia</w:t>
      </w:r>
      <w:r w:rsidR="00A41F04">
        <w:rPr>
          <w:spacing w:val="-5"/>
          <w:szCs w:val="18"/>
        </w:rPr>
        <w:t xml:space="preserve"> con esito positi</w:t>
      </w:r>
      <w:r>
        <w:rPr>
          <w:spacing w:val="-5"/>
          <w:szCs w:val="18"/>
        </w:rPr>
        <w:t xml:space="preserve">vo, il voto conseguito nella prova intermedia vale il 50% del voto finale dell’intero esame e quindi lo </w:t>
      </w:r>
      <w:r w:rsidR="00A41F04">
        <w:rPr>
          <w:spacing w:val="-5"/>
          <w:szCs w:val="18"/>
        </w:rPr>
        <w:t>studente dovrà</w:t>
      </w:r>
      <w:r>
        <w:rPr>
          <w:spacing w:val="-5"/>
          <w:szCs w:val="18"/>
        </w:rPr>
        <w:t xml:space="preserve"> portare all’appello ufficiale solo la seconda parte dell’esame.</w:t>
      </w:r>
    </w:p>
    <w:p w14:paraId="54AB88D2" w14:textId="77777777" w:rsidR="00A41F04" w:rsidRPr="000F4886" w:rsidRDefault="00A41F04" w:rsidP="009B18D3">
      <w:pPr>
        <w:pStyle w:val="Testo2"/>
        <w:rPr>
          <w:spacing w:val="-5"/>
          <w:szCs w:val="18"/>
        </w:rPr>
      </w:pPr>
      <w:r w:rsidRPr="000F4886">
        <w:rPr>
          <w:spacing w:val="-5"/>
          <w:szCs w:val="18"/>
        </w:rPr>
        <w:t xml:space="preserve">Allo studente che intende partecipare alla prova intermedia sulla prima parte dell’esame, può essere richiesto dal docente di  consegnare una settimana prima della data della prova intermedia </w:t>
      </w:r>
      <w:r w:rsidR="00C2188C" w:rsidRPr="000F4886">
        <w:rPr>
          <w:spacing w:val="-5"/>
          <w:szCs w:val="18"/>
        </w:rPr>
        <w:t xml:space="preserve">un elaborato scritto (assignment) </w:t>
      </w:r>
      <w:r w:rsidRPr="000F4886">
        <w:rPr>
          <w:spacing w:val="-5"/>
          <w:szCs w:val="18"/>
        </w:rPr>
        <w:t>che sarà  presentato</w:t>
      </w:r>
      <w:r w:rsidR="00C2188C" w:rsidRPr="000F4886">
        <w:rPr>
          <w:spacing w:val="-5"/>
          <w:szCs w:val="18"/>
        </w:rPr>
        <w:t xml:space="preserve"> all’inizio del corso e comunque nel</w:t>
      </w:r>
      <w:r w:rsidRPr="000F4886">
        <w:rPr>
          <w:spacing w:val="-5"/>
          <w:szCs w:val="18"/>
        </w:rPr>
        <w:t>la piattaforma blackboard. Tale elaborato sarà</w:t>
      </w:r>
      <w:r w:rsidR="00C2188C" w:rsidRPr="000F4886">
        <w:rPr>
          <w:spacing w:val="-5"/>
          <w:szCs w:val="18"/>
        </w:rPr>
        <w:t xml:space="preserve"> </w:t>
      </w:r>
      <w:r w:rsidRPr="000F4886">
        <w:rPr>
          <w:spacing w:val="-5"/>
          <w:szCs w:val="18"/>
        </w:rPr>
        <w:t xml:space="preserve">valutato </w:t>
      </w:r>
      <w:r w:rsidR="00C2188C" w:rsidRPr="000F4886">
        <w:rPr>
          <w:spacing w:val="-5"/>
          <w:szCs w:val="18"/>
        </w:rPr>
        <w:t>in trentesimi</w:t>
      </w:r>
      <w:r w:rsidRPr="000F4886">
        <w:rPr>
          <w:spacing w:val="-5"/>
          <w:szCs w:val="18"/>
        </w:rPr>
        <w:t xml:space="preserve"> e farà media con l’esito della prova intremedia</w:t>
      </w:r>
      <w:r w:rsidR="00C2188C" w:rsidRPr="000F4886">
        <w:rPr>
          <w:spacing w:val="-5"/>
          <w:szCs w:val="18"/>
        </w:rPr>
        <w:t xml:space="preserve">. La valutazione </w:t>
      </w:r>
      <w:r w:rsidRPr="000F4886">
        <w:rPr>
          <w:spacing w:val="-5"/>
          <w:szCs w:val="18"/>
        </w:rPr>
        <w:t>dell’elaborato</w:t>
      </w:r>
      <w:r w:rsidR="00C2188C" w:rsidRPr="000F4886">
        <w:rPr>
          <w:spacing w:val="-5"/>
          <w:szCs w:val="18"/>
        </w:rPr>
        <w:t xml:space="preserve"> tiene conto dei seguenti criteri: completezza della trattazione e delle fonti; capacità di collegamento e di rielaborazione mostrata dallo studente; correttezza dei contenuti e della forma espositiva utilizzata. </w:t>
      </w:r>
    </w:p>
    <w:p w14:paraId="53ACB63B" w14:textId="77777777" w:rsidR="00A41F04" w:rsidRPr="000F4886" w:rsidRDefault="00A41F04" w:rsidP="009B18D3">
      <w:pPr>
        <w:pStyle w:val="Testo2"/>
        <w:rPr>
          <w:spacing w:val="-5"/>
          <w:szCs w:val="18"/>
        </w:rPr>
      </w:pPr>
      <w:r w:rsidRPr="000F4886">
        <w:rPr>
          <w:spacing w:val="-5"/>
          <w:szCs w:val="18"/>
        </w:rPr>
        <w:lastRenderedPageBreak/>
        <w:t>Il voto della prova intermedia vale fino alla fine dell’anno accademico in cui è stata sostenuta (sessione di settembre), dopo la quale essa decade e quindi lo studente dovrà sostenere l’esame intero negli appelli ufficiali.</w:t>
      </w:r>
    </w:p>
    <w:p w14:paraId="23D7DC63" w14:textId="77777777" w:rsidR="00A41F04" w:rsidRPr="000F4886" w:rsidRDefault="00A41F04" w:rsidP="009B18D3">
      <w:pPr>
        <w:pStyle w:val="Testo2"/>
        <w:rPr>
          <w:spacing w:val="-5"/>
          <w:szCs w:val="18"/>
        </w:rPr>
      </w:pPr>
      <w:r w:rsidRPr="000F4886">
        <w:rPr>
          <w:spacing w:val="-5"/>
          <w:szCs w:val="18"/>
        </w:rPr>
        <w:t>Negli appelli ufficiali gli studenti saranno esaminati sui contenuti di entrambe le parti dell’esame, tranne coloro che hanno sostenuto con esito positivo la prova intermedia, che sosterranno solo la seconda parte dell’esame.</w:t>
      </w:r>
    </w:p>
    <w:p w14:paraId="2B2E8B79" w14:textId="77777777" w:rsidR="00A41F04" w:rsidRDefault="00A41F04" w:rsidP="009B18D3">
      <w:pPr>
        <w:pStyle w:val="Testo2"/>
        <w:rPr>
          <w:color w:val="FF0000"/>
          <w:spacing w:val="-5"/>
          <w:szCs w:val="18"/>
        </w:rPr>
      </w:pPr>
      <w:r w:rsidRPr="000F4886">
        <w:rPr>
          <w:spacing w:val="-5"/>
          <w:szCs w:val="18"/>
        </w:rPr>
        <w:t>La non sufficienza nella prima o nella seconda parte dell’esame obbliga lo studente a ripetere l’esame intero (parte 1 e parte 2), tranne il caso degli studenti che hanno sostenuto con esito positivo la prova intermedia che potranno ripetere, in caso di insufficienza nella seconda parte, solo quest’ultima, sempre e solo entro la fine dell’anno accademico di validità della prova intermedia, scaduto il quale anche questi studenti dovranno ripetere l’esame intero.</w:t>
      </w:r>
    </w:p>
    <w:p w14:paraId="032FCB75" w14:textId="0735745D" w:rsidR="00A41F04" w:rsidRPr="00A06A1B" w:rsidRDefault="00A41F04" w:rsidP="009B18D3">
      <w:pPr>
        <w:pStyle w:val="Testo2"/>
        <w:rPr>
          <w:rFonts w:eastAsia="Calibri"/>
          <w:lang w:eastAsia="en-US"/>
        </w:rPr>
      </w:pPr>
      <w:r>
        <w:rPr>
          <w:rFonts w:eastAsia="Calibri"/>
          <w:lang w:eastAsia="en-US"/>
        </w:rPr>
        <w:t>In quanto trattasi di un esame unitario, l</w:t>
      </w:r>
      <w:r w:rsidR="0074142C">
        <w:rPr>
          <w:rFonts w:eastAsia="Calibri"/>
          <w:lang w:eastAsia="en-US"/>
        </w:rPr>
        <w:t xml:space="preserve">a verbalizzazione del voto avviene solo dopo il superamento di entrambe </w:t>
      </w:r>
      <w:r>
        <w:rPr>
          <w:rFonts w:eastAsia="Calibri"/>
          <w:lang w:eastAsia="en-US"/>
        </w:rPr>
        <w:t>le parti</w:t>
      </w:r>
      <w:r w:rsidR="0074142C">
        <w:rPr>
          <w:rFonts w:eastAsia="Calibri"/>
          <w:lang w:eastAsia="en-US"/>
        </w:rPr>
        <w:t xml:space="preserve"> ad opera del professore con cui è stata sostenuta l’ultima prova in ordine temporale e previa iscrizione all’esame. </w:t>
      </w:r>
    </w:p>
    <w:p w14:paraId="5B9CEA6B" w14:textId="77777777" w:rsidR="00D210A9" w:rsidRDefault="00D210A9" w:rsidP="00D210A9">
      <w:pPr>
        <w:spacing w:before="240" w:after="120" w:line="240" w:lineRule="exact"/>
        <w:rPr>
          <w:b/>
          <w:i/>
          <w:sz w:val="18"/>
        </w:rPr>
      </w:pPr>
      <w:r>
        <w:rPr>
          <w:b/>
          <w:i/>
          <w:sz w:val="18"/>
        </w:rPr>
        <w:t>AVVERTENZE E PREREQUISITI</w:t>
      </w:r>
    </w:p>
    <w:p w14:paraId="2DD9FD71" w14:textId="77777777" w:rsidR="00235FB9" w:rsidRPr="00235FB9" w:rsidRDefault="00F44EA9" w:rsidP="00D210A9">
      <w:pPr>
        <w:pStyle w:val="Testo2"/>
      </w:pPr>
      <w:r w:rsidRPr="00E05AFD">
        <w:rPr>
          <w:color w:val="000000" w:themeColor="text1"/>
          <w:spacing w:val="-5"/>
          <w:szCs w:val="18"/>
        </w:rPr>
        <w:t xml:space="preserve">Avendo carattere introduttivo, </w:t>
      </w:r>
      <w:r>
        <w:rPr>
          <w:color w:val="000000" w:themeColor="text1"/>
          <w:spacing w:val="-5"/>
          <w:szCs w:val="18"/>
        </w:rPr>
        <w:t>l</w:t>
      </w:r>
      <w:r w:rsidR="00235FB9" w:rsidRPr="00235FB9">
        <w:t>’insegnamento non necessita di pre-requisiti relativi ai contenuti.</w:t>
      </w:r>
    </w:p>
    <w:p w14:paraId="1EDC981E" w14:textId="77777777" w:rsidR="00D210A9" w:rsidRDefault="00D210A9" w:rsidP="00D210A9">
      <w:pPr>
        <w:pStyle w:val="Testo2"/>
      </w:pPr>
      <w:r>
        <w:t>La frequenza all</w:t>
      </w:r>
      <w:r w:rsidR="00235FB9">
        <w:t xml:space="preserve">e lezioni </w:t>
      </w:r>
      <w:r>
        <w:t>è vivamente consigliata.</w:t>
      </w:r>
    </w:p>
    <w:p w14:paraId="0FC475FE" w14:textId="77777777" w:rsidR="00026390" w:rsidRDefault="000F4886" w:rsidP="00D210A9">
      <w:pPr>
        <w:pStyle w:val="Testo2"/>
      </w:pPr>
      <w:r>
        <w:t>Come detto, e</w:t>
      </w:r>
      <w:r w:rsidR="00026390">
        <w:t xml:space="preserve">ssendo il corso unitario, le lezioni si svolgono in parallelo con gli stessi orari di lezione. </w:t>
      </w:r>
      <w:r>
        <w:t xml:space="preserve">Parimenti </w:t>
      </w:r>
      <w:r w:rsidR="00026390">
        <w:t>l’esame è unitario e si svolge nelle stesse date e orari e ha una struttura univoca. Alcune domande d’esame potranno essere differenti a seconda del gruppo.</w:t>
      </w:r>
    </w:p>
    <w:p w14:paraId="05DE2D45" w14:textId="28BDD1AD" w:rsidR="000F4886" w:rsidRPr="009B18D3" w:rsidRDefault="00EA7358" w:rsidP="009B18D3">
      <w:pPr>
        <w:pStyle w:val="Testo2"/>
        <w:spacing w:before="120"/>
        <w:rPr>
          <w:i/>
        </w:rPr>
      </w:pPr>
      <w:r w:rsidRPr="00EA7358">
        <w:rPr>
          <w:i/>
        </w:rPr>
        <w:t>Orario e luogo di ricevimento</w:t>
      </w:r>
    </w:p>
    <w:p w14:paraId="03C520A4" w14:textId="77777777" w:rsidR="00F305E3" w:rsidRDefault="002773C8" w:rsidP="00FF4923">
      <w:pPr>
        <w:pStyle w:val="Testo2"/>
      </w:pPr>
      <w:r w:rsidRPr="00FF4923">
        <w:t>I docenti ricevono gli studenti come da avviso affisso all’albo presso il Dipartimento di Scienze dell’economia e della gestione aziendale (via Necchi 9, II piano) e sulla loro pagina docenti.</w:t>
      </w:r>
      <w:r w:rsidR="005E6CEA">
        <w:t xml:space="preserve"> </w:t>
      </w:r>
    </w:p>
    <w:p w14:paraId="377B7261" w14:textId="3C81F644" w:rsidR="00EA7358" w:rsidRDefault="005E6CEA" w:rsidP="009B18D3">
      <w:pPr>
        <w:pStyle w:val="Testo2"/>
        <w:ind w:firstLine="0"/>
      </w:pPr>
      <w:r>
        <w:t>Di seguito anche le email dei docenti:</w:t>
      </w:r>
    </w:p>
    <w:p w14:paraId="66B69020" w14:textId="728084C8" w:rsidR="005E6CEA" w:rsidRDefault="005E6CEA" w:rsidP="00FF4923">
      <w:pPr>
        <w:pStyle w:val="Testo2"/>
      </w:pPr>
      <w:r>
        <w:t>Gruppo A-K</w:t>
      </w:r>
    </w:p>
    <w:p w14:paraId="30F68B19" w14:textId="40FEE24C" w:rsidR="005E6CEA" w:rsidRDefault="005E6CEA" w:rsidP="00FF4923">
      <w:pPr>
        <w:pStyle w:val="Testo2"/>
      </w:pPr>
      <w:r>
        <w:t xml:space="preserve">Prof. Andrea Schiavinato: </w:t>
      </w:r>
      <w:hyperlink r:id="rId10" w:history="1">
        <w:r w:rsidRPr="000A6818">
          <w:rPr>
            <w:rStyle w:val="Collegamentoipertestuale"/>
          </w:rPr>
          <w:t>andrea.schiavinato@unicatt.it</w:t>
        </w:r>
      </w:hyperlink>
    </w:p>
    <w:p w14:paraId="1009BD26" w14:textId="1521B50A" w:rsidR="005E6CEA" w:rsidRDefault="005E6CEA" w:rsidP="009B18D3">
      <w:pPr>
        <w:pStyle w:val="Testo2"/>
      </w:pPr>
      <w:r>
        <w:t xml:space="preserve">Prof. Giorgio Edoardo Luerti: </w:t>
      </w:r>
      <w:hyperlink r:id="rId11" w:history="1">
        <w:r w:rsidRPr="000A6818">
          <w:rPr>
            <w:rStyle w:val="Collegamentoipertestuale"/>
          </w:rPr>
          <w:t>giorgio.luerti@unicatt.it</w:t>
        </w:r>
      </w:hyperlink>
    </w:p>
    <w:p w14:paraId="7996336F" w14:textId="301778AD" w:rsidR="005E6CEA" w:rsidRDefault="005E6CEA" w:rsidP="005E6CEA">
      <w:pPr>
        <w:pStyle w:val="Testo2"/>
      </w:pPr>
      <w:r>
        <w:t>Gruppo L-Z</w:t>
      </w:r>
    </w:p>
    <w:p w14:paraId="60AA1FE3" w14:textId="131422F2" w:rsidR="005E6CEA" w:rsidRDefault="005E6CEA" w:rsidP="00FF4923">
      <w:pPr>
        <w:pStyle w:val="Testo2"/>
      </w:pPr>
      <w:r>
        <w:t xml:space="preserve">Prof. Marco Grumo: </w:t>
      </w:r>
      <w:hyperlink r:id="rId12" w:history="1">
        <w:r w:rsidRPr="000A6818">
          <w:rPr>
            <w:rStyle w:val="Collegamentoipertestuale"/>
          </w:rPr>
          <w:t>marco.grumo@unicatt.it</w:t>
        </w:r>
      </w:hyperlink>
    </w:p>
    <w:p w14:paraId="0F7D5194" w14:textId="31A20F95" w:rsidR="005E6CEA" w:rsidRDefault="005E6CEA" w:rsidP="00FF4923">
      <w:pPr>
        <w:pStyle w:val="Testo2"/>
      </w:pPr>
      <w:r>
        <w:t xml:space="preserve">Prof. Giuseppe Fasana: </w:t>
      </w:r>
      <w:hyperlink r:id="rId13" w:history="1">
        <w:r w:rsidRPr="000A6818">
          <w:rPr>
            <w:rStyle w:val="Collegamentoipertestuale"/>
          </w:rPr>
          <w:t>giuseppe.fasana@unicatt.it</w:t>
        </w:r>
      </w:hyperlink>
    </w:p>
    <w:p w14:paraId="6AD0BBB8" w14:textId="77777777" w:rsidR="005E6CEA" w:rsidRPr="00FF4923" w:rsidRDefault="005E6CEA" w:rsidP="00FF4923">
      <w:pPr>
        <w:pStyle w:val="Testo2"/>
      </w:pPr>
    </w:p>
    <w:sectPr w:rsidR="005E6CEA" w:rsidRPr="00FF492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ADBA" w14:textId="77777777" w:rsidR="00E76BF7" w:rsidRDefault="00E76BF7" w:rsidP="00F53EE9">
      <w:pPr>
        <w:spacing w:line="240" w:lineRule="auto"/>
      </w:pPr>
      <w:r>
        <w:separator/>
      </w:r>
    </w:p>
  </w:endnote>
  <w:endnote w:type="continuationSeparator" w:id="0">
    <w:p w14:paraId="5651882F" w14:textId="77777777" w:rsidR="00E76BF7" w:rsidRDefault="00E76BF7" w:rsidP="00F53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92F2" w14:textId="77777777" w:rsidR="00E76BF7" w:rsidRDefault="00E76BF7" w:rsidP="00F53EE9">
      <w:pPr>
        <w:spacing w:line="240" w:lineRule="auto"/>
      </w:pPr>
      <w:r>
        <w:separator/>
      </w:r>
    </w:p>
  </w:footnote>
  <w:footnote w:type="continuationSeparator" w:id="0">
    <w:p w14:paraId="20247AE5" w14:textId="77777777" w:rsidR="00E76BF7" w:rsidRDefault="00E76BF7" w:rsidP="00F53EE9">
      <w:pPr>
        <w:spacing w:line="240" w:lineRule="auto"/>
      </w:pPr>
      <w:r>
        <w:continuationSeparator/>
      </w:r>
    </w:p>
  </w:footnote>
  <w:footnote w:id="1">
    <w:p w14:paraId="2A43FE7E" w14:textId="790A5F7B" w:rsidR="00436860" w:rsidRDefault="0043686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AFE"/>
    <w:multiLevelType w:val="hybridMultilevel"/>
    <w:tmpl w:val="E158A1D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A1E80"/>
    <w:multiLevelType w:val="hybridMultilevel"/>
    <w:tmpl w:val="5A3AED0E"/>
    <w:lvl w:ilvl="0" w:tplc="8424C59A">
      <w:start w:val="7"/>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21B64"/>
    <w:multiLevelType w:val="hybridMultilevel"/>
    <w:tmpl w:val="18E67660"/>
    <w:lvl w:ilvl="0" w:tplc="169A4FE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20289F"/>
    <w:multiLevelType w:val="hybridMultilevel"/>
    <w:tmpl w:val="511CFAEC"/>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326EF4"/>
    <w:multiLevelType w:val="hybridMultilevel"/>
    <w:tmpl w:val="CF3473DE"/>
    <w:lvl w:ilvl="0" w:tplc="4CC82CD8">
      <w:start w:val="3"/>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DE598D"/>
    <w:multiLevelType w:val="hybridMultilevel"/>
    <w:tmpl w:val="46EE9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617066"/>
    <w:multiLevelType w:val="hybridMultilevel"/>
    <w:tmpl w:val="72CEA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1178AE"/>
    <w:multiLevelType w:val="hybridMultilevel"/>
    <w:tmpl w:val="D0FE3F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F91B57"/>
    <w:multiLevelType w:val="hybridMultilevel"/>
    <w:tmpl w:val="256020C8"/>
    <w:lvl w:ilvl="0" w:tplc="C9D6C8BA">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5B4B81"/>
    <w:multiLevelType w:val="hybridMultilevel"/>
    <w:tmpl w:val="46EE9990"/>
    <w:lvl w:ilvl="0" w:tplc="CE702A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5A1B33"/>
    <w:multiLevelType w:val="hybridMultilevel"/>
    <w:tmpl w:val="29CA818A"/>
    <w:lvl w:ilvl="0" w:tplc="1E029AA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C51879"/>
    <w:multiLevelType w:val="hybridMultilevel"/>
    <w:tmpl w:val="32D216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B60F9A"/>
    <w:multiLevelType w:val="hybridMultilevel"/>
    <w:tmpl w:val="9B0A3AE0"/>
    <w:lvl w:ilvl="0" w:tplc="C0A63E9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F01FC9"/>
    <w:multiLevelType w:val="hybridMultilevel"/>
    <w:tmpl w:val="2CA40666"/>
    <w:lvl w:ilvl="0" w:tplc="8424C59A">
      <w:start w:val="7"/>
      <w:numFmt w:val="bullet"/>
      <w:lvlText w:val="-"/>
      <w:lvlJc w:val="left"/>
      <w:pPr>
        <w:ind w:left="720" w:hanging="360"/>
      </w:pPr>
      <w:rPr>
        <w:rFonts w:ascii="Times" w:eastAsia="Times New Roman" w:hAnsi="Times" w:cs="Time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8C376E"/>
    <w:multiLevelType w:val="hybridMultilevel"/>
    <w:tmpl w:val="7A1AAC0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5D9B4B17"/>
    <w:multiLevelType w:val="hybridMultilevel"/>
    <w:tmpl w:val="DA0A6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15F111B"/>
    <w:multiLevelType w:val="hybridMultilevel"/>
    <w:tmpl w:val="E2D0E5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3986663">
    <w:abstractNumId w:val="9"/>
  </w:num>
  <w:num w:numId="2" w16cid:durableId="1788963243">
    <w:abstractNumId w:val="2"/>
  </w:num>
  <w:num w:numId="3" w16cid:durableId="1091700165">
    <w:abstractNumId w:val="12"/>
  </w:num>
  <w:num w:numId="4" w16cid:durableId="334694865">
    <w:abstractNumId w:val="5"/>
  </w:num>
  <w:num w:numId="5" w16cid:durableId="1951937050">
    <w:abstractNumId w:val="4"/>
  </w:num>
  <w:num w:numId="6" w16cid:durableId="2045401576">
    <w:abstractNumId w:val="10"/>
  </w:num>
  <w:num w:numId="7" w16cid:durableId="158156606">
    <w:abstractNumId w:val="16"/>
  </w:num>
  <w:num w:numId="8" w16cid:durableId="187259304">
    <w:abstractNumId w:val="6"/>
  </w:num>
  <w:num w:numId="9" w16cid:durableId="1375886050">
    <w:abstractNumId w:val="14"/>
  </w:num>
  <w:num w:numId="10" w16cid:durableId="929436916">
    <w:abstractNumId w:val="15"/>
  </w:num>
  <w:num w:numId="11" w16cid:durableId="1906261753">
    <w:abstractNumId w:val="3"/>
  </w:num>
  <w:num w:numId="12" w16cid:durableId="1465806997">
    <w:abstractNumId w:val="13"/>
  </w:num>
  <w:num w:numId="13" w16cid:durableId="428434408">
    <w:abstractNumId w:val="11"/>
  </w:num>
  <w:num w:numId="14" w16cid:durableId="1241141218">
    <w:abstractNumId w:val="7"/>
  </w:num>
  <w:num w:numId="15" w16cid:durableId="829364753">
    <w:abstractNumId w:val="8"/>
  </w:num>
  <w:num w:numId="16" w16cid:durableId="1436292055">
    <w:abstractNumId w:val="1"/>
  </w:num>
  <w:num w:numId="17" w16cid:durableId="24118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6C"/>
    <w:rsid w:val="00026390"/>
    <w:rsid w:val="000F4886"/>
    <w:rsid w:val="00101EFE"/>
    <w:rsid w:val="00177D7B"/>
    <w:rsid w:val="00186BA1"/>
    <w:rsid w:val="00187B99"/>
    <w:rsid w:val="001A286C"/>
    <w:rsid w:val="001B3824"/>
    <w:rsid w:val="002014DD"/>
    <w:rsid w:val="00235FB9"/>
    <w:rsid w:val="00241408"/>
    <w:rsid w:val="00246977"/>
    <w:rsid w:val="002773C8"/>
    <w:rsid w:val="002D5E17"/>
    <w:rsid w:val="00316353"/>
    <w:rsid w:val="003239C7"/>
    <w:rsid w:val="00325DCD"/>
    <w:rsid w:val="0040453B"/>
    <w:rsid w:val="00436860"/>
    <w:rsid w:val="004D1217"/>
    <w:rsid w:val="004D6008"/>
    <w:rsid w:val="005931A3"/>
    <w:rsid w:val="0059459F"/>
    <w:rsid w:val="005E6CEA"/>
    <w:rsid w:val="005F678A"/>
    <w:rsid w:val="00616954"/>
    <w:rsid w:val="00623136"/>
    <w:rsid w:val="00640794"/>
    <w:rsid w:val="0067103B"/>
    <w:rsid w:val="00677F04"/>
    <w:rsid w:val="00681B5F"/>
    <w:rsid w:val="006F1772"/>
    <w:rsid w:val="006F254D"/>
    <w:rsid w:val="0074142C"/>
    <w:rsid w:val="007B1BB9"/>
    <w:rsid w:val="007B36ED"/>
    <w:rsid w:val="007C1CD2"/>
    <w:rsid w:val="00814E48"/>
    <w:rsid w:val="0087369E"/>
    <w:rsid w:val="008942E7"/>
    <w:rsid w:val="008A1204"/>
    <w:rsid w:val="008D5E81"/>
    <w:rsid w:val="00900CCA"/>
    <w:rsid w:val="00924B77"/>
    <w:rsid w:val="0093770F"/>
    <w:rsid w:val="00940DA2"/>
    <w:rsid w:val="00957925"/>
    <w:rsid w:val="009B18D3"/>
    <w:rsid w:val="009E055C"/>
    <w:rsid w:val="00A41F04"/>
    <w:rsid w:val="00A43572"/>
    <w:rsid w:val="00A74F6F"/>
    <w:rsid w:val="00AD7557"/>
    <w:rsid w:val="00AE519C"/>
    <w:rsid w:val="00B076DC"/>
    <w:rsid w:val="00B140F8"/>
    <w:rsid w:val="00B50C5D"/>
    <w:rsid w:val="00B51253"/>
    <w:rsid w:val="00B525CC"/>
    <w:rsid w:val="00B977A4"/>
    <w:rsid w:val="00BC3C2D"/>
    <w:rsid w:val="00BD7AED"/>
    <w:rsid w:val="00C2188C"/>
    <w:rsid w:val="00D210A9"/>
    <w:rsid w:val="00D25DA5"/>
    <w:rsid w:val="00D404F2"/>
    <w:rsid w:val="00D76068"/>
    <w:rsid w:val="00DA209B"/>
    <w:rsid w:val="00DB5A9F"/>
    <w:rsid w:val="00E04D5E"/>
    <w:rsid w:val="00E43D07"/>
    <w:rsid w:val="00E607CC"/>
    <w:rsid w:val="00E607E6"/>
    <w:rsid w:val="00E76BF7"/>
    <w:rsid w:val="00EA44E1"/>
    <w:rsid w:val="00EA7358"/>
    <w:rsid w:val="00F305E3"/>
    <w:rsid w:val="00F44EA9"/>
    <w:rsid w:val="00F53EE9"/>
    <w:rsid w:val="00FB2A54"/>
    <w:rsid w:val="00FF4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3F364"/>
  <w15:docId w15:val="{9FBF472B-9F33-48E3-8E0D-5EA6A560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10">
    <w:name w:val="testo 1"/>
    <w:rsid w:val="00D210A9"/>
    <w:pPr>
      <w:spacing w:line="220" w:lineRule="atLeast"/>
      <w:ind w:left="284" w:hanging="284"/>
      <w:jc w:val="both"/>
    </w:pPr>
    <w:rPr>
      <w:rFonts w:ascii="Times" w:hAnsi="Times"/>
      <w:sz w:val="18"/>
    </w:rPr>
  </w:style>
  <w:style w:type="paragraph" w:styleId="Testofumetto">
    <w:name w:val="Balloon Text"/>
    <w:basedOn w:val="Normale"/>
    <w:link w:val="TestofumettoCarattere"/>
    <w:rsid w:val="00325DC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25DCD"/>
    <w:rPr>
      <w:rFonts w:ascii="Segoe UI" w:hAnsi="Segoe UI" w:cs="Segoe UI"/>
      <w:sz w:val="18"/>
      <w:szCs w:val="18"/>
    </w:rPr>
  </w:style>
  <w:style w:type="paragraph" w:styleId="Paragrafoelenco">
    <w:name w:val="List Paragraph"/>
    <w:basedOn w:val="Normale"/>
    <w:uiPriority w:val="34"/>
    <w:qFormat/>
    <w:rsid w:val="00101EFE"/>
    <w:pPr>
      <w:ind w:left="720"/>
      <w:contextualSpacing/>
    </w:pPr>
  </w:style>
  <w:style w:type="paragraph" w:styleId="Testonotaapidipagina">
    <w:name w:val="footnote text"/>
    <w:basedOn w:val="Normale"/>
    <w:link w:val="TestonotaapidipaginaCarattere"/>
    <w:semiHidden/>
    <w:unhideWhenUsed/>
    <w:rsid w:val="00F53EE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53EE9"/>
  </w:style>
  <w:style w:type="character" w:styleId="Rimandonotaapidipagina">
    <w:name w:val="footnote reference"/>
    <w:basedOn w:val="Carpredefinitoparagrafo"/>
    <w:semiHidden/>
    <w:unhideWhenUsed/>
    <w:rsid w:val="00F53EE9"/>
    <w:rPr>
      <w:vertAlign w:val="superscript"/>
    </w:rPr>
  </w:style>
  <w:style w:type="character" w:styleId="Collegamentoipertestuale">
    <w:name w:val="Hyperlink"/>
    <w:basedOn w:val="Carpredefinitoparagrafo"/>
    <w:uiPriority w:val="99"/>
    <w:unhideWhenUsed/>
    <w:rsid w:val="00F53EE9"/>
    <w:rPr>
      <w:color w:val="0563C1" w:themeColor="hyperlink"/>
      <w:u w:val="single"/>
    </w:rPr>
  </w:style>
  <w:style w:type="character" w:styleId="Enfasigrassetto">
    <w:name w:val="Strong"/>
    <w:basedOn w:val="Carpredefinitoparagrafo"/>
    <w:uiPriority w:val="22"/>
    <w:qFormat/>
    <w:rsid w:val="00235FB9"/>
    <w:rPr>
      <w:b/>
      <w:bCs/>
    </w:rPr>
  </w:style>
  <w:style w:type="paragraph" w:styleId="NormaleWeb">
    <w:name w:val="Normal (Web)"/>
    <w:basedOn w:val="Normale"/>
    <w:uiPriority w:val="99"/>
    <w:unhideWhenUsed/>
    <w:rsid w:val="008D5E81"/>
    <w:pPr>
      <w:tabs>
        <w:tab w:val="clear" w:pos="284"/>
      </w:tabs>
      <w:spacing w:before="100" w:beforeAutospacing="1" w:after="100" w:afterAutospacing="1" w:line="240" w:lineRule="auto"/>
      <w:jc w:val="left"/>
    </w:pPr>
    <w:rPr>
      <w:sz w:val="24"/>
    </w:rPr>
  </w:style>
  <w:style w:type="paragraph" w:styleId="Revisione">
    <w:name w:val="Revision"/>
    <w:hidden/>
    <w:uiPriority w:val="99"/>
    <w:semiHidden/>
    <w:rsid w:val="00316353"/>
    <w:rPr>
      <w:szCs w:val="24"/>
    </w:rPr>
  </w:style>
  <w:style w:type="character" w:styleId="Menzionenonrisolta">
    <w:name w:val="Unresolved Mention"/>
    <w:basedOn w:val="Carpredefinitoparagrafo"/>
    <w:uiPriority w:val="99"/>
    <w:semiHidden/>
    <w:unhideWhenUsed/>
    <w:rsid w:val="00436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18401">
      <w:bodyDiv w:val="1"/>
      <w:marLeft w:val="0"/>
      <w:marRight w:val="0"/>
      <w:marTop w:val="0"/>
      <w:marBottom w:val="0"/>
      <w:divBdr>
        <w:top w:val="none" w:sz="0" w:space="0" w:color="auto"/>
        <w:left w:val="none" w:sz="0" w:space="0" w:color="auto"/>
        <w:bottom w:val="none" w:sz="0" w:space="0" w:color="auto"/>
        <w:right w:val="none" w:sz="0" w:space="0" w:color="auto"/>
      </w:divBdr>
    </w:div>
    <w:div w:id="21184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trategia-aziendale-ediz-mylab-con-etext-9788891902726-683974.html" TargetMode="External"/><Relationship Id="rId13" Type="http://schemas.openxmlformats.org/officeDocument/2006/relationships/hyperlink" Target="mailto:giuseppe.fasana@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o.grumo@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orgio.luerti@unicatt.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schiavinato@unicatt.it" TargetMode="External"/><Relationship Id="rId4" Type="http://schemas.openxmlformats.org/officeDocument/2006/relationships/settings" Target="settings.xml"/><Relationship Id="rId9" Type="http://schemas.openxmlformats.org/officeDocument/2006/relationships/hyperlink" Target="https://librerie.unicatt.it/scheda-libro/giorgio-edoardo-luerti/appunti-di-economia-aziendale-9791221100877-721571.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58CC-0994-40B1-961C-22FDA33C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5</Pages>
  <Words>1762</Words>
  <Characters>10822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6</cp:revision>
  <cp:lastPrinted>2022-04-20T15:43:00Z</cp:lastPrinted>
  <dcterms:created xsi:type="dcterms:W3CDTF">2023-05-07T14:38:00Z</dcterms:created>
  <dcterms:modified xsi:type="dcterms:W3CDTF">2023-06-30T07:06:00Z</dcterms:modified>
</cp:coreProperties>
</file>