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7B54" w14:textId="23BB8BD0" w:rsidR="00AD2091" w:rsidRPr="00AD2091" w:rsidRDefault="00656BD7" w:rsidP="005160C6">
      <w:pPr>
        <w:pStyle w:val="Titolo1"/>
        <w:ind w:left="0" w:firstLine="0"/>
        <w:rPr>
          <w:color w:val="000000"/>
          <w:lang w:eastAsia="en-US"/>
        </w:rPr>
      </w:pPr>
      <w:bookmarkStart w:id="0" w:name="_Toc46162008"/>
      <w:bookmarkStart w:id="1" w:name="_Toc108003831"/>
      <w:r w:rsidRPr="00AD2091">
        <w:t xml:space="preserve">Testi specialistici della lingua inglese (2° anno) (laurea in </w:t>
      </w:r>
      <w:bookmarkEnd w:id="0"/>
      <w:r w:rsidRPr="00AD2091">
        <w:rPr>
          <w:lang w:eastAsia="en-US"/>
        </w:rPr>
        <w:t>Lingue e letterature moderne europee e americane</w:t>
      </w:r>
      <w:r w:rsidR="00AD2091" w:rsidRPr="00AD2091">
        <w:rPr>
          <w:lang w:eastAsia="en-US"/>
        </w:rPr>
        <w:t xml:space="preserve">, profili </w:t>
      </w:r>
      <w:r w:rsidR="00AD2091" w:rsidRPr="00AD2091">
        <w:rPr>
          <w:color w:val="000000"/>
          <w:lang w:eastAsia="en-US"/>
        </w:rPr>
        <w:t>Scienze del Linguaggio, Terminologie e Tipologie Testuali, The Art &amp; Industry of Narration)</w:t>
      </w:r>
      <w:bookmarkEnd w:id="1"/>
    </w:p>
    <w:p w14:paraId="46A844D8" w14:textId="1AD9DB88" w:rsidR="00037A3C" w:rsidRPr="00AD2091" w:rsidRDefault="00037A3C" w:rsidP="005160C6">
      <w:pPr>
        <w:pStyle w:val="Titolo2"/>
        <w:rPr>
          <w:lang w:val="en-US"/>
        </w:rPr>
      </w:pPr>
      <w:bookmarkStart w:id="2" w:name="_Toc108003832"/>
      <w:r w:rsidRPr="00AD2091">
        <w:rPr>
          <w:lang w:val="en-US"/>
        </w:rPr>
        <w:t>Prof. Pierfranca Forchini</w:t>
      </w:r>
      <w:bookmarkEnd w:id="2"/>
    </w:p>
    <w:p w14:paraId="6AD580E4" w14:textId="77777777" w:rsidR="009F71D5" w:rsidRPr="00656BD7" w:rsidRDefault="009F71D5" w:rsidP="009F71D5">
      <w:pPr>
        <w:spacing w:before="240" w:after="120"/>
        <w:rPr>
          <w:b/>
          <w:i/>
          <w:color w:val="000000" w:themeColor="text1"/>
          <w:sz w:val="18"/>
          <w:lang w:val="en-US"/>
        </w:rPr>
      </w:pPr>
      <w:r w:rsidRPr="00656BD7">
        <w:rPr>
          <w:b/>
          <w:i/>
          <w:color w:val="000000" w:themeColor="text1"/>
          <w:sz w:val="18"/>
          <w:lang w:val="en-US"/>
        </w:rPr>
        <w:t xml:space="preserve">COURSE AIMS AND INTENDED LEARNING OUTCOMES </w:t>
      </w:r>
    </w:p>
    <w:p w14:paraId="1BBEACC2" w14:textId="77777777" w:rsidR="009F71D5" w:rsidRPr="00656BD7" w:rsidRDefault="009F71D5" w:rsidP="009F71D5">
      <w:pPr>
        <w:spacing w:line="240" w:lineRule="exact"/>
        <w:rPr>
          <w:color w:val="000000" w:themeColor="text1"/>
          <w:lang w:val="en-US"/>
        </w:rPr>
      </w:pPr>
      <w:r w:rsidRPr="00656BD7">
        <w:rPr>
          <w:color w:val="000000" w:themeColor="text1"/>
          <w:lang w:val="en-US"/>
        </w:rPr>
        <w:t>The course aim is to promote an awareness of the linguistic and visual features of certain specialized and non-specialized genres by exploring movie discourse, provide students with the metalinguistic skills needed to evaluate them, gain transferable skills in terms of project work and develop critical thinking.</w:t>
      </w:r>
    </w:p>
    <w:p w14:paraId="7CF640C0" w14:textId="77777777" w:rsidR="009F71D5" w:rsidRPr="00656BD7" w:rsidRDefault="009F71D5" w:rsidP="009F71D5">
      <w:pPr>
        <w:spacing w:line="240" w:lineRule="exact"/>
        <w:rPr>
          <w:color w:val="000000" w:themeColor="text1"/>
          <w:lang w:val="en-US"/>
        </w:rPr>
      </w:pPr>
      <w:r w:rsidRPr="00656BD7">
        <w:rPr>
          <w:color w:val="000000" w:themeColor="text1"/>
          <w:lang w:val="en-US"/>
        </w:rPr>
        <w:t xml:space="preserve">At the end of the course, students are expected to be able to: </w:t>
      </w:r>
    </w:p>
    <w:p w14:paraId="0E1F0163" w14:textId="77777777" w:rsidR="009F71D5" w:rsidRPr="00DA0B47" w:rsidRDefault="009F71D5" w:rsidP="009F71D5">
      <w:pPr>
        <w:spacing w:line="240" w:lineRule="exact"/>
        <w:rPr>
          <w:color w:val="000000" w:themeColor="text1"/>
          <w:lang w:val="en-US"/>
        </w:rPr>
      </w:pPr>
      <w:r w:rsidRPr="00656BD7">
        <w:rPr>
          <w:color w:val="000000" w:themeColor="text1"/>
          <w:lang w:val="en-US"/>
        </w:rPr>
        <w:t>–</w:t>
      </w:r>
      <w:r w:rsidRPr="00656BD7">
        <w:rPr>
          <w:color w:val="000000" w:themeColor="text1"/>
          <w:lang w:val="en-US"/>
        </w:rPr>
        <w:tab/>
        <w:t xml:space="preserve">discuss </w:t>
      </w:r>
      <w:r w:rsidRPr="00DA0B47">
        <w:rPr>
          <w:color w:val="000000" w:themeColor="text1"/>
          <w:lang w:val="en-US"/>
        </w:rPr>
        <w:t>theories of English discourse;</w:t>
      </w:r>
    </w:p>
    <w:p w14:paraId="5684DB5A" w14:textId="77777777" w:rsidR="009F71D5" w:rsidRPr="00DA0B47" w:rsidRDefault="009F71D5" w:rsidP="009F71D5">
      <w:pPr>
        <w:spacing w:line="240" w:lineRule="exact"/>
        <w:ind w:left="284" w:hanging="284"/>
        <w:rPr>
          <w:color w:val="000000" w:themeColor="text1"/>
          <w:lang w:val="en-US"/>
        </w:rPr>
      </w:pPr>
      <w:r w:rsidRPr="00DA0B47">
        <w:rPr>
          <w:color w:val="000000" w:themeColor="text1"/>
          <w:lang w:val="en-US"/>
        </w:rPr>
        <w:t>–</w:t>
      </w:r>
      <w:r w:rsidRPr="00DA0B47">
        <w:rPr>
          <w:color w:val="000000" w:themeColor="text1"/>
          <w:lang w:val="en-US"/>
        </w:rPr>
        <w:tab/>
        <w:t xml:space="preserve">recognize and analyze </w:t>
      </w:r>
      <w:r w:rsidRPr="00DA0B47">
        <w:rPr>
          <w:color w:val="000000" w:themeColor="text1"/>
          <w:lang w:val="en-US" w:bidi="en-US"/>
        </w:rPr>
        <w:t xml:space="preserve">the </w:t>
      </w:r>
      <w:r w:rsidRPr="00DA0B47">
        <w:rPr>
          <w:color w:val="000000" w:themeColor="text1"/>
          <w:lang w:val="en-US"/>
        </w:rPr>
        <w:t xml:space="preserve">morphosyntactic, lexical, textual, visual and pragmatic features characterizing specialized, popularized and movie (original and dubbed) discourse; </w:t>
      </w:r>
    </w:p>
    <w:p w14:paraId="41DFE1DD" w14:textId="77777777" w:rsidR="009F71D5" w:rsidRPr="00DA0B47" w:rsidRDefault="009F71D5" w:rsidP="009F71D5">
      <w:pPr>
        <w:spacing w:line="240" w:lineRule="exact"/>
        <w:ind w:left="284" w:hanging="284"/>
        <w:rPr>
          <w:color w:val="000000" w:themeColor="text1"/>
          <w:lang w:val="en-US"/>
        </w:rPr>
      </w:pPr>
      <w:r w:rsidRPr="00DA0B47">
        <w:rPr>
          <w:color w:val="000000" w:themeColor="text1"/>
          <w:lang w:val="en-US"/>
        </w:rPr>
        <w:t>–</w:t>
      </w:r>
      <w:r w:rsidRPr="00DA0B47">
        <w:rPr>
          <w:color w:val="000000" w:themeColor="text1"/>
          <w:lang w:val="en-US"/>
        </w:rPr>
        <w:tab/>
        <w:t>develop critical reasoning;</w:t>
      </w:r>
    </w:p>
    <w:p w14:paraId="44E8B0C7" w14:textId="77777777" w:rsidR="009F71D5" w:rsidRPr="00DA0B47" w:rsidRDefault="009F71D5" w:rsidP="009F71D5">
      <w:pPr>
        <w:spacing w:line="240" w:lineRule="exact"/>
        <w:rPr>
          <w:color w:val="000000" w:themeColor="text1"/>
          <w:lang w:val="en-US"/>
        </w:rPr>
      </w:pPr>
      <w:r w:rsidRPr="00DA0B47">
        <w:rPr>
          <w:color w:val="000000" w:themeColor="text1"/>
          <w:lang w:val="en-US"/>
        </w:rPr>
        <w:t>–</w:t>
      </w:r>
      <w:r w:rsidRPr="00DA0B47">
        <w:rPr>
          <w:color w:val="000000" w:themeColor="text1"/>
          <w:lang w:val="en-US"/>
        </w:rPr>
        <w:tab/>
        <w:t>build a corpus and analyze texts using concordance software programs;</w:t>
      </w:r>
    </w:p>
    <w:p w14:paraId="2DD2A5CD" w14:textId="77777777" w:rsidR="009F71D5" w:rsidRPr="00DA0B47" w:rsidRDefault="009F71D5" w:rsidP="009F71D5">
      <w:pPr>
        <w:spacing w:line="240" w:lineRule="exact"/>
        <w:rPr>
          <w:color w:val="000000" w:themeColor="text1"/>
          <w:lang w:val="en-US"/>
        </w:rPr>
      </w:pPr>
      <w:r w:rsidRPr="00DA0B47">
        <w:rPr>
          <w:color w:val="000000" w:themeColor="text1"/>
          <w:lang w:val="en-US"/>
        </w:rPr>
        <w:t>–</w:t>
      </w:r>
      <w:r w:rsidRPr="00DA0B47">
        <w:rPr>
          <w:color w:val="000000" w:themeColor="text1"/>
          <w:lang w:val="en-US"/>
        </w:rPr>
        <w:tab/>
        <w:t>write a short research paper and prepare an effective presentation in English.</w:t>
      </w:r>
    </w:p>
    <w:p w14:paraId="052F6558" w14:textId="77777777" w:rsidR="009F71D5" w:rsidRPr="00DA0B47" w:rsidRDefault="009F71D5" w:rsidP="009F71D5">
      <w:pPr>
        <w:spacing w:before="240" w:after="120"/>
        <w:rPr>
          <w:b/>
          <w:i/>
          <w:color w:val="000000" w:themeColor="text1"/>
          <w:sz w:val="18"/>
          <w:lang w:val="en-US"/>
        </w:rPr>
      </w:pPr>
      <w:r w:rsidRPr="00DA0B47">
        <w:rPr>
          <w:b/>
          <w:i/>
          <w:color w:val="000000" w:themeColor="text1"/>
          <w:sz w:val="18"/>
          <w:lang w:val="en-US"/>
        </w:rPr>
        <w:t>COURSE CONTENT</w:t>
      </w:r>
    </w:p>
    <w:p w14:paraId="064F9978" w14:textId="77777777" w:rsidR="009F71D5" w:rsidRPr="00DA0B47" w:rsidRDefault="009F71D5" w:rsidP="009F71D5">
      <w:pPr>
        <w:ind w:left="284" w:hanging="284"/>
        <w:rPr>
          <w:color w:val="000000" w:themeColor="text1"/>
          <w:lang w:val="en-US"/>
        </w:rPr>
      </w:pPr>
      <w:r w:rsidRPr="00DA0B47">
        <w:rPr>
          <w:color w:val="000000" w:themeColor="text1"/>
          <w:lang w:val="en-US"/>
        </w:rPr>
        <w:t>The course will cover the following topics:</w:t>
      </w:r>
    </w:p>
    <w:p w14:paraId="36BF426C" w14:textId="77777777" w:rsidR="009F71D5" w:rsidRPr="00DA0B47" w:rsidRDefault="009F71D5" w:rsidP="009F71D5">
      <w:pPr>
        <w:ind w:left="284" w:hanging="284"/>
        <w:rPr>
          <w:color w:val="000000" w:themeColor="text1"/>
          <w:lang w:val="en-US"/>
        </w:rPr>
      </w:pPr>
      <w:r w:rsidRPr="00DA0B47">
        <w:rPr>
          <w:color w:val="000000" w:themeColor="text1"/>
          <w:lang w:val="en-US"/>
        </w:rPr>
        <w:t>–</w:t>
      </w:r>
      <w:r w:rsidRPr="00DA0B47">
        <w:rPr>
          <w:color w:val="000000" w:themeColor="text1"/>
          <w:lang w:val="en-US"/>
        </w:rPr>
        <w:tab/>
        <w:t>ESP vs. Popularized texts: definition (morphosyntactic, lexical, textual, visual and pragmatic) features, scope, analysis and production.</w:t>
      </w:r>
    </w:p>
    <w:p w14:paraId="6263FB0E" w14:textId="77777777" w:rsidR="009F71D5" w:rsidRPr="00DA0B47" w:rsidRDefault="009F71D5" w:rsidP="009F71D5">
      <w:pPr>
        <w:ind w:left="284" w:hanging="284"/>
        <w:rPr>
          <w:color w:val="000000" w:themeColor="text1"/>
          <w:lang w:val="en-US"/>
        </w:rPr>
      </w:pPr>
      <w:r w:rsidRPr="00DA0B47">
        <w:rPr>
          <w:color w:val="000000" w:themeColor="text1"/>
          <w:lang w:val="en-US"/>
        </w:rPr>
        <w:t>–</w:t>
      </w:r>
      <w:r w:rsidRPr="00DA0B47">
        <w:rPr>
          <w:color w:val="000000" w:themeColor="text1"/>
          <w:lang w:val="en-US"/>
        </w:rPr>
        <w:tab/>
        <w:t xml:space="preserve">Movie Discourse: the audio-visual nature of movies, the </w:t>
      </w:r>
      <w:proofErr w:type="spellStart"/>
      <w:r w:rsidRPr="00DA0B47">
        <w:rPr>
          <w:color w:val="000000" w:themeColor="text1"/>
          <w:lang w:val="en-US"/>
        </w:rPr>
        <w:t>lexico</w:t>
      </w:r>
      <w:proofErr w:type="spellEnd"/>
      <w:r w:rsidRPr="00DA0B47">
        <w:rPr>
          <w:color w:val="000000" w:themeColor="text1"/>
          <w:lang w:val="en-US"/>
        </w:rPr>
        <w:t>-grammar of spoken and movie language, some aspects of legal and crime movies and of leadership and superheroes in American movies, dubbing.</w:t>
      </w:r>
    </w:p>
    <w:p w14:paraId="30A32F6A" w14:textId="77777777" w:rsidR="009F71D5" w:rsidRPr="00656BD7" w:rsidRDefault="009F71D5" w:rsidP="009F71D5">
      <w:pPr>
        <w:ind w:left="284" w:hanging="284"/>
        <w:rPr>
          <w:color w:val="000000" w:themeColor="text1"/>
          <w:lang w:val="en-US"/>
        </w:rPr>
      </w:pPr>
      <w:r w:rsidRPr="00DA0B47">
        <w:rPr>
          <w:color w:val="000000" w:themeColor="text1"/>
          <w:lang w:val="en-US"/>
        </w:rPr>
        <w:t>–</w:t>
      </w:r>
      <w:r w:rsidRPr="00DA0B47">
        <w:rPr>
          <w:color w:val="000000" w:themeColor="text1"/>
          <w:lang w:val="en-US"/>
        </w:rPr>
        <w:tab/>
        <w:t>Multi-Dimensional Analysis and Corpus linguistics as methodologies: basic notions, movie corpora, practical corpus building and analysis</w:t>
      </w:r>
      <w:r w:rsidRPr="00656BD7">
        <w:rPr>
          <w:color w:val="000000" w:themeColor="text1"/>
          <w:lang w:val="en-US"/>
        </w:rPr>
        <w:t xml:space="preserve"> through linguistic software</w:t>
      </w:r>
    </w:p>
    <w:p w14:paraId="7F5EBB7D" w14:textId="325B895F" w:rsidR="009F71D5" w:rsidRPr="00656BD7" w:rsidRDefault="009F71D5" w:rsidP="009F71D5">
      <w:pPr>
        <w:spacing w:before="240" w:after="120"/>
        <w:rPr>
          <w:b/>
          <w:i/>
          <w:color w:val="000000" w:themeColor="text1"/>
          <w:sz w:val="18"/>
          <w:lang w:val="en-US"/>
        </w:rPr>
      </w:pPr>
      <w:r w:rsidRPr="00656BD7">
        <w:rPr>
          <w:b/>
          <w:i/>
          <w:color w:val="000000" w:themeColor="text1"/>
          <w:sz w:val="18"/>
          <w:lang w:val="en-US"/>
        </w:rPr>
        <w:t>READING LIST</w:t>
      </w:r>
      <w:r w:rsidR="002A25B9">
        <w:rPr>
          <w:rStyle w:val="Rimandonotaapidipagina"/>
          <w:b/>
          <w:i/>
          <w:color w:val="000000" w:themeColor="text1"/>
          <w:sz w:val="18"/>
          <w:lang w:val="en-US"/>
        </w:rPr>
        <w:footnoteReference w:id="1"/>
      </w:r>
    </w:p>
    <w:p w14:paraId="704B9D46" w14:textId="77777777" w:rsidR="009F71D5" w:rsidRPr="00656BD7" w:rsidRDefault="009F71D5" w:rsidP="009F71D5">
      <w:pPr>
        <w:pStyle w:val="pup-titolo1"/>
        <w:rPr>
          <w:rFonts w:eastAsiaTheme="minorHAnsi"/>
          <w:b w:val="0"/>
          <w:color w:val="000000" w:themeColor="text1"/>
          <w:sz w:val="20"/>
          <w:szCs w:val="20"/>
          <w:lang w:val="en-US"/>
        </w:rPr>
      </w:pPr>
      <w:proofErr w:type="spellStart"/>
      <w:r w:rsidRPr="00656BD7">
        <w:rPr>
          <w:b w:val="0"/>
          <w:color w:val="000000" w:themeColor="text1"/>
          <w:sz w:val="20"/>
          <w:szCs w:val="20"/>
          <w:lang w:val="en-US"/>
        </w:rPr>
        <w:t>Pierfranca</w:t>
      </w:r>
      <w:proofErr w:type="spellEnd"/>
      <w:r w:rsidRPr="00656BD7">
        <w:rPr>
          <w:b w:val="0"/>
          <w:color w:val="000000" w:themeColor="text1"/>
          <w:sz w:val="20"/>
          <w:szCs w:val="20"/>
          <w:lang w:val="en-US"/>
        </w:rPr>
        <w:t xml:space="preserve"> </w:t>
      </w:r>
      <w:proofErr w:type="spellStart"/>
      <w:r w:rsidRPr="00656BD7">
        <w:rPr>
          <w:b w:val="0"/>
          <w:color w:val="000000" w:themeColor="text1"/>
          <w:sz w:val="20"/>
          <w:szCs w:val="20"/>
          <w:lang w:val="en-US"/>
        </w:rPr>
        <w:t>Forchini</w:t>
      </w:r>
      <w:proofErr w:type="spellEnd"/>
      <w:r w:rsidRPr="00656BD7">
        <w:rPr>
          <w:b w:val="0"/>
          <w:color w:val="000000" w:themeColor="text1"/>
          <w:sz w:val="20"/>
          <w:szCs w:val="20"/>
          <w:lang w:val="en-US"/>
        </w:rPr>
        <w:t xml:space="preserve"> (Ed). 2021. The American Movie Corpus: </w:t>
      </w:r>
      <w:r w:rsidRPr="00656BD7">
        <w:rPr>
          <w:rFonts w:eastAsiaTheme="minorHAnsi"/>
          <w:b w:val="0"/>
          <w:color w:val="000000" w:themeColor="text1"/>
          <w:sz w:val="20"/>
          <w:szCs w:val="20"/>
          <w:lang w:val="en-US"/>
        </w:rPr>
        <w:t xml:space="preserve">A Tool for the Development of Spoken </w:t>
      </w:r>
      <w:proofErr w:type="spellStart"/>
      <w:r w:rsidRPr="00656BD7">
        <w:rPr>
          <w:rFonts w:eastAsiaTheme="minorHAnsi"/>
          <w:b w:val="0"/>
          <w:color w:val="000000" w:themeColor="text1"/>
          <w:sz w:val="20"/>
          <w:szCs w:val="20"/>
          <w:lang w:val="en-US"/>
        </w:rPr>
        <w:t>Lexico</w:t>
      </w:r>
      <w:proofErr w:type="spellEnd"/>
      <w:r w:rsidRPr="00656BD7">
        <w:rPr>
          <w:rFonts w:eastAsiaTheme="minorHAnsi"/>
          <w:b w:val="0"/>
          <w:color w:val="000000" w:themeColor="text1"/>
          <w:sz w:val="20"/>
          <w:szCs w:val="20"/>
          <w:lang w:val="en-US"/>
        </w:rPr>
        <w:t xml:space="preserve">-Grammatical Competence. Milano: </w:t>
      </w:r>
      <w:proofErr w:type="spellStart"/>
      <w:r w:rsidRPr="00656BD7">
        <w:rPr>
          <w:rFonts w:eastAsiaTheme="minorHAnsi"/>
          <w:b w:val="0"/>
          <w:color w:val="000000" w:themeColor="text1"/>
          <w:sz w:val="20"/>
          <w:szCs w:val="20"/>
          <w:lang w:val="en-US"/>
        </w:rPr>
        <w:t>EduCatt</w:t>
      </w:r>
      <w:proofErr w:type="spellEnd"/>
      <w:r w:rsidRPr="00656BD7">
        <w:rPr>
          <w:rFonts w:eastAsiaTheme="minorHAnsi"/>
          <w:b w:val="0"/>
          <w:color w:val="000000" w:themeColor="text1"/>
          <w:sz w:val="20"/>
          <w:szCs w:val="20"/>
          <w:lang w:val="en-US"/>
        </w:rPr>
        <w:t>.</w:t>
      </w:r>
    </w:p>
    <w:p w14:paraId="1FDD71CE" w14:textId="77777777" w:rsidR="009F71D5" w:rsidRPr="00656BD7" w:rsidRDefault="009F71D5" w:rsidP="009F71D5">
      <w:pPr>
        <w:pStyle w:val="Testo1"/>
        <w:spacing w:before="0"/>
        <w:rPr>
          <w:color w:val="000000" w:themeColor="text1"/>
          <w:lang w:val="en-US"/>
        </w:rPr>
      </w:pPr>
      <w:r w:rsidRPr="00656BD7">
        <w:rPr>
          <w:color w:val="000000" w:themeColor="text1"/>
          <w:lang w:val="en-US"/>
        </w:rPr>
        <w:t>Further Texts and materials will be communicated in class and through Blackboard.</w:t>
      </w:r>
    </w:p>
    <w:p w14:paraId="0D63AA8E" w14:textId="77777777" w:rsidR="009F71D5" w:rsidRPr="00656BD7" w:rsidRDefault="009F71D5" w:rsidP="009F71D5">
      <w:pPr>
        <w:spacing w:before="240" w:after="120"/>
        <w:rPr>
          <w:b/>
          <w:i/>
          <w:color w:val="000000" w:themeColor="text1"/>
          <w:sz w:val="18"/>
          <w:lang w:val="en-US"/>
        </w:rPr>
      </w:pPr>
      <w:r w:rsidRPr="00656BD7">
        <w:rPr>
          <w:b/>
          <w:i/>
          <w:color w:val="000000" w:themeColor="text1"/>
          <w:sz w:val="18"/>
          <w:lang w:val="en-US"/>
        </w:rPr>
        <w:lastRenderedPageBreak/>
        <w:t>TEACHING METHOD</w:t>
      </w:r>
    </w:p>
    <w:p w14:paraId="4392BE56" w14:textId="77777777" w:rsidR="009F71D5" w:rsidRPr="00656BD7" w:rsidRDefault="009F71D5" w:rsidP="009F71D5">
      <w:pPr>
        <w:pStyle w:val="Testo2"/>
        <w:rPr>
          <w:color w:val="000000" w:themeColor="text1"/>
          <w:lang w:val="en-US"/>
        </w:rPr>
      </w:pPr>
      <w:r w:rsidRPr="00656BD7">
        <w:rPr>
          <w:color w:val="000000" w:themeColor="text1"/>
          <w:lang w:val="en-US"/>
        </w:rPr>
        <w:t>Lectures, active participation in guest seminars, exercises on specialized and popularized texts, practical sessions to develop critical thinking and analyze movie texts, presentations and group work.</w:t>
      </w:r>
    </w:p>
    <w:p w14:paraId="6F9CBE49" w14:textId="77777777" w:rsidR="009F71D5" w:rsidRPr="00656BD7" w:rsidRDefault="009F71D5" w:rsidP="009F71D5">
      <w:pPr>
        <w:pStyle w:val="Testo2"/>
        <w:rPr>
          <w:color w:val="000000" w:themeColor="text1"/>
          <w:lang w:val="en-US"/>
        </w:rPr>
      </w:pPr>
      <w:r w:rsidRPr="00656BD7">
        <w:rPr>
          <w:color w:val="000000" w:themeColor="text1"/>
          <w:szCs w:val="18"/>
          <w:lang w:val="en-US" w:eastAsia="en-US"/>
        </w:rPr>
        <w:t>If the health situation caused by the COVID-19 pandemic prevents teaching in the classroom, students will be notified in good time of the alternative lessons which will be provided via the online platforms used by the University. </w:t>
      </w:r>
    </w:p>
    <w:p w14:paraId="6B3CD693" w14:textId="77777777" w:rsidR="009F71D5" w:rsidRPr="00656BD7" w:rsidRDefault="009F71D5" w:rsidP="009F71D5">
      <w:pPr>
        <w:spacing w:before="240" w:after="120"/>
        <w:rPr>
          <w:b/>
          <w:i/>
          <w:color w:val="000000" w:themeColor="text1"/>
          <w:sz w:val="18"/>
          <w:lang w:val="en-US"/>
        </w:rPr>
      </w:pPr>
      <w:r w:rsidRPr="00656BD7">
        <w:rPr>
          <w:b/>
          <w:i/>
          <w:color w:val="000000" w:themeColor="text1"/>
          <w:sz w:val="18"/>
          <w:lang w:val="en-US"/>
        </w:rPr>
        <w:t>ASSESSMENT METHOD AND CRITERIA</w:t>
      </w:r>
    </w:p>
    <w:p w14:paraId="1800C083" w14:textId="77777777" w:rsidR="009F71D5" w:rsidRPr="00DA0B47" w:rsidRDefault="009F71D5" w:rsidP="009F71D5">
      <w:pPr>
        <w:pStyle w:val="Testo2"/>
        <w:rPr>
          <w:color w:val="000000" w:themeColor="text1"/>
          <w:lang w:val="en-US"/>
        </w:rPr>
      </w:pPr>
      <w:r w:rsidRPr="00656BD7">
        <w:rPr>
          <w:color w:val="000000" w:themeColor="text1"/>
          <w:lang w:val="en-US"/>
        </w:rPr>
        <w:t xml:space="preserve">Students are required to </w:t>
      </w:r>
      <w:r w:rsidRPr="00DA0B47">
        <w:rPr>
          <w:color w:val="000000" w:themeColor="text1"/>
          <w:lang w:val="en-US"/>
        </w:rPr>
        <w:t>prepare a presentation or write a research paper (4,000 words) reporting on the results of the analysis of a corpus and quoting the authors from the course texts and materials. The paper / presentation will account for 60% of the final mark. The students will need to demonstrate that they can apply the methods, tools and thoretical concepts presented in the course to carry out an in-depth analysis of a specialized text and to compare it to a popularized text. The assessment will take into account the structure of the paper / presentation (30%) and the quality of the linguistic analysis (30%). The students’ knowledge of the course contents, as well as the ability to discuss the topics critically and with linguistic competence will constitute 40% of the final mark and will be assessed during the oral exam.</w:t>
      </w:r>
    </w:p>
    <w:p w14:paraId="6FE625D9" w14:textId="77777777" w:rsidR="009F71D5" w:rsidRPr="00DA0B47" w:rsidRDefault="009F71D5" w:rsidP="009F71D5">
      <w:pPr>
        <w:pStyle w:val="Testo2"/>
        <w:rPr>
          <w:color w:val="000000" w:themeColor="text1"/>
          <w:lang w:val="en-US"/>
        </w:rPr>
      </w:pPr>
      <w:r w:rsidRPr="00DA0B47">
        <w:rPr>
          <w:color w:val="000000" w:themeColor="text1"/>
          <w:lang w:val="en-US"/>
        </w:rPr>
        <w:t>If the health situation caused by the COVID-19 pandemic prevents examining in the classroom, students will be notified in good time of the alternative assessment method and criteria. </w:t>
      </w:r>
    </w:p>
    <w:p w14:paraId="6B46E1E0" w14:textId="77777777" w:rsidR="009F71D5" w:rsidRPr="00656BD7" w:rsidRDefault="009F71D5" w:rsidP="009F71D5">
      <w:pPr>
        <w:pStyle w:val="Testo2"/>
        <w:rPr>
          <w:color w:val="000000" w:themeColor="text1"/>
          <w:lang w:val="en-US"/>
        </w:rPr>
      </w:pPr>
      <w:r w:rsidRPr="00DA0B47">
        <w:rPr>
          <w:color w:val="000000" w:themeColor="text1"/>
          <w:lang w:val="en-US"/>
        </w:rPr>
        <w:t>The exam for the official course can be taken in January/February 2024.</w:t>
      </w:r>
    </w:p>
    <w:p w14:paraId="19544BE2" w14:textId="77777777" w:rsidR="009F71D5" w:rsidRPr="00656BD7" w:rsidRDefault="009F71D5" w:rsidP="009F71D5">
      <w:pPr>
        <w:spacing w:before="240" w:after="120"/>
        <w:rPr>
          <w:b/>
          <w:i/>
          <w:color w:val="000000" w:themeColor="text1"/>
          <w:sz w:val="18"/>
          <w:lang w:val="en-US"/>
        </w:rPr>
      </w:pPr>
      <w:r w:rsidRPr="00656BD7">
        <w:rPr>
          <w:b/>
          <w:i/>
          <w:color w:val="000000" w:themeColor="text1"/>
          <w:sz w:val="18"/>
          <w:lang w:val="en-US"/>
        </w:rPr>
        <w:t>NOTES AND PREREQUISITES</w:t>
      </w:r>
    </w:p>
    <w:p w14:paraId="51EFDA2B" w14:textId="77777777" w:rsidR="009F71D5" w:rsidRPr="00656BD7" w:rsidRDefault="009F71D5" w:rsidP="009F71D5">
      <w:pPr>
        <w:pStyle w:val="Testo2"/>
        <w:rPr>
          <w:color w:val="000000" w:themeColor="text1"/>
          <w:lang w:val="en-US"/>
        </w:rPr>
      </w:pPr>
      <w:r w:rsidRPr="00656BD7">
        <w:rPr>
          <w:color w:val="000000" w:themeColor="text1"/>
          <w:lang w:val="en-US"/>
        </w:rPr>
        <w:t>Students are expected to have a C1 level (CEFR) of English. The course is taught in English and students must enrol in the course on Blackboard. It is suitable for Erasmus and exchange students. Students may take the exam at the end of the course, but have to pass the written language essay test (prova intermedia scritta - which they can take from May onwards) before their final mark can be officially registered.</w:t>
      </w:r>
    </w:p>
    <w:p w14:paraId="79917EE1" w14:textId="77777777" w:rsidR="009F71D5" w:rsidRPr="00656BD7" w:rsidRDefault="009F71D5" w:rsidP="009F71D5">
      <w:pPr>
        <w:pStyle w:val="Testo2"/>
        <w:spacing w:before="120"/>
        <w:rPr>
          <w:i/>
          <w:color w:val="000000" w:themeColor="text1"/>
          <w:lang w:val="en-US"/>
        </w:rPr>
      </w:pPr>
      <w:r w:rsidRPr="00656BD7">
        <w:rPr>
          <w:i/>
          <w:color w:val="000000" w:themeColor="text1"/>
          <w:lang w:val="en-US"/>
        </w:rPr>
        <w:t>Place and time of consultation hours</w:t>
      </w:r>
    </w:p>
    <w:p w14:paraId="5DBD8715" w14:textId="77777777" w:rsidR="009F71D5" w:rsidRPr="00656BD7" w:rsidRDefault="009F71D5" w:rsidP="009F71D5">
      <w:pPr>
        <w:pStyle w:val="Testo2"/>
        <w:rPr>
          <w:color w:val="000000" w:themeColor="text1"/>
          <w:lang w:val="en-US"/>
        </w:rPr>
      </w:pPr>
      <w:r w:rsidRPr="00656BD7">
        <w:rPr>
          <w:color w:val="000000" w:themeColor="text1"/>
          <w:lang w:val="en-US"/>
        </w:rPr>
        <w:t xml:space="preserve">During the semester Prof Forchini’s office hours take place on a weekly basis, as publicized </w:t>
      </w:r>
      <w:r w:rsidRPr="00DA0B47">
        <w:rPr>
          <w:color w:val="000000" w:themeColor="text1"/>
          <w:lang w:val="en-US"/>
        </w:rPr>
        <w:t>on her University webpage, on the third floor (</w:t>
      </w:r>
      <w:r w:rsidRPr="00DA0B47">
        <w:rPr>
          <w:lang w:val="en-US"/>
        </w:rPr>
        <w:t>Room 302)</w:t>
      </w:r>
      <w:r w:rsidRPr="00DA0B47">
        <w:rPr>
          <w:color w:val="000000" w:themeColor="text1"/>
          <w:lang w:val="en-US"/>
        </w:rPr>
        <w:t xml:space="preserve">  in Via Necchi 9 (Milan). Timetable variations will be communicated through Blackboard and/or her university webpage.</w:t>
      </w:r>
    </w:p>
    <w:p w14:paraId="4AF40885" w14:textId="77777777" w:rsidR="009F71D5" w:rsidRDefault="009F71D5" w:rsidP="009F71D5">
      <w:pPr>
        <w:pStyle w:val="Testo2"/>
        <w:rPr>
          <w:strike/>
          <w:color w:val="000000" w:themeColor="text1"/>
          <w:lang w:val="en-US"/>
        </w:rPr>
      </w:pPr>
      <w:r w:rsidRPr="00656BD7">
        <w:rPr>
          <w:strike/>
          <w:color w:val="000000" w:themeColor="text1"/>
          <w:lang w:val="en-US"/>
        </w:rPr>
        <w:t xml:space="preserve"> </w:t>
      </w:r>
    </w:p>
    <w:p w14:paraId="6F224E92" w14:textId="77777777" w:rsidR="009F71D5" w:rsidRDefault="009F71D5">
      <w:pPr>
        <w:tabs>
          <w:tab w:val="clear" w:pos="284"/>
        </w:tabs>
        <w:spacing w:line="240" w:lineRule="auto"/>
        <w:jc w:val="left"/>
        <w:rPr>
          <w:rFonts w:ascii="Times" w:hAnsi="Times"/>
          <w:strike/>
          <w:noProof/>
          <w:color w:val="000000" w:themeColor="text1"/>
          <w:sz w:val="18"/>
          <w:szCs w:val="20"/>
          <w:lang w:val="en-US"/>
        </w:rPr>
      </w:pPr>
    </w:p>
    <w:sectPr w:rsidR="009F71D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60C2" w14:textId="77777777" w:rsidR="00A137F4" w:rsidRDefault="00A137F4" w:rsidP="008B58F4">
      <w:pPr>
        <w:spacing w:line="240" w:lineRule="auto"/>
      </w:pPr>
      <w:r>
        <w:separator/>
      </w:r>
    </w:p>
  </w:endnote>
  <w:endnote w:type="continuationSeparator" w:id="0">
    <w:p w14:paraId="425261CC" w14:textId="77777777" w:rsidR="00A137F4" w:rsidRDefault="00A137F4" w:rsidP="008B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5A19" w14:textId="77777777" w:rsidR="00A137F4" w:rsidRDefault="00A137F4" w:rsidP="008B58F4">
      <w:pPr>
        <w:spacing w:line="240" w:lineRule="auto"/>
      </w:pPr>
      <w:r>
        <w:separator/>
      </w:r>
    </w:p>
  </w:footnote>
  <w:footnote w:type="continuationSeparator" w:id="0">
    <w:p w14:paraId="4576C6BF" w14:textId="77777777" w:rsidR="00A137F4" w:rsidRDefault="00A137F4" w:rsidP="008B58F4">
      <w:pPr>
        <w:spacing w:line="240" w:lineRule="auto"/>
      </w:pPr>
      <w:r>
        <w:continuationSeparator/>
      </w:r>
    </w:p>
  </w:footnote>
  <w:footnote w:id="1">
    <w:p w14:paraId="7CB1C924" w14:textId="2680ED44" w:rsidR="002A25B9" w:rsidRDefault="002A25B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A1FA2"/>
    <w:multiLevelType w:val="hybridMultilevel"/>
    <w:tmpl w:val="46849952"/>
    <w:lvl w:ilvl="0" w:tplc="22C8A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C71CE"/>
    <w:multiLevelType w:val="hybridMultilevel"/>
    <w:tmpl w:val="788E6640"/>
    <w:lvl w:ilvl="0" w:tplc="776E3F86">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E259B"/>
    <w:multiLevelType w:val="hybridMultilevel"/>
    <w:tmpl w:val="6B087370"/>
    <w:lvl w:ilvl="0" w:tplc="89CA9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415760">
    <w:abstractNumId w:val="1"/>
  </w:num>
  <w:num w:numId="2" w16cid:durableId="1106196770">
    <w:abstractNumId w:val="2"/>
  </w:num>
  <w:num w:numId="3" w16cid:durableId="70899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41"/>
    <w:rsid w:val="00005C9A"/>
    <w:rsid w:val="00037A3C"/>
    <w:rsid w:val="0004225C"/>
    <w:rsid w:val="000B2AE5"/>
    <w:rsid w:val="000C6E49"/>
    <w:rsid w:val="00172EC9"/>
    <w:rsid w:val="00187B99"/>
    <w:rsid w:val="002014DD"/>
    <w:rsid w:val="00223EE6"/>
    <w:rsid w:val="00233BC8"/>
    <w:rsid w:val="00253311"/>
    <w:rsid w:val="0028654C"/>
    <w:rsid w:val="002A25B9"/>
    <w:rsid w:val="002B3E41"/>
    <w:rsid w:val="002D5E17"/>
    <w:rsid w:val="003711A6"/>
    <w:rsid w:val="00396019"/>
    <w:rsid w:val="003C68F0"/>
    <w:rsid w:val="00494261"/>
    <w:rsid w:val="004C7851"/>
    <w:rsid w:val="004D1217"/>
    <w:rsid w:val="004D6008"/>
    <w:rsid w:val="005160C6"/>
    <w:rsid w:val="005866BF"/>
    <w:rsid w:val="00620491"/>
    <w:rsid w:val="00640794"/>
    <w:rsid w:val="00656BD7"/>
    <w:rsid w:val="00674AA4"/>
    <w:rsid w:val="00693FF1"/>
    <w:rsid w:val="006F1772"/>
    <w:rsid w:val="007B0136"/>
    <w:rsid w:val="007B1A20"/>
    <w:rsid w:val="00864C17"/>
    <w:rsid w:val="00891E73"/>
    <w:rsid w:val="00894255"/>
    <w:rsid w:val="008942E7"/>
    <w:rsid w:val="008A1204"/>
    <w:rsid w:val="008B58F4"/>
    <w:rsid w:val="00900CCA"/>
    <w:rsid w:val="0090360B"/>
    <w:rsid w:val="009142F1"/>
    <w:rsid w:val="00924B77"/>
    <w:rsid w:val="009315C9"/>
    <w:rsid w:val="00940DA2"/>
    <w:rsid w:val="00963A9C"/>
    <w:rsid w:val="009B3B3A"/>
    <w:rsid w:val="009E055C"/>
    <w:rsid w:val="009F71D5"/>
    <w:rsid w:val="009F7F23"/>
    <w:rsid w:val="00A005CA"/>
    <w:rsid w:val="00A057F3"/>
    <w:rsid w:val="00A137F4"/>
    <w:rsid w:val="00A36F94"/>
    <w:rsid w:val="00A459FA"/>
    <w:rsid w:val="00A74F6F"/>
    <w:rsid w:val="00AA2E79"/>
    <w:rsid w:val="00AD2091"/>
    <w:rsid w:val="00AD7557"/>
    <w:rsid w:val="00AF1AEE"/>
    <w:rsid w:val="00B50C5D"/>
    <w:rsid w:val="00B51253"/>
    <w:rsid w:val="00B525CC"/>
    <w:rsid w:val="00B756F5"/>
    <w:rsid w:val="00C96E5C"/>
    <w:rsid w:val="00D37045"/>
    <w:rsid w:val="00D404F2"/>
    <w:rsid w:val="00D45CD4"/>
    <w:rsid w:val="00DA0B47"/>
    <w:rsid w:val="00DD03BF"/>
    <w:rsid w:val="00E46A2B"/>
    <w:rsid w:val="00E607E6"/>
    <w:rsid w:val="00ED5ADF"/>
    <w:rsid w:val="00EE0139"/>
    <w:rsid w:val="00F64C38"/>
    <w:rsid w:val="00F66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4AE57"/>
  <w15:docId w15:val="{D33C612A-BED2-4072-B34E-A3751299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057F3"/>
    <w:pPr>
      <w:ind w:left="720"/>
      <w:contextualSpacing/>
    </w:pPr>
  </w:style>
  <w:style w:type="paragraph" w:customStyle="1" w:styleId="pup-titolo1">
    <w:name w:val="pup-titolo1"/>
    <w:basedOn w:val="Normale"/>
    <w:qFormat/>
    <w:rsid w:val="00A057F3"/>
    <w:pPr>
      <w:tabs>
        <w:tab w:val="clear" w:pos="284"/>
      </w:tabs>
      <w:spacing w:after="360" w:line="240" w:lineRule="auto"/>
    </w:pPr>
    <w:rPr>
      <w:rFonts w:eastAsia="MS Minngs"/>
      <w:b/>
      <w:sz w:val="32"/>
      <w:lang w:eastAsia="en-US"/>
    </w:rPr>
  </w:style>
  <w:style w:type="character" w:styleId="Rimandocommento">
    <w:name w:val="annotation reference"/>
    <w:basedOn w:val="Carpredefinitoparagrafo"/>
    <w:semiHidden/>
    <w:unhideWhenUsed/>
    <w:rsid w:val="009F7F23"/>
    <w:rPr>
      <w:sz w:val="16"/>
      <w:szCs w:val="16"/>
    </w:rPr>
  </w:style>
  <w:style w:type="paragraph" w:styleId="Testocommento">
    <w:name w:val="annotation text"/>
    <w:basedOn w:val="Normale"/>
    <w:link w:val="TestocommentoCarattere"/>
    <w:semiHidden/>
    <w:unhideWhenUsed/>
    <w:rsid w:val="009F7F23"/>
    <w:pPr>
      <w:spacing w:line="240" w:lineRule="auto"/>
    </w:pPr>
    <w:rPr>
      <w:szCs w:val="20"/>
    </w:rPr>
  </w:style>
  <w:style w:type="character" w:customStyle="1" w:styleId="TestocommentoCarattere">
    <w:name w:val="Testo commento Carattere"/>
    <w:basedOn w:val="Carpredefinitoparagrafo"/>
    <w:link w:val="Testocommento"/>
    <w:semiHidden/>
    <w:rsid w:val="009F7F23"/>
  </w:style>
  <w:style w:type="paragraph" w:styleId="Soggettocommento">
    <w:name w:val="annotation subject"/>
    <w:basedOn w:val="Testocommento"/>
    <w:next w:val="Testocommento"/>
    <w:link w:val="SoggettocommentoCarattere"/>
    <w:semiHidden/>
    <w:unhideWhenUsed/>
    <w:rsid w:val="009F7F23"/>
    <w:rPr>
      <w:b/>
      <w:bCs/>
    </w:rPr>
  </w:style>
  <w:style w:type="character" w:customStyle="1" w:styleId="SoggettocommentoCarattere">
    <w:name w:val="Soggetto commento Carattere"/>
    <w:basedOn w:val="TestocommentoCarattere"/>
    <w:link w:val="Soggettocommento"/>
    <w:semiHidden/>
    <w:rsid w:val="009F7F23"/>
    <w:rPr>
      <w:b/>
      <w:bCs/>
    </w:rPr>
  </w:style>
  <w:style w:type="paragraph" w:styleId="Revisione">
    <w:name w:val="Revision"/>
    <w:hidden/>
    <w:uiPriority w:val="99"/>
    <w:semiHidden/>
    <w:rsid w:val="0062049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037958">
      <w:bodyDiv w:val="1"/>
      <w:marLeft w:val="0"/>
      <w:marRight w:val="0"/>
      <w:marTop w:val="0"/>
      <w:marBottom w:val="0"/>
      <w:divBdr>
        <w:top w:val="none" w:sz="0" w:space="0" w:color="auto"/>
        <w:left w:val="none" w:sz="0" w:space="0" w:color="auto"/>
        <w:bottom w:val="none" w:sz="0" w:space="0" w:color="auto"/>
        <w:right w:val="none" w:sz="0" w:space="0" w:color="auto"/>
      </w:divBdr>
    </w:div>
    <w:div w:id="1891451693">
      <w:bodyDiv w:val="1"/>
      <w:marLeft w:val="0"/>
      <w:marRight w:val="0"/>
      <w:marTop w:val="0"/>
      <w:marBottom w:val="0"/>
      <w:divBdr>
        <w:top w:val="none" w:sz="0" w:space="0" w:color="auto"/>
        <w:left w:val="none" w:sz="0" w:space="0" w:color="auto"/>
        <w:bottom w:val="none" w:sz="0" w:space="0" w:color="auto"/>
        <w:right w:val="none" w:sz="0" w:space="0" w:color="auto"/>
      </w:divBdr>
      <w:divsChild>
        <w:div w:id="608927326">
          <w:marLeft w:val="0"/>
          <w:marRight w:val="0"/>
          <w:marTop w:val="0"/>
          <w:marBottom w:val="0"/>
          <w:divBdr>
            <w:top w:val="none" w:sz="0" w:space="0" w:color="auto"/>
            <w:left w:val="none" w:sz="0" w:space="0" w:color="auto"/>
            <w:bottom w:val="none" w:sz="0" w:space="0" w:color="auto"/>
            <w:right w:val="none" w:sz="0" w:space="0" w:color="auto"/>
          </w:divBdr>
        </w:div>
        <w:div w:id="2079131036">
          <w:marLeft w:val="0"/>
          <w:marRight w:val="0"/>
          <w:marTop w:val="0"/>
          <w:marBottom w:val="0"/>
          <w:divBdr>
            <w:top w:val="none" w:sz="0" w:space="0" w:color="auto"/>
            <w:left w:val="none" w:sz="0" w:space="0" w:color="auto"/>
            <w:bottom w:val="none" w:sz="0" w:space="0" w:color="auto"/>
            <w:right w:val="none" w:sz="0" w:space="0" w:color="auto"/>
          </w:divBdr>
        </w:div>
        <w:div w:id="115129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06DA-D8F1-4C8B-A201-D80B1E47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629</Words>
  <Characters>3568</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2023-05-04T12:23:00Z</dcterms:created>
  <dcterms:modified xsi:type="dcterms:W3CDTF">2023-06-30T12:43:00Z</dcterms:modified>
</cp:coreProperties>
</file>