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BA09" w14:textId="77777777" w:rsidR="002D5E17" w:rsidRPr="00AE4375" w:rsidRDefault="00125105" w:rsidP="002D5E17">
      <w:pPr>
        <w:pStyle w:val="Titolo1"/>
      </w:pPr>
      <w:r w:rsidRPr="00AE4375">
        <w:t>Teoria e tecnica della traduzione</w:t>
      </w:r>
    </w:p>
    <w:p w14:paraId="2FA09A67" w14:textId="1982E458" w:rsidR="00125105" w:rsidRPr="00AE4375" w:rsidRDefault="00125105" w:rsidP="00125105">
      <w:pPr>
        <w:pStyle w:val="Titolo2"/>
      </w:pPr>
      <w:r w:rsidRPr="00AE4375">
        <w:t>Prof. Simona Anselmi</w:t>
      </w:r>
      <w:r w:rsidR="005D75FE" w:rsidRPr="00AE4375">
        <w:t xml:space="preserve">; </w:t>
      </w:r>
      <w:r w:rsidR="008665AA">
        <w:t>Prof. Francesca L. Seracini</w:t>
      </w:r>
    </w:p>
    <w:p w14:paraId="3F501E8F" w14:textId="77777777" w:rsidR="00125105" w:rsidRPr="00AE4375" w:rsidRDefault="00125105" w:rsidP="00125105">
      <w:pPr>
        <w:spacing w:before="240" w:after="120" w:line="240" w:lineRule="exact"/>
        <w:rPr>
          <w:b/>
          <w:i/>
          <w:sz w:val="18"/>
        </w:rPr>
      </w:pPr>
      <w:r w:rsidRPr="00AE4375">
        <w:rPr>
          <w:b/>
          <w:i/>
          <w:sz w:val="18"/>
        </w:rPr>
        <w:t>OBIETTIVO DEL CORSO E RISULTATI DI APPRENDIMENTO ATTESI</w:t>
      </w:r>
    </w:p>
    <w:p w14:paraId="03FC4A2C" w14:textId="38EB40FC" w:rsidR="006B07ED" w:rsidRPr="00AE4375" w:rsidRDefault="006B07ED" w:rsidP="006B07ED">
      <w:pPr>
        <w:tabs>
          <w:tab w:val="clear" w:pos="284"/>
        </w:tabs>
        <w:spacing w:line="240" w:lineRule="exact"/>
        <w:rPr>
          <w:rFonts w:ascii="Times" w:eastAsia="MS Mincho" w:hAnsi="Times" w:cs="Times"/>
        </w:rPr>
      </w:pPr>
      <w:r w:rsidRPr="00AE4375">
        <w:rPr>
          <w:rFonts w:ascii="Times" w:eastAsia="MS Mincho" w:hAnsi="Times" w:cs="Times"/>
        </w:rPr>
        <w:t>Il corso, con finalità sia teoriche che pratiche, si propone di fornire una panoramica degli orientamenti che hanno caratterizzato l’evoluzione degli studi sulla traduzione fin dalle sue origini. Verranno inoltre affrontate le problematiche legate alla figura del traduttore, alla formazione e alle tecniche professionali più recenti nel campo della traduzione con riferimento alla traduzione letteraria</w:t>
      </w:r>
      <w:r w:rsidR="00C15BAE" w:rsidRPr="00AE4375">
        <w:rPr>
          <w:rFonts w:ascii="Times" w:eastAsia="MS Mincho" w:hAnsi="Times" w:cs="Times"/>
        </w:rPr>
        <w:t>, speciali</w:t>
      </w:r>
      <w:r w:rsidR="00174585" w:rsidRPr="00AE4375">
        <w:rPr>
          <w:rFonts w:ascii="Times" w:eastAsia="MS Mincho" w:hAnsi="Times" w:cs="Times"/>
        </w:rPr>
        <w:t>zzata</w:t>
      </w:r>
      <w:r w:rsidRPr="00AE4375">
        <w:rPr>
          <w:rFonts w:ascii="Times" w:eastAsia="MS Mincho" w:hAnsi="Times" w:cs="Times"/>
        </w:rPr>
        <w:t xml:space="preserve"> e multimediale. Il corso intende promuovere una consapevolezza delle dinamiche traduttive che vengono messe in atto per trasporre i diversi generi discorsivi nella cultura ricevente. A tale proposito verranno presi in considerazione vari processi di mediazione interlinguistica e interculturale e la loro influenza sulle scelte traduttive. </w:t>
      </w:r>
      <w:r w:rsidRPr="005A2CAF">
        <w:rPr>
          <w:rFonts w:ascii="Times" w:eastAsia="MS Mincho" w:hAnsi="Times" w:cs="Times"/>
        </w:rPr>
        <w:t>Nel secondo semestre il corso si focalizzerà sulla traduzione</w:t>
      </w:r>
      <w:r w:rsidR="00C15BAE" w:rsidRPr="005A2CAF">
        <w:rPr>
          <w:rFonts w:ascii="Times" w:eastAsia="MS Mincho" w:hAnsi="Times" w:cs="Times"/>
        </w:rPr>
        <w:t xml:space="preserve"> specializzata e</w:t>
      </w:r>
      <w:r w:rsidRPr="005A2CAF">
        <w:rPr>
          <w:rFonts w:ascii="Times" w:eastAsia="MS Mincho" w:hAnsi="Times" w:cs="Times"/>
        </w:rPr>
        <w:t xml:space="preserve"> audiovisiva.</w:t>
      </w:r>
    </w:p>
    <w:p w14:paraId="00B63EFF" w14:textId="004AF3E6" w:rsidR="006B07ED" w:rsidRPr="00AE4375" w:rsidRDefault="006B07ED" w:rsidP="006B07ED">
      <w:pPr>
        <w:tabs>
          <w:tab w:val="clear" w:pos="284"/>
        </w:tabs>
        <w:spacing w:line="240" w:lineRule="exact"/>
        <w:rPr>
          <w:rFonts w:ascii="Times" w:eastAsia="MS Mincho" w:hAnsi="Times" w:cs="Times"/>
        </w:rPr>
      </w:pPr>
      <w:r w:rsidRPr="00AE4375">
        <w:rPr>
          <w:rFonts w:ascii="Times" w:eastAsia="MS Mincho" w:hAnsi="Times" w:cs="Times"/>
        </w:rPr>
        <w:t>Al termine dell'insegnamento, lo studente conoscerà i diversi approcci teorici e pratici che hanno caratterizzato la storia della traduzione, anche in ambiti specializzati come</w:t>
      </w:r>
      <w:r w:rsidR="00174585" w:rsidRPr="00AE4375">
        <w:rPr>
          <w:rFonts w:ascii="Times" w:eastAsia="MS Mincho" w:hAnsi="Times" w:cs="Times"/>
        </w:rPr>
        <w:t>, ad esempio,</w:t>
      </w:r>
      <w:r w:rsidRPr="00AE4375">
        <w:rPr>
          <w:rFonts w:ascii="Times" w:eastAsia="MS Mincho" w:hAnsi="Times" w:cs="Times"/>
        </w:rPr>
        <w:t xml:space="preserve"> quello </w:t>
      </w:r>
      <w:r w:rsidR="00C15BAE" w:rsidRPr="00AE4375">
        <w:rPr>
          <w:rFonts w:ascii="Times" w:eastAsia="MS Mincho" w:hAnsi="Times" w:cs="Times"/>
        </w:rPr>
        <w:t xml:space="preserve">giuridico e </w:t>
      </w:r>
      <w:r w:rsidRPr="00AE4375">
        <w:rPr>
          <w:rFonts w:ascii="Times" w:eastAsia="MS Mincho" w:hAnsi="Times" w:cs="Times"/>
        </w:rPr>
        <w:t>audiovisivo. Sarà in grado di riconoscere i principali metodi di traduzione, le strategie e i procedimenti traduttivi adottati nei vari momenti storici e di rapportarli al contesto socio-culturale di produzione e al genere testuale. Sarà in grado di individuare le problematiche traduttive poste da vari tipi di testo e di scegliere la strategia traduttiva più adeguata a risolverle in base al contesto di ricezione e alla funzione del testo da tradurre. Sarà altresì in grado di valutare le principali caratteristiche di diverse traduzioni date in un’ottica descrittiva secondo criteri linguistico-stilistici di rilevanza traduttologica.</w:t>
      </w:r>
    </w:p>
    <w:p w14:paraId="4143F661" w14:textId="77777777" w:rsidR="00125105" w:rsidRPr="00AE4375" w:rsidRDefault="00125105" w:rsidP="00125105">
      <w:pPr>
        <w:spacing w:before="240" w:after="120" w:line="240" w:lineRule="exact"/>
        <w:rPr>
          <w:b/>
          <w:i/>
          <w:sz w:val="18"/>
        </w:rPr>
      </w:pPr>
      <w:r w:rsidRPr="00AE4375">
        <w:rPr>
          <w:b/>
          <w:i/>
          <w:sz w:val="18"/>
        </w:rPr>
        <w:t>PROGRAMMA DEL CORSO</w:t>
      </w:r>
    </w:p>
    <w:p w14:paraId="1DE0A6E9" w14:textId="77777777"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Aspetti multidisciplinari della traduttologia.</w:t>
      </w:r>
    </w:p>
    <w:p w14:paraId="4E6FF2B7" w14:textId="77777777"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Il concetto di traduzione come riscrittura.</w:t>
      </w:r>
    </w:p>
    <w:p w14:paraId="37BF278E" w14:textId="77777777"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Il ruolo di mediatore interculturale e interlinguistico del traduttore.</w:t>
      </w:r>
    </w:p>
    <w:p w14:paraId="3B5D3A98" w14:textId="77777777"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Tecniche di comprensione ed elaborazione testuale in chiave traduttiva.</w:t>
      </w:r>
    </w:p>
    <w:p w14:paraId="029DA20E" w14:textId="77777777"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Approfondimento critico delle scelte traduttive di testi tradotti.</w:t>
      </w:r>
    </w:p>
    <w:p w14:paraId="745E957A" w14:textId="77777777"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Esplorazione dei tratti tipici della traduzione intersemiotica.</w:t>
      </w:r>
    </w:p>
    <w:p w14:paraId="6B995178" w14:textId="77777777"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Casi studio esemplificativi nella letteratura intersemiotica.</w:t>
      </w:r>
    </w:p>
    <w:p w14:paraId="73D76BF1" w14:textId="6B6223BC"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Le tipologie di traduzione audiovisiva</w:t>
      </w:r>
      <w:r w:rsidR="00C15BAE" w:rsidRPr="00AE4375">
        <w:rPr>
          <w:rFonts w:ascii="Times" w:eastAsia="MS Mincho" w:hAnsi="Times" w:cs="Times"/>
        </w:rPr>
        <w:t xml:space="preserve"> e traduzione </w:t>
      </w:r>
      <w:r w:rsidR="00174585" w:rsidRPr="00AE4375">
        <w:rPr>
          <w:rFonts w:ascii="Times" w:eastAsia="MS Mincho" w:hAnsi="Times" w:cs="Times"/>
        </w:rPr>
        <w:t>specializzata</w:t>
      </w:r>
      <w:r w:rsidRPr="00AE4375">
        <w:rPr>
          <w:rFonts w:ascii="Times" w:eastAsia="MS Mincho" w:hAnsi="Times" w:cs="Times"/>
        </w:rPr>
        <w:t>.</w:t>
      </w:r>
    </w:p>
    <w:p w14:paraId="2A54E66D" w14:textId="2CF77C2D" w:rsidR="006B07ED" w:rsidRPr="00AE4375" w:rsidRDefault="006B07ED" w:rsidP="006B07ED">
      <w:pPr>
        <w:pStyle w:val="Paragrafoelenco"/>
        <w:numPr>
          <w:ilvl w:val="0"/>
          <w:numId w:val="2"/>
        </w:numPr>
        <w:spacing w:line="240" w:lineRule="exact"/>
        <w:ind w:left="284" w:hanging="284"/>
        <w:rPr>
          <w:rFonts w:ascii="Times" w:eastAsia="MS Mincho" w:hAnsi="Times" w:cs="Times"/>
        </w:rPr>
      </w:pPr>
      <w:r w:rsidRPr="00AE4375">
        <w:rPr>
          <w:rFonts w:ascii="Times" w:eastAsia="MS Mincho" w:hAnsi="Times" w:cs="Times"/>
        </w:rPr>
        <w:t>Casi studio di traduzione audiovisiva</w:t>
      </w:r>
      <w:r w:rsidR="00C15BAE" w:rsidRPr="00AE4375">
        <w:rPr>
          <w:rFonts w:ascii="Times" w:eastAsia="MS Mincho" w:hAnsi="Times" w:cs="Times"/>
        </w:rPr>
        <w:t xml:space="preserve"> e traduzione </w:t>
      </w:r>
      <w:r w:rsidR="00174585" w:rsidRPr="00AE4375">
        <w:rPr>
          <w:rFonts w:ascii="Times" w:eastAsia="MS Mincho" w:hAnsi="Times" w:cs="Times"/>
        </w:rPr>
        <w:t>specializzata</w:t>
      </w:r>
      <w:r w:rsidRPr="00AE4375">
        <w:rPr>
          <w:rFonts w:ascii="Times" w:eastAsia="MS Mincho" w:hAnsi="Times" w:cs="Times"/>
        </w:rPr>
        <w:t xml:space="preserve">. </w:t>
      </w:r>
    </w:p>
    <w:p w14:paraId="1A639500" w14:textId="54C8B39F" w:rsidR="00125105" w:rsidRPr="00AE4375" w:rsidRDefault="00125105" w:rsidP="00235B75">
      <w:pPr>
        <w:spacing w:before="240" w:after="120" w:line="240" w:lineRule="exact"/>
        <w:rPr>
          <w:b/>
          <w:i/>
          <w:sz w:val="18"/>
        </w:rPr>
      </w:pPr>
      <w:r w:rsidRPr="00AE4375">
        <w:rPr>
          <w:b/>
          <w:i/>
          <w:sz w:val="18"/>
        </w:rPr>
        <w:lastRenderedPageBreak/>
        <w:t>BIBLIOGRAFIA</w:t>
      </w:r>
      <w:r w:rsidR="00024309">
        <w:rPr>
          <w:rStyle w:val="Rimandonotaapidipagina"/>
          <w:b/>
          <w:i/>
          <w:sz w:val="18"/>
        </w:rPr>
        <w:footnoteReference w:id="1"/>
      </w:r>
    </w:p>
    <w:p w14:paraId="7957EF86" w14:textId="77777777" w:rsidR="00125105" w:rsidRPr="00AE4375" w:rsidRDefault="00125105" w:rsidP="00125105">
      <w:pPr>
        <w:tabs>
          <w:tab w:val="clear" w:pos="284"/>
          <w:tab w:val="left" w:pos="142"/>
        </w:tabs>
        <w:rPr>
          <w:rFonts w:ascii="Times" w:hAnsi="Times" w:cs="Times"/>
          <w:noProof/>
          <w:sz w:val="18"/>
          <w:szCs w:val="18"/>
        </w:rPr>
      </w:pPr>
      <w:r w:rsidRPr="00AE4375">
        <w:rPr>
          <w:rFonts w:ascii="Times" w:hAnsi="Times" w:cs="Times"/>
          <w:noProof/>
          <w:sz w:val="18"/>
          <w:szCs w:val="18"/>
        </w:rPr>
        <w:t>Primo semestre</w:t>
      </w:r>
    </w:p>
    <w:p w14:paraId="3D8CCF4E" w14:textId="77777777" w:rsidR="00125105" w:rsidRPr="00AE4375" w:rsidRDefault="00125105" w:rsidP="00125105">
      <w:pPr>
        <w:tabs>
          <w:tab w:val="clear" w:pos="284"/>
        </w:tabs>
        <w:ind w:left="284" w:hanging="284"/>
        <w:rPr>
          <w:rFonts w:ascii="Times" w:hAnsi="Times" w:cs="Times"/>
          <w:noProof/>
          <w:sz w:val="18"/>
          <w:szCs w:val="18"/>
        </w:rPr>
      </w:pPr>
      <w:r w:rsidRPr="00AE4375">
        <w:rPr>
          <w:rFonts w:ascii="Times" w:hAnsi="Times" w:cs="Times"/>
          <w:noProof/>
          <w:sz w:val="18"/>
          <w:szCs w:val="18"/>
        </w:rPr>
        <w:t>Opere obbligatorie</w:t>
      </w:r>
    </w:p>
    <w:p w14:paraId="5DF9C544" w14:textId="279690C2" w:rsidR="00125105" w:rsidRPr="00AE4375" w:rsidRDefault="00125105"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6"/>
        </w:rPr>
        <w:t>L. Anelli</w:t>
      </w:r>
      <w:r w:rsidRPr="00AE4375">
        <w:rPr>
          <w:rFonts w:ascii="Times" w:hAnsi="Times" w:cs="Times"/>
          <w:smallCaps/>
          <w:noProof/>
          <w:spacing w:val="-5"/>
          <w:sz w:val="18"/>
          <w:szCs w:val="18"/>
        </w:rPr>
        <w:t>,</w:t>
      </w:r>
      <w:r w:rsidRPr="00AE4375">
        <w:rPr>
          <w:rFonts w:ascii="Times" w:hAnsi="Times" w:cs="Times"/>
          <w:i/>
          <w:noProof/>
          <w:spacing w:val="-5"/>
          <w:sz w:val="18"/>
          <w:szCs w:val="18"/>
        </w:rPr>
        <w:t xml:space="preserve"> La traduzione e le sue sfide. Tra teoria,</w:t>
      </w:r>
      <w:r w:rsidRPr="00AE4375">
        <w:rPr>
          <w:rFonts w:ascii="Times" w:hAnsi="Times" w:cs="Times"/>
          <w:noProof/>
          <w:spacing w:val="-5"/>
          <w:sz w:val="18"/>
          <w:szCs w:val="18"/>
        </w:rPr>
        <w:t xml:space="preserve"> </w:t>
      </w:r>
      <w:r w:rsidRPr="00AE4375">
        <w:rPr>
          <w:rFonts w:ascii="Times" w:hAnsi="Times" w:cs="Times"/>
          <w:i/>
          <w:noProof/>
          <w:spacing w:val="-5"/>
          <w:sz w:val="18"/>
          <w:szCs w:val="18"/>
        </w:rPr>
        <w:t>apprendimento e pratica</w:t>
      </w:r>
      <w:r w:rsidRPr="00AE4375">
        <w:rPr>
          <w:rFonts w:ascii="Times" w:hAnsi="Times" w:cs="Times"/>
          <w:noProof/>
          <w:spacing w:val="-5"/>
          <w:sz w:val="18"/>
          <w:szCs w:val="18"/>
        </w:rPr>
        <w:t>, EDUCatt, Milano, 2014.</w:t>
      </w:r>
    </w:p>
    <w:p w14:paraId="5211AB0D" w14:textId="77777777" w:rsidR="00125105" w:rsidRPr="00AE4375" w:rsidRDefault="00125105"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6"/>
        </w:rPr>
        <w:t>R. Jakobson</w:t>
      </w:r>
      <w:r w:rsidRPr="00AE4375">
        <w:rPr>
          <w:rFonts w:ascii="Times" w:hAnsi="Times" w:cs="Times"/>
          <w:smallCaps/>
          <w:noProof/>
          <w:spacing w:val="-5"/>
          <w:sz w:val="18"/>
          <w:szCs w:val="18"/>
        </w:rPr>
        <w:t>,</w:t>
      </w:r>
      <w:r w:rsidRPr="00AE4375">
        <w:rPr>
          <w:rFonts w:ascii="Times" w:hAnsi="Times" w:cs="Times"/>
          <w:i/>
          <w:noProof/>
          <w:spacing w:val="-5"/>
          <w:sz w:val="18"/>
          <w:szCs w:val="18"/>
        </w:rPr>
        <w:t xml:space="preserve"> Aspetti linguistici della traduzione,</w:t>
      </w:r>
      <w:r w:rsidRPr="00AE4375">
        <w:rPr>
          <w:rFonts w:ascii="Times" w:hAnsi="Times" w:cs="Times"/>
          <w:noProof/>
          <w:spacing w:val="-5"/>
          <w:sz w:val="18"/>
          <w:szCs w:val="18"/>
        </w:rPr>
        <w:t xml:space="preserve"> in </w:t>
      </w:r>
      <w:r w:rsidRPr="00AE4375">
        <w:rPr>
          <w:rFonts w:ascii="Times" w:hAnsi="Times" w:cs="Times"/>
          <w:smallCaps/>
          <w:noProof/>
          <w:spacing w:val="-5"/>
          <w:sz w:val="16"/>
          <w:szCs w:val="18"/>
        </w:rPr>
        <w:t xml:space="preserve">L. Heilman </w:t>
      </w:r>
      <w:r w:rsidRPr="00AE4375">
        <w:rPr>
          <w:rFonts w:ascii="Times" w:hAnsi="Times" w:cs="Times"/>
          <w:noProof/>
          <w:spacing w:val="-5"/>
          <w:sz w:val="18"/>
          <w:szCs w:val="18"/>
        </w:rPr>
        <w:t>(ed),</w:t>
      </w:r>
      <w:r w:rsidRPr="00AE4375">
        <w:rPr>
          <w:rFonts w:ascii="Times" w:hAnsi="Times" w:cs="Times"/>
          <w:i/>
          <w:noProof/>
          <w:spacing w:val="-5"/>
          <w:sz w:val="18"/>
          <w:szCs w:val="18"/>
        </w:rPr>
        <w:t xml:space="preserve"> Saggi di linguistica generale,</w:t>
      </w:r>
      <w:r w:rsidRPr="00AE4375">
        <w:rPr>
          <w:rFonts w:ascii="Times" w:hAnsi="Times" w:cs="Times"/>
          <w:noProof/>
          <w:spacing w:val="-5"/>
          <w:sz w:val="18"/>
          <w:szCs w:val="18"/>
        </w:rPr>
        <w:t xml:space="preserve"> Feltrinelli, Milano, 1965.</w:t>
      </w:r>
    </w:p>
    <w:p w14:paraId="0ADBFA67" w14:textId="77777777" w:rsidR="00125105" w:rsidRPr="00AE4375" w:rsidRDefault="00125105"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6"/>
        </w:rPr>
        <w:t>A. Lefevere</w:t>
      </w:r>
      <w:r w:rsidRPr="00AE4375">
        <w:rPr>
          <w:rFonts w:ascii="Times" w:hAnsi="Times" w:cs="Times"/>
          <w:smallCaps/>
          <w:noProof/>
          <w:spacing w:val="-5"/>
          <w:sz w:val="18"/>
          <w:szCs w:val="18"/>
        </w:rPr>
        <w:t>,</w:t>
      </w:r>
      <w:r w:rsidRPr="00AE4375">
        <w:rPr>
          <w:rFonts w:ascii="Times" w:hAnsi="Times" w:cs="Times"/>
          <w:i/>
          <w:noProof/>
          <w:spacing w:val="-5"/>
          <w:sz w:val="18"/>
          <w:szCs w:val="18"/>
        </w:rPr>
        <w:t xml:space="preserve"> Translation,</w:t>
      </w:r>
      <w:r w:rsidRPr="00AE4375">
        <w:rPr>
          <w:rFonts w:ascii="Times" w:hAnsi="Times" w:cs="Times"/>
          <w:noProof/>
          <w:spacing w:val="-5"/>
          <w:sz w:val="18"/>
          <w:szCs w:val="18"/>
        </w:rPr>
        <w:t xml:space="preserve"> </w:t>
      </w:r>
      <w:r w:rsidRPr="00AE4375">
        <w:rPr>
          <w:rFonts w:ascii="Times" w:hAnsi="Times" w:cs="Times"/>
          <w:i/>
          <w:noProof/>
          <w:spacing w:val="-5"/>
          <w:sz w:val="18"/>
          <w:szCs w:val="18"/>
        </w:rPr>
        <w:t>Rewriting and the Manipulation of Literary Fame</w:t>
      </w:r>
      <w:r w:rsidRPr="00AE4375">
        <w:rPr>
          <w:rFonts w:ascii="Times" w:hAnsi="Times" w:cs="Times"/>
          <w:noProof/>
          <w:spacing w:val="-5"/>
          <w:sz w:val="18"/>
          <w:szCs w:val="18"/>
        </w:rPr>
        <w:t xml:space="preserve">, Routledge, London and New York, 1992 (trad. it. di </w:t>
      </w:r>
      <w:r w:rsidRPr="00AE4375">
        <w:rPr>
          <w:rFonts w:ascii="Times" w:hAnsi="Times" w:cs="Times"/>
          <w:smallCaps/>
          <w:noProof/>
          <w:spacing w:val="-5"/>
          <w:sz w:val="16"/>
          <w:szCs w:val="18"/>
        </w:rPr>
        <w:t>S. Campanini</w:t>
      </w:r>
      <w:r w:rsidRPr="00AE4375">
        <w:rPr>
          <w:rFonts w:ascii="Times" w:hAnsi="Times" w:cs="Times"/>
          <w:smallCaps/>
          <w:noProof/>
          <w:spacing w:val="-5"/>
          <w:sz w:val="18"/>
          <w:szCs w:val="18"/>
        </w:rPr>
        <w:t>,</w:t>
      </w:r>
      <w:r w:rsidRPr="00AE4375">
        <w:rPr>
          <w:rFonts w:ascii="Times" w:hAnsi="Times" w:cs="Times"/>
          <w:i/>
          <w:noProof/>
          <w:spacing w:val="-5"/>
          <w:sz w:val="18"/>
          <w:szCs w:val="18"/>
        </w:rPr>
        <w:t xml:space="preserve"> Traduzione e riscrittura: la manipolazione della fama letteraria,</w:t>
      </w:r>
      <w:r w:rsidRPr="00AE4375">
        <w:rPr>
          <w:rFonts w:ascii="Times" w:hAnsi="Times" w:cs="Times"/>
          <w:noProof/>
          <w:spacing w:val="-5"/>
          <w:sz w:val="18"/>
          <w:szCs w:val="18"/>
        </w:rPr>
        <w:t xml:space="preserve"> UTET, Torino, 1998).</w:t>
      </w:r>
    </w:p>
    <w:p w14:paraId="3421EB61" w14:textId="563C1EA5" w:rsidR="00125105" w:rsidRPr="00AE4375" w:rsidRDefault="00125105" w:rsidP="00125105">
      <w:pPr>
        <w:tabs>
          <w:tab w:val="clear" w:pos="284"/>
        </w:tabs>
        <w:spacing w:line="240" w:lineRule="atLeast"/>
        <w:ind w:left="284" w:hanging="284"/>
        <w:rPr>
          <w:rFonts w:ascii="Times" w:hAnsi="Times" w:cs="Times"/>
          <w:noProof/>
          <w:spacing w:val="-5"/>
          <w:sz w:val="18"/>
          <w:szCs w:val="18"/>
          <w:lang w:val="en-US"/>
        </w:rPr>
      </w:pPr>
      <w:r w:rsidRPr="00AE4375">
        <w:rPr>
          <w:rFonts w:ascii="Times" w:hAnsi="Times" w:cs="Times"/>
          <w:smallCaps/>
          <w:noProof/>
          <w:spacing w:val="-5"/>
          <w:sz w:val="16"/>
          <w:szCs w:val="18"/>
          <w:lang w:val="en-US"/>
        </w:rPr>
        <w:t>J. Munday</w:t>
      </w:r>
      <w:r w:rsidRPr="00AE4375">
        <w:rPr>
          <w:rFonts w:ascii="Times" w:hAnsi="Times" w:cs="Times"/>
          <w:smallCaps/>
          <w:noProof/>
          <w:spacing w:val="-5"/>
          <w:sz w:val="18"/>
          <w:szCs w:val="18"/>
          <w:lang w:val="en-US"/>
        </w:rPr>
        <w:t>,</w:t>
      </w:r>
      <w:r w:rsidRPr="00AE4375">
        <w:rPr>
          <w:rFonts w:ascii="Times" w:hAnsi="Times" w:cs="Times"/>
          <w:i/>
          <w:noProof/>
          <w:spacing w:val="-5"/>
          <w:sz w:val="18"/>
          <w:szCs w:val="18"/>
          <w:lang w:val="en-US"/>
        </w:rPr>
        <w:t xml:space="preserve"> Introducing Translation Studies,</w:t>
      </w:r>
      <w:r w:rsidRPr="00AE4375">
        <w:rPr>
          <w:rFonts w:ascii="Times" w:hAnsi="Times" w:cs="Times"/>
          <w:noProof/>
          <w:spacing w:val="-5"/>
          <w:sz w:val="18"/>
          <w:szCs w:val="18"/>
          <w:lang w:val="en-US"/>
        </w:rPr>
        <w:t xml:space="preserve"> Routledge, London and New York, 2001 (trad. it. di </w:t>
      </w:r>
      <w:r w:rsidRPr="00AE4375">
        <w:rPr>
          <w:rFonts w:ascii="Times" w:hAnsi="Times" w:cs="Times"/>
          <w:smallCaps/>
          <w:noProof/>
          <w:spacing w:val="-5"/>
          <w:sz w:val="16"/>
          <w:szCs w:val="18"/>
          <w:lang w:val="en-US"/>
        </w:rPr>
        <w:t>C. Bucaria</w:t>
      </w:r>
      <w:r w:rsidRPr="00AE4375">
        <w:rPr>
          <w:rFonts w:ascii="Times" w:hAnsi="Times" w:cs="Times"/>
          <w:smallCaps/>
          <w:noProof/>
          <w:spacing w:val="-5"/>
          <w:sz w:val="18"/>
          <w:szCs w:val="18"/>
          <w:lang w:val="en-US"/>
        </w:rPr>
        <w:t>,</w:t>
      </w:r>
      <w:r w:rsidRPr="00AE4375">
        <w:rPr>
          <w:rFonts w:ascii="Times" w:hAnsi="Times" w:cs="Times"/>
          <w:i/>
          <w:noProof/>
          <w:spacing w:val="-5"/>
          <w:sz w:val="18"/>
          <w:szCs w:val="18"/>
          <w:lang w:val="en-US"/>
        </w:rPr>
        <w:t xml:space="preserve"> Manuale di studi sulla traduzione,</w:t>
      </w:r>
      <w:r w:rsidRPr="00AE4375">
        <w:rPr>
          <w:rFonts w:ascii="Times" w:hAnsi="Times" w:cs="Times"/>
          <w:noProof/>
          <w:spacing w:val="-5"/>
          <w:sz w:val="18"/>
          <w:szCs w:val="18"/>
          <w:lang w:val="en-US"/>
        </w:rPr>
        <w:t xml:space="preserve"> Bononia University Press, Bologna, 2012).</w:t>
      </w:r>
    </w:p>
    <w:p w14:paraId="144FB74A" w14:textId="777EAEA5" w:rsidR="00125105" w:rsidRPr="008665AA" w:rsidRDefault="00125105" w:rsidP="00125105">
      <w:pPr>
        <w:tabs>
          <w:tab w:val="clear" w:pos="284"/>
        </w:tabs>
        <w:spacing w:line="240" w:lineRule="atLeast"/>
        <w:ind w:left="284" w:hanging="284"/>
        <w:rPr>
          <w:rFonts w:ascii="Times" w:hAnsi="Times" w:cs="Times"/>
          <w:noProof/>
          <w:spacing w:val="-5"/>
          <w:sz w:val="18"/>
          <w:szCs w:val="18"/>
          <w:lang w:val="en-US"/>
        </w:rPr>
      </w:pPr>
      <w:r w:rsidRPr="00AE4375">
        <w:rPr>
          <w:rFonts w:ascii="Times" w:hAnsi="Times" w:cs="Times"/>
          <w:smallCaps/>
          <w:noProof/>
          <w:spacing w:val="-5"/>
          <w:sz w:val="16"/>
          <w:szCs w:val="18"/>
        </w:rPr>
        <w:t>M. Ulrych</w:t>
      </w:r>
      <w:r w:rsidRPr="00AE4375">
        <w:rPr>
          <w:rFonts w:ascii="Times" w:hAnsi="Times" w:cs="Times"/>
          <w:smallCaps/>
          <w:noProof/>
          <w:spacing w:val="-5"/>
          <w:sz w:val="18"/>
          <w:szCs w:val="18"/>
        </w:rPr>
        <w:t xml:space="preserve"> </w:t>
      </w:r>
      <w:r w:rsidRPr="00AE4375">
        <w:rPr>
          <w:rFonts w:ascii="Times" w:hAnsi="Times" w:cs="Times"/>
          <w:noProof/>
          <w:spacing w:val="-5"/>
          <w:sz w:val="18"/>
          <w:szCs w:val="18"/>
        </w:rPr>
        <w:t>(a cura di),</w:t>
      </w:r>
      <w:r w:rsidRPr="00AE4375">
        <w:rPr>
          <w:rFonts w:ascii="Times" w:hAnsi="Times" w:cs="Times"/>
          <w:i/>
          <w:noProof/>
          <w:spacing w:val="-5"/>
          <w:sz w:val="18"/>
          <w:szCs w:val="18"/>
        </w:rPr>
        <w:t xml:space="preserve"> Tradurre. Un approccio multidisciplinare,</w:t>
      </w:r>
      <w:r w:rsidRPr="00AE4375">
        <w:rPr>
          <w:rFonts w:ascii="Times" w:hAnsi="Times" w:cs="Times"/>
          <w:noProof/>
          <w:spacing w:val="-5"/>
          <w:sz w:val="18"/>
          <w:szCs w:val="18"/>
        </w:rPr>
        <w:t xml:space="preserve"> UTET, Torino, 1997.</w:t>
      </w:r>
      <w:r w:rsidR="00024309">
        <w:rPr>
          <w:rFonts w:ascii="Times" w:hAnsi="Times" w:cs="Times"/>
          <w:noProof/>
          <w:spacing w:val="-5"/>
          <w:sz w:val="18"/>
          <w:szCs w:val="18"/>
        </w:rPr>
        <w:t xml:space="preserve"> </w:t>
      </w:r>
    </w:p>
    <w:p w14:paraId="51375D8F" w14:textId="26C8482E" w:rsidR="00125105" w:rsidRPr="008665AA" w:rsidRDefault="00125105" w:rsidP="00125105">
      <w:pPr>
        <w:tabs>
          <w:tab w:val="clear" w:pos="284"/>
          <w:tab w:val="left" w:pos="142"/>
        </w:tabs>
        <w:spacing w:before="120"/>
        <w:rPr>
          <w:rFonts w:ascii="Times" w:hAnsi="Times" w:cs="Times"/>
          <w:noProof/>
          <w:sz w:val="18"/>
          <w:szCs w:val="18"/>
          <w:lang w:val="en-US"/>
        </w:rPr>
      </w:pPr>
      <w:r w:rsidRPr="008665AA">
        <w:rPr>
          <w:rFonts w:ascii="Times" w:hAnsi="Times" w:cs="Times"/>
          <w:noProof/>
          <w:sz w:val="18"/>
          <w:szCs w:val="18"/>
          <w:lang w:val="en-US"/>
        </w:rPr>
        <w:t>Secondo semestre</w:t>
      </w:r>
    </w:p>
    <w:p w14:paraId="16EA88CC" w14:textId="583D0B69" w:rsidR="006353F3" w:rsidRPr="000343BB" w:rsidRDefault="00125105" w:rsidP="003B2610">
      <w:pPr>
        <w:tabs>
          <w:tab w:val="clear" w:pos="284"/>
        </w:tabs>
        <w:ind w:left="284" w:hanging="284"/>
        <w:rPr>
          <w:rFonts w:ascii="Times" w:hAnsi="Times" w:cs="Times"/>
          <w:noProof/>
          <w:sz w:val="18"/>
          <w:szCs w:val="18"/>
          <w:lang w:val="en-US"/>
        </w:rPr>
      </w:pPr>
      <w:r w:rsidRPr="000343BB">
        <w:rPr>
          <w:rFonts w:ascii="Times" w:hAnsi="Times" w:cs="Times"/>
          <w:noProof/>
          <w:sz w:val="18"/>
          <w:szCs w:val="18"/>
          <w:lang w:val="en-US"/>
        </w:rPr>
        <w:t>Opere obbligatorie</w:t>
      </w:r>
    </w:p>
    <w:p w14:paraId="29139B42" w14:textId="192BE856" w:rsidR="00F67DBA" w:rsidRPr="000343BB" w:rsidRDefault="00F67DBA" w:rsidP="003B2610">
      <w:pPr>
        <w:rPr>
          <w:rFonts w:ascii="Times" w:hAnsi="Times" w:cs="Times"/>
          <w:i/>
          <w:iCs/>
          <w:noProof/>
          <w:spacing w:val="-5"/>
          <w:sz w:val="18"/>
          <w:szCs w:val="18"/>
          <w:lang w:val="en-US"/>
        </w:rPr>
      </w:pPr>
      <w:r w:rsidRPr="000343BB">
        <w:rPr>
          <w:rFonts w:ascii="Times" w:hAnsi="Times" w:cs="Times"/>
          <w:smallCaps/>
          <w:noProof/>
          <w:sz w:val="16"/>
          <w:szCs w:val="16"/>
          <w:lang w:val="en-US"/>
        </w:rPr>
        <w:t xml:space="preserve">J. Díaz Cintas and A. Remael, </w:t>
      </w:r>
      <w:r w:rsidR="003B2610" w:rsidRPr="000343BB">
        <w:rPr>
          <w:rFonts w:ascii="Times" w:hAnsi="Times" w:cs="Times"/>
          <w:i/>
          <w:iCs/>
          <w:noProof/>
          <w:spacing w:val="-5"/>
          <w:sz w:val="18"/>
          <w:szCs w:val="18"/>
          <w:lang w:val="en-US"/>
        </w:rPr>
        <w:t>Subtitlin</w:t>
      </w:r>
      <w:r w:rsidRPr="000343BB">
        <w:rPr>
          <w:rFonts w:ascii="Times" w:hAnsi="Times" w:cs="Times"/>
          <w:i/>
          <w:iCs/>
          <w:noProof/>
          <w:spacing w:val="-5"/>
          <w:sz w:val="18"/>
          <w:szCs w:val="18"/>
          <w:lang w:val="en-US"/>
        </w:rPr>
        <w:t>g</w:t>
      </w:r>
      <w:r w:rsidR="003B2610" w:rsidRPr="000343BB">
        <w:rPr>
          <w:rFonts w:ascii="Times" w:hAnsi="Times" w:cs="Times"/>
          <w:i/>
          <w:iCs/>
          <w:noProof/>
          <w:spacing w:val="-5"/>
          <w:sz w:val="18"/>
          <w:szCs w:val="18"/>
          <w:lang w:val="en-US"/>
        </w:rPr>
        <w:t>: concepts and practices</w:t>
      </w:r>
      <w:r w:rsidRPr="000343BB">
        <w:rPr>
          <w:rFonts w:ascii="Times" w:hAnsi="Times" w:cs="Times"/>
          <w:i/>
          <w:iCs/>
          <w:noProof/>
          <w:spacing w:val="-5"/>
          <w:sz w:val="18"/>
          <w:szCs w:val="18"/>
          <w:lang w:val="en-US"/>
        </w:rPr>
        <w:t xml:space="preserve">, </w:t>
      </w:r>
      <w:r w:rsidRPr="000343BB">
        <w:rPr>
          <w:rFonts w:ascii="Times" w:hAnsi="Times" w:cs="Times"/>
          <w:noProof/>
          <w:spacing w:val="-5"/>
          <w:sz w:val="18"/>
          <w:szCs w:val="18"/>
          <w:lang w:val="en-US"/>
        </w:rPr>
        <w:t>Routledge, London, 2021</w:t>
      </w:r>
    </w:p>
    <w:p w14:paraId="01CBAEFF" w14:textId="275492AF" w:rsidR="006353F3" w:rsidRPr="000343BB" w:rsidRDefault="009B078C" w:rsidP="003B2610">
      <w:pPr>
        <w:rPr>
          <w:rStyle w:val="Collegamentoipertestuale"/>
          <w:i/>
          <w:sz w:val="16"/>
          <w:szCs w:val="16"/>
        </w:rPr>
      </w:pPr>
      <w:r w:rsidRPr="000343BB">
        <w:rPr>
          <w:rFonts w:ascii="Times" w:hAnsi="Times" w:cs="Times"/>
          <w:smallCaps/>
          <w:noProof/>
          <w:spacing w:val="-5"/>
          <w:sz w:val="16"/>
          <w:szCs w:val="18"/>
        </w:rPr>
        <w:t>E. Perego-</w:t>
      </w:r>
      <w:r w:rsidR="00D96990" w:rsidRPr="000343BB">
        <w:rPr>
          <w:rFonts w:ascii="Times" w:hAnsi="Times" w:cs="Times"/>
          <w:smallCaps/>
          <w:noProof/>
          <w:spacing w:val="-5"/>
          <w:sz w:val="16"/>
          <w:szCs w:val="18"/>
        </w:rPr>
        <w:t>C. Taylor</w:t>
      </w:r>
      <w:r w:rsidR="00D96990" w:rsidRPr="000343BB">
        <w:rPr>
          <w:rFonts w:ascii="Times" w:hAnsi="Times" w:cs="Times"/>
          <w:noProof/>
          <w:spacing w:val="-5"/>
          <w:sz w:val="18"/>
          <w:szCs w:val="18"/>
        </w:rPr>
        <w:t xml:space="preserve">, </w:t>
      </w:r>
      <w:r w:rsidR="006353F3" w:rsidRPr="000343BB">
        <w:rPr>
          <w:rFonts w:ascii="Times" w:hAnsi="Times" w:cs="Times"/>
          <w:i/>
          <w:noProof/>
          <w:spacing w:val="-5"/>
          <w:sz w:val="18"/>
          <w:szCs w:val="18"/>
        </w:rPr>
        <w:t>Tradurre l’audiovisivo</w:t>
      </w:r>
      <w:r w:rsidR="00D96990" w:rsidRPr="000343BB">
        <w:rPr>
          <w:rFonts w:ascii="Times" w:hAnsi="Times" w:cs="Times"/>
          <w:noProof/>
          <w:spacing w:val="-5"/>
          <w:sz w:val="18"/>
          <w:szCs w:val="18"/>
        </w:rPr>
        <w:t xml:space="preserve">, </w:t>
      </w:r>
      <w:r w:rsidR="006353F3" w:rsidRPr="000343BB">
        <w:rPr>
          <w:rFonts w:ascii="Times" w:hAnsi="Times" w:cs="Times"/>
          <w:noProof/>
          <w:spacing w:val="-5"/>
          <w:sz w:val="18"/>
          <w:szCs w:val="18"/>
        </w:rPr>
        <w:t>Carocci Editore</w:t>
      </w:r>
      <w:r w:rsidR="00D96990" w:rsidRPr="000343BB">
        <w:rPr>
          <w:rFonts w:ascii="Times" w:hAnsi="Times" w:cs="Times"/>
          <w:noProof/>
          <w:spacing w:val="-5"/>
          <w:sz w:val="18"/>
          <w:szCs w:val="18"/>
        </w:rPr>
        <w:t>, Roma, 2012.</w:t>
      </w:r>
    </w:p>
    <w:p w14:paraId="35CC338F" w14:textId="3B55785D" w:rsidR="009249E2" w:rsidRPr="000343BB" w:rsidRDefault="009249E2" w:rsidP="009249E2">
      <w:pPr>
        <w:tabs>
          <w:tab w:val="clear" w:pos="284"/>
        </w:tabs>
        <w:spacing w:line="240" w:lineRule="atLeast"/>
        <w:ind w:left="284" w:hanging="284"/>
        <w:rPr>
          <w:rStyle w:val="Collegamentoipertestuale"/>
          <w:rFonts w:ascii="Times" w:hAnsi="Times" w:cs="Times"/>
          <w:noProof/>
          <w:color w:val="auto"/>
          <w:spacing w:val="-5"/>
          <w:sz w:val="18"/>
          <w:szCs w:val="18"/>
          <w:u w:val="none"/>
        </w:rPr>
      </w:pPr>
      <w:r w:rsidRPr="000343BB">
        <w:rPr>
          <w:rFonts w:ascii="Times" w:hAnsi="Times" w:cs="Times"/>
          <w:smallCaps/>
          <w:noProof/>
          <w:spacing w:val="-5"/>
          <w:sz w:val="16"/>
          <w:szCs w:val="18"/>
        </w:rPr>
        <w:t>F. Scarpa</w:t>
      </w:r>
      <w:r w:rsidRPr="000343BB">
        <w:rPr>
          <w:rFonts w:ascii="Times" w:hAnsi="Times" w:cs="Times"/>
          <w:smallCaps/>
          <w:noProof/>
          <w:spacing w:val="-5"/>
          <w:sz w:val="18"/>
          <w:szCs w:val="18"/>
        </w:rPr>
        <w:t>,</w:t>
      </w:r>
      <w:r w:rsidRPr="000343BB">
        <w:rPr>
          <w:rFonts w:ascii="Times" w:hAnsi="Times" w:cs="Times"/>
          <w:i/>
          <w:noProof/>
          <w:spacing w:val="-5"/>
          <w:sz w:val="18"/>
          <w:szCs w:val="18"/>
        </w:rPr>
        <w:t xml:space="preserve"> La traduzione specializzata,</w:t>
      </w:r>
      <w:r w:rsidRPr="000343BB">
        <w:rPr>
          <w:rFonts w:ascii="Times" w:hAnsi="Times" w:cs="Times"/>
          <w:noProof/>
          <w:spacing w:val="-5"/>
          <w:sz w:val="18"/>
          <w:szCs w:val="18"/>
        </w:rPr>
        <w:t xml:space="preserve"> Hoepli, Milano, 2008 (2ª ed.).</w:t>
      </w:r>
    </w:p>
    <w:p w14:paraId="455ED165" w14:textId="5D071CFE" w:rsidR="00313032" w:rsidRPr="000343BB" w:rsidRDefault="00313032" w:rsidP="00174585">
      <w:pPr>
        <w:tabs>
          <w:tab w:val="clear" w:pos="284"/>
        </w:tabs>
        <w:spacing w:line="240" w:lineRule="atLeast"/>
        <w:ind w:left="284" w:hanging="284"/>
        <w:rPr>
          <w:rFonts w:ascii="Times" w:hAnsi="Times" w:cs="Times"/>
          <w:noProof/>
          <w:spacing w:val="-5"/>
          <w:sz w:val="18"/>
          <w:szCs w:val="18"/>
        </w:rPr>
      </w:pPr>
      <w:r w:rsidRPr="000343BB">
        <w:rPr>
          <w:rFonts w:ascii="Times" w:hAnsi="Times" w:cs="Times"/>
          <w:smallCaps/>
          <w:noProof/>
          <w:spacing w:val="-5"/>
          <w:sz w:val="16"/>
          <w:szCs w:val="18"/>
          <w:lang w:val="en-US"/>
        </w:rPr>
        <w:t xml:space="preserve">Seracini F. L. </w:t>
      </w:r>
      <w:r w:rsidRPr="000343BB">
        <w:rPr>
          <w:rFonts w:ascii="Times" w:hAnsi="Times" w:cs="Times"/>
          <w:i/>
          <w:iCs/>
          <w:noProof/>
          <w:spacing w:val="-5"/>
          <w:sz w:val="18"/>
          <w:szCs w:val="18"/>
          <w:lang w:val="en-US"/>
        </w:rPr>
        <w:t>The translation of European Union legislation. A corpus-based study of norms and</w:t>
      </w:r>
      <w:r w:rsidR="003B2610" w:rsidRPr="000343BB">
        <w:rPr>
          <w:rFonts w:ascii="Times" w:hAnsi="Times" w:cs="Times"/>
          <w:i/>
          <w:iCs/>
          <w:noProof/>
          <w:spacing w:val="-5"/>
          <w:sz w:val="18"/>
          <w:szCs w:val="18"/>
          <w:lang w:val="en-US"/>
        </w:rPr>
        <w:t xml:space="preserve"> </w:t>
      </w:r>
      <w:r w:rsidRPr="000343BB">
        <w:rPr>
          <w:rFonts w:ascii="Times" w:hAnsi="Times" w:cs="Times"/>
          <w:i/>
          <w:iCs/>
          <w:noProof/>
          <w:spacing w:val="-5"/>
          <w:sz w:val="18"/>
          <w:szCs w:val="18"/>
          <w:lang w:val="en-US"/>
        </w:rPr>
        <w:t>modality</w:t>
      </w:r>
      <w:r w:rsidRPr="000343BB">
        <w:rPr>
          <w:rFonts w:ascii="Times" w:hAnsi="Times" w:cs="Times"/>
          <w:noProof/>
          <w:spacing w:val="-5"/>
          <w:sz w:val="18"/>
          <w:szCs w:val="18"/>
          <w:lang w:val="en-US"/>
        </w:rPr>
        <w:t xml:space="preserve">. </w:t>
      </w:r>
      <w:r w:rsidRPr="000343BB">
        <w:rPr>
          <w:rFonts w:ascii="Times" w:hAnsi="Times" w:cs="Times"/>
          <w:noProof/>
          <w:spacing w:val="-5"/>
          <w:sz w:val="18"/>
          <w:szCs w:val="18"/>
        </w:rPr>
        <w:t>Milano</w:t>
      </w:r>
      <w:r w:rsidR="003B2610" w:rsidRPr="000343BB">
        <w:rPr>
          <w:rFonts w:ascii="Times" w:hAnsi="Times" w:cs="Times"/>
          <w:noProof/>
          <w:spacing w:val="-5"/>
          <w:sz w:val="18"/>
          <w:szCs w:val="18"/>
        </w:rPr>
        <w:t>,</w:t>
      </w:r>
      <w:r w:rsidRPr="000343BB">
        <w:rPr>
          <w:rFonts w:ascii="Times" w:hAnsi="Times" w:cs="Times"/>
          <w:noProof/>
          <w:spacing w:val="-5"/>
          <w:sz w:val="18"/>
          <w:szCs w:val="18"/>
        </w:rPr>
        <w:t xml:space="preserve"> LED</w:t>
      </w:r>
      <w:r w:rsidR="003B2610" w:rsidRPr="000343BB">
        <w:rPr>
          <w:rFonts w:ascii="Times" w:hAnsi="Times" w:cs="Times"/>
          <w:noProof/>
          <w:spacing w:val="-5"/>
          <w:sz w:val="18"/>
          <w:szCs w:val="18"/>
        </w:rPr>
        <w:t>, 2020.</w:t>
      </w:r>
    </w:p>
    <w:p w14:paraId="0A601748" w14:textId="77777777" w:rsidR="00CD00EC" w:rsidRPr="000343BB" w:rsidRDefault="00CD00EC" w:rsidP="00174585">
      <w:pPr>
        <w:tabs>
          <w:tab w:val="clear" w:pos="284"/>
        </w:tabs>
        <w:spacing w:line="240" w:lineRule="atLeast"/>
        <w:ind w:left="284" w:hanging="284"/>
        <w:rPr>
          <w:rFonts w:ascii="Times" w:hAnsi="Times" w:cs="Times"/>
          <w:noProof/>
          <w:spacing w:val="-5"/>
          <w:sz w:val="18"/>
          <w:szCs w:val="18"/>
        </w:rPr>
      </w:pPr>
    </w:p>
    <w:p w14:paraId="55BD5C25" w14:textId="77777777" w:rsidR="000343BB" w:rsidRDefault="000343BB" w:rsidP="000343BB">
      <w:pPr>
        <w:pStyle w:val="xxxmsonormal"/>
        <w:spacing w:before="0" w:beforeAutospacing="0" w:after="0" w:afterAutospacing="0" w:line="240" w:lineRule="atLeast"/>
        <w:ind w:left="284" w:hanging="284"/>
        <w:rPr>
          <w:sz w:val="20"/>
          <w:szCs w:val="20"/>
        </w:rPr>
      </w:pPr>
      <w:r w:rsidRPr="000343BB">
        <w:rPr>
          <w:rStyle w:val="xxxcontentpasted2"/>
          <w:rFonts w:ascii="Times" w:hAnsi="Times"/>
          <w:spacing w:val="-5"/>
          <w:sz w:val="18"/>
          <w:szCs w:val="18"/>
        </w:rPr>
        <w:t>Per ogni semestre verranno comunicati a lezione e su Blackboard testi e materiale ad integrazione.</w:t>
      </w:r>
      <w:r>
        <w:rPr>
          <w:rStyle w:val="xcontentpasted2"/>
          <w:spacing w:val="-5"/>
          <w:szCs w:val="18"/>
        </w:rPr>
        <w:t> </w:t>
      </w:r>
    </w:p>
    <w:p w14:paraId="268E0020" w14:textId="77777777" w:rsidR="00125105" w:rsidRPr="00AE4375" w:rsidRDefault="00125105" w:rsidP="00125105">
      <w:pPr>
        <w:tabs>
          <w:tab w:val="clear" w:pos="284"/>
        </w:tabs>
        <w:spacing w:before="120"/>
        <w:ind w:left="284" w:hanging="284"/>
        <w:rPr>
          <w:rFonts w:ascii="Times" w:hAnsi="Times" w:cs="Times"/>
          <w:noProof/>
          <w:sz w:val="18"/>
          <w:szCs w:val="18"/>
        </w:rPr>
      </w:pPr>
      <w:r w:rsidRPr="00AE4375">
        <w:rPr>
          <w:rFonts w:ascii="Times" w:hAnsi="Times" w:cs="Times"/>
          <w:noProof/>
          <w:sz w:val="18"/>
          <w:szCs w:val="18"/>
        </w:rPr>
        <w:t>Opere consigliate</w:t>
      </w:r>
    </w:p>
    <w:p w14:paraId="30A78732" w14:textId="77777777" w:rsidR="00125105" w:rsidRPr="00AE4375" w:rsidRDefault="00125105"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8"/>
        </w:rPr>
        <w:t xml:space="preserve">M. Agorni </w:t>
      </w:r>
      <w:r w:rsidRPr="00AE4375">
        <w:rPr>
          <w:rFonts w:ascii="Times" w:hAnsi="Times" w:cs="Times"/>
          <w:noProof/>
          <w:spacing w:val="-5"/>
          <w:sz w:val="18"/>
          <w:szCs w:val="18"/>
        </w:rPr>
        <w:t>(ed),</w:t>
      </w:r>
      <w:r w:rsidRPr="00AE4375">
        <w:rPr>
          <w:rFonts w:ascii="Times" w:hAnsi="Times" w:cs="Times"/>
          <w:i/>
          <w:noProof/>
          <w:spacing w:val="-5"/>
          <w:sz w:val="18"/>
          <w:szCs w:val="18"/>
        </w:rPr>
        <w:t xml:space="preserve"> La traduzione: teorie e metodologie a confronto,</w:t>
      </w:r>
      <w:r w:rsidRPr="00AE4375">
        <w:rPr>
          <w:rFonts w:ascii="Times" w:hAnsi="Times" w:cs="Times"/>
          <w:noProof/>
          <w:spacing w:val="-5"/>
          <w:sz w:val="18"/>
          <w:szCs w:val="18"/>
        </w:rPr>
        <w:t xml:space="preserve"> LED, Milano, 2005.</w:t>
      </w:r>
    </w:p>
    <w:p w14:paraId="25FA4C27" w14:textId="77777777" w:rsidR="00125105" w:rsidRDefault="00125105" w:rsidP="00125105">
      <w:pPr>
        <w:tabs>
          <w:tab w:val="clear" w:pos="284"/>
        </w:tabs>
        <w:spacing w:line="240" w:lineRule="atLeast"/>
        <w:ind w:left="284" w:hanging="284"/>
        <w:rPr>
          <w:rFonts w:ascii="Times" w:hAnsi="Times" w:cs="Times"/>
          <w:noProof/>
          <w:spacing w:val="-5"/>
          <w:sz w:val="18"/>
          <w:szCs w:val="18"/>
          <w:lang w:val="en-US"/>
        </w:rPr>
      </w:pPr>
      <w:r w:rsidRPr="00AE4375">
        <w:rPr>
          <w:rFonts w:ascii="Times" w:hAnsi="Times" w:cs="Times"/>
          <w:smallCaps/>
          <w:noProof/>
          <w:spacing w:val="-5"/>
          <w:sz w:val="16"/>
          <w:szCs w:val="18"/>
          <w:lang w:val="nl-NL"/>
        </w:rPr>
        <w:t>S. Anselmi</w:t>
      </w:r>
      <w:r w:rsidRPr="00AE4375">
        <w:rPr>
          <w:rFonts w:ascii="Times" w:hAnsi="Times" w:cs="Times"/>
          <w:smallCaps/>
          <w:noProof/>
          <w:spacing w:val="-5"/>
          <w:sz w:val="18"/>
          <w:szCs w:val="18"/>
          <w:lang w:val="en-US"/>
        </w:rPr>
        <w:t>,</w:t>
      </w:r>
      <w:r w:rsidRPr="00AE4375">
        <w:rPr>
          <w:rFonts w:ascii="Times" w:hAnsi="Times" w:cs="Times"/>
          <w:i/>
          <w:noProof/>
          <w:spacing w:val="-5"/>
          <w:sz w:val="18"/>
          <w:szCs w:val="18"/>
          <w:lang w:val="en-US"/>
        </w:rPr>
        <w:t xml:space="preserve"> On self-translation,</w:t>
      </w:r>
      <w:r w:rsidRPr="00AE4375">
        <w:rPr>
          <w:rFonts w:ascii="Times" w:hAnsi="Times" w:cs="Times"/>
          <w:noProof/>
          <w:spacing w:val="-5"/>
          <w:sz w:val="18"/>
          <w:szCs w:val="18"/>
          <w:lang w:val="en-US"/>
        </w:rPr>
        <w:t xml:space="preserve"> LED, Milano, 2012.</w:t>
      </w:r>
    </w:p>
    <w:p w14:paraId="0C40669F" w14:textId="2E13722B" w:rsidR="009249E2" w:rsidRDefault="009249E2" w:rsidP="009249E2">
      <w:pPr>
        <w:rPr>
          <w:rFonts w:ascii="Times" w:hAnsi="Times" w:cs="Times"/>
          <w:noProof/>
          <w:spacing w:val="-5"/>
          <w:sz w:val="18"/>
          <w:szCs w:val="18"/>
          <w:lang w:val="en-US"/>
        </w:rPr>
      </w:pPr>
      <w:r w:rsidRPr="00AE4375">
        <w:rPr>
          <w:rFonts w:ascii="Times" w:hAnsi="Times" w:cs="Times"/>
          <w:smallCaps/>
          <w:noProof/>
          <w:spacing w:val="-5"/>
          <w:sz w:val="16"/>
          <w:szCs w:val="16"/>
          <w:lang w:val="en-US"/>
        </w:rPr>
        <w:t>F. Chaume,</w:t>
      </w:r>
      <w:r w:rsidRPr="00AE4375">
        <w:rPr>
          <w:rFonts w:ascii="Times" w:hAnsi="Times" w:cs="Times"/>
          <w:noProof/>
          <w:spacing w:val="-5"/>
          <w:sz w:val="18"/>
          <w:szCs w:val="18"/>
          <w:lang w:val="en-US"/>
        </w:rPr>
        <w:t xml:space="preserve"> </w:t>
      </w:r>
      <w:r w:rsidRPr="00AE4375">
        <w:rPr>
          <w:rFonts w:ascii="Times" w:hAnsi="Times" w:cs="Times"/>
          <w:i/>
          <w:iCs/>
          <w:noProof/>
          <w:spacing w:val="-5"/>
          <w:sz w:val="18"/>
          <w:szCs w:val="18"/>
          <w:lang w:val="en-US"/>
        </w:rPr>
        <w:t>Audiovisual Transl</w:t>
      </w:r>
      <w:r>
        <w:rPr>
          <w:rFonts w:ascii="Times" w:hAnsi="Times" w:cs="Times"/>
          <w:i/>
          <w:iCs/>
          <w:noProof/>
          <w:spacing w:val="-5"/>
          <w:sz w:val="18"/>
          <w:szCs w:val="18"/>
          <w:lang w:val="en-US"/>
        </w:rPr>
        <w:t>a</w:t>
      </w:r>
      <w:r w:rsidRPr="00AE4375">
        <w:rPr>
          <w:rFonts w:ascii="Times" w:hAnsi="Times" w:cs="Times"/>
          <w:i/>
          <w:iCs/>
          <w:noProof/>
          <w:spacing w:val="-5"/>
          <w:sz w:val="18"/>
          <w:szCs w:val="18"/>
          <w:lang w:val="en-US"/>
        </w:rPr>
        <w:t>tion: Dubbing</w:t>
      </w:r>
      <w:r w:rsidRPr="00AE4375">
        <w:rPr>
          <w:rFonts w:ascii="Times" w:hAnsi="Times" w:cs="Times"/>
          <w:noProof/>
          <w:spacing w:val="-5"/>
          <w:sz w:val="18"/>
          <w:szCs w:val="18"/>
          <w:lang w:val="en-US"/>
        </w:rPr>
        <w:t>, St. Jerome Publishing, Manchester, 2012.</w:t>
      </w:r>
    </w:p>
    <w:p w14:paraId="6CF9C376" w14:textId="52ED03D4" w:rsidR="003B2610" w:rsidRPr="000343BB" w:rsidRDefault="003B2610"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8"/>
        </w:rPr>
        <w:t>M. Paolinelli-E. Di Fortunato</w:t>
      </w:r>
      <w:r w:rsidRPr="00AE4375">
        <w:rPr>
          <w:rFonts w:ascii="Times" w:hAnsi="Times" w:cs="Times"/>
          <w:smallCaps/>
          <w:noProof/>
          <w:spacing w:val="-5"/>
          <w:sz w:val="18"/>
          <w:szCs w:val="18"/>
        </w:rPr>
        <w:t>,</w:t>
      </w:r>
      <w:r w:rsidRPr="00AE4375">
        <w:rPr>
          <w:rFonts w:ascii="Times" w:hAnsi="Times" w:cs="Times"/>
          <w:i/>
          <w:noProof/>
          <w:spacing w:val="-5"/>
          <w:sz w:val="18"/>
          <w:szCs w:val="18"/>
        </w:rPr>
        <w:t xml:space="preserve"> Tradurre per il doppiaggio,</w:t>
      </w:r>
      <w:r w:rsidRPr="00AE4375">
        <w:rPr>
          <w:rFonts w:ascii="Times" w:hAnsi="Times" w:cs="Times"/>
          <w:noProof/>
          <w:spacing w:val="-5"/>
          <w:sz w:val="18"/>
          <w:szCs w:val="18"/>
        </w:rPr>
        <w:t xml:space="preserve"> Hoepli, Milano, 2005.</w:t>
      </w:r>
    </w:p>
    <w:p w14:paraId="0E48367C" w14:textId="77777777" w:rsidR="00125105" w:rsidRPr="00AE4375" w:rsidRDefault="00125105"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8"/>
        </w:rPr>
        <w:t>M. Pavesi</w:t>
      </w:r>
      <w:r w:rsidRPr="00AE4375">
        <w:rPr>
          <w:rFonts w:ascii="Times" w:hAnsi="Times" w:cs="Times"/>
          <w:smallCaps/>
          <w:noProof/>
          <w:spacing w:val="-5"/>
          <w:sz w:val="18"/>
          <w:szCs w:val="18"/>
        </w:rPr>
        <w:t>,</w:t>
      </w:r>
      <w:r w:rsidRPr="00AE4375">
        <w:rPr>
          <w:rFonts w:ascii="Times" w:hAnsi="Times" w:cs="Times"/>
          <w:i/>
          <w:noProof/>
          <w:spacing w:val="-5"/>
          <w:sz w:val="18"/>
          <w:szCs w:val="18"/>
        </w:rPr>
        <w:t xml:space="preserve"> La traduzione filmica. Aspetti del parlato dall’inglese all’italiano,</w:t>
      </w:r>
      <w:r w:rsidRPr="00AE4375">
        <w:rPr>
          <w:rFonts w:ascii="Times" w:hAnsi="Times" w:cs="Times"/>
          <w:noProof/>
          <w:spacing w:val="-5"/>
          <w:sz w:val="18"/>
          <w:szCs w:val="18"/>
        </w:rPr>
        <w:t xml:space="preserve"> Carocci, Roma, 2006.</w:t>
      </w:r>
    </w:p>
    <w:p w14:paraId="035EDD03" w14:textId="77777777" w:rsidR="00125105" w:rsidRDefault="00125105"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8"/>
        </w:rPr>
        <w:t>E. Perego</w:t>
      </w:r>
      <w:r w:rsidRPr="00AE4375">
        <w:rPr>
          <w:rFonts w:ascii="Times" w:hAnsi="Times" w:cs="Times"/>
          <w:smallCaps/>
          <w:noProof/>
          <w:spacing w:val="-5"/>
          <w:sz w:val="18"/>
          <w:szCs w:val="18"/>
        </w:rPr>
        <w:t>,</w:t>
      </w:r>
      <w:r w:rsidRPr="00AE4375">
        <w:rPr>
          <w:rFonts w:ascii="Times" w:hAnsi="Times" w:cs="Times"/>
          <w:i/>
          <w:noProof/>
          <w:spacing w:val="-5"/>
          <w:sz w:val="18"/>
          <w:szCs w:val="18"/>
        </w:rPr>
        <w:t xml:space="preserve"> La traduzione audiovisiva,</w:t>
      </w:r>
      <w:r w:rsidRPr="00AE4375">
        <w:rPr>
          <w:rFonts w:ascii="Times" w:hAnsi="Times" w:cs="Times"/>
          <w:noProof/>
          <w:spacing w:val="-5"/>
          <w:sz w:val="18"/>
          <w:szCs w:val="18"/>
        </w:rPr>
        <w:t xml:space="preserve"> Carocci, Roma, 2005.</w:t>
      </w:r>
    </w:p>
    <w:p w14:paraId="7293F1F8" w14:textId="77777777" w:rsidR="00125105" w:rsidRPr="00AE4375" w:rsidRDefault="00125105" w:rsidP="00125105">
      <w:pPr>
        <w:tabs>
          <w:tab w:val="clear" w:pos="284"/>
        </w:tabs>
        <w:spacing w:line="240" w:lineRule="atLeast"/>
        <w:ind w:left="284" w:hanging="284"/>
        <w:rPr>
          <w:rFonts w:ascii="Times" w:hAnsi="Times" w:cs="Times"/>
          <w:noProof/>
          <w:spacing w:val="-5"/>
          <w:sz w:val="18"/>
          <w:szCs w:val="18"/>
        </w:rPr>
      </w:pPr>
      <w:r w:rsidRPr="00AE4375">
        <w:rPr>
          <w:rFonts w:ascii="Times" w:hAnsi="Times" w:cs="Times"/>
          <w:smallCaps/>
          <w:noProof/>
          <w:spacing w:val="-5"/>
          <w:sz w:val="16"/>
          <w:szCs w:val="18"/>
        </w:rPr>
        <w:t xml:space="preserve">M. Ulrych </w:t>
      </w:r>
      <w:r w:rsidRPr="00AE4375">
        <w:rPr>
          <w:rFonts w:ascii="Times" w:hAnsi="Times" w:cs="Times"/>
          <w:noProof/>
          <w:spacing w:val="-5"/>
          <w:sz w:val="18"/>
          <w:szCs w:val="18"/>
        </w:rPr>
        <w:t>(a cura di),</w:t>
      </w:r>
      <w:r w:rsidRPr="00AE4375">
        <w:rPr>
          <w:rFonts w:ascii="Times" w:hAnsi="Times" w:cs="Times"/>
          <w:i/>
          <w:noProof/>
          <w:spacing w:val="-5"/>
          <w:sz w:val="18"/>
          <w:szCs w:val="18"/>
        </w:rPr>
        <w:t xml:space="preserve"> Terminologia della traduzione,</w:t>
      </w:r>
      <w:r w:rsidRPr="00AE4375">
        <w:rPr>
          <w:rFonts w:ascii="Times" w:hAnsi="Times" w:cs="Times"/>
          <w:noProof/>
          <w:spacing w:val="-5"/>
          <w:sz w:val="18"/>
          <w:szCs w:val="18"/>
        </w:rPr>
        <w:t xml:space="preserve"> Hoepli, Milano, 2002.</w:t>
      </w:r>
    </w:p>
    <w:p w14:paraId="6983944E" w14:textId="77777777" w:rsidR="00125105" w:rsidRPr="00AE4375" w:rsidRDefault="00125105" w:rsidP="00125105">
      <w:pPr>
        <w:spacing w:before="240" w:after="120"/>
        <w:rPr>
          <w:b/>
          <w:i/>
          <w:sz w:val="18"/>
        </w:rPr>
      </w:pPr>
      <w:r w:rsidRPr="00AE4375">
        <w:rPr>
          <w:b/>
          <w:i/>
          <w:sz w:val="18"/>
        </w:rPr>
        <w:t>DIDATTICA DEL CORSO</w:t>
      </w:r>
    </w:p>
    <w:p w14:paraId="77DD75CF" w14:textId="77777777" w:rsidR="00125105" w:rsidRPr="00AE4375" w:rsidRDefault="00125105" w:rsidP="00302A77">
      <w:pPr>
        <w:pStyle w:val="Testo2"/>
      </w:pPr>
      <w:r w:rsidRPr="00AE4375">
        <w:t>Lezioni in aula ed esercizi pratici guidati.</w:t>
      </w:r>
    </w:p>
    <w:p w14:paraId="05FD819C" w14:textId="77777777" w:rsidR="00125105" w:rsidRPr="00AE4375" w:rsidRDefault="00125105" w:rsidP="00125105">
      <w:pPr>
        <w:spacing w:before="240" w:after="120"/>
        <w:rPr>
          <w:b/>
          <w:i/>
          <w:sz w:val="18"/>
        </w:rPr>
      </w:pPr>
      <w:r w:rsidRPr="00AE4375">
        <w:rPr>
          <w:b/>
          <w:i/>
          <w:sz w:val="18"/>
        </w:rPr>
        <w:t>METODO E CRITERI DI VALUTAZIONE</w:t>
      </w:r>
    </w:p>
    <w:p w14:paraId="7A001BF8" w14:textId="21E84B41" w:rsidR="006B07ED" w:rsidRPr="00AE4375" w:rsidRDefault="006B07ED" w:rsidP="006B07ED">
      <w:pPr>
        <w:pStyle w:val="Testo2"/>
      </w:pPr>
      <w:r w:rsidRPr="00AE4375">
        <w:t>La verifica finale è costituita da a) una prova orale volta a valutare la conoscenza dei diversi approcci teorici e pratici alla traduzione, anche in ambiti specializzati come</w:t>
      </w:r>
      <w:r w:rsidR="00174585" w:rsidRPr="00AE4375">
        <w:t xml:space="preserve">, ad </w:t>
      </w:r>
      <w:r w:rsidR="00174585" w:rsidRPr="00AE4375">
        <w:lastRenderedPageBreak/>
        <w:t>esempio,</w:t>
      </w:r>
      <w:r w:rsidRPr="00AE4375">
        <w:t xml:space="preserve"> quello audiovisivo</w:t>
      </w:r>
      <w:r w:rsidR="00313032">
        <w:t xml:space="preserve"> e giuridico</w:t>
      </w:r>
      <w:r w:rsidRPr="00AE4375">
        <w:t>, e b) tre prove in itinere: una di traduzione e due di critica traduttiva volte a valutare la capacità dello studente di individuare le problematiche traduttive poste dai vari tipi di testo e le strategie traduttive più adeguate a risolverle. Inoltre, le prove di critica intendono situare in un determinato contesto socio-culturale tali problematiche e strategie, al fine di permettere alle studentesse e agli studenti di analizzare criticamente le principali caratteristiche di traduzioni diverse. Le prove di critica si differenziano per la scelta del caso di studio: uno sarà assegnato dalle docenti, uno sarà scelto dagli studenti.</w:t>
      </w:r>
    </w:p>
    <w:p w14:paraId="713DED4E" w14:textId="77777777" w:rsidR="006B07ED" w:rsidRPr="00AE4375" w:rsidRDefault="006B07ED" w:rsidP="006B07ED">
      <w:pPr>
        <w:pStyle w:val="Testo2"/>
      </w:pPr>
      <w:r w:rsidRPr="00AE4375">
        <w:t>Nella prova orale le studentesse e gli studenti dovranno dimostrare di saper contestualizzare, argomentare e interpretare i contenuti del corso con capacità critica, chiarezza ed efficacia. Il punteggio raggiungibile è di 30/30.</w:t>
      </w:r>
    </w:p>
    <w:p w14:paraId="6FC5BF0C" w14:textId="77777777" w:rsidR="006B07ED" w:rsidRPr="00AE4375" w:rsidRDefault="006B07ED" w:rsidP="006B07ED">
      <w:pPr>
        <w:pStyle w:val="Testo2"/>
      </w:pPr>
      <w:r w:rsidRPr="00AE4375">
        <w:t>Nelle prove scritte dovranno dimostrare di saper applicare e giustificare le strategie traduttive affrontate durante il corso, oltre che la metodologia di analisi critica come illustrata durante le lezioni. Fondamentale nella stesura delle prove scritte sarà la correttezza linguistica, la capacità critica nell’analisi traduttiva e, nel caso della prova di critica a scelta individuale, l’originalità dell’approccio all’argomento da trattare. Il punteggio conseguibile in ogni prova è di 30/30.</w:t>
      </w:r>
    </w:p>
    <w:p w14:paraId="08D8F274" w14:textId="0F457270" w:rsidR="008B63AD" w:rsidRPr="00AE4375" w:rsidRDefault="006B07ED" w:rsidP="006B07ED">
      <w:pPr>
        <w:pStyle w:val="Testo2"/>
      </w:pPr>
      <w:r w:rsidRPr="00AE4375">
        <w:t>Il voto finale è unico ed è rappresentato dalla media delle 4 prove, che hanno pertanto un egual peso (25%)</w:t>
      </w:r>
      <w:r w:rsidR="00E11B58" w:rsidRPr="00AE4375">
        <w:t>.</w:t>
      </w:r>
    </w:p>
    <w:p w14:paraId="05DA0397" w14:textId="77777777" w:rsidR="00125105" w:rsidRPr="00AE4375" w:rsidRDefault="00125105" w:rsidP="00125105">
      <w:pPr>
        <w:spacing w:before="240" w:after="120" w:line="240" w:lineRule="exact"/>
        <w:rPr>
          <w:b/>
          <w:i/>
          <w:sz w:val="18"/>
        </w:rPr>
      </w:pPr>
      <w:r w:rsidRPr="00AE4375">
        <w:rPr>
          <w:b/>
          <w:i/>
          <w:sz w:val="18"/>
        </w:rPr>
        <w:t>AVVERTENZE E PREREQUISITI</w:t>
      </w:r>
    </w:p>
    <w:p w14:paraId="1EDDDFC5" w14:textId="77777777" w:rsidR="006B07ED" w:rsidRPr="00AE4375" w:rsidRDefault="006B07ED" w:rsidP="006B07ED">
      <w:pPr>
        <w:pStyle w:val="Testo2"/>
      </w:pPr>
      <w:r w:rsidRPr="00AE4375">
        <w:t>Il corso sarà articolato in due semestri. Nel primo semestre verranno affrontate le tematiche di base della traduttologia, che saranno ulteriormente approfondite nel secondo semestre con particolare riferimento alla riscrittura e alla traduzione intersemiotica. Attività pratiche di traduzione e di critica traduttiva sono previste in entrambi i semestri. Gli studenti frequentanti potranno lavorare su un caso di studio per semestre e discuterlo all’esame, per facilitare la contestualizzazione delle teorie traduttive affrontate a lezione.</w:t>
      </w:r>
    </w:p>
    <w:p w14:paraId="40DE51EC" w14:textId="77777777" w:rsidR="006B07ED" w:rsidRPr="00AE4375" w:rsidRDefault="006B07ED" w:rsidP="006B07ED">
      <w:pPr>
        <w:pStyle w:val="Testo2"/>
      </w:pPr>
      <w:r w:rsidRPr="00AE4375">
        <w:t>Gli studenti che scelgono il corso come semestrale dovranno frequentare esclusivamente il primo semestre.</w:t>
      </w:r>
    </w:p>
    <w:p w14:paraId="2BF99DE8" w14:textId="77777777" w:rsidR="006B07ED" w:rsidRPr="00AE4375" w:rsidRDefault="006B07ED" w:rsidP="006B07ED">
      <w:pPr>
        <w:pStyle w:val="Testo2"/>
      </w:pPr>
      <w:r w:rsidRPr="00AE4375">
        <w:t>Gli studenti non frequentanti sono pregati di prendere contatto con le docenti via email per definire un piano di lavoro dettagliato che prenda in considerazione sia le prove scritte che quella orale.</w:t>
      </w:r>
    </w:p>
    <w:p w14:paraId="0F332740" w14:textId="6BB4E24A" w:rsidR="00125105" w:rsidRPr="00AE4375" w:rsidRDefault="006B07ED" w:rsidP="006B07ED">
      <w:pPr>
        <w:pStyle w:val="Testo2"/>
      </w:pPr>
      <w:r w:rsidRPr="00AE4375">
        <w:t xml:space="preserve">Pur ponendosi su un piano teorico che prescinde dalla specificità delle lingue coinvolte, per una completa fruizione del corso si richiede una buona conoscenza della lingua inglese. Gli studenti sono tenuti a prendere iscrizione al corso in </w:t>
      </w:r>
      <w:r w:rsidRPr="00AE4375">
        <w:rPr>
          <w:i/>
        </w:rPr>
        <w:t>Blackboard</w:t>
      </w:r>
      <w:r w:rsidRPr="00AE4375">
        <w:t xml:space="preserve"> relativo al presente insegnamento.</w:t>
      </w:r>
    </w:p>
    <w:p w14:paraId="387587D2" w14:textId="1212E13F" w:rsidR="00125105" w:rsidRPr="00AE4375" w:rsidRDefault="00125105" w:rsidP="00302A77">
      <w:pPr>
        <w:pStyle w:val="Testo2"/>
        <w:spacing w:before="120"/>
        <w:rPr>
          <w:i/>
        </w:rPr>
      </w:pPr>
      <w:r w:rsidRPr="00AE4375">
        <w:rPr>
          <w:i/>
        </w:rPr>
        <w:t xml:space="preserve">Orario e luogo di ricevimento </w:t>
      </w:r>
      <w:r w:rsidR="003D708E" w:rsidRPr="00AE4375">
        <w:rPr>
          <w:i/>
        </w:rPr>
        <w:t>degli studenti</w:t>
      </w:r>
    </w:p>
    <w:p w14:paraId="0FE86303" w14:textId="73A03865" w:rsidR="00125105" w:rsidRPr="00302A77" w:rsidRDefault="00313032" w:rsidP="00302A77">
      <w:pPr>
        <w:pStyle w:val="Testo2"/>
      </w:pPr>
      <w:r>
        <w:t>Le</w:t>
      </w:r>
      <w:r w:rsidR="00125105" w:rsidRPr="00AE4375">
        <w:t xml:space="preserve"> docenti ricevono gli studenti semestralmente come da avviso sulla rispettiva pagina docente dell’ateneo.</w:t>
      </w:r>
    </w:p>
    <w:sectPr w:rsidR="00125105" w:rsidRPr="00302A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347A" w14:textId="77777777" w:rsidR="001A0C76" w:rsidRDefault="001A0C76" w:rsidP="004741AD">
      <w:pPr>
        <w:spacing w:line="240" w:lineRule="auto"/>
      </w:pPr>
      <w:r>
        <w:separator/>
      </w:r>
    </w:p>
  </w:endnote>
  <w:endnote w:type="continuationSeparator" w:id="0">
    <w:p w14:paraId="1CC85217" w14:textId="77777777" w:rsidR="001A0C76" w:rsidRDefault="001A0C76" w:rsidP="00474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1775" w14:textId="77777777" w:rsidR="001A0C76" w:rsidRDefault="001A0C76" w:rsidP="004741AD">
      <w:pPr>
        <w:spacing w:line="240" w:lineRule="auto"/>
      </w:pPr>
      <w:r>
        <w:separator/>
      </w:r>
    </w:p>
  </w:footnote>
  <w:footnote w:type="continuationSeparator" w:id="0">
    <w:p w14:paraId="231D53CE" w14:textId="77777777" w:rsidR="001A0C76" w:rsidRDefault="001A0C76" w:rsidP="004741AD">
      <w:pPr>
        <w:spacing w:line="240" w:lineRule="auto"/>
      </w:pPr>
      <w:r>
        <w:continuationSeparator/>
      </w:r>
    </w:p>
  </w:footnote>
  <w:footnote w:id="1">
    <w:p w14:paraId="329FCCF4" w14:textId="70D22158" w:rsidR="00024309" w:rsidRDefault="0002430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3D1"/>
    <w:multiLevelType w:val="hybridMultilevel"/>
    <w:tmpl w:val="517C5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2654AC"/>
    <w:multiLevelType w:val="hybridMultilevel"/>
    <w:tmpl w:val="4E2099E8"/>
    <w:lvl w:ilvl="0" w:tplc="E1561B5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8725250">
    <w:abstractNumId w:val="0"/>
  </w:num>
  <w:num w:numId="2" w16cid:durableId="35979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05"/>
    <w:rsid w:val="00024309"/>
    <w:rsid w:val="000343BB"/>
    <w:rsid w:val="000F4E81"/>
    <w:rsid w:val="00102EEE"/>
    <w:rsid w:val="00125105"/>
    <w:rsid w:val="0013519C"/>
    <w:rsid w:val="00174585"/>
    <w:rsid w:val="00187B99"/>
    <w:rsid w:val="001907EC"/>
    <w:rsid w:val="001A0C76"/>
    <w:rsid w:val="002014DD"/>
    <w:rsid w:val="002103D8"/>
    <w:rsid w:val="00235B75"/>
    <w:rsid w:val="002D3330"/>
    <w:rsid w:val="002D5E17"/>
    <w:rsid w:val="00302A77"/>
    <w:rsid w:val="00313032"/>
    <w:rsid w:val="003B2610"/>
    <w:rsid w:val="003D708E"/>
    <w:rsid w:val="00444E3C"/>
    <w:rsid w:val="004741AD"/>
    <w:rsid w:val="004D1217"/>
    <w:rsid w:val="004D6008"/>
    <w:rsid w:val="005A2CAF"/>
    <w:rsid w:val="005D75FE"/>
    <w:rsid w:val="006353F3"/>
    <w:rsid w:val="00640794"/>
    <w:rsid w:val="006A12C6"/>
    <w:rsid w:val="006B07ED"/>
    <w:rsid w:val="006F1772"/>
    <w:rsid w:val="007C2805"/>
    <w:rsid w:val="008665AA"/>
    <w:rsid w:val="00876322"/>
    <w:rsid w:val="008942E7"/>
    <w:rsid w:val="008A1204"/>
    <w:rsid w:val="008B63AD"/>
    <w:rsid w:val="00900CCA"/>
    <w:rsid w:val="009249E2"/>
    <w:rsid w:val="00924B77"/>
    <w:rsid w:val="00940DA2"/>
    <w:rsid w:val="00990871"/>
    <w:rsid w:val="009B078C"/>
    <w:rsid w:val="009E055C"/>
    <w:rsid w:val="00A0376B"/>
    <w:rsid w:val="00A74F6F"/>
    <w:rsid w:val="00A75410"/>
    <w:rsid w:val="00AD7557"/>
    <w:rsid w:val="00AE4375"/>
    <w:rsid w:val="00B32A7F"/>
    <w:rsid w:val="00B423E0"/>
    <w:rsid w:val="00B50C5D"/>
    <w:rsid w:val="00B51253"/>
    <w:rsid w:val="00B525CC"/>
    <w:rsid w:val="00B9291E"/>
    <w:rsid w:val="00C15BAE"/>
    <w:rsid w:val="00CD00EC"/>
    <w:rsid w:val="00D350A8"/>
    <w:rsid w:val="00D404F2"/>
    <w:rsid w:val="00D96990"/>
    <w:rsid w:val="00DD6CD5"/>
    <w:rsid w:val="00E00525"/>
    <w:rsid w:val="00E11B58"/>
    <w:rsid w:val="00E607E6"/>
    <w:rsid w:val="00F67DBA"/>
    <w:rsid w:val="00FD67B9"/>
    <w:rsid w:val="4FF5F796"/>
    <w:rsid w:val="5191C7F7"/>
    <w:rsid w:val="53DD934C"/>
    <w:rsid w:val="7348A515"/>
    <w:rsid w:val="7C4779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C1144"/>
  <w15:docId w15:val="{B96893C6-224E-3F4D-AD3E-12110E89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2A77"/>
    <w:pPr>
      <w:ind w:left="720"/>
      <w:contextualSpacing/>
    </w:pPr>
  </w:style>
  <w:style w:type="paragraph" w:styleId="Testonotaapidipagina">
    <w:name w:val="footnote text"/>
    <w:basedOn w:val="Normale"/>
    <w:link w:val="TestonotaapidipaginaCarattere"/>
    <w:semiHidden/>
    <w:unhideWhenUsed/>
    <w:rsid w:val="004741A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41AD"/>
  </w:style>
  <w:style w:type="character" w:styleId="Rimandonotaapidipagina">
    <w:name w:val="footnote reference"/>
    <w:basedOn w:val="Carpredefinitoparagrafo"/>
    <w:semiHidden/>
    <w:unhideWhenUsed/>
    <w:rsid w:val="004741AD"/>
    <w:rPr>
      <w:vertAlign w:val="superscript"/>
    </w:rPr>
  </w:style>
  <w:style w:type="character" w:styleId="Collegamentoipertestuale">
    <w:name w:val="Hyperlink"/>
    <w:basedOn w:val="Carpredefinitoparagrafo"/>
    <w:rsid w:val="004741AD"/>
    <w:rPr>
      <w:color w:val="0563C1" w:themeColor="hyperlink"/>
      <w:u w:val="single"/>
    </w:rPr>
  </w:style>
  <w:style w:type="paragraph" w:customStyle="1" w:styleId="xxxmsonormal">
    <w:name w:val="x_x_x_msonormal"/>
    <w:basedOn w:val="Normale"/>
    <w:rsid w:val="000343BB"/>
    <w:pPr>
      <w:tabs>
        <w:tab w:val="clear" w:pos="284"/>
      </w:tabs>
      <w:spacing w:before="100" w:beforeAutospacing="1" w:after="100" w:afterAutospacing="1" w:line="240" w:lineRule="auto"/>
      <w:jc w:val="left"/>
    </w:pPr>
    <w:rPr>
      <w:sz w:val="24"/>
    </w:rPr>
  </w:style>
  <w:style w:type="character" w:customStyle="1" w:styleId="xxxcontentpasted2">
    <w:name w:val="x_x_x_contentpasted2"/>
    <w:basedOn w:val="Carpredefinitoparagrafo"/>
    <w:rsid w:val="000343BB"/>
  </w:style>
  <w:style w:type="character" w:customStyle="1" w:styleId="xcontentpasted2">
    <w:name w:val="x_contentpasted2"/>
    <w:basedOn w:val="Carpredefinitoparagrafo"/>
    <w:rsid w:val="0003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9548">
      <w:bodyDiv w:val="1"/>
      <w:marLeft w:val="0"/>
      <w:marRight w:val="0"/>
      <w:marTop w:val="0"/>
      <w:marBottom w:val="0"/>
      <w:divBdr>
        <w:top w:val="none" w:sz="0" w:space="0" w:color="auto"/>
        <w:left w:val="none" w:sz="0" w:space="0" w:color="auto"/>
        <w:bottom w:val="none" w:sz="0" w:space="0" w:color="auto"/>
        <w:right w:val="none" w:sz="0" w:space="0" w:color="auto"/>
      </w:divBdr>
      <w:divsChild>
        <w:div w:id="1089695163">
          <w:marLeft w:val="0"/>
          <w:marRight w:val="0"/>
          <w:marTop w:val="0"/>
          <w:marBottom w:val="0"/>
          <w:divBdr>
            <w:top w:val="none" w:sz="0" w:space="0" w:color="auto"/>
            <w:left w:val="none" w:sz="0" w:space="0" w:color="auto"/>
            <w:bottom w:val="none" w:sz="0" w:space="0" w:color="auto"/>
            <w:right w:val="none" w:sz="0" w:space="0" w:color="auto"/>
          </w:divBdr>
        </w:div>
      </w:divsChild>
    </w:div>
    <w:div w:id="945043781">
      <w:bodyDiv w:val="1"/>
      <w:marLeft w:val="0"/>
      <w:marRight w:val="0"/>
      <w:marTop w:val="0"/>
      <w:marBottom w:val="0"/>
      <w:divBdr>
        <w:top w:val="none" w:sz="0" w:space="0" w:color="auto"/>
        <w:left w:val="none" w:sz="0" w:space="0" w:color="auto"/>
        <w:bottom w:val="none" w:sz="0" w:space="0" w:color="auto"/>
        <w:right w:val="none" w:sz="0" w:space="0" w:color="auto"/>
      </w:divBdr>
    </w:div>
    <w:div w:id="1410888292">
      <w:bodyDiv w:val="1"/>
      <w:marLeft w:val="0"/>
      <w:marRight w:val="0"/>
      <w:marTop w:val="0"/>
      <w:marBottom w:val="0"/>
      <w:divBdr>
        <w:top w:val="none" w:sz="0" w:space="0" w:color="auto"/>
        <w:left w:val="none" w:sz="0" w:space="0" w:color="auto"/>
        <w:bottom w:val="none" w:sz="0" w:space="0" w:color="auto"/>
        <w:right w:val="none" w:sz="0" w:space="0" w:color="auto"/>
      </w:divBdr>
      <w:divsChild>
        <w:div w:id="1545021708">
          <w:marLeft w:val="0"/>
          <w:marRight w:val="0"/>
          <w:marTop w:val="0"/>
          <w:marBottom w:val="0"/>
          <w:divBdr>
            <w:top w:val="none" w:sz="0" w:space="0" w:color="auto"/>
            <w:left w:val="none" w:sz="0" w:space="0" w:color="auto"/>
            <w:bottom w:val="none" w:sz="0" w:space="0" w:color="auto"/>
            <w:right w:val="none" w:sz="0" w:space="0" w:color="auto"/>
          </w:divBdr>
          <w:divsChild>
            <w:div w:id="1413307561">
              <w:marLeft w:val="0"/>
              <w:marRight w:val="0"/>
              <w:marTop w:val="0"/>
              <w:marBottom w:val="0"/>
              <w:divBdr>
                <w:top w:val="none" w:sz="0" w:space="0" w:color="auto"/>
                <w:left w:val="none" w:sz="0" w:space="0" w:color="auto"/>
                <w:bottom w:val="none" w:sz="0" w:space="0" w:color="auto"/>
                <w:right w:val="none" w:sz="0" w:space="0" w:color="auto"/>
              </w:divBdr>
              <w:divsChild>
                <w:div w:id="14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0C1C-9A30-734D-81D7-9F5492E1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1028</Words>
  <Characters>6325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2023-07-10T09:50:00Z</dcterms:created>
  <dcterms:modified xsi:type="dcterms:W3CDTF">2023-07-10T11:52:00Z</dcterms:modified>
</cp:coreProperties>
</file>