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4BC" w14:textId="77777777" w:rsidR="008931E4" w:rsidRPr="0073360C" w:rsidRDefault="008931E4" w:rsidP="008931E4">
      <w:pPr>
        <w:pStyle w:val="Titolo1"/>
      </w:pPr>
      <w:r w:rsidRPr="0073360C">
        <w:t>Psicologia sociale (II modulo)</w:t>
      </w:r>
    </w:p>
    <w:p w14:paraId="28A17125" w14:textId="77777777" w:rsidR="008931E4" w:rsidRPr="0073360C" w:rsidRDefault="008931E4" w:rsidP="008931E4">
      <w:pPr>
        <w:pStyle w:val="Titolo2"/>
      </w:pPr>
      <w:r w:rsidRPr="0073360C">
        <w:t>Prof. Cristina Giuliani</w:t>
      </w:r>
    </w:p>
    <w:p w14:paraId="547E71E8" w14:textId="4B252AE4" w:rsidR="002D5E17" w:rsidRDefault="008931E4" w:rsidP="008931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543BC0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1E4A67A" w14:textId="6AF53A5C" w:rsidR="00BE46DC" w:rsidRPr="008931E4" w:rsidRDefault="00BE46DC" w:rsidP="00BE46DC">
      <w:pPr>
        <w:spacing w:line="240" w:lineRule="exact"/>
        <w:rPr>
          <w:rStyle w:val="Enfasigrassetto"/>
          <w:rFonts w:ascii="Times" w:hAnsi="Times" w:cs="Times"/>
          <w:b w:val="0"/>
          <w:bCs w:val="0"/>
        </w:rPr>
      </w:pPr>
      <w:r w:rsidRPr="008931E4">
        <w:rPr>
          <w:rFonts w:ascii="Times" w:hAnsi="Times" w:cs="Times"/>
        </w:rPr>
        <w:t>Il corso si propone di introdurre gli studenti allo studio della psicologia sociale dei gruppi, approfondendo il ruolo che le dinamic</w:t>
      </w:r>
      <w:r>
        <w:rPr>
          <w:rFonts w:ascii="Times" w:hAnsi="Times" w:cs="Times"/>
        </w:rPr>
        <w:t xml:space="preserve">he gruppali (reali e virtuali) </w:t>
      </w:r>
      <w:r w:rsidRPr="008931E4">
        <w:rPr>
          <w:rFonts w:ascii="Times" w:hAnsi="Times" w:cs="Times"/>
        </w:rPr>
        <w:t>hanno sulla costruzione della realtà sociale (percezione dell’altro e di Sé, credenz</w:t>
      </w:r>
      <w:r w:rsidR="006F0499">
        <w:rPr>
          <w:rFonts w:ascii="Times" w:hAnsi="Times" w:cs="Times"/>
        </w:rPr>
        <w:t>e</w:t>
      </w:r>
      <w:r w:rsidRPr="008931E4">
        <w:rPr>
          <w:rFonts w:ascii="Times" w:hAnsi="Times" w:cs="Times"/>
        </w:rPr>
        <w:t xml:space="preserve">) e sui comportamenti umani. </w:t>
      </w:r>
    </w:p>
    <w:p w14:paraId="0BD35DF5" w14:textId="77777777" w:rsidR="00BE46DC" w:rsidRPr="00890F0E" w:rsidRDefault="00BE46DC" w:rsidP="00BE46DC">
      <w:pPr>
        <w:spacing w:before="120" w:line="240" w:lineRule="exact"/>
        <w:rPr>
          <w:rFonts w:ascii="Times" w:hAnsi="Times" w:cs="Times"/>
          <w:b/>
          <w:i/>
        </w:rPr>
      </w:pPr>
      <w:r w:rsidRPr="00890F0E">
        <w:rPr>
          <w:rStyle w:val="Enfasigrassetto"/>
          <w:rFonts w:ascii="Times" w:hAnsi="Times" w:cs="Times"/>
          <w:b w:val="0"/>
          <w:i/>
        </w:rPr>
        <w:t>Conoscenza e capacità di comprensione</w:t>
      </w:r>
    </w:p>
    <w:p w14:paraId="46C825FE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Al termine dell’insegnamento lo studente sarà in grado di: </w:t>
      </w:r>
    </w:p>
    <w:p w14:paraId="07665EA3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definire i principali processi intra- e inter-gruppali; </w:t>
      </w:r>
    </w:p>
    <w:p w14:paraId="7D495320" w14:textId="3F4551A2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>
        <w:rPr>
          <w:rFonts w:ascii="Times" w:hAnsi="Times" w:cs="Times"/>
        </w:rPr>
        <w:t xml:space="preserve">descrivere </w:t>
      </w:r>
      <w:r w:rsidRPr="008931E4">
        <w:rPr>
          <w:rFonts w:ascii="Times" w:hAnsi="Times" w:cs="Times"/>
        </w:rPr>
        <w:t>le interazioni tra individuo e contesto, distinguendo dimensioni interpersonali, intergrupp</w:t>
      </w:r>
      <w:r w:rsidR="0091219E">
        <w:rPr>
          <w:rFonts w:ascii="Times" w:hAnsi="Times" w:cs="Times"/>
        </w:rPr>
        <w:t xml:space="preserve">o </w:t>
      </w:r>
      <w:r w:rsidRPr="008931E4">
        <w:rPr>
          <w:rFonts w:ascii="Times" w:hAnsi="Times" w:cs="Times"/>
        </w:rPr>
        <w:t xml:space="preserve">e sociali; </w:t>
      </w:r>
    </w:p>
    <w:p w14:paraId="0106F082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identificare i fattori psicosociali che influenzano i comportament</w:t>
      </w:r>
      <w:r>
        <w:rPr>
          <w:rFonts w:ascii="Times" w:hAnsi="Times" w:cs="Times"/>
        </w:rPr>
        <w:t>i</w:t>
      </w:r>
      <w:r w:rsidRPr="008931E4">
        <w:rPr>
          <w:rFonts w:ascii="Times" w:hAnsi="Times" w:cs="Times"/>
        </w:rPr>
        <w:t xml:space="preserve"> nei gruppi. </w:t>
      </w:r>
    </w:p>
    <w:p w14:paraId="024564B3" w14:textId="77777777" w:rsidR="00BE46DC" w:rsidRPr="00890F0E" w:rsidRDefault="00BE46DC" w:rsidP="00BE46DC">
      <w:pPr>
        <w:spacing w:line="240" w:lineRule="exact"/>
        <w:jc w:val="left"/>
        <w:rPr>
          <w:rStyle w:val="Enfasigrassetto"/>
          <w:rFonts w:ascii="Times" w:hAnsi="Times" w:cs="Times"/>
          <w:b w:val="0"/>
          <w:i/>
        </w:rPr>
      </w:pPr>
      <w:r w:rsidRPr="00890F0E">
        <w:rPr>
          <w:rStyle w:val="Enfasigrassetto"/>
          <w:rFonts w:ascii="Times" w:hAnsi="Times" w:cs="Times"/>
          <w:b w:val="0"/>
          <w:i/>
        </w:rPr>
        <w:t xml:space="preserve">Capacità di applicare conoscenza e comprensione </w:t>
      </w:r>
    </w:p>
    <w:p w14:paraId="3B34E6B8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Al termine dell’insegnamento lo studente sarà in grado di: </w:t>
      </w:r>
    </w:p>
    <w:p w14:paraId="7783EEF3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0F0E">
        <w:rPr>
          <w:rFonts w:ascii="Times" w:hAnsi="Times" w:cs="Times"/>
        </w:rPr>
        <w:t xml:space="preserve">generalizzare una prospettiva psicosociale a diversi ambiti e contesti per un'analisi dei fenomeni di gruppo; </w:t>
      </w:r>
    </w:p>
    <w:p w14:paraId="1B72EA86" w14:textId="6368434F" w:rsidR="00BE46DC" w:rsidRPr="008931E4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applicare strumenti e griglie di analisi, utili ad attività che riguardano i rapporti intra-grupp</w:t>
      </w:r>
      <w:r w:rsidR="0091219E">
        <w:rPr>
          <w:rFonts w:ascii="Times" w:hAnsi="Times" w:cs="Times"/>
        </w:rPr>
        <w:t>o</w:t>
      </w:r>
      <w:r w:rsidRPr="008931E4">
        <w:rPr>
          <w:rFonts w:ascii="Times" w:hAnsi="Times" w:cs="Times"/>
        </w:rPr>
        <w:t xml:space="preserve"> e inter-grupp</w:t>
      </w:r>
      <w:r w:rsidR="0091219E">
        <w:rPr>
          <w:rFonts w:ascii="Times" w:hAnsi="Times" w:cs="Times"/>
        </w:rPr>
        <w:t>o</w:t>
      </w:r>
      <w:r w:rsidRPr="008931E4">
        <w:rPr>
          <w:rFonts w:ascii="Times" w:hAnsi="Times" w:cs="Times"/>
        </w:rPr>
        <w:t xml:space="preserve">; </w:t>
      </w:r>
    </w:p>
    <w:p w14:paraId="229BCF1A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sviluppare riflessioni critiche nella lettura dei fenomeni di gruppo e delle proprie es</w:t>
      </w:r>
      <w:r>
        <w:rPr>
          <w:rFonts w:ascii="Times" w:hAnsi="Times" w:cs="Times"/>
        </w:rPr>
        <w:t xml:space="preserve">perienze di gruppo (lavorative </w:t>
      </w:r>
      <w:r w:rsidRPr="008931E4">
        <w:rPr>
          <w:rFonts w:ascii="Times" w:hAnsi="Times" w:cs="Times"/>
        </w:rPr>
        <w:t xml:space="preserve">e non). </w:t>
      </w:r>
    </w:p>
    <w:p w14:paraId="4E64E9AB" w14:textId="77777777" w:rsidR="008931E4" w:rsidRDefault="008931E4" w:rsidP="00890F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651B11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Origini e approcci della psicologia sociale dei gruppi</w:t>
      </w:r>
      <w:r>
        <w:rPr>
          <w:rFonts w:ascii="Times" w:hAnsi="Times" w:cs="Times"/>
        </w:rPr>
        <w:t>.</w:t>
      </w:r>
    </w:p>
    <w:p w14:paraId="11CC1BC4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Rapporto individuo/gruppo: processi di identificazione</w:t>
      </w:r>
      <w:r>
        <w:rPr>
          <w:rFonts w:ascii="Times" w:hAnsi="Times" w:cs="Times"/>
        </w:rPr>
        <w:t>.</w:t>
      </w:r>
    </w:p>
    <w:p w14:paraId="5E51F7B5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Aspetti strutturali e di funzionamento dei g</w:t>
      </w:r>
      <w:r>
        <w:rPr>
          <w:rFonts w:ascii="Times" w:hAnsi="Times" w:cs="Times"/>
        </w:rPr>
        <w:t>ruppi.</w:t>
      </w:r>
    </w:p>
    <w:p w14:paraId="0998BBDD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Norme sociali e conformismo.</w:t>
      </w:r>
    </w:p>
    <w:p w14:paraId="436BD059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Il ruolo delle minoranze attive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1A24AF9D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Le dinamiche dell’influenza sociale e della leadership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0C71E63E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Prestazione di gruppo e inerzia sociale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089A8196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Dinamiche</w:t>
      </w:r>
      <w:r>
        <w:rPr>
          <w:rFonts w:ascii="Times" w:hAnsi="Times" w:cs="Times"/>
        </w:rPr>
        <w:t xml:space="preserve"> relazionali e comunicative tra</w:t>
      </w:r>
      <w:r w:rsidRPr="008931E4">
        <w:rPr>
          <w:rFonts w:ascii="Times" w:hAnsi="Times" w:cs="Times"/>
        </w:rPr>
        <w:t xml:space="preserve"> gruppi</w:t>
      </w:r>
      <w:r>
        <w:rPr>
          <w:rFonts w:ascii="Times" w:hAnsi="Times" w:cs="Times"/>
        </w:rPr>
        <w:t>.</w:t>
      </w:r>
    </w:p>
    <w:p w14:paraId="2A6A1FA6" w14:textId="2B329E40" w:rsidR="008931E4" w:rsidRPr="00890F0E" w:rsidRDefault="008931E4" w:rsidP="00890F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B4892">
        <w:rPr>
          <w:rStyle w:val="Rimandonotaapidipagina"/>
          <w:b/>
          <w:i/>
          <w:sz w:val="18"/>
        </w:rPr>
        <w:footnoteReference w:id="1"/>
      </w:r>
    </w:p>
    <w:p w14:paraId="444CFA12" w14:textId="77777777" w:rsidR="008931E4" w:rsidRPr="002157E6" w:rsidRDefault="008931E4" w:rsidP="008931E4">
      <w:pPr>
        <w:pStyle w:val="Testo1"/>
        <w:spacing w:before="0"/>
      </w:pPr>
      <w:r>
        <w:lastRenderedPageBreak/>
        <w:t>I</w:t>
      </w:r>
      <w:r w:rsidRPr="0073360C">
        <w:t xml:space="preserve">l materiale didattico presentato durante le lezioni </w:t>
      </w:r>
      <w:r>
        <w:t xml:space="preserve">sarà </w:t>
      </w:r>
      <w:r w:rsidRPr="0073360C">
        <w:t>disponibile, sin dal primo giorno del corso, sulla piattaforma Blackboard.</w:t>
      </w:r>
      <w:r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Pr="00CA5513">
        <w:t xml:space="preserve"> a scelta</w:t>
      </w:r>
      <w:r w:rsidR="00890F0E">
        <w:t xml:space="preserve">, nonché </w:t>
      </w:r>
      <w:r>
        <w:t>articolata sulla base del</w:t>
      </w:r>
      <w:r w:rsidRPr="0073360C">
        <w:t xml:space="preserve"> corso di laurea frequentato</w:t>
      </w:r>
      <w:r>
        <w:t xml:space="preserve"> e della frequenza alle lezioni. </w:t>
      </w:r>
    </w:p>
    <w:p w14:paraId="58226B6A" w14:textId="418A3E55" w:rsidR="008931E4" w:rsidRPr="0073360C" w:rsidRDefault="00890F0E" w:rsidP="008931E4">
      <w:pPr>
        <w:pStyle w:val="Testo1"/>
        <w:spacing w:before="0"/>
      </w:pPr>
      <w:r w:rsidRPr="00890F0E">
        <w:t>-</w:t>
      </w:r>
      <w:r w:rsidRPr="00890F0E">
        <w:tab/>
      </w:r>
      <w:r w:rsidRPr="00890F0E">
        <w:rPr>
          <w:sz w:val="16"/>
        </w:rPr>
        <w:t xml:space="preserve">M.A. </w:t>
      </w:r>
      <w:r w:rsidR="008931E4" w:rsidRPr="00890F0E">
        <w:rPr>
          <w:smallCaps/>
          <w:sz w:val="16"/>
        </w:rPr>
        <w:t>Hogg</w:t>
      </w:r>
      <w:r w:rsidRPr="00890F0E">
        <w:rPr>
          <w:sz w:val="16"/>
        </w:rPr>
        <w:t xml:space="preserve">- G.M. </w:t>
      </w:r>
      <w:r w:rsidR="008931E4" w:rsidRPr="00890F0E">
        <w:rPr>
          <w:smallCaps/>
          <w:sz w:val="16"/>
        </w:rPr>
        <w:t>Vaughan</w:t>
      </w:r>
      <w:r w:rsidR="008931E4" w:rsidRPr="00890F0E">
        <w:t xml:space="preserve"> (2016)</w:t>
      </w:r>
      <w:r w:rsidRPr="00890F0E">
        <w:t>,</w:t>
      </w:r>
      <w:r w:rsidR="008931E4" w:rsidRPr="00890F0E">
        <w:t xml:space="preserve"> </w:t>
      </w:r>
      <w:r w:rsidR="008931E4" w:rsidRPr="0073360C">
        <w:rPr>
          <w:i/>
        </w:rPr>
        <w:t>Psicologia sociale. Teorie e applicazioni</w:t>
      </w:r>
      <w:r w:rsidR="008931E4" w:rsidRPr="0073360C">
        <w:t>, II edizione, Milano</w:t>
      </w:r>
      <w:r>
        <w:t>,</w:t>
      </w:r>
      <w:r w:rsidR="008931E4" w:rsidRPr="0073360C">
        <w:t xml:space="preserve"> Pearson</w:t>
      </w:r>
      <w:r w:rsidR="00E62F24">
        <w:t xml:space="preserve">. </w:t>
      </w:r>
      <w:r w:rsidR="00BB4892">
        <w:t xml:space="preserve"> </w:t>
      </w:r>
      <w:hyperlink r:id="rId8" w:history="1">
        <w:r w:rsidR="00BB4892" w:rsidRPr="00BB489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7FAA68" w14:textId="77777777" w:rsidR="008931E4" w:rsidRPr="0073360C" w:rsidRDefault="00890F0E" w:rsidP="008931E4">
      <w:pPr>
        <w:pStyle w:val="Testo1"/>
        <w:spacing w:before="0"/>
      </w:pPr>
      <w:r>
        <w:t>-</w:t>
      </w:r>
      <w:r>
        <w:tab/>
      </w:r>
      <w:r w:rsidR="008931E4" w:rsidRPr="0073360C">
        <w:t>Una monografia a scelta nell’elenco disponibile sulla piattaforma Blackboard</w:t>
      </w:r>
      <w:r w:rsidR="008931E4">
        <w:t>.</w:t>
      </w:r>
      <w:r w:rsidR="008931E4" w:rsidRPr="0073360C">
        <w:t xml:space="preserve"> </w:t>
      </w:r>
    </w:p>
    <w:p w14:paraId="2BB93D03" w14:textId="77777777" w:rsidR="008931E4" w:rsidRDefault="008931E4" w:rsidP="008931E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C665EC6" w14:textId="77777777" w:rsidR="00BE46DC" w:rsidRPr="008931E4" w:rsidRDefault="00BE46DC" w:rsidP="00BE46DC">
      <w:pPr>
        <w:pStyle w:val="Testo2"/>
      </w:pPr>
      <w:r>
        <w:t xml:space="preserve">Lezioni fontali; </w:t>
      </w:r>
      <w:r w:rsidRPr="008931E4">
        <w:t>esercit</w:t>
      </w:r>
      <w:r>
        <w:t>azioni individuali e di gruppo;</w:t>
      </w:r>
      <w:r w:rsidRPr="008931E4">
        <w:t xml:space="preserve"> riflessioni a partire da materiale</w:t>
      </w:r>
      <w:r>
        <w:t xml:space="preserve"> audiovisivo; analisi di caso; </w:t>
      </w:r>
      <w:r w:rsidRPr="008931E4">
        <w:t xml:space="preserve">partecipazione di professionisti. </w:t>
      </w:r>
    </w:p>
    <w:p w14:paraId="7E4EC517" w14:textId="77777777" w:rsidR="008931E4" w:rsidRDefault="008931E4" w:rsidP="008931E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EC0A9A" w14:textId="77777777" w:rsidR="00BE46DC" w:rsidRPr="00821DC9" w:rsidRDefault="00BE46DC" w:rsidP="00BE46DC">
      <w:pPr>
        <w:pStyle w:val="Testo2"/>
      </w:pPr>
      <w:r w:rsidRPr="00821DC9">
        <w:t>L’esame sarà in forma orale con una durata di 20 minuti volto ad accertare: a) le conoscenze disciplinari, b) la padronanza concettuale; c) la correttezza espositiva, (questi primi tre aspetti concorrono al 70% del valore nella valutazione finale);  d) la capacità di applicare in modo critico le conoscenze apprese a diversi ambiti e fenomeni della vita sociale (30% del valore nella valutazione finale). Per gli studenti frequentanti, la valutazione  delle capacità indicate  al punto “d”  terrà conto dei lavori pratici condotti in aula e di un elaborato scritto proposto dalla docente durante il corso (lunghezza massima di due cartelle, sintesi e discussione di un articolo di ricerca pubblicato in un giornale scientifico qualificato).</w:t>
      </w:r>
    </w:p>
    <w:p w14:paraId="305F8A8A" w14:textId="77777777" w:rsidR="008931E4" w:rsidRDefault="008931E4" w:rsidP="00890F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52ACBE" w14:textId="77777777" w:rsidR="008931E4" w:rsidRDefault="00BE46DC" w:rsidP="00BE46DC">
      <w:pPr>
        <w:pStyle w:val="Testo2"/>
        <w:spacing w:before="120"/>
        <w:rPr>
          <w:rFonts w:ascii="Times New Roman" w:hAnsi="Times New Roman"/>
          <w:szCs w:val="18"/>
        </w:rPr>
      </w:pPr>
      <w:r w:rsidRPr="0073360C">
        <w:rPr>
          <w:rFonts w:ascii="Times New Roman" w:hAnsi="Times New Roman"/>
          <w:szCs w:val="18"/>
        </w:rPr>
        <w:t xml:space="preserve">Avendo carattere introduttivo, l’insegnamento non necessita di prerequisiti relativi ai contenuti. </w:t>
      </w:r>
      <w:r>
        <w:rPr>
          <w:rFonts w:ascii="Times New Roman" w:hAnsi="Times New Roman"/>
          <w:szCs w:val="18"/>
        </w:rPr>
        <w:t>Valorizza un ruolo attivo degli studenti durante le lezioni e le esercitazioni pratiche proposte</w:t>
      </w:r>
      <w:r w:rsidR="00890F0E">
        <w:rPr>
          <w:rFonts w:ascii="Times New Roman" w:hAnsi="Times New Roman"/>
          <w:szCs w:val="18"/>
        </w:rPr>
        <w:t>.</w:t>
      </w:r>
    </w:p>
    <w:p w14:paraId="782D2454" w14:textId="77777777" w:rsidR="008931E4" w:rsidRPr="00890F0E" w:rsidRDefault="00890F0E" w:rsidP="00890F0E">
      <w:pPr>
        <w:pStyle w:val="Testo2"/>
        <w:spacing w:before="120"/>
        <w:rPr>
          <w:rFonts w:eastAsia="MS Mincho"/>
          <w:i/>
        </w:rPr>
      </w:pPr>
      <w:r w:rsidRPr="00890F0E">
        <w:rPr>
          <w:rFonts w:eastAsia="MS Mincho"/>
          <w:i/>
        </w:rPr>
        <w:t>Orario e luogo di ricevimento</w:t>
      </w:r>
    </w:p>
    <w:p w14:paraId="76D7ACF6" w14:textId="23D91CCF" w:rsidR="008931E4" w:rsidRPr="008931E4" w:rsidRDefault="008931E4" w:rsidP="007C34D5">
      <w:pPr>
        <w:pStyle w:val="Testo2"/>
      </w:pPr>
      <w:r w:rsidRPr="0073360C">
        <w:t>Il ricevimento ha luogo presso il Dipartimento di Psicologia (Edificio Dominicanum, 2° piano, L.go Gemelli)</w:t>
      </w:r>
      <w:r w:rsidR="0091219E">
        <w:t xml:space="preserve"> </w:t>
      </w:r>
      <w:r w:rsidRPr="0073360C">
        <w:t xml:space="preserve">il </w:t>
      </w:r>
      <w:r w:rsidR="00E62F24">
        <w:t xml:space="preserve">lunedì </w:t>
      </w:r>
      <w:r w:rsidR="00E62F24" w:rsidRPr="0073360C">
        <w:t xml:space="preserve"> </w:t>
      </w:r>
      <w:r w:rsidRPr="0073360C">
        <w:t xml:space="preserve">dalle 14.30 previo appuntamento e-mail. </w:t>
      </w:r>
    </w:p>
    <w:sectPr w:rsidR="008931E4" w:rsidRPr="008931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A714" w14:textId="77777777" w:rsidR="00DB7E99" w:rsidRDefault="00DB7E99" w:rsidP="009D7C08">
      <w:pPr>
        <w:spacing w:line="240" w:lineRule="auto"/>
      </w:pPr>
      <w:r>
        <w:separator/>
      </w:r>
    </w:p>
  </w:endnote>
  <w:endnote w:type="continuationSeparator" w:id="0">
    <w:p w14:paraId="60422047" w14:textId="77777777" w:rsidR="00DB7E99" w:rsidRDefault="00DB7E99" w:rsidP="009D7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BA0E" w14:textId="77777777" w:rsidR="00DB7E99" w:rsidRDefault="00DB7E99" w:rsidP="009D7C08">
      <w:pPr>
        <w:spacing w:line="240" w:lineRule="auto"/>
      </w:pPr>
      <w:r>
        <w:separator/>
      </w:r>
    </w:p>
  </w:footnote>
  <w:footnote w:type="continuationSeparator" w:id="0">
    <w:p w14:paraId="15A47799" w14:textId="77777777" w:rsidR="00DB7E99" w:rsidRDefault="00DB7E99" w:rsidP="009D7C08">
      <w:pPr>
        <w:spacing w:line="240" w:lineRule="auto"/>
      </w:pPr>
      <w:r>
        <w:continuationSeparator/>
      </w:r>
    </w:p>
  </w:footnote>
  <w:footnote w:id="1">
    <w:p w14:paraId="4FEDCF25" w14:textId="6AD4DC4E" w:rsidR="00BB4892" w:rsidRDefault="00BB48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142">
    <w:abstractNumId w:val="1"/>
  </w:num>
  <w:num w:numId="2" w16cid:durableId="33380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24"/>
    <w:rsid w:val="00187B99"/>
    <w:rsid w:val="001C7016"/>
    <w:rsid w:val="002014DD"/>
    <w:rsid w:val="0023496D"/>
    <w:rsid w:val="002D5E17"/>
    <w:rsid w:val="00353F84"/>
    <w:rsid w:val="004D1217"/>
    <w:rsid w:val="004D6008"/>
    <w:rsid w:val="005351DD"/>
    <w:rsid w:val="00543BC0"/>
    <w:rsid w:val="005520F1"/>
    <w:rsid w:val="00640794"/>
    <w:rsid w:val="006F0499"/>
    <w:rsid w:val="006F1772"/>
    <w:rsid w:val="00726E70"/>
    <w:rsid w:val="007C34D5"/>
    <w:rsid w:val="00890F0E"/>
    <w:rsid w:val="008931E4"/>
    <w:rsid w:val="008942E7"/>
    <w:rsid w:val="008A1204"/>
    <w:rsid w:val="00900CCA"/>
    <w:rsid w:val="0091219E"/>
    <w:rsid w:val="00924B77"/>
    <w:rsid w:val="00940DA2"/>
    <w:rsid w:val="009854B8"/>
    <w:rsid w:val="009D7C08"/>
    <w:rsid w:val="009E055C"/>
    <w:rsid w:val="00A74F6F"/>
    <w:rsid w:val="00AD7557"/>
    <w:rsid w:val="00B50C5D"/>
    <w:rsid w:val="00B51253"/>
    <w:rsid w:val="00B525CC"/>
    <w:rsid w:val="00BB4892"/>
    <w:rsid w:val="00BE46DC"/>
    <w:rsid w:val="00C43EE8"/>
    <w:rsid w:val="00D404F2"/>
    <w:rsid w:val="00DB7E99"/>
    <w:rsid w:val="00E607E6"/>
    <w:rsid w:val="00E62F24"/>
    <w:rsid w:val="00E642B2"/>
    <w:rsid w:val="00E76D24"/>
    <w:rsid w:val="00EB5224"/>
    <w:rsid w:val="00F05D78"/>
    <w:rsid w:val="00F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D083"/>
  <w15:docId w15:val="{9886FF0F-D4BE-43DE-86EE-E3A1828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1E4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8931E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7C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7C08"/>
  </w:style>
  <w:style w:type="character" w:styleId="Rimandonotaapidipagina">
    <w:name w:val="footnote reference"/>
    <w:basedOn w:val="Carpredefinitoparagrafo"/>
    <w:semiHidden/>
    <w:unhideWhenUsed/>
    <w:rsid w:val="009D7C08"/>
    <w:rPr>
      <w:vertAlign w:val="superscript"/>
    </w:rPr>
  </w:style>
  <w:style w:type="character" w:styleId="Collegamentoipertestuale">
    <w:name w:val="Hyperlink"/>
    <w:basedOn w:val="Carpredefinitoparagrafo"/>
    <w:unhideWhenUsed/>
    <w:rsid w:val="009D7C0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E62F24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el-a-hogg-graham-m-vaughan/psicologia-sociale-teorie-e-applicazioni-9788891901385-2344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C4B5-617D-4540-9653-1572DC3F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491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2023-05-08T06:32:00Z</dcterms:created>
  <dcterms:modified xsi:type="dcterms:W3CDTF">2023-06-30T08:09:00Z</dcterms:modified>
</cp:coreProperties>
</file>