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2F97" w14:textId="3FFE1FF6" w:rsidR="002D5E17" w:rsidRDefault="00FA2989" w:rsidP="002D5E17">
      <w:pPr>
        <w:pStyle w:val="Titolo1"/>
      </w:pPr>
      <w:r>
        <w:t>Antropologia religiosa e media</w:t>
      </w:r>
    </w:p>
    <w:p w14:paraId="573971A3" w14:textId="1038DE09" w:rsidR="00FA2989" w:rsidRDefault="00FA2989" w:rsidP="00FA2989">
      <w:pPr>
        <w:pStyle w:val="Titolo2"/>
      </w:pPr>
      <w:r>
        <w:t>Prof. Silvano Petrosino</w:t>
      </w:r>
    </w:p>
    <w:p w14:paraId="6627CE1D" w14:textId="77777777" w:rsidR="00FA2989" w:rsidRDefault="00FA2989" w:rsidP="00FA298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3CC5D04" w14:textId="174345EE" w:rsidR="00FA2989" w:rsidRPr="00844A34" w:rsidRDefault="00844A34" w:rsidP="00844A34">
      <w:pPr>
        <w:rPr>
          <w:b/>
          <w:bCs/>
        </w:rPr>
      </w:pPr>
      <w:r>
        <w:t xml:space="preserve">L'insegnamento si propone di fornire agli studenti le nozioni fondamentali per lo studio della dimensione religiosa dell'esperienza umana all'interno dell'attuale società del consumo e dello spettacolo. Al termine dell'insegnamento lo studente sarà in grado di riconoscere e descrivere i tratti principali dell'esperienza religiosa assumendo in particolare un atteggiamento critico nei confronti dell'utilizzazione degli stilemi religiosi all'interno dell'attuale società del consumo e dello spettacolo  </w:t>
      </w:r>
    </w:p>
    <w:p w14:paraId="201B199C" w14:textId="77777777" w:rsidR="00FA2989" w:rsidRDefault="00FA2989" w:rsidP="00FA298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5E037BE" w14:textId="77777777" w:rsidR="00844A34" w:rsidRDefault="00844A34" w:rsidP="00844A34">
      <w:r>
        <w:t>Una prima parte del corso si soffermerà sulla definizione di alcune categorie di fondo dell'antropologia religiosa, quali ad esempio: homo religiosus, segno e simbolo, ierofania, religiosità e religioni, sacro e profano, sacro e santo.</w:t>
      </w:r>
    </w:p>
    <w:p w14:paraId="1D6367EA" w14:textId="39816461" w:rsidR="00844A34" w:rsidRPr="00844A34" w:rsidRDefault="00844A34" w:rsidP="00844A34">
      <w:r>
        <w:t xml:space="preserve">Nella seconda parte del corso si analizzeranno alcune delle principali derive che la dimensione religiosa assume all'interno dell'attuale società del consumo e dello spettacolo con particolare attenzione al processo di trasformazione del divino in idolo. </w:t>
      </w:r>
    </w:p>
    <w:p w14:paraId="4AB23ECD" w14:textId="2BC01198" w:rsidR="00FA2989" w:rsidRDefault="00FA2989" w:rsidP="00FA2989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95B67">
        <w:rPr>
          <w:rStyle w:val="Rimandonotaapidipagina"/>
          <w:b/>
          <w:i/>
          <w:sz w:val="18"/>
        </w:rPr>
        <w:footnoteReference w:id="1"/>
      </w:r>
    </w:p>
    <w:p w14:paraId="48350C80" w14:textId="62DADB52" w:rsidR="00844A34" w:rsidRDefault="00844A34" w:rsidP="00844A34">
      <w:pPr>
        <w:pStyle w:val="Testo1"/>
        <w:spacing w:before="0"/>
        <w:ind w:firstLine="0"/>
      </w:pPr>
      <w:r>
        <w:t>Testi adottati:</w:t>
      </w:r>
    </w:p>
    <w:p w14:paraId="06527093" w14:textId="691CBF91" w:rsidR="00844A34" w:rsidRDefault="00844A34" w:rsidP="00844A34">
      <w:pPr>
        <w:pStyle w:val="Testo1"/>
        <w:spacing w:before="0"/>
      </w:pPr>
      <w:r>
        <w:t xml:space="preserve">1.  A. Guerrieri, </w:t>
      </w:r>
      <w:r w:rsidRPr="00CB57C2">
        <w:t>Apple come esperienza religiosa</w:t>
      </w:r>
      <w:r>
        <w:t>, Mimesi Edizioni, Milano 2013.</w:t>
      </w:r>
      <w:r w:rsidR="00E95B67">
        <w:t xml:space="preserve"> </w:t>
      </w:r>
      <w:bookmarkStart w:id="1" w:name="_Hlk139265204"/>
      <w:r w:rsidR="00E95B67">
        <w:rPr>
          <w:rFonts w:ascii="Times New Roman" w:hAnsi="Times New Roman"/>
          <w:i/>
          <w:color w:val="0070C0"/>
          <w:szCs w:val="18"/>
        </w:rPr>
        <w:fldChar w:fldCharType="begin"/>
      </w:r>
      <w:r w:rsidR="00E95B67">
        <w:rPr>
          <w:rFonts w:ascii="Times New Roman" w:hAnsi="Times New Roman"/>
          <w:i/>
          <w:color w:val="0070C0"/>
          <w:szCs w:val="18"/>
        </w:rPr>
        <w:instrText>HYPERLINK "https://librerie.unicatt.it/scheda-libro/guerrieri-antonio/apple-come-esperienza-religiosa-9788857517933-206294.html"</w:instrText>
      </w:r>
      <w:r w:rsidR="00E95B67">
        <w:rPr>
          <w:rFonts w:ascii="Times New Roman" w:hAnsi="Times New Roman"/>
          <w:i/>
          <w:color w:val="0070C0"/>
          <w:szCs w:val="18"/>
        </w:rPr>
      </w:r>
      <w:r w:rsidR="00E95B67">
        <w:rPr>
          <w:rFonts w:ascii="Times New Roman" w:hAnsi="Times New Roman"/>
          <w:i/>
          <w:color w:val="0070C0"/>
          <w:szCs w:val="18"/>
        </w:rPr>
        <w:fldChar w:fldCharType="separate"/>
      </w:r>
      <w:r w:rsidR="00E95B67" w:rsidRPr="00E95B67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1"/>
      <w:r w:rsidR="00E95B67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022E0747" w14:textId="58B2287E" w:rsidR="00844A34" w:rsidRDefault="00844A34" w:rsidP="00844A34">
      <w:pPr>
        <w:pStyle w:val="Testo1"/>
        <w:spacing w:before="0"/>
        <w:rPr>
          <w:bCs/>
        </w:rPr>
      </w:pPr>
      <w:r>
        <w:t xml:space="preserve">2. S. Petrosino, </w:t>
      </w:r>
      <w:r>
        <w:rPr>
          <w:bCs/>
        </w:rPr>
        <w:t>L'idolo. Teoria di una tentazione dalla Bibbia a Lacan, Mimesis Edizioni, Milano 2015.</w:t>
      </w:r>
      <w:bookmarkStart w:id="2" w:name="_Hlk132911271"/>
      <w:r w:rsidR="00E95B67">
        <w:rPr>
          <w:bCs/>
        </w:rPr>
        <w:t xml:space="preserve"> </w:t>
      </w:r>
      <w:hyperlink r:id="rId7" w:history="1">
        <w:r w:rsidR="00E95B67" w:rsidRPr="00E95B6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bookmarkEnd w:id="2"/>
    <w:p w14:paraId="5135207C" w14:textId="56EE1B13" w:rsidR="00844A34" w:rsidRDefault="00844A34" w:rsidP="00844A34">
      <w:pPr>
        <w:pStyle w:val="Testo1"/>
        <w:spacing w:before="0"/>
        <w:rPr>
          <w:bCs/>
        </w:rPr>
      </w:pPr>
      <w:r>
        <w:rPr>
          <w:bCs/>
        </w:rPr>
        <w:t xml:space="preserve">3. S. Petrosino, </w:t>
      </w:r>
      <w:r w:rsidRPr="00EE5EF4">
        <w:rPr>
          <w:bCs/>
        </w:rPr>
        <w:t>Emmanuel Levinas. Le due sapienze</w:t>
      </w:r>
      <w:r>
        <w:rPr>
          <w:bCs/>
        </w:rPr>
        <w:t>, Feltrinelli, Milano 2017.</w:t>
      </w:r>
      <w:r w:rsidR="00E95B67">
        <w:rPr>
          <w:bCs/>
        </w:rPr>
        <w:t xml:space="preserve"> </w:t>
      </w:r>
      <w:hyperlink r:id="rId8" w:history="1">
        <w:r w:rsidR="00E95B67" w:rsidRPr="00E95B6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CF5F89B" w14:textId="05018EBD" w:rsidR="00844A34" w:rsidRDefault="00844A34" w:rsidP="00844A34">
      <w:pPr>
        <w:pStyle w:val="Testo1"/>
        <w:spacing w:before="0"/>
        <w:rPr>
          <w:bCs/>
        </w:rPr>
      </w:pPr>
      <w:r>
        <w:rPr>
          <w:bCs/>
        </w:rPr>
        <w:t xml:space="preserve">4. S.Petrosino, </w:t>
      </w:r>
      <w:r w:rsidRPr="00DD37D3">
        <w:t>Il desiderio. Non siamo figli delle stelle</w:t>
      </w:r>
      <w:r>
        <w:rPr>
          <w:bCs/>
        </w:rPr>
        <w:t>, Vita e Pensiero, Milano 2019.</w:t>
      </w:r>
      <w:r w:rsidR="00E95B67">
        <w:rPr>
          <w:bCs/>
        </w:rPr>
        <w:t xml:space="preserve"> </w:t>
      </w:r>
      <w:hyperlink r:id="rId9" w:history="1">
        <w:r w:rsidR="00E95B67" w:rsidRPr="00E95B6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B33FC5E" w14:textId="1DAD0910" w:rsidR="00844A34" w:rsidRPr="00844A34" w:rsidRDefault="00844A34" w:rsidP="00844A34">
      <w:pPr>
        <w:pStyle w:val="Testo1"/>
        <w:spacing w:before="0"/>
      </w:pPr>
      <w:r>
        <w:rPr>
          <w:bCs/>
        </w:rPr>
        <w:t xml:space="preserve">5. S. Petrosino – G. Forti, </w:t>
      </w:r>
      <w:r w:rsidRPr="00CE069F">
        <w:t>Logiche follie. Sacrifici umani e illusioni della giustizia</w:t>
      </w:r>
      <w:r>
        <w:rPr>
          <w:bCs/>
        </w:rPr>
        <w:t xml:space="preserve">, Vita e Pensiero, Milano 2022 [solo la Prima parte (pp. 9-56) e la Terza parte (pp. 145-154)].    </w:t>
      </w:r>
      <w:r w:rsidR="00E95B67">
        <w:rPr>
          <w:bCs/>
        </w:rPr>
        <w:t xml:space="preserve"> </w:t>
      </w:r>
      <w:hyperlink r:id="rId10" w:history="1">
        <w:r w:rsidR="00E95B67" w:rsidRPr="00E95B6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320231A" w14:textId="77777777" w:rsidR="00FA2989" w:rsidRDefault="00FA2989" w:rsidP="00FA298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A156A7D" w14:textId="34D7AA1A" w:rsidR="00844A34" w:rsidRDefault="00844A34" w:rsidP="00844A34">
      <w:pPr>
        <w:pStyle w:val="Testo2"/>
      </w:pPr>
      <w:r>
        <w:lastRenderedPageBreak/>
        <w:t>Lezioni frontali in aula</w:t>
      </w:r>
    </w:p>
    <w:p w14:paraId="72EF741C" w14:textId="77777777" w:rsidR="00FA2989" w:rsidRDefault="00FA2989" w:rsidP="00FA298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7FBE396" w14:textId="0B9DBA70" w:rsidR="00844A34" w:rsidRPr="00844A34" w:rsidRDefault="00844A34" w:rsidP="00844A34">
      <w:pPr>
        <w:pStyle w:val="Testo2"/>
      </w:pPr>
      <w:r w:rsidRPr="00B0199C">
        <w:t xml:space="preserve">L'esame è orale. Esso </w:t>
      </w:r>
      <w:r>
        <w:t xml:space="preserve">è articolato in due momenti: </w:t>
      </w:r>
      <w:r w:rsidRPr="00B0199C">
        <w:t xml:space="preserve">da una parte </w:t>
      </w:r>
      <w:r>
        <w:t xml:space="preserve">si cercherà </w:t>
      </w:r>
      <w:r w:rsidRPr="00B0199C">
        <w:t xml:space="preserve">di verificare l'adeguata comprensione delle nozioni </w:t>
      </w:r>
      <w:r>
        <w:t xml:space="preserve">fondamentali relative all'antropologia religiosa; </w:t>
      </w:r>
      <w:r w:rsidRPr="00B0199C">
        <w:t xml:space="preserve">dall'altra parte </w:t>
      </w:r>
      <w:r>
        <w:t xml:space="preserve">si cercherà </w:t>
      </w:r>
      <w:r w:rsidRPr="00B0199C">
        <w:t>anche di verificare la capacità dello studente di sviluppare</w:t>
      </w:r>
      <w:r>
        <w:t>, con precisi riferimenti ai testi d'esame, un</w:t>
      </w:r>
      <w:r w:rsidRPr="00B0199C">
        <w:t xml:space="preserve"> ragionamento</w:t>
      </w:r>
      <w:r>
        <w:t xml:space="preserve"> personale e soprattutto critico nei confronti dell'immagine della religiosità e delle religioni fornita dai media all’interno della società del consumo.</w:t>
      </w:r>
    </w:p>
    <w:p w14:paraId="674643F1" w14:textId="77777777" w:rsidR="00FA2989" w:rsidRDefault="00FA2989" w:rsidP="00FA298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531D659" w14:textId="77777777" w:rsidR="00844A34" w:rsidRPr="00B0199C" w:rsidRDefault="00844A34" w:rsidP="00844A34">
      <w:pPr>
        <w:pStyle w:val="Testo2"/>
      </w:pPr>
      <w:r>
        <w:t>Lo studente dovrà possedere conoscenze di base relative alla tematica antropologica e al funzionamento del sistema dei media.</w:t>
      </w:r>
    </w:p>
    <w:p w14:paraId="160D43DC" w14:textId="7382EC01" w:rsidR="00844A34" w:rsidRPr="00844A34" w:rsidRDefault="00844A34" w:rsidP="00844A34">
      <w:pPr>
        <w:pStyle w:val="Testo2"/>
        <w:spacing w:before="120"/>
        <w:rPr>
          <w:i/>
          <w:iCs/>
        </w:rPr>
      </w:pPr>
      <w:r w:rsidRPr="00844A34">
        <w:rPr>
          <w:i/>
          <w:iCs/>
        </w:rPr>
        <w:t xml:space="preserve">Orario e luogo di ricevimento </w:t>
      </w:r>
    </w:p>
    <w:p w14:paraId="5F83FBF6" w14:textId="6D511156" w:rsidR="00FA2989" w:rsidRPr="00FA2989" w:rsidRDefault="00844A34" w:rsidP="00844A34">
      <w:pPr>
        <w:pStyle w:val="Testo2"/>
      </w:pPr>
      <w:r>
        <w:t>Saranno comunicati all’inizio del corso.</w:t>
      </w:r>
    </w:p>
    <w:sectPr w:rsidR="00FA2989" w:rsidRPr="00FA298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047B" w14:textId="77777777" w:rsidR="00E95B67" w:rsidRDefault="00E95B67" w:rsidP="00E95B67">
      <w:pPr>
        <w:spacing w:line="240" w:lineRule="auto"/>
      </w:pPr>
      <w:r>
        <w:separator/>
      </w:r>
    </w:p>
  </w:endnote>
  <w:endnote w:type="continuationSeparator" w:id="0">
    <w:p w14:paraId="28B0F79E" w14:textId="77777777" w:rsidR="00E95B67" w:rsidRDefault="00E95B67" w:rsidP="00E95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A85A" w14:textId="77777777" w:rsidR="00E95B67" w:rsidRDefault="00E95B67" w:rsidP="00E95B67">
      <w:pPr>
        <w:spacing w:line="240" w:lineRule="auto"/>
      </w:pPr>
      <w:r>
        <w:separator/>
      </w:r>
    </w:p>
  </w:footnote>
  <w:footnote w:type="continuationSeparator" w:id="0">
    <w:p w14:paraId="1BF4CB2C" w14:textId="77777777" w:rsidR="00E95B67" w:rsidRDefault="00E95B67" w:rsidP="00E95B67">
      <w:pPr>
        <w:spacing w:line="240" w:lineRule="auto"/>
      </w:pPr>
      <w:r>
        <w:continuationSeparator/>
      </w:r>
    </w:p>
  </w:footnote>
  <w:footnote w:id="1">
    <w:p w14:paraId="026FC85E" w14:textId="56961A32" w:rsidR="00E95B67" w:rsidRDefault="00E95B6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9265345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CF"/>
    <w:rsid w:val="00187B99"/>
    <w:rsid w:val="002014DD"/>
    <w:rsid w:val="002D5E17"/>
    <w:rsid w:val="0044128D"/>
    <w:rsid w:val="004D1217"/>
    <w:rsid w:val="004D6008"/>
    <w:rsid w:val="00640794"/>
    <w:rsid w:val="006F1772"/>
    <w:rsid w:val="00780DCF"/>
    <w:rsid w:val="00844A34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  <w:rsid w:val="00E95B67"/>
    <w:rsid w:val="00F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BB72C"/>
  <w15:chartTrackingRefBased/>
  <w15:docId w15:val="{6FF4C767-56B5-427D-81DB-573FDE02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298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E95B6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95B67"/>
  </w:style>
  <w:style w:type="character" w:styleId="Rimandonotaapidipagina">
    <w:name w:val="footnote reference"/>
    <w:basedOn w:val="Carpredefinitoparagrafo"/>
    <w:rsid w:val="00E95B67"/>
    <w:rPr>
      <w:vertAlign w:val="superscript"/>
    </w:rPr>
  </w:style>
  <w:style w:type="character" w:styleId="Collegamentoipertestuale">
    <w:name w:val="Hyperlink"/>
    <w:basedOn w:val="Carpredefinitoparagrafo"/>
    <w:rsid w:val="00E95B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5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ilvano-petrosino/emmanuel-levinas-le-due-sapienze-9788807227080-24597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silvano-petrosino/lidolo-teoria-di-una-tentazione-dalla-bibbia-a-lacan-9788857526379-22435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silvano-petrosino-gabrio-forti/logiche-follie-sacrifici-umani-e-illusioni-della-giustizia-9788834352281-7111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ilvano-petrosino/il-desiderio-non-siamo-figli-delle-stelle-9788834339190-6743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2</Pages>
  <Words>358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5</cp:revision>
  <cp:lastPrinted>2003-03-27T10:42:00Z</cp:lastPrinted>
  <dcterms:created xsi:type="dcterms:W3CDTF">2023-04-21T06:43:00Z</dcterms:created>
  <dcterms:modified xsi:type="dcterms:W3CDTF">2023-07-03T08:08:00Z</dcterms:modified>
</cp:coreProperties>
</file>