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088CE" w14:textId="77777777" w:rsidR="00F02EAE" w:rsidRPr="004C20F5" w:rsidRDefault="00F02EAE" w:rsidP="00F02EAE">
      <w:pPr>
        <w:pStyle w:val="Titolo1"/>
      </w:pPr>
      <w:r w:rsidRPr="004C20F5">
        <w:t xml:space="preserve">Teoria e tecniche del linguaggio pubblicitario </w:t>
      </w:r>
    </w:p>
    <w:p w14:paraId="336CFA76" w14:textId="77777777" w:rsidR="00F02EAE" w:rsidRPr="004C20F5" w:rsidRDefault="00F02EAE" w:rsidP="00F02EAE">
      <w:pPr>
        <w:pStyle w:val="Titolo2"/>
      </w:pPr>
      <w:r>
        <w:t xml:space="preserve">Prof. </w:t>
      </w:r>
      <w:r w:rsidRPr="004C20F5">
        <w:t>Alberto Bourlot</w:t>
      </w:r>
    </w:p>
    <w:p w14:paraId="76D16079" w14:textId="2630414E" w:rsidR="002D5E17" w:rsidRDefault="00F02EAE" w:rsidP="00F02EA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D43A72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596EF977" w14:textId="77777777" w:rsidR="00F02EAE" w:rsidRPr="00E83184" w:rsidRDefault="00F02EAE" w:rsidP="007665A8">
      <w:pPr>
        <w:spacing w:line="240" w:lineRule="exact"/>
      </w:pPr>
      <w:r w:rsidRPr="00E83184">
        <w:t xml:space="preserve">L’insegnamento si propone di fornire una comprensione generale della pubblicità come fenomeno </w:t>
      </w:r>
      <w:r w:rsidRPr="00E83184">
        <w:rPr>
          <w:iCs/>
        </w:rPr>
        <w:t>comunicativo</w:t>
      </w:r>
      <w:r w:rsidRPr="00E83184">
        <w:t xml:space="preserve"> e </w:t>
      </w:r>
      <w:r>
        <w:t xml:space="preserve">come </w:t>
      </w:r>
      <w:r w:rsidRPr="00E83184">
        <w:t xml:space="preserve">processo </w:t>
      </w:r>
      <w:r w:rsidRPr="00E83184">
        <w:rPr>
          <w:iCs/>
        </w:rPr>
        <w:t>professionale</w:t>
      </w:r>
      <w:r w:rsidRPr="00E83184">
        <w:t>. In particolare, al termine del corso, lo studente sarà in grado di comprendere le caratteristiche peculiari della comunicazione promozionale e conoscerà le strategie</w:t>
      </w:r>
      <w:r w:rsidR="00C14E51">
        <w:t xml:space="preserve"> </w:t>
      </w:r>
      <w:r>
        <w:t>per</w:t>
      </w:r>
      <w:r w:rsidRPr="00E83184">
        <w:t xml:space="preserve"> massimizza</w:t>
      </w:r>
      <w:r>
        <w:t>r</w:t>
      </w:r>
      <w:r w:rsidRPr="00E83184">
        <w:t>n</w:t>
      </w:r>
      <w:r>
        <w:t>e</w:t>
      </w:r>
      <w:r w:rsidRPr="00E83184">
        <w:t xml:space="preserve"> il potenziale d’efficacia. Lo studente sarà inoltre in grado di utilizzare le conoscenze acquisite per </w:t>
      </w:r>
      <w:r w:rsidRPr="00E83184">
        <w:rPr>
          <w:iCs/>
        </w:rPr>
        <w:t>analizzare</w:t>
      </w:r>
      <w:r w:rsidRPr="00E83184">
        <w:t xml:space="preserve"> autonomamente un testo pubblicitario</w:t>
      </w:r>
      <w:r>
        <w:t xml:space="preserve">, </w:t>
      </w:r>
      <w:r w:rsidRPr="00E83184">
        <w:t>individua</w:t>
      </w:r>
      <w:r>
        <w:t>ndone e descrivendone</w:t>
      </w:r>
      <w:r w:rsidRPr="00E83184">
        <w:t xml:space="preserve"> i </w:t>
      </w:r>
      <w:r>
        <w:t>principali</w:t>
      </w:r>
      <w:r w:rsidRPr="00E83184">
        <w:t xml:space="preserve"> meccanismi di costruzione del senso e del coinvolgimento.</w:t>
      </w:r>
    </w:p>
    <w:p w14:paraId="11653FA5" w14:textId="77777777" w:rsidR="00F02EAE" w:rsidRDefault="00F02EAE" w:rsidP="007665A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47689E" w14:textId="77777777" w:rsidR="00F02EAE" w:rsidRPr="001149C8" w:rsidRDefault="00F02EAE" w:rsidP="007665A8">
      <w:pPr>
        <w:spacing w:line="240" w:lineRule="exact"/>
      </w:pPr>
      <w:r w:rsidRPr="001149C8">
        <w:t xml:space="preserve">Il corso si suddividerà in </w:t>
      </w:r>
      <w:r w:rsidR="008A2A78">
        <w:rPr>
          <w:iCs/>
        </w:rPr>
        <w:t>due</w:t>
      </w:r>
      <w:r w:rsidRPr="001149C8">
        <w:rPr>
          <w:iCs/>
        </w:rPr>
        <w:t xml:space="preserve"> mo</w:t>
      </w:r>
      <w:r w:rsidR="00C14E51">
        <w:rPr>
          <w:iCs/>
        </w:rPr>
        <w:t>duli che procederanno in parallelo</w:t>
      </w:r>
      <w:r w:rsidRPr="001149C8">
        <w:t xml:space="preserve">. </w:t>
      </w:r>
    </w:p>
    <w:p w14:paraId="728560C5" w14:textId="77777777" w:rsidR="00F02EAE" w:rsidRPr="001149C8" w:rsidRDefault="00F02EAE" w:rsidP="007665A8">
      <w:pPr>
        <w:spacing w:line="240" w:lineRule="exact"/>
        <w:ind w:left="284" w:hanging="284"/>
        <w:rPr>
          <w:iCs/>
        </w:rPr>
      </w:pPr>
      <w:r w:rsidRPr="001149C8">
        <w:rPr>
          <w:bCs/>
          <w:iCs/>
        </w:rPr>
        <w:t>1.</w:t>
      </w:r>
      <w:r w:rsidRPr="001149C8">
        <w:rPr>
          <w:bCs/>
          <w:iCs/>
        </w:rPr>
        <w:tab/>
        <w:t>La comunicazione pubbl</w:t>
      </w:r>
      <w:r w:rsidR="008A2A78">
        <w:rPr>
          <w:bCs/>
          <w:iCs/>
        </w:rPr>
        <w:t>icitaria e le sue specificità (3</w:t>
      </w:r>
      <w:r w:rsidR="002E685C">
        <w:rPr>
          <w:bCs/>
          <w:iCs/>
        </w:rPr>
        <w:t>0</w:t>
      </w:r>
      <w:r w:rsidRPr="001149C8">
        <w:rPr>
          <w:bCs/>
          <w:iCs/>
        </w:rPr>
        <w:t xml:space="preserve"> ore):</w:t>
      </w:r>
      <w:r w:rsidRPr="001149C8">
        <w:t xml:space="preserve"> </w:t>
      </w:r>
      <w:r w:rsidR="00592B22">
        <w:t xml:space="preserve">si introdurrà alla crescente complessità del fenomeno pubblicitario e </w:t>
      </w:r>
      <w:r w:rsidRPr="001149C8">
        <w:t xml:space="preserve">si studieranno, attraverso una vasta gamma di esempi, i </w:t>
      </w:r>
      <w:r w:rsidRPr="001149C8">
        <w:rPr>
          <w:iCs/>
        </w:rPr>
        <w:t>caratteri distintivi</w:t>
      </w:r>
      <w:r w:rsidRPr="001149C8">
        <w:t xml:space="preserve"> della pubblicit</w:t>
      </w:r>
      <w:r>
        <w:t>à</w:t>
      </w:r>
      <w:r w:rsidR="00592B22">
        <w:t xml:space="preserve"> e </w:t>
      </w:r>
      <w:r w:rsidR="00592B22" w:rsidRPr="001149C8">
        <w:t>i</w:t>
      </w:r>
      <w:r w:rsidR="00592B22">
        <w:t xml:space="preserve"> diversi</w:t>
      </w:r>
      <w:r w:rsidR="00592B22" w:rsidRPr="001149C8">
        <w:t xml:space="preserve"> modi di concettualizzar</w:t>
      </w:r>
      <w:r w:rsidR="00592B22">
        <w:t>n</w:t>
      </w:r>
      <w:r w:rsidR="00592B22" w:rsidRPr="001149C8">
        <w:t xml:space="preserve">e la </w:t>
      </w:r>
      <w:r w:rsidR="00592B22">
        <w:t>natura</w:t>
      </w:r>
      <w:r w:rsidR="00592B22" w:rsidRPr="001149C8">
        <w:t xml:space="preserve"> promozionale</w:t>
      </w:r>
      <w:r w:rsidR="00592B22">
        <w:t xml:space="preserve"> (arrivando </w:t>
      </w:r>
      <w:r w:rsidR="00592B22" w:rsidRPr="001149C8">
        <w:t xml:space="preserve">fino </w:t>
      </w:r>
      <w:r w:rsidR="00592B22">
        <w:t>ai processi imposti d</w:t>
      </w:r>
      <w:r w:rsidR="00592B22" w:rsidRPr="001149C8">
        <w:t>ai</w:t>
      </w:r>
      <w:r w:rsidR="00592B22" w:rsidRPr="001149C8">
        <w:rPr>
          <w:iCs/>
        </w:rPr>
        <w:t xml:space="preserve"> nuovi ambienti comunicativi</w:t>
      </w:r>
      <w:r w:rsidR="00AC0BA6">
        <w:rPr>
          <w:iCs/>
        </w:rPr>
        <w:t>,</w:t>
      </w:r>
      <w:r w:rsidR="00592B22">
        <w:rPr>
          <w:iCs/>
        </w:rPr>
        <w:t xml:space="preserve"> a cui sarà specificamente dedicato un seminario</w:t>
      </w:r>
      <w:r w:rsidR="00F44B7E">
        <w:rPr>
          <w:iCs/>
        </w:rPr>
        <w:t xml:space="preserve"> aggiuntivo</w:t>
      </w:r>
      <w:r w:rsidR="00592B22">
        <w:rPr>
          <w:iCs/>
        </w:rPr>
        <w:t>).</w:t>
      </w:r>
    </w:p>
    <w:p w14:paraId="01DE4AA6" w14:textId="77777777" w:rsidR="00F02EAE" w:rsidRPr="001149C8" w:rsidRDefault="001F56D7" w:rsidP="008A2A78">
      <w:pPr>
        <w:spacing w:line="240" w:lineRule="exact"/>
        <w:ind w:left="284" w:hanging="284"/>
      </w:pPr>
      <w:r>
        <w:rPr>
          <w:bCs/>
          <w:iCs/>
        </w:rPr>
        <w:t>2</w:t>
      </w:r>
      <w:r w:rsidR="00F02EAE" w:rsidRPr="001149C8">
        <w:rPr>
          <w:bCs/>
          <w:iCs/>
        </w:rPr>
        <w:t>.</w:t>
      </w:r>
      <w:r w:rsidR="00F02EAE" w:rsidRPr="001149C8">
        <w:rPr>
          <w:bCs/>
          <w:iCs/>
        </w:rPr>
        <w:tab/>
        <w:t>Strumenti di analisi del testo pubblicitario (</w:t>
      </w:r>
      <w:r w:rsidR="002E685C">
        <w:rPr>
          <w:bCs/>
          <w:iCs/>
        </w:rPr>
        <w:t>30</w:t>
      </w:r>
      <w:r w:rsidR="00F02EAE" w:rsidRPr="001149C8">
        <w:rPr>
          <w:bCs/>
          <w:iCs/>
        </w:rPr>
        <w:t xml:space="preserve"> ore):</w:t>
      </w:r>
      <w:r w:rsidR="008A2A78">
        <w:t xml:space="preserve"> si </w:t>
      </w:r>
      <w:r w:rsidR="00F02EAE" w:rsidRPr="001149C8">
        <w:t>metterà a punto un metodo di analisi semiotica</w:t>
      </w:r>
      <w:r w:rsidR="008A2A78">
        <w:t xml:space="preserve">, </w:t>
      </w:r>
      <w:r w:rsidR="00F02EAE" w:rsidRPr="001149C8">
        <w:t>con particolare attenzione all’audiovisivo</w:t>
      </w:r>
      <w:r w:rsidR="008A2A78">
        <w:t xml:space="preserve"> (</w:t>
      </w:r>
      <w:r w:rsidR="00F02EAE" w:rsidRPr="001149C8">
        <w:t xml:space="preserve">tv e </w:t>
      </w:r>
      <w:r w:rsidR="00F02EAE" w:rsidRPr="00801FCA">
        <w:rPr>
          <w:i/>
        </w:rPr>
        <w:t>web</w:t>
      </w:r>
      <w:r w:rsidR="00F02EAE" w:rsidRPr="001149C8">
        <w:t>)</w:t>
      </w:r>
      <w:r w:rsidR="008A2A78">
        <w:t xml:space="preserve"> e lo si applicherà ad un ampio campione di testi</w:t>
      </w:r>
      <w:r w:rsidR="00C568B7">
        <w:t>,</w:t>
      </w:r>
      <w:r w:rsidR="008A2A78">
        <w:t xml:space="preserve"> in modo da far emergere </w:t>
      </w:r>
      <w:r w:rsidR="00623C8A" w:rsidRPr="00C568B7">
        <w:rPr>
          <w:i/>
        </w:rPr>
        <w:t>plus</w:t>
      </w:r>
      <w:r w:rsidR="00623C8A">
        <w:t xml:space="preserve"> e </w:t>
      </w:r>
      <w:proofErr w:type="spellStart"/>
      <w:r w:rsidR="00623C8A" w:rsidRPr="00C568B7">
        <w:rPr>
          <w:i/>
        </w:rPr>
        <w:t>minus</w:t>
      </w:r>
      <w:proofErr w:type="spellEnd"/>
      <w:r w:rsidR="00623C8A">
        <w:t xml:space="preserve"> comunicativi </w:t>
      </w:r>
      <w:r w:rsidR="00AC0BA6">
        <w:t xml:space="preserve">insiti </w:t>
      </w:r>
      <w:r w:rsidR="00035A47">
        <w:t>n</w:t>
      </w:r>
      <w:r w:rsidR="00592B22">
        <w:t>el</w:t>
      </w:r>
      <w:r w:rsidR="00623C8A">
        <w:t xml:space="preserve"> </w:t>
      </w:r>
      <w:r w:rsidR="002E685C">
        <w:t>percors</w:t>
      </w:r>
      <w:r w:rsidR="00024D41">
        <w:t>o</w:t>
      </w:r>
      <w:r w:rsidR="002E685C">
        <w:t xml:space="preserve"> fruitiv</w:t>
      </w:r>
      <w:r w:rsidR="00024D41">
        <w:t>o</w:t>
      </w:r>
      <w:r w:rsidR="002E685C">
        <w:t xml:space="preserve"> offert</w:t>
      </w:r>
      <w:r w:rsidR="00024D41">
        <w:t>o</w:t>
      </w:r>
      <w:r w:rsidR="00623C8A">
        <w:t xml:space="preserve"> dal singolo testo </w:t>
      </w:r>
      <w:r w:rsidR="008A2A78">
        <w:t>pubblicitari</w:t>
      </w:r>
      <w:r w:rsidR="00623C8A">
        <w:t>o</w:t>
      </w:r>
      <w:r w:rsidR="00F02EAE" w:rsidRPr="001149C8">
        <w:rPr>
          <w:iCs/>
        </w:rPr>
        <w:t>.</w:t>
      </w:r>
      <w:r w:rsidR="00592B22" w:rsidRPr="00592B22">
        <w:t xml:space="preserve"> </w:t>
      </w:r>
    </w:p>
    <w:p w14:paraId="47E27721" w14:textId="6603274C" w:rsidR="00F02EAE" w:rsidRPr="007665A8" w:rsidRDefault="00F02EAE" w:rsidP="007665A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8035E">
        <w:rPr>
          <w:rStyle w:val="Rimandonotaapidipagina"/>
          <w:b/>
          <w:i/>
          <w:sz w:val="18"/>
        </w:rPr>
        <w:footnoteReference w:id="1"/>
      </w:r>
    </w:p>
    <w:p w14:paraId="56010900" w14:textId="77777777" w:rsidR="00746C19" w:rsidRDefault="0063056F" w:rsidP="00D15BBC">
      <w:pPr>
        <w:pStyle w:val="Testo2"/>
        <w:ind w:firstLine="0"/>
      </w:pPr>
      <w:r>
        <w:t>Testi</w:t>
      </w:r>
      <w:r w:rsidR="00F02EAE" w:rsidRPr="00733C6B">
        <w:t xml:space="preserve"> da studiare analiticamente:</w:t>
      </w:r>
      <w:r w:rsidR="00D15BBC">
        <w:t xml:space="preserve"> </w:t>
      </w:r>
    </w:p>
    <w:p w14:paraId="00C337F2" w14:textId="5E4A06E1" w:rsidR="00746C19" w:rsidRPr="00493F8B" w:rsidRDefault="007665A8" w:rsidP="00493F8B">
      <w:pPr>
        <w:pStyle w:val="Paragrafoelenco"/>
        <w:numPr>
          <w:ilvl w:val="0"/>
          <w:numId w:val="4"/>
        </w:numPr>
        <w:spacing w:line="240" w:lineRule="auto"/>
        <w:rPr>
          <w:i/>
          <w:color w:val="0070C0"/>
          <w:sz w:val="18"/>
          <w:szCs w:val="18"/>
        </w:rPr>
      </w:pPr>
      <w:r w:rsidRPr="00493F8B">
        <w:rPr>
          <w:smallCaps/>
          <w:sz w:val="16"/>
        </w:rPr>
        <w:t>M. Lombardi</w:t>
      </w:r>
      <w:r w:rsidR="0033684C" w:rsidRPr="00493F8B">
        <w:rPr>
          <w:smallCaps/>
          <w:sz w:val="16"/>
        </w:rPr>
        <w:t xml:space="preserve"> - MINDSHARE</w:t>
      </w:r>
      <w:r w:rsidR="00F02EAE" w:rsidRPr="00493F8B">
        <w:rPr>
          <w:i/>
          <w:iCs/>
          <w:spacing w:val="-5"/>
        </w:rPr>
        <w:t>, Strategia in pubblicità. Dall’intelligenza la magia</w:t>
      </w:r>
      <w:r w:rsidR="00F02EAE" w:rsidRPr="00493F8B">
        <w:rPr>
          <w:i/>
          <w:spacing w:val="-5"/>
        </w:rPr>
        <w:t>,</w:t>
      </w:r>
      <w:r w:rsidR="00746C19" w:rsidRPr="00493F8B">
        <w:rPr>
          <w:spacing w:val="-5"/>
        </w:rPr>
        <w:t xml:space="preserve"> Franco Angeli, </w:t>
      </w:r>
      <w:r w:rsidR="0033684C" w:rsidRPr="00493F8B">
        <w:rPr>
          <w:spacing w:val="-5"/>
        </w:rPr>
        <w:t xml:space="preserve">edizione </w:t>
      </w:r>
      <w:r w:rsidR="0063056F" w:rsidRPr="00493F8B">
        <w:rPr>
          <w:spacing w:val="-5"/>
        </w:rPr>
        <w:t>2017</w:t>
      </w:r>
      <w:r w:rsidR="0033684C" w:rsidRPr="00493F8B">
        <w:rPr>
          <w:spacing w:val="-5"/>
        </w:rPr>
        <w:t xml:space="preserve"> o edizioni successive</w:t>
      </w:r>
      <w:r w:rsidR="00F02EAE" w:rsidRPr="00493F8B">
        <w:rPr>
          <w:spacing w:val="-5"/>
        </w:rPr>
        <w:t xml:space="preserve"> (</w:t>
      </w:r>
      <w:r w:rsidR="00746C19" w:rsidRPr="00493F8B">
        <w:rPr>
          <w:spacing w:val="-5"/>
        </w:rPr>
        <w:t>Introduzione, Capitolo I, Capitolo 2 esclusi i paragrafi 3 e 4, Capitolo 3, Capitolo 4, Capitolo 5, Capitolo 6, Appendice 1, Appendice 2 e Appendice 3)</w:t>
      </w:r>
      <w:r w:rsidR="00F02EAE" w:rsidRPr="00493F8B">
        <w:rPr>
          <w:spacing w:val="-5"/>
        </w:rPr>
        <w:t xml:space="preserve">. </w:t>
      </w:r>
      <w:bookmarkStart w:id="2" w:name="_Hlk138412979"/>
      <w:r w:rsidR="00493F8B">
        <w:rPr>
          <w:i/>
          <w:color w:val="0070C0"/>
          <w:sz w:val="18"/>
          <w:szCs w:val="18"/>
        </w:rPr>
        <w:fldChar w:fldCharType="begin"/>
      </w:r>
      <w:r w:rsidR="00493F8B">
        <w:rPr>
          <w:i/>
          <w:color w:val="0070C0"/>
          <w:sz w:val="18"/>
          <w:szCs w:val="18"/>
        </w:rPr>
        <w:instrText xml:space="preserve"> HYPERLINK "https://librerie.unicatt.it/scheda-libro/marco-lombardi/strategia-in-pubblicita-dallintelligenza-la-magia-9788835121923-705762.html" </w:instrText>
      </w:r>
      <w:r w:rsidR="00493F8B">
        <w:rPr>
          <w:i/>
          <w:color w:val="0070C0"/>
          <w:sz w:val="18"/>
          <w:szCs w:val="18"/>
        </w:rPr>
      </w:r>
      <w:r w:rsidR="00493F8B">
        <w:rPr>
          <w:i/>
          <w:color w:val="0070C0"/>
          <w:sz w:val="18"/>
          <w:szCs w:val="18"/>
        </w:rPr>
        <w:fldChar w:fldCharType="separate"/>
      </w:r>
      <w:r w:rsidR="00493F8B" w:rsidRPr="00493F8B">
        <w:rPr>
          <w:rStyle w:val="Collegamentoipertestuale"/>
          <w:i/>
          <w:sz w:val="18"/>
          <w:szCs w:val="18"/>
        </w:rPr>
        <w:t>Acquista da VP</w:t>
      </w:r>
      <w:bookmarkEnd w:id="2"/>
      <w:r w:rsidR="00493F8B">
        <w:rPr>
          <w:i/>
          <w:color w:val="0070C0"/>
          <w:sz w:val="18"/>
          <w:szCs w:val="18"/>
        </w:rPr>
        <w:fldChar w:fldCharType="end"/>
      </w:r>
      <w:bookmarkStart w:id="3" w:name="_GoBack"/>
      <w:bookmarkEnd w:id="3"/>
    </w:p>
    <w:p w14:paraId="5C45E474" w14:textId="77777777" w:rsidR="00F02EAE" w:rsidRPr="00746C19" w:rsidRDefault="00CB61B4" w:rsidP="00746C19">
      <w:pPr>
        <w:pStyle w:val="Testo2"/>
        <w:numPr>
          <w:ilvl w:val="0"/>
          <w:numId w:val="3"/>
        </w:numPr>
        <w:rPr>
          <w:spacing w:val="-5"/>
        </w:rPr>
      </w:pPr>
      <w:r>
        <w:t>I</w:t>
      </w:r>
      <w:r w:rsidR="00D15BBC">
        <w:t>n alternativa al</w:t>
      </w:r>
      <w:r w:rsidR="00A17316">
        <w:t>l’attività s</w:t>
      </w:r>
      <w:r w:rsidR="00592B22">
        <w:t>eminari</w:t>
      </w:r>
      <w:r w:rsidR="00A17316">
        <w:t>ale</w:t>
      </w:r>
      <w:r w:rsidR="00592B22">
        <w:t xml:space="preserve"> </w:t>
      </w:r>
      <w:r w:rsidR="00D15BBC">
        <w:t xml:space="preserve">è previsto lo studio di </w:t>
      </w:r>
      <w:r w:rsidR="00A17316">
        <w:t>un secondo testo</w:t>
      </w:r>
      <w:r w:rsidR="00592B22">
        <w:t xml:space="preserve"> individuat</w:t>
      </w:r>
      <w:r w:rsidR="00A17316">
        <w:t>o</w:t>
      </w:r>
      <w:r w:rsidR="00592B22">
        <w:t xml:space="preserve"> dal docente </w:t>
      </w:r>
      <w:r w:rsidR="00F02EAE" w:rsidRPr="00733C6B">
        <w:t xml:space="preserve">tra quelli indicati </w:t>
      </w:r>
      <w:r w:rsidR="00592B22">
        <w:t>(come letture libere)</w:t>
      </w:r>
      <w:r w:rsidR="00F02EAE" w:rsidRPr="00733C6B">
        <w:t xml:space="preserve"> durante il corso.</w:t>
      </w:r>
    </w:p>
    <w:p w14:paraId="005A100F" w14:textId="77777777" w:rsidR="00F02EAE" w:rsidRPr="00F02EAE" w:rsidRDefault="00F02EAE" w:rsidP="00F02E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1A26CD31" w14:textId="77777777" w:rsidR="00F02EAE" w:rsidRPr="00F02EAE" w:rsidRDefault="00F02EAE" w:rsidP="00F02EAE">
      <w:pPr>
        <w:pStyle w:val="Testo2"/>
      </w:pPr>
      <w:r w:rsidRPr="00F02EAE">
        <w:t>Il corso si avvarrà di tre modalità:</w:t>
      </w:r>
    </w:p>
    <w:p w14:paraId="5D9A9E0D" w14:textId="77777777" w:rsidR="00F02EAE" w:rsidRPr="00F02EAE" w:rsidRDefault="007665A8" w:rsidP="007665A8">
      <w:pPr>
        <w:pStyle w:val="Testo2"/>
        <w:tabs>
          <w:tab w:val="left" w:pos="567"/>
        </w:tabs>
      </w:pPr>
      <w:r>
        <w:t>–</w:t>
      </w:r>
      <w:r>
        <w:tab/>
      </w:r>
      <w:r w:rsidR="00F02EAE" w:rsidRPr="00F02EAE">
        <w:t xml:space="preserve">lezioni </w:t>
      </w:r>
      <w:r w:rsidR="006D55C4">
        <w:t>frontali</w:t>
      </w:r>
      <w:r w:rsidR="00F02EAE" w:rsidRPr="00F02EAE">
        <w:t xml:space="preserve">; </w:t>
      </w:r>
    </w:p>
    <w:p w14:paraId="0FAE4B59" w14:textId="77777777" w:rsidR="00F02EAE" w:rsidRPr="00F02EAE" w:rsidRDefault="007665A8" w:rsidP="007665A8">
      <w:pPr>
        <w:pStyle w:val="Testo2"/>
        <w:tabs>
          <w:tab w:val="left" w:pos="567"/>
        </w:tabs>
      </w:pPr>
      <w:r>
        <w:t>–</w:t>
      </w:r>
      <w:r>
        <w:tab/>
      </w:r>
      <w:r w:rsidR="00801FCA">
        <w:t>esercitazioni</w:t>
      </w:r>
      <w:r w:rsidR="00F02EAE" w:rsidRPr="00F02EAE">
        <w:t xml:space="preserve"> </w:t>
      </w:r>
      <w:r w:rsidR="00592B22">
        <w:t xml:space="preserve">attive </w:t>
      </w:r>
      <w:r w:rsidR="00F02EAE" w:rsidRPr="00F02EAE">
        <w:t>(fatte e corrette insieme</w:t>
      </w:r>
      <w:r w:rsidR="00592B22">
        <w:t xml:space="preserve"> durante le lezioni</w:t>
      </w:r>
      <w:r w:rsidR="00F02EAE" w:rsidRPr="00F02EAE">
        <w:t>);</w:t>
      </w:r>
    </w:p>
    <w:p w14:paraId="2C8D4D3B" w14:textId="77777777" w:rsidR="00F02EAE" w:rsidRPr="00F02EAE" w:rsidRDefault="007665A8" w:rsidP="007665A8">
      <w:pPr>
        <w:pStyle w:val="Testo2"/>
        <w:tabs>
          <w:tab w:val="left" w:pos="567"/>
        </w:tabs>
      </w:pPr>
      <w:r>
        <w:t>–</w:t>
      </w:r>
      <w:r>
        <w:tab/>
      </w:r>
      <w:r w:rsidR="00D15BBC">
        <w:t>seminario</w:t>
      </w:r>
      <w:r w:rsidR="00F02EAE" w:rsidRPr="00F02EAE">
        <w:t xml:space="preserve"> sul </w:t>
      </w:r>
      <w:r w:rsidR="00F02EAE" w:rsidRPr="00801FCA">
        <w:rPr>
          <w:i/>
        </w:rPr>
        <w:t>web advertising</w:t>
      </w:r>
      <w:r w:rsidR="00F02EAE" w:rsidRPr="00F02EAE">
        <w:t>.</w:t>
      </w:r>
    </w:p>
    <w:p w14:paraId="43D8973E" w14:textId="77777777" w:rsidR="00F02EAE" w:rsidRPr="00F02EAE" w:rsidRDefault="00F02EAE" w:rsidP="00F02E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72EF1F3" w14:textId="77777777" w:rsidR="001F44C4" w:rsidRPr="00F02EAE" w:rsidRDefault="00F02EAE" w:rsidP="001F44C4">
      <w:pPr>
        <w:pStyle w:val="Testo2"/>
      </w:pPr>
      <w:r w:rsidRPr="001149C8">
        <w:t xml:space="preserve">La prova d’esame è orale e include la discussione di un </w:t>
      </w:r>
      <w:r w:rsidRPr="001149C8">
        <w:rPr>
          <w:iCs/>
        </w:rPr>
        <w:t>saggio d’analisi</w:t>
      </w:r>
      <w:r w:rsidRPr="001149C8">
        <w:t xml:space="preserve"> scritto (concordato con il docente e consegnato prima dell’esame).</w:t>
      </w:r>
      <w:r w:rsidR="001F44C4">
        <w:t xml:space="preserve"> Ai fini della valutazione si terrà conto anche della partecipazione attiva alle lezioni. </w:t>
      </w:r>
    </w:p>
    <w:p w14:paraId="0F04DB9C" w14:textId="77777777" w:rsidR="00F02EAE" w:rsidRPr="001149C8" w:rsidRDefault="00F02EAE" w:rsidP="00F02EAE">
      <w:pPr>
        <w:pStyle w:val="Testo2"/>
      </w:pPr>
    </w:p>
    <w:p w14:paraId="4869AB77" w14:textId="77777777" w:rsidR="00F02EAE" w:rsidRPr="0042071E" w:rsidRDefault="00F02EAE" w:rsidP="00F02EAE">
      <w:pPr>
        <w:pStyle w:val="Testo2"/>
      </w:pPr>
      <w:r w:rsidRPr="0042071E">
        <w:t>I risultati di apprendimento attesi sono i seguenti:</w:t>
      </w:r>
    </w:p>
    <w:p w14:paraId="18E3CC20" w14:textId="77777777"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 w:rsidRPr="0042071E">
        <w:t xml:space="preserve">conoscenza e capacità di comprensione </w:t>
      </w:r>
      <w:r w:rsidR="00F02EAE">
        <w:t>(</w:t>
      </w:r>
      <w:r w:rsidR="00F02EAE" w:rsidRPr="0042071E">
        <w:t>lo studente deve dimostrare di</w:t>
      </w:r>
      <w:r w:rsidR="00F02EAE">
        <w:t xml:space="preserve"> sapere quali siano</w:t>
      </w:r>
      <w:r w:rsidR="00F02EAE" w:rsidRPr="0042071E">
        <w:t xml:space="preserve"> </w:t>
      </w:r>
      <w:r w:rsidR="00F02EAE">
        <w:t>le caratteristiche della pubblicità come forma particolare di comunicazione e di conoscere la riflessione sulle sue condizioni d’efficacia)</w:t>
      </w:r>
      <w:r w:rsidR="00F02EAE" w:rsidRPr="0042071E">
        <w:t>;</w:t>
      </w:r>
    </w:p>
    <w:p w14:paraId="761A9D92" w14:textId="77777777"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 w:rsidRPr="0042071E">
        <w:t>capacità applicative</w:t>
      </w:r>
      <w:r w:rsidR="00F02EAE">
        <w:t xml:space="preserve"> (</w:t>
      </w:r>
      <w:r w:rsidR="00F02EAE" w:rsidRPr="0042071E">
        <w:t xml:space="preserve">lo studente deve </w:t>
      </w:r>
      <w:r w:rsidR="00F02EAE">
        <w:t xml:space="preserve">essere in grado di </w:t>
      </w:r>
      <w:r w:rsidR="00F02EAE" w:rsidRPr="0042071E">
        <w:t xml:space="preserve">applicare </w:t>
      </w:r>
      <w:r w:rsidR="00F02EAE">
        <w:t>i modelli d’analisi appresi a lezione ad un campione di testi pubblicitari)</w:t>
      </w:r>
      <w:r w:rsidR="00F02EAE" w:rsidRPr="0042071E">
        <w:t>;</w:t>
      </w:r>
    </w:p>
    <w:p w14:paraId="761BE1D9" w14:textId="77777777"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 w:rsidRPr="0042071E">
        <w:t>autonomia di giudizio</w:t>
      </w:r>
      <w:r w:rsidR="00F02EAE">
        <w:t xml:space="preserve"> (</w:t>
      </w:r>
      <w:r w:rsidR="00F02EAE" w:rsidRPr="0042071E">
        <w:t xml:space="preserve">lo studente deve dimostrare di avere acquisito </w:t>
      </w:r>
      <w:r w:rsidR="00F02EAE">
        <w:t xml:space="preserve">una </w:t>
      </w:r>
      <w:r w:rsidR="00F02EAE" w:rsidRPr="0042071E">
        <w:t>capacità di analisi originale</w:t>
      </w:r>
      <w:r w:rsidR="00F02EAE">
        <w:t>, con particolare riferimento all’interpretazione di casi simili a quelli discussi a lezione)</w:t>
      </w:r>
      <w:r w:rsidR="00F02EAE" w:rsidRPr="0042071E">
        <w:t>;</w:t>
      </w:r>
    </w:p>
    <w:p w14:paraId="26B42CC2" w14:textId="77777777"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 w:rsidRPr="0042071E">
        <w:t>abilità nella comunicazione</w:t>
      </w:r>
      <w:r w:rsidR="00F02EAE">
        <w:t xml:space="preserve"> (</w:t>
      </w:r>
      <w:r w:rsidR="00F02EAE" w:rsidRPr="0042071E">
        <w:t xml:space="preserve">lo studente deve </w:t>
      </w:r>
      <w:r w:rsidR="00F02EAE">
        <w:t>utilizzare una terminologia appropriata e essere in grado di presentare i risultati del proprio lavoro di analisi)</w:t>
      </w:r>
      <w:r w:rsidR="00F02EAE" w:rsidRPr="0042071E">
        <w:t>;</w:t>
      </w:r>
    </w:p>
    <w:p w14:paraId="6925C9BE" w14:textId="77777777"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>
        <w:t>capacità di apprendere (</w:t>
      </w:r>
      <w:r w:rsidR="00F02EAE" w:rsidRPr="0042071E">
        <w:t xml:space="preserve">lo studente deve dimostrare di avere compreso le caratteristiche principali dei diversi approcci </w:t>
      </w:r>
      <w:r w:rsidR="00F02EAE">
        <w:t>alla pubblicità)</w:t>
      </w:r>
      <w:r>
        <w:t>.</w:t>
      </w:r>
    </w:p>
    <w:p w14:paraId="69B971DC" w14:textId="77777777" w:rsidR="007B454A" w:rsidRDefault="007B454A" w:rsidP="007665A8">
      <w:pPr>
        <w:pStyle w:val="Testo2"/>
      </w:pPr>
    </w:p>
    <w:p w14:paraId="0A51FE16" w14:textId="77777777" w:rsidR="00F02EAE" w:rsidRPr="00F02EAE" w:rsidRDefault="00F02EAE" w:rsidP="007665A8">
      <w:pPr>
        <w:pStyle w:val="Testo2"/>
      </w:pPr>
      <w:r w:rsidRPr="00F02EAE">
        <w:t>Il voto finale terrà conto dell’esattezza delle risposte (70%) e dell’abilità comunicativa/argomentativa (30%).</w:t>
      </w:r>
      <w:r w:rsidR="00592B22">
        <w:t xml:space="preserve"> </w:t>
      </w:r>
    </w:p>
    <w:p w14:paraId="068D3A75" w14:textId="77777777" w:rsidR="00F02EAE" w:rsidRPr="00F02EAE" w:rsidRDefault="00F02EAE" w:rsidP="00F02EA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3085146" w14:textId="77777777" w:rsidR="00F02EAE" w:rsidRPr="00F02EAE" w:rsidRDefault="00F02EAE" w:rsidP="00F02EAE">
      <w:pPr>
        <w:pStyle w:val="Testo2"/>
      </w:pPr>
      <w:r w:rsidRPr="00F02EAE">
        <w:t xml:space="preserve">Trattandosi di un corso introduttivo alla materia non </w:t>
      </w:r>
      <w:r w:rsidR="00E5797C">
        <w:t xml:space="preserve">ci </w:t>
      </w:r>
      <w:r w:rsidRPr="00F02EAE">
        <w:t>sono prerequisiti di accesso.</w:t>
      </w:r>
    </w:p>
    <w:p w14:paraId="2122E22B" w14:textId="77777777" w:rsidR="00F02EAE" w:rsidRDefault="00F02EAE" w:rsidP="00F02EAE">
      <w:pPr>
        <w:pStyle w:val="Testo2"/>
      </w:pPr>
      <w:r w:rsidRPr="00F02EAE">
        <w:t>Gli studenti che non avessero frequentato continuativamente sono tenuti a venire a ricevimento a concordare con il docente un percorso di preparazione personalizzato.</w:t>
      </w:r>
    </w:p>
    <w:p w14:paraId="524B4949" w14:textId="77777777" w:rsidR="00F02EAE" w:rsidRPr="00F02EAE" w:rsidRDefault="00F02EAE" w:rsidP="00F02EAE">
      <w:pPr>
        <w:pStyle w:val="Testo2"/>
        <w:spacing w:before="120"/>
        <w:rPr>
          <w:i/>
        </w:rPr>
      </w:pPr>
      <w:r w:rsidRPr="00F02EAE">
        <w:rPr>
          <w:i/>
        </w:rPr>
        <w:t>Orario e luogo di ricevimento</w:t>
      </w:r>
    </w:p>
    <w:p w14:paraId="2D47622B" w14:textId="77777777" w:rsidR="00F02EAE" w:rsidRPr="00F02EAE" w:rsidRDefault="00F02EAE" w:rsidP="00F02EAE">
      <w:pPr>
        <w:pStyle w:val="Testo2"/>
      </w:pPr>
      <w:r w:rsidRPr="00F02EAE">
        <w:t xml:space="preserve">Il Prof. Alberto Bourlot riceve </w:t>
      </w:r>
      <w:r w:rsidR="006D55C4">
        <w:t xml:space="preserve">previo appuntamento via </w:t>
      </w:r>
      <w:r w:rsidR="006D55C4" w:rsidRPr="00801FCA">
        <w:rPr>
          <w:i/>
        </w:rPr>
        <w:t>mail</w:t>
      </w:r>
      <w:r w:rsidR="006D55C4">
        <w:t xml:space="preserve"> (</w:t>
      </w:r>
      <w:hyperlink r:id="rId8" w:history="1">
        <w:r w:rsidR="006D55C4" w:rsidRPr="00C437E4">
          <w:rPr>
            <w:rStyle w:val="Collegamentoipertestuale"/>
            <w:i/>
          </w:rPr>
          <w:t>alberto.bourlot@unicatt.it</w:t>
        </w:r>
      </w:hyperlink>
      <w:r w:rsidR="00623C8A">
        <w:t xml:space="preserve">). </w:t>
      </w:r>
      <w:r w:rsidR="006D55C4">
        <w:t xml:space="preserve">attraverso la piattaforma </w:t>
      </w:r>
      <w:r w:rsidR="006D55C4" w:rsidRPr="00623C8A">
        <w:rPr>
          <w:i/>
        </w:rPr>
        <w:t>Teams</w:t>
      </w:r>
      <w:r w:rsidRPr="00F02EAE">
        <w:t xml:space="preserve">. </w:t>
      </w:r>
    </w:p>
    <w:sectPr w:rsidR="00F02EAE" w:rsidRPr="00F02EA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DDB4" w14:textId="77777777" w:rsidR="0068035E" w:rsidRDefault="0068035E" w:rsidP="0068035E">
      <w:pPr>
        <w:spacing w:line="240" w:lineRule="auto"/>
      </w:pPr>
      <w:r>
        <w:separator/>
      </w:r>
    </w:p>
  </w:endnote>
  <w:endnote w:type="continuationSeparator" w:id="0">
    <w:p w14:paraId="2F00D556" w14:textId="77777777" w:rsidR="0068035E" w:rsidRDefault="0068035E" w:rsidP="00680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0D2A" w14:textId="77777777" w:rsidR="0068035E" w:rsidRDefault="0068035E" w:rsidP="0068035E">
      <w:pPr>
        <w:spacing w:line="240" w:lineRule="auto"/>
      </w:pPr>
      <w:r>
        <w:separator/>
      </w:r>
    </w:p>
  </w:footnote>
  <w:footnote w:type="continuationSeparator" w:id="0">
    <w:p w14:paraId="038B9079" w14:textId="77777777" w:rsidR="0068035E" w:rsidRDefault="0068035E" w:rsidP="0068035E">
      <w:pPr>
        <w:spacing w:line="240" w:lineRule="auto"/>
      </w:pPr>
      <w:r>
        <w:continuationSeparator/>
      </w:r>
    </w:p>
  </w:footnote>
  <w:footnote w:id="1">
    <w:p w14:paraId="7A2A032A" w14:textId="77777777" w:rsidR="0068035E" w:rsidRDefault="0068035E" w:rsidP="0068035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2078872" w14:textId="23B9E1B2" w:rsidR="0068035E" w:rsidRDefault="0068035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6DF7"/>
    <w:multiLevelType w:val="hybridMultilevel"/>
    <w:tmpl w:val="D6422CBE"/>
    <w:lvl w:ilvl="0" w:tplc="E348E12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1386"/>
    <w:multiLevelType w:val="hybridMultilevel"/>
    <w:tmpl w:val="4C20EE0C"/>
    <w:lvl w:ilvl="0" w:tplc="049AD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44B"/>
    <w:multiLevelType w:val="hybridMultilevel"/>
    <w:tmpl w:val="BFFCA31A"/>
    <w:lvl w:ilvl="0" w:tplc="17C2B2AE">
      <w:start w:val="1"/>
      <w:numFmt w:val="bullet"/>
      <w:lvlText w:val="–"/>
      <w:lvlJc w:val="left"/>
      <w:pPr>
        <w:ind w:left="644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8C37176"/>
    <w:multiLevelType w:val="hybridMultilevel"/>
    <w:tmpl w:val="251C20C0"/>
    <w:lvl w:ilvl="0" w:tplc="A6EEAB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AE"/>
    <w:rsid w:val="000029B1"/>
    <w:rsid w:val="00024D41"/>
    <w:rsid w:val="00035A47"/>
    <w:rsid w:val="00187B99"/>
    <w:rsid w:val="001913B0"/>
    <w:rsid w:val="001D3D81"/>
    <w:rsid w:val="001F44C4"/>
    <w:rsid w:val="001F56D7"/>
    <w:rsid w:val="002014DD"/>
    <w:rsid w:val="002D5E17"/>
    <w:rsid w:val="002E685C"/>
    <w:rsid w:val="0033684C"/>
    <w:rsid w:val="003D1B98"/>
    <w:rsid w:val="00493F8B"/>
    <w:rsid w:val="004D1217"/>
    <w:rsid w:val="004D6008"/>
    <w:rsid w:val="00592B22"/>
    <w:rsid w:val="00623C8A"/>
    <w:rsid w:val="0063056F"/>
    <w:rsid w:val="00640794"/>
    <w:rsid w:val="0068035E"/>
    <w:rsid w:val="006D55C4"/>
    <w:rsid w:val="006F1772"/>
    <w:rsid w:val="00746C19"/>
    <w:rsid w:val="007665A8"/>
    <w:rsid w:val="007B454A"/>
    <w:rsid w:val="00801FCA"/>
    <w:rsid w:val="008942E7"/>
    <w:rsid w:val="008A1204"/>
    <w:rsid w:val="008A2A78"/>
    <w:rsid w:val="00900CCA"/>
    <w:rsid w:val="00924B77"/>
    <w:rsid w:val="00940DA2"/>
    <w:rsid w:val="00984312"/>
    <w:rsid w:val="009B376C"/>
    <w:rsid w:val="009E055C"/>
    <w:rsid w:val="00A014CB"/>
    <w:rsid w:val="00A17316"/>
    <w:rsid w:val="00A74F6F"/>
    <w:rsid w:val="00A85290"/>
    <w:rsid w:val="00AC0BA6"/>
    <w:rsid w:val="00AD7557"/>
    <w:rsid w:val="00B50C5D"/>
    <w:rsid w:val="00B51253"/>
    <w:rsid w:val="00B525CC"/>
    <w:rsid w:val="00BF0CAE"/>
    <w:rsid w:val="00C14E51"/>
    <w:rsid w:val="00C568B7"/>
    <w:rsid w:val="00C57D90"/>
    <w:rsid w:val="00CB61B4"/>
    <w:rsid w:val="00D15BBC"/>
    <w:rsid w:val="00D404F2"/>
    <w:rsid w:val="00D43A72"/>
    <w:rsid w:val="00E51B89"/>
    <w:rsid w:val="00E5797C"/>
    <w:rsid w:val="00E607E6"/>
    <w:rsid w:val="00F02EAE"/>
    <w:rsid w:val="00F4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69AAB"/>
  <w15:chartTrackingRefBased/>
  <w15:docId w15:val="{125B914D-F41C-4F9C-8127-D53D5D56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02EAE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6D55C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68035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035E"/>
  </w:style>
  <w:style w:type="character" w:styleId="Rimandonotaapidipagina">
    <w:name w:val="footnote reference"/>
    <w:basedOn w:val="Carpredefinitoparagrafo"/>
    <w:rsid w:val="0068035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3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.bourlot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90C5-8015-4144-9FBE-C11E4ED2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2</Pages>
  <Words>559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2023-05-03T12:54:00Z</dcterms:created>
  <dcterms:modified xsi:type="dcterms:W3CDTF">2023-06-29T13:19:00Z</dcterms:modified>
</cp:coreProperties>
</file>