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9020" w14:textId="77777777" w:rsidR="008B7489" w:rsidRPr="007C26A0" w:rsidRDefault="008B7489" w:rsidP="007C26A0">
      <w:pPr>
        <w:pStyle w:val="Titolo1"/>
      </w:pPr>
      <w:bookmarkStart w:id="0" w:name="_Toc410136113"/>
      <w:r w:rsidRPr="007C26A0">
        <w:t>Teoria e tecniche della comunicazione mediale (con laboratorio)</w:t>
      </w:r>
      <w:bookmarkEnd w:id="0"/>
    </w:p>
    <w:p w14:paraId="5062DD90" w14:textId="6828A249" w:rsidR="008B7489" w:rsidRPr="007C26A0" w:rsidRDefault="008B7489" w:rsidP="007C26A0">
      <w:pPr>
        <w:pStyle w:val="Titolo2"/>
      </w:pPr>
      <w:bookmarkStart w:id="1" w:name="_Toc410136114"/>
      <w:r w:rsidRPr="007C26A0">
        <w:t>Prof. Marco Lombardi</w:t>
      </w:r>
      <w:bookmarkEnd w:id="1"/>
      <w:r w:rsidR="008A6D8F">
        <w:t>; Prof. Barbara Lucini</w:t>
      </w:r>
    </w:p>
    <w:p w14:paraId="7BDAB127" w14:textId="77777777" w:rsidR="002D5E17" w:rsidRPr="007848DD" w:rsidRDefault="008B7489" w:rsidP="008B7489">
      <w:pPr>
        <w:spacing w:before="240" w:after="120" w:line="240" w:lineRule="exact"/>
        <w:rPr>
          <w:b/>
          <w:sz w:val="18"/>
          <w:szCs w:val="18"/>
        </w:rPr>
      </w:pPr>
      <w:r w:rsidRPr="007848DD">
        <w:rPr>
          <w:b/>
          <w:i/>
          <w:sz w:val="18"/>
          <w:szCs w:val="18"/>
        </w:rPr>
        <w:t>OBIETTIVO DEL CORSO E RISULTATI DI APPRENDIMENTO ATTESI</w:t>
      </w:r>
    </w:p>
    <w:p w14:paraId="0FCB2F30" w14:textId="77777777" w:rsidR="008B7489" w:rsidRPr="007C26A0" w:rsidRDefault="008B7489" w:rsidP="007537EC">
      <w:pPr>
        <w:spacing w:line="240" w:lineRule="exact"/>
        <w:rPr>
          <w:szCs w:val="20"/>
        </w:rPr>
      </w:pPr>
      <w:r w:rsidRPr="007C26A0">
        <w:rPr>
          <w:szCs w:val="20"/>
        </w:rPr>
        <w:t>Il corso si propone di fornire i primi elementi di conoscenza del sistema mediatico, con ampi riferimenti alle problematiche attuali, per promuovere una lettura e una analisi efficace di questi fenomeni. In particolare, al termine del corso lo studente deve essere in grado di dimostrare conoscenza delle maggiori teorie della comunicazione anche in una prospettiva storica; e di sviluppare interpretazioni autonome dei fenomeni comunicativi in un contesto mediale in una prospettiva di "risoluzione dei problemi".</w:t>
      </w:r>
    </w:p>
    <w:p w14:paraId="00DE0E65" w14:textId="77777777" w:rsidR="008B7489" w:rsidRPr="007C26A0" w:rsidRDefault="008B7489" w:rsidP="007537EC">
      <w:pPr>
        <w:spacing w:before="120" w:line="240" w:lineRule="exact"/>
        <w:rPr>
          <w:szCs w:val="20"/>
        </w:rPr>
      </w:pPr>
      <w:r w:rsidRPr="007C26A0">
        <w:rPr>
          <w:szCs w:val="20"/>
        </w:rPr>
        <w:t>I risultati di apprendimento attesi sono i seguenti:</w:t>
      </w:r>
    </w:p>
    <w:p w14:paraId="61DAF6E1" w14:textId="77777777" w:rsidR="008B7489" w:rsidRPr="007C26A0" w:rsidRDefault="007537EC" w:rsidP="007537EC">
      <w:pPr>
        <w:spacing w:line="240" w:lineRule="exact"/>
        <w:ind w:left="284" w:hanging="284"/>
        <w:rPr>
          <w:szCs w:val="20"/>
        </w:rPr>
      </w:pPr>
      <w:r w:rsidRPr="007C26A0">
        <w:rPr>
          <w:szCs w:val="20"/>
        </w:rPr>
        <w:t>–</w:t>
      </w:r>
      <w:r w:rsidRPr="007C26A0">
        <w:rPr>
          <w:szCs w:val="20"/>
        </w:rPr>
        <w:tab/>
      </w:r>
      <w:r w:rsidR="008B7489" w:rsidRPr="007C26A0">
        <w:rPr>
          <w:szCs w:val="20"/>
        </w:rPr>
        <w:t>conoscenza e capacità di comprensione: lo studente deve dimostrare di avere acquisito una conoscenza di base delle teorie comunicative e delle problematiche fondamentali nella loro evoluzione storica e contemporanea;</w:t>
      </w:r>
    </w:p>
    <w:p w14:paraId="283E0CCD" w14:textId="77777777" w:rsidR="008B7489" w:rsidRPr="007C26A0" w:rsidRDefault="007537EC" w:rsidP="007537EC">
      <w:pPr>
        <w:spacing w:line="240" w:lineRule="exact"/>
        <w:ind w:left="284" w:hanging="284"/>
        <w:rPr>
          <w:szCs w:val="20"/>
        </w:rPr>
      </w:pPr>
      <w:r w:rsidRPr="007C26A0">
        <w:rPr>
          <w:szCs w:val="20"/>
        </w:rPr>
        <w:t>–</w:t>
      </w:r>
      <w:r w:rsidRPr="007C26A0">
        <w:rPr>
          <w:szCs w:val="20"/>
        </w:rPr>
        <w:tab/>
      </w:r>
      <w:r w:rsidR="008B7489" w:rsidRPr="007C26A0">
        <w:rPr>
          <w:szCs w:val="20"/>
        </w:rPr>
        <w:t>capacità applicative: lo studente deve dimostrare di sapere applicare le teorie nell'affrontare piccoli problemi di strategia comunicativa;</w:t>
      </w:r>
    </w:p>
    <w:p w14:paraId="6F7DEB76" w14:textId="77777777" w:rsidR="008B7489" w:rsidRPr="007C26A0" w:rsidRDefault="007537EC" w:rsidP="007537EC">
      <w:pPr>
        <w:spacing w:line="240" w:lineRule="exact"/>
        <w:ind w:left="284" w:hanging="284"/>
        <w:rPr>
          <w:szCs w:val="20"/>
        </w:rPr>
      </w:pPr>
      <w:r w:rsidRPr="007C26A0">
        <w:rPr>
          <w:szCs w:val="20"/>
        </w:rPr>
        <w:t>–</w:t>
      </w:r>
      <w:r w:rsidRPr="007C26A0">
        <w:rPr>
          <w:szCs w:val="20"/>
        </w:rPr>
        <w:tab/>
      </w:r>
      <w:r w:rsidR="008B7489" w:rsidRPr="007C26A0">
        <w:rPr>
          <w:szCs w:val="20"/>
        </w:rPr>
        <w:t>autonomia di giudizio: lo studente deve dimostrare di avere acquisito capacità di analisi e di argomentazione originale in ordine alle tematiche affrontate nel corso, con particolare riferimento a casi e materiali discussi in aula;</w:t>
      </w:r>
    </w:p>
    <w:p w14:paraId="4CBF09A6" w14:textId="77777777" w:rsidR="008B7489" w:rsidRPr="007C26A0" w:rsidRDefault="007537EC" w:rsidP="007537EC">
      <w:pPr>
        <w:spacing w:line="240" w:lineRule="exact"/>
        <w:ind w:left="284" w:hanging="284"/>
        <w:rPr>
          <w:szCs w:val="20"/>
        </w:rPr>
      </w:pPr>
      <w:r w:rsidRPr="007C26A0">
        <w:rPr>
          <w:szCs w:val="20"/>
        </w:rPr>
        <w:t>–</w:t>
      </w:r>
      <w:r w:rsidRPr="007C26A0">
        <w:rPr>
          <w:szCs w:val="20"/>
        </w:rPr>
        <w:tab/>
      </w:r>
      <w:r w:rsidR="008B7489" w:rsidRPr="007C26A0">
        <w:rPr>
          <w:szCs w:val="20"/>
        </w:rPr>
        <w:t>abilità nella comunicazione: lo studente deve saper esprimere concetti e utilizzare le categorie disciplinari con capacità argomentativa e proprietà di linguaggio;</w:t>
      </w:r>
    </w:p>
    <w:p w14:paraId="57E201D7" w14:textId="77777777" w:rsidR="008B7489" w:rsidRPr="007C26A0" w:rsidRDefault="007537EC" w:rsidP="007537EC">
      <w:pPr>
        <w:spacing w:line="240" w:lineRule="exact"/>
        <w:ind w:left="284" w:hanging="284"/>
        <w:rPr>
          <w:szCs w:val="20"/>
        </w:rPr>
      </w:pPr>
      <w:r w:rsidRPr="007C26A0">
        <w:rPr>
          <w:szCs w:val="20"/>
        </w:rPr>
        <w:t>–</w:t>
      </w:r>
      <w:r w:rsidRPr="007C26A0">
        <w:rPr>
          <w:szCs w:val="20"/>
        </w:rPr>
        <w:tab/>
      </w:r>
      <w:r w:rsidR="008B7489" w:rsidRPr="007C26A0">
        <w:rPr>
          <w:szCs w:val="20"/>
        </w:rPr>
        <w:t xml:space="preserve">capacità di apprendere: lo studente deve dimostrare di avere compreso le caratteristiche principali dei diversi approcci comunicativi, le </w:t>
      </w:r>
      <w:r w:rsidRPr="007C26A0">
        <w:rPr>
          <w:szCs w:val="20"/>
        </w:rPr>
        <w:t>loro similitudini e differenze.</w:t>
      </w:r>
    </w:p>
    <w:p w14:paraId="146D7B76" w14:textId="77777777" w:rsidR="008B7489" w:rsidRPr="007848DD" w:rsidRDefault="008B7489" w:rsidP="007537EC">
      <w:pPr>
        <w:spacing w:before="240" w:after="120" w:line="240" w:lineRule="exact"/>
        <w:rPr>
          <w:b/>
          <w:sz w:val="18"/>
          <w:szCs w:val="18"/>
        </w:rPr>
      </w:pPr>
      <w:r w:rsidRPr="007848DD">
        <w:rPr>
          <w:b/>
          <w:i/>
          <w:sz w:val="18"/>
          <w:szCs w:val="18"/>
        </w:rPr>
        <w:t>PROGRAMMA DEL CORSO</w:t>
      </w:r>
    </w:p>
    <w:p w14:paraId="472615FD" w14:textId="1682A2CA" w:rsidR="008B7489" w:rsidRPr="007C26A0" w:rsidRDefault="008B7489" w:rsidP="007537EC">
      <w:pPr>
        <w:spacing w:line="240" w:lineRule="exact"/>
        <w:rPr>
          <w:szCs w:val="20"/>
        </w:rPr>
      </w:pPr>
      <w:r w:rsidRPr="007C26A0">
        <w:rPr>
          <w:szCs w:val="20"/>
        </w:rPr>
        <w:t xml:space="preserve">Le questioni affrontate trovano origine nella complessità degli scenari mediatici che il mondo globale offre quotidianamente. In questa prospettiva, dopo avere compreso le influenze dei media sulla società, i loro caratteri specifici e i loro effetti alla luce delle teorie della comunicazione, si approfondiranno le tecniche e le strategie che interessano particolarmente stampa, radio, televisione e </w:t>
      </w:r>
      <w:r w:rsidR="007848DD" w:rsidRPr="007C26A0">
        <w:rPr>
          <w:szCs w:val="20"/>
        </w:rPr>
        <w:t>le</w:t>
      </w:r>
      <w:r w:rsidRPr="007C26A0">
        <w:rPr>
          <w:szCs w:val="20"/>
        </w:rPr>
        <w:t xml:space="preserve"> tecnologie </w:t>
      </w:r>
      <w:r w:rsidR="007848DD" w:rsidRPr="007C26A0">
        <w:rPr>
          <w:szCs w:val="20"/>
        </w:rPr>
        <w:t>digitali, con particolare attenzione alle pratiche comunicative che si esprimo</w:t>
      </w:r>
      <w:r w:rsidR="00786530" w:rsidRPr="007C26A0">
        <w:rPr>
          <w:szCs w:val="20"/>
        </w:rPr>
        <w:t>no</w:t>
      </w:r>
      <w:r w:rsidR="007848DD" w:rsidRPr="007C26A0">
        <w:rPr>
          <w:szCs w:val="20"/>
        </w:rPr>
        <w:t xml:space="preserve"> nei Social Media.</w:t>
      </w:r>
    </w:p>
    <w:p w14:paraId="1B2666A0" w14:textId="153087E0" w:rsidR="008B7489" w:rsidRPr="007848DD" w:rsidRDefault="008B7489" w:rsidP="007537EC">
      <w:pPr>
        <w:spacing w:before="240" w:after="120" w:line="240" w:lineRule="exact"/>
        <w:rPr>
          <w:b/>
          <w:i/>
          <w:sz w:val="18"/>
          <w:szCs w:val="18"/>
        </w:rPr>
      </w:pPr>
      <w:r w:rsidRPr="007848DD">
        <w:rPr>
          <w:b/>
          <w:i/>
          <w:sz w:val="18"/>
          <w:szCs w:val="18"/>
        </w:rPr>
        <w:lastRenderedPageBreak/>
        <w:t>BIBLIOGRAFIA</w:t>
      </w:r>
      <w:r w:rsidR="0095482D">
        <w:rPr>
          <w:rStyle w:val="Rimandonotaapidipagina"/>
          <w:b/>
          <w:i/>
          <w:sz w:val="18"/>
          <w:szCs w:val="18"/>
        </w:rPr>
        <w:footnoteReference w:id="1"/>
      </w:r>
    </w:p>
    <w:p w14:paraId="2B3BC831" w14:textId="3A0D7ADB" w:rsidR="008B7489" w:rsidRPr="0095482D" w:rsidRDefault="008B7489" w:rsidP="0095482D">
      <w:pPr>
        <w:spacing w:line="240" w:lineRule="auto"/>
        <w:rPr>
          <w:i/>
          <w:color w:val="0070C0"/>
          <w:sz w:val="18"/>
          <w:szCs w:val="18"/>
        </w:rPr>
      </w:pPr>
      <w:r w:rsidRPr="0095482D">
        <w:rPr>
          <w:smallCaps/>
          <w:sz w:val="18"/>
          <w:szCs w:val="18"/>
        </w:rPr>
        <w:t>M. Sorice</w:t>
      </w:r>
      <w:r w:rsidRPr="0095482D">
        <w:rPr>
          <w:smallCaps/>
          <w:spacing w:val="-5"/>
          <w:sz w:val="18"/>
          <w:szCs w:val="18"/>
        </w:rPr>
        <w:t>,</w:t>
      </w:r>
      <w:r w:rsidRPr="0095482D">
        <w:rPr>
          <w:i/>
          <w:spacing w:val="-5"/>
          <w:sz w:val="18"/>
          <w:szCs w:val="18"/>
        </w:rPr>
        <w:t xml:space="preserve"> Sociologia dei mass media,</w:t>
      </w:r>
      <w:r w:rsidRPr="0095482D">
        <w:rPr>
          <w:spacing w:val="-5"/>
          <w:sz w:val="18"/>
          <w:szCs w:val="18"/>
        </w:rPr>
        <w:t xml:space="preserve"> Carocci, Roma, 2009</w:t>
      </w:r>
      <w:r w:rsidR="00F34A0C" w:rsidRPr="0095482D">
        <w:rPr>
          <w:spacing w:val="-5"/>
          <w:sz w:val="18"/>
          <w:szCs w:val="18"/>
        </w:rPr>
        <w:t xml:space="preserve"> e seguenti.</w:t>
      </w:r>
      <w:bookmarkStart w:id="4" w:name="_Hlk138412979"/>
      <w:r w:rsidR="0095482D" w:rsidRPr="0095482D">
        <w:rPr>
          <w:i/>
          <w:color w:val="0070C0"/>
          <w:sz w:val="18"/>
          <w:szCs w:val="18"/>
        </w:rPr>
        <w:t xml:space="preserve"> </w:t>
      </w:r>
      <w:hyperlink r:id="rId8" w:history="1">
        <w:r w:rsidR="0095482D" w:rsidRPr="0095482D">
          <w:rPr>
            <w:rStyle w:val="Collegamentoipertestuale"/>
            <w:i/>
            <w:sz w:val="18"/>
            <w:szCs w:val="18"/>
          </w:rPr>
          <w:t>Acquista da VP</w:t>
        </w:r>
        <w:bookmarkEnd w:id="4"/>
      </w:hyperlink>
    </w:p>
    <w:p w14:paraId="2F7BBEE4" w14:textId="77777777" w:rsidR="007848DD" w:rsidRPr="007848DD" w:rsidRDefault="00F34A0C" w:rsidP="007848DD">
      <w:pPr>
        <w:pStyle w:val="Testo1"/>
        <w:spacing w:before="0"/>
        <w:ind w:left="0" w:firstLine="0"/>
        <w:rPr>
          <w:rFonts w:ascii="Times New Roman" w:hAnsi="Times New Roman"/>
          <w:szCs w:val="18"/>
        </w:rPr>
      </w:pPr>
      <w:r>
        <w:rPr>
          <w:rFonts w:ascii="Times New Roman" w:hAnsi="Times New Roman"/>
          <w:szCs w:val="18"/>
        </w:rPr>
        <w:t xml:space="preserve">Eventuali testi </w:t>
      </w:r>
      <w:r w:rsidR="007848DD" w:rsidRPr="007848DD">
        <w:rPr>
          <w:rFonts w:ascii="Times New Roman" w:hAnsi="Times New Roman"/>
          <w:szCs w:val="18"/>
        </w:rPr>
        <w:t xml:space="preserve">che saranno proposti dal docente durante il corso e indicati sulla pagina </w:t>
      </w:r>
      <w:r w:rsidR="007848DD" w:rsidRPr="007848DD">
        <w:rPr>
          <w:rFonts w:ascii="Times New Roman" w:hAnsi="Times New Roman"/>
          <w:i/>
          <w:iCs/>
          <w:szCs w:val="18"/>
        </w:rPr>
        <w:t>Blackboard</w:t>
      </w:r>
      <w:r w:rsidR="007848DD" w:rsidRPr="007848DD">
        <w:rPr>
          <w:rFonts w:ascii="Times New Roman" w:hAnsi="Times New Roman"/>
          <w:szCs w:val="18"/>
        </w:rPr>
        <w:t xml:space="preserve"> del corso. </w:t>
      </w:r>
    </w:p>
    <w:p w14:paraId="3957086C" w14:textId="77777777" w:rsidR="007848DD" w:rsidRDefault="007848DD" w:rsidP="007848DD">
      <w:pPr>
        <w:pStyle w:val="Testo1"/>
        <w:spacing w:before="0"/>
        <w:ind w:left="0" w:firstLine="0"/>
        <w:rPr>
          <w:rFonts w:ascii="Times New Roman" w:hAnsi="Times New Roman"/>
          <w:szCs w:val="18"/>
        </w:rPr>
      </w:pPr>
      <w:r w:rsidRPr="007848DD">
        <w:rPr>
          <w:rFonts w:ascii="Times New Roman" w:hAnsi="Times New Roman"/>
          <w:szCs w:val="18"/>
        </w:rPr>
        <w:t xml:space="preserve">Appunti delle lezioni e materiali di approfondimento che saranno resi disponibili sulla pagina </w:t>
      </w:r>
      <w:r w:rsidRPr="007848DD">
        <w:rPr>
          <w:rFonts w:ascii="Times New Roman" w:hAnsi="Times New Roman"/>
          <w:i/>
          <w:iCs/>
          <w:szCs w:val="18"/>
        </w:rPr>
        <w:t>Blackboard</w:t>
      </w:r>
      <w:r w:rsidRPr="007848DD">
        <w:rPr>
          <w:rFonts w:ascii="Times New Roman" w:hAnsi="Times New Roman"/>
          <w:szCs w:val="18"/>
        </w:rPr>
        <w:t xml:space="preserve"> del corso e che costituiscono parte integrante del programma di esame.</w:t>
      </w:r>
    </w:p>
    <w:p w14:paraId="5AEAD7AC" w14:textId="77777777" w:rsidR="00F34A0C" w:rsidRPr="007848DD" w:rsidRDefault="00F34A0C" w:rsidP="007848DD">
      <w:pPr>
        <w:pStyle w:val="Testo1"/>
        <w:spacing w:before="0"/>
        <w:ind w:left="0" w:firstLine="0"/>
        <w:rPr>
          <w:rFonts w:ascii="Times New Roman" w:hAnsi="Times New Roman"/>
          <w:szCs w:val="18"/>
        </w:rPr>
      </w:pPr>
      <w:r>
        <w:rPr>
          <w:rFonts w:ascii="Times New Roman" w:hAnsi="Times New Roman"/>
          <w:szCs w:val="18"/>
        </w:rPr>
        <w:t>Il materiale per il corso semestrale (6 CFU) è limitato allo studio del volume di M. Sorice e agli appunti delle lezioni.</w:t>
      </w:r>
    </w:p>
    <w:p w14:paraId="7E60C36A" w14:textId="77777777" w:rsidR="008B7489" w:rsidRPr="007848DD" w:rsidRDefault="008B7489" w:rsidP="008B7489">
      <w:pPr>
        <w:spacing w:before="240" w:after="120"/>
        <w:rPr>
          <w:b/>
          <w:i/>
          <w:sz w:val="18"/>
          <w:szCs w:val="18"/>
        </w:rPr>
      </w:pPr>
      <w:r w:rsidRPr="007848DD">
        <w:rPr>
          <w:b/>
          <w:i/>
          <w:sz w:val="18"/>
          <w:szCs w:val="18"/>
        </w:rPr>
        <w:t>DIDATTICA DEL CORSO</w:t>
      </w:r>
    </w:p>
    <w:p w14:paraId="6135A2DB" w14:textId="30C0445C" w:rsidR="008B7489" w:rsidRPr="007848DD" w:rsidRDefault="008B7489" w:rsidP="008B7489">
      <w:pPr>
        <w:pStyle w:val="Testo2"/>
        <w:rPr>
          <w:rFonts w:ascii="Times New Roman" w:hAnsi="Times New Roman"/>
          <w:szCs w:val="18"/>
        </w:rPr>
      </w:pPr>
      <w:r w:rsidRPr="007848DD">
        <w:rPr>
          <w:rFonts w:ascii="Times New Roman" w:hAnsi="Times New Roman"/>
          <w:szCs w:val="18"/>
        </w:rPr>
        <w:t>Il corso viene svolto con lezioni frontali, anche con interventi di esperti professionisti della comunicazione, ed è integrato ad una attività di laboratorio obbligatoria</w:t>
      </w:r>
      <w:r w:rsidR="00F34A0C">
        <w:rPr>
          <w:rFonts w:ascii="Times New Roman" w:hAnsi="Times New Roman"/>
          <w:szCs w:val="18"/>
        </w:rPr>
        <w:t xml:space="preserve"> (14 CFU)</w:t>
      </w:r>
      <w:r w:rsidRPr="007848DD">
        <w:rPr>
          <w:rFonts w:ascii="Times New Roman" w:hAnsi="Times New Roman"/>
          <w:szCs w:val="18"/>
        </w:rPr>
        <w:t>.</w:t>
      </w:r>
    </w:p>
    <w:p w14:paraId="61B59462" w14:textId="77777777" w:rsidR="008B7489" w:rsidRPr="007848DD" w:rsidRDefault="008B7489" w:rsidP="008B7489">
      <w:pPr>
        <w:spacing w:before="240" w:after="120"/>
        <w:rPr>
          <w:b/>
          <w:i/>
          <w:sz w:val="18"/>
          <w:szCs w:val="18"/>
        </w:rPr>
      </w:pPr>
      <w:r w:rsidRPr="007848DD">
        <w:rPr>
          <w:b/>
          <w:i/>
          <w:sz w:val="18"/>
          <w:szCs w:val="18"/>
        </w:rPr>
        <w:t>METODO E CRITERI DI VALUTAZIONE</w:t>
      </w:r>
    </w:p>
    <w:p w14:paraId="0E0A51DD" w14:textId="59E95BFF" w:rsidR="007848DD" w:rsidRPr="007848DD" w:rsidRDefault="00B32248" w:rsidP="007848DD">
      <w:pPr>
        <w:pStyle w:val="Testo2"/>
        <w:rPr>
          <w:rFonts w:ascii="Times New Roman" w:hAnsi="Times New Roman"/>
          <w:szCs w:val="18"/>
        </w:rPr>
      </w:pPr>
      <w:bookmarkStart w:id="5" w:name="_Hlk71047451"/>
      <w:r>
        <w:rPr>
          <w:szCs w:val="18"/>
        </w:rPr>
        <w:t>L’esame è svolto in forma orale.</w:t>
      </w:r>
      <w:bookmarkEnd w:id="5"/>
      <w:r w:rsidR="00F34A0C">
        <w:rPr>
          <w:rFonts w:ascii="Times New Roman" w:hAnsi="Times New Roman"/>
          <w:szCs w:val="18"/>
        </w:rPr>
        <w:t xml:space="preserve"> </w:t>
      </w:r>
      <w:r w:rsidR="007848DD" w:rsidRPr="007848DD">
        <w:rPr>
          <w:rFonts w:ascii="Times New Roman" w:hAnsi="Times New Roman"/>
          <w:szCs w:val="18"/>
        </w:rPr>
        <w:t>La valutazione consiste nella verifica delle conoscenze e delle competenze attraverso molteplici modalità: 1) apprendimento: accertamento e valutazione delle conoscenze acquisite attraverso una discussione dei principali riferimenti teorici e metodologici esaminati; 2) analisi: verifica delle capacità di analizzare e rielaborare in modo critico i contenuti e le conoscenze acquisite; 3) argomentanzione: impiego di un vocabolario e di un codice coerente con la disciplina.  Il voto finale terrà conto di quanto espresso nelle risposte in termini di  apprendimento (50% del risultato), analisi (30% del risultato) argomentazione (20%).</w:t>
      </w:r>
    </w:p>
    <w:p w14:paraId="3CF35218" w14:textId="77777777" w:rsidR="008B7489" w:rsidRPr="007848DD" w:rsidRDefault="008B7489" w:rsidP="008B7489">
      <w:pPr>
        <w:spacing w:before="240" w:after="120" w:line="240" w:lineRule="exact"/>
        <w:rPr>
          <w:b/>
          <w:i/>
          <w:sz w:val="18"/>
          <w:szCs w:val="18"/>
        </w:rPr>
      </w:pPr>
      <w:r w:rsidRPr="007848DD">
        <w:rPr>
          <w:b/>
          <w:i/>
          <w:sz w:val="18"/>
          <w:szCs w:val="18"/>
        </w:rPr>
        <w:t>AVVERTENZE E PREREQUISITI</w:t>
      </w:r>
    </w:p>
    <w:p w14:paraId="5DA12F25" w14:textId="77777777" w:rsidR="008B7489" w:rsidRPr="007848DD" w:rsidRDefault="008B7489" w:rsidP="008B7489">
      <w:pPr>
        <w:pStyle w:val="Testo2"/>
        <w:rPr>
          <w:rFonts w:ascii="Times New Roman" w:hAnsi="Times New Roman"/>
          <w:szCs w:val="18"/>
        </w:rPr>
      </w:pPr>
      <w:r w:rsidRPr="007848DD">
        <w:rPr>
          <w:rFonts w:ascii="Times New Roman" w:hAnsi="Times New Roman"/>
          <w:szCs w:val="18"/>
        </w:rPr>
        <w:t>Trattandosi di un corso di base introduttivo alla materia non sono richiesti pre-requisiti di accesso.</w:t>
      </w:r>
    </w:p>
    <w:p w14:paraId="0B9A82C6" w14:textId="77777777" w:rsidR="00F34A0C" w:rsidRDefault="008B7489" w:rsidP="008B7489">
      <w:pPr>
        <w:pStyle w:val="Testo2"/>
        <w:rPr>
          <w:rFonts w:ascii="Times New Roman" w:hAnsi="Times New Roman"/>
          <w:szCs w:val="18"/>
        </w:rPr>
      </w:pPr>
      <w:r w:rsidRPr="007848DD">
        <w:rPr>
          <w:rFonts w:ascii="Times New Roman" w:hAnsi="Times New Roman"/>
          <w:szCs w:val="18"/>
        </w:rPr>
        <w:t xml:space="preserve">La frequenza al corso per </w:t>
      </w:r>
      <w:r w:rsidR="007848DD" w:rsidRPr="007848DD">
        <w:rPr>
          <w:rFonts w:ascii="Times New Roman" w:hAnsi="Times New Roman"/>
          <w:szCs w:val="18"/>
        </w:rPr>
        <w:t xml:space="preserve">un </w:t>
      </w:r>
      <w:r w:rsidRPr="007848DD">
        <w:rPr>
          <w:rFonts w:ascii="Times New Roman" w:hAnsi="Times New Roman"/>
          <w:szCs w:val="18"/>
        </w:rPr>
        <w:t>eventual</w:t>
      </w:r>
      <w:r w:rsidR="007848DD" w:rsidRPr="007848DD">
        <w:rPr>
          <w:rFonts w:ascii="Times New Roman" w:hAnsi="Times New Roman"/>
          <w:szCs w:val="18"/>
        </w:rPr>
        <w:t>e</w:t>
      </w:r>
      <w:r w:rsidRPr="007848DD">
        <w:rPr>
          <w:rFonts w:ascii="Times New Roman" w:hAnsi="Times New Roman"/>
          <w:szCs w:val="18"/>
        </w:rPr>
        <w:t xml:space="preserve"> modul</w:t>
      </w:r>
      <w:r w:rsidR="007848DD" w:rsidRPr="007848DD">
        <w:rPr>
          <w:rFonts w:ascii="Times New Roman" w:hAnsi="Times New Roman"/>
          <w:szCs w:val="18"/>
        </w:rPr>
        <w:t>o</w:t>
      </w:r>
      <w:r w:rsidRPr="007848DD">
        <w:rPr>
          <w:rFonts w:ascii="Times New Roman" w:hAnsi="Times New Roman"/>
          <w:szCs w:val="18"/>
        </w:rPr>
        <w:t xml:space="preserve"> semestral</w:t>
      </w:r>
      <w:r w:rsidR="007848DD" w:rsidRPr="007848DD">
        <w:rPr>
          <w:rFonts w:ascii="Times New Roman" w:hAnsi="Times New Roman"/>
          <w:szCs w:val="18"/>
        </w:rPr>
        <w:t>e</w:t>
      </w:r>
      <w:r w:rsidR="00F34A0C">
        <w:rPr>
          <w:rFonts w:ascii="Times New Roman" w:hAnsi="Times New Roman"/>
          <w:szCs w:val="18"/>
        </w:rPr>
        <w:t xml:space="preserve"> (6 CFU)</w:t>
      </w:r>
      <w:r w:rsidRPr="007848DD">
        <w:rPr>
          <w:rFonts w:ascii="Times New Roman" w:hAnsi="Times New Roman"/>
          <w:szCs w:val="18"/>
        </w:rPr>
        <w:t xml:space="preserve"> deve essere prevista per il primo semestre. </w:t>
      </w:r>
    </w:p>
    <w:p w14:paraId="4197A1B9" w14:textId="77777777" w:rsidR="008B7489" w:rsidRPr="007848DD" w:rsidRDefault="008B7489" w:rsidP="008B7489">
      <w:pPr>
        <w:pStyle w:val="Testo2"/>
        <w:rPr>
          <w:rFonts w:ascii="Times New Roman" w:hAnsi="Times New Roman"/>
          <w:szCs w:val="18"/>
        </w:rPr>
      </w:pPr>
      <w:r w:rsidRPr="007848DD">
        <w:rPr>
          <w:rFonts w:ascii="Times New Roman" w:hAnsi="Times New Roman"/>
          <w:szCs w:val="18"/>
        </w:rPr>
        <w:t>Le indicazioni per la frequenza al laboratorio saranno fornite all’avvio delle lezioni.</w:t>
      </w:r>
    </w:p>
    <w:p w14:paraId="71240E18" w14:textId="5A89ADEB" w:rsidR="007848DD" w:rsidRDefault="007848DD" w:rsidP="007848DD">
      <w:pPr>
        <w:pStyle w:val="Testo2"/>
        <w:rPr>
          <w:rFonts w:ascii="Times New Roman" w:hAnsi="Times New Roman"/>
          <w:szCs w:val="18"/>
        </w:rPr>
      </w:pPr>
      <w:r w:rsidRPr="007848DD">
        <w:rPr>
          <w:rFonts w:ascii="Times New Roman" w:hAnsi="Times New Roman"/>
          <w:szCs w:val="18"/>
        </w:rPr>
        <w:t xml:space="preserve">La frequenza è altamente consigliata. Programma aggiornato, bibliografia, istruzioni e altri documenti saranno pubblicati sulla pagina </w:t>
      </w:r>
      <w:r w:rsidRPr="007848DD">
        <w:rPr>
          <w:rFonts w:ascii="Times New Roman" w:hAnsi="Times New Roman"/>
          <w:i/>
          <w:szCs w:val="18"/>
        </w:rPr>
        <w:t>Blackboard</w:t>
      </w:r>
      <w:r w:rsidRPr="007848DD">
        <w:rPr>
          <w:rFonts w:ascii="Times New Roman" w:hAnsi="Times New Roman"/>
          <w:szCs w:val="18"/>
        </w:rPr>
        <w:t xml:space="preserve"> del corso. </w:t>
      </w:r>
      <w:r w:rsidRPr="007848DD">
        <w:rPr>
          <w:rFonts w:ascii="Times New Roman" w:hAnsi="Times New Roman"/>
          <w:i/>
          <w:szCs w:val="18"/>
        </w:rPr>
        <w:t>Blackboard</w:t>
      </w:r>
      <w:r w:rsidRPr="007848DD">
        <w:rPr>
          <w:rFonts w:ascii="Times New Roman" w:hAnsi="Times New Roman"/>
          <w:szCs w:val="18"/>
        </w:rPr>
        <w:t xml:space="preserve"> e l’email personale istituzionale dell’Università saranno gli strumenti per comunicare cambi di orari, informazioni sugli esami e altro.</w:t>
      </w:r>
    </w:p>
    <w:p w14:paraId="0F3DB166" w14:textId="77777777" w:rsidR="008B7489" w:rsidRPr="007848DD" w:rsidRDefault="008B7489" w:rsidP="008B7489">
      <w:pPr>
        <w:pStyle w:val="Testo2"/>
        <w:spacing w:before="120"/>
        <w:rPr>
          <w:rFonts w:ascii="Times New Roman" w:hAnsi="Times New Roman"/>
          <w:i/>
          <w:szCs w:val="18"/>
        </w:rPr>
      </w:pPr>
      <w:r w:rsidRPr="007848DD">
        <w:rPr>
          <w:rFonts w:ascii="Times New Roman" w:hAnsi="Times New Roman"/>
          <w:i/>
          <w:szCs w:val="18"/>
        </w:rPr>
        <w:t>Orario e luogo di ricevimento</w:t>
      </w:r>
    </w:p>
    <w:p w14:paraId="0A78808A" w14:textId="0602415E" w:rsidR="00F969AC" w:rsidRDefault="00F969AC" w:rsidP="00F969AC">
      <w:pPr>
        <w:pStyle w:val="Testo2"/>
        <w:rPr>
          <w:rFonts w:ascii="Times New Roman" w:hAnsi="Times New Roman"/>
          <w:szCs w:val="18"/>
        </w:rPr>
      </w:pPr>
      <w:r w:rsidRPr="007848DD">
        <w:rPr>
          <w:rFonts w:ascii="Times New Roman" w:hAnsi="Times New Roman"/>
          <w:szCs w:val="18"/>
        </w:rPr>
        <w:t xml:space="preserve">Il Prof. Marco Lombardi </w:t>
      </w:r>
      <w:r w:rsidRPr="008F680C">
        <w:t xml:space="preserve">riceve su appuntamento presso il Dipartimento di Sociologia, Edificio Franciscanum, </w:t>
      </w:r>
      <w:r w:rsidR="00B737E4">
        <w:t>4</w:t>
      </w:r>
      <w:r w:rsidRPr="008F680C">
        <w:t>° piano</w:t>
      </w:r>
      <w:r w:rsidRPr="007848DD">
        <w:rPr>
          <w:rFonts w:ascii="Times New Roman" w:hAnsi="Times New Roman"/>
          <w:szCs w:val="18"/>
        </w:rPr>
        <w:t xml:space="preserve"> </w:t>
      </w:r>
      <w:r>
        <w:rPr>
          <w:rFonts w:ascii="Times New Roman" w:hAnsi="Times New Roman"/>
          <w:szCs w:val="18"/>
        </w:rPr>
        <w:t>(</w:t>
      </w:r>
      <w:hyperlink r:id="rId9" w:history="1">
        <w:r w:rsidRPr="009E25C5">
          <w:rPr>
            <w:rStyle w:val="Collegamentoipertestuale"/>
            <w:rFonts w:ascii="Times New Roman" w:hAnsi="Times New Roman"/>
            <w:i/>
            <w:szCs w:val="18"/>
          </w:rPr>
          <w:t>marco.lombardi@unicatt.it</w:t>
        </w:r>
      </w:hyperlink>
      <w:r>
        <w:rPr>
          <w:rFonts w:ascii="Times New Roman" w:hAnsi="Times New Roman"/>
          <w:szCs w:val="18"/>
        </w:rPr>
        <w:t>).</w:t>
      </w:r>
    </w:p>
    <w:p w14:paraId="23416C4F" w14:textId="7F0CBF14" w:rsidR="008A6D8F" w:rsidRDefault="008A6D8F" w:rsidP="00F969AC">
      <w:pPr>
        <w:pStyle w:val="Testo2"/>
        <w:rPr>
          <w:rFonts w:ascii="Times New Roman" w:hAnsi="Times New Roman"/>
          <w:szCs w:val="18"/>
        </w:rPr>
      </w:pPr>
      <w:r>
        <w:rPr>
          <w:rFonts w:ascii="Times New Roman" w:hAnsi="Times New Roman"/>
          <w:szCs w:val="18"/>
        </w:rPr>
        <w:lastRenderedPageBreak/>
        <w:t>La Prof.ssa Barbara Lucini comunicherà a lezione orario e luogo di ricevimento degli studenti.</w:t>
      </w:r>
    </w:p>
    <w:sectPr w:rsidR="008A6D8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21D6" w14:textId="77777777" w:rsidR="0095482D" w:rsidRDefault="0095482D" w:rsidP="0095482D">
      <w:pPr>
        <w:spacing w:line="240" w:lineRule="auto"/>
      </w:pPr>
      <w:r>
        <w:separator/>
      </w:r>
    </w:p>
  </w:endnote>
  <w:endnote w:type="continuationSeparator" w:id="0">
    <w:p w14:paraId="42853A03" w14:textId="77777777" w:rsidR="0095482D" w:rsidRDefault="0095482D" w:rsidP="00954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2BC0" w14:textId="77777777" w:rsidR="0095482D" w:rsidRDefault="0095482D" w:rsidP="0095482D">
      <w:pPr>
        <w:spacing w:line="240" w:lineRule="auto"/>
      </w:pPr>
      <w:r>
        <w:separator/>
      </w:r>
    </w:p>
  </w:footnote>
  <w:footnote w:type="continuationSeparator" w:id="0">
    <w:p w14:paraId="04F12C39" w14:textId="77777777" w:rsidR="0095482D" w:rsidRDefault="0095482D" w:rsidP="0095482D">
      <w:pPr>
        <w:spacing w:line="240" w:lineRule="auto"/>
      </w:pPr>
      <w:r>
        <w:continuationSeparator/>
      </w:r>
    </w:p>
  </w:footnote>
  <w:footnote w:id="1">
    <w:p w14:paraId="14E592D0" w14:textId="77777777" w:rsidR="0095482D" w:rsidRDefault="0095482D" w:rsidP="0095482D">
      <w:pPr>
        <w:spacing w:line="240" w:lineRule="auto"/>
        <w:rPr>
          <w:sz w:val="16"/>
          <w:szCs w:val="16"/>
        </w:rPr>
      </w:pPr>
      <w:r>
        <w:rPr>
          <w:rStyle w:val="Rimandonotaapidipagina"/>
        </w:rPr>
        <w:footnoteRef/>
      </w:r>
      <w:r>
        <w:t xml:space="preserve"> </w:t>
      </w:r>
      <w:bookmarkStart w:id="2" w:name="_Hlk138420671"/>
      <w:bookmarkStart w:id="3"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3"/>
    <w:p w14:paraId="01D94BF5" w14:textId="28C0AEBA" w:rsidR="0095482D" w:rsidRDefault="0095482D">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621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MjQ0NjAzMDE2NDdS0lEKTi0uzszPAykwrQUAagLg5CwAAAA="/>
  </w:docVars>
  <w:rsids>
    <w:rsidRoot w:val="008B7489"/>
    <w:rsid w:val="00046470"/>
    <w:rsid w:val="00110F2B"/>
    <w:rsid w:val="00187B99"/>
    <w:rsid w:val="002014DD"/>
    <w:rsid w:val="0024158B"/>
    <w:rsid w:val="002742A0"/>
    <w:rsid w:val="002D5E17"/>
    <w:rsid w:val="00303998"/>
    <w:rsid w:val="00357F5D"/>
    <w:rsid w:val="004D1217"/>
    <w:rsid w:val="004D6008"/>
    <w:rsid w:val="00640794"/>
    <w:rsid w:val="006F1772"/>
    <w:rsid w:val="007537EC"/>
    <w:rsid w:val="007848DD"/>
    <w:rsid w:val="00786530"/>
    <w:rsid w:val="007B785F"/>
    <w:rsid w:val="007C26A0"/>
    <w:rsid w:val="008942E7"/>
    <w:rsid w:val="008A1204"/>
    <w:rsid w:val="008A6D8F"/>
    <w:rsid w:val="008B7489"/>
    <w:rsid w:val="00900CCA"/>
    <w:rsid w:val="00924783"/>
    <w:rsid w:val="00924B77"/>
    <w:rsid w:val="00940DA2"/>
    <w:rsid w:val="0095482D"/>
    <w:rsid w:val="009B4CED"/>
    <w:rsid w:val="009E055C"/>
    <w:rsid w:val="00A51176"/>
    <w:rsid w:val="00A74F6F"/>
    <w:rsid w:val="00AC5C8D"/>
    <w:rsid w:val="00AD7557"/>
    <w:rsid w:val="00B32248"/>
    <w:rsid w:val="00B50C5D"/>
    <w:rsid w:val="00B51253"/>
    <w:rsid w:val="00B525CC"/>
    <w:rsid w:val="00B737E4"/>
    <w:rsid w:val="00BB7497"/>
    <w:rsid w:val="00C463D5"/>
    <w:rsid w:val="00D404F2"/>
    <w:rsid w:val="00E32995"/>
    <w:rsid w:val="00E607E6"/>
    <w:rsid w:val="00F34A0C"/>
    <w:rsid w:val="00F96941"/>
    <w:rsid w:val="00F969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2D566"/>
  <w15:chartTrackingRefBased/>
  <w15:docId w15:val="{529840AA-1614-4A0F-A00B-78445BA1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7489"/>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rsid w:val="007848DD"/>
    <w:rPr>
      <w:color w:val="0563C1" w:themeColor="hyperlink"/>
      <w:u w:val="single"/>
    </w:rPr>
  </w:style>
  <w:style w:type="paragraph" w:styleId="NormaleWeb">
    <w:name w:val="Normal (Web)"/>
    <w:basedOn w:val="Normale"/>
    <w:uiPriority w:val="99"/>
    <w:unhideWhenUsed/>
    <w:rsid w:val="007848DD"/>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95482D"/>
    <w:pPr>
      <w:spacing w:line="240" w:lineRule="auto"/>
    </w:pPr>
    <w:rPr>
      <w:szCs w:val="20"/>
    </w:rPr>
  </w:style>
  <w:style w:type="character" w:customStyle="1" w:styleId="TestonotaapidipaginaCarattere">
    <w:name w:val="Testo nota a piè di pagina Carattere"/>
    <w:basedOn w:val="Carpredefinitoparagrafo"/>
    <w:link w:val="Testonotaapidipagina"/>
    <w:rsid w:val="0095482D"/>
  </w:style>
  <w:style w:type="character" w:styleId="Rimandonotaapidipagina">
    <w:name w:val="footnote reference"/>
    <w:basedOn w:val="Carpredefinitoparagrafo"/>
    <w:rsid w:val="0095482D"/>
    <w:rPr>
      <w:vertAlign w:val="superscript"/>
    </w:rPr>
  </w:style>
  <w:style w:type="character" w:styleId="Menzionenonrisolta">
    <w:name w:val="Unresolved Mention"/>
    <w:basedOn w:val="Carpredefinitoparagrafo"/>
    <w:uiPriority w:val="99"/>
    <w:semiHidden/>
    <w:unhideWhenUsed/>
    <w:rsid w:val="00954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ichele-sorice/sociologia-dei-media-unintroduzione-critica-9788829000784-68307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co.lombard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7090-D8B6-4A16-B6C1-4851E02A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629</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2023-04-27T06:46:00Z</dcterms:created>
  <dcterms:modified xsi:type="dcterms:W3CDTF">2023-10-19T06:36:00Z</dcterms:modified>
</cp:coreProperties>
</file>