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87D0" w14:textId="1E700299" w:rsidR="002D5E17" w:rsidRDefault="00FE5331" w:rsidP="002D5E17">
      <w:pPr>
        <w:pStyle w:val="Titolo1"/>
      </w:pPr>
      <w:r>
        <w:t>Sociologia dei consumi</w:t>
      </w:r>
    </w:p>
    <w:p w14:paraId="59F57638" w14:textId="500E81A9" w:rsidR="00FE5331" w:rsidRDefault="00FE5331" w:rsidP="00FE5331">
      <w:pPr>
        <w:pStyle w:val="Titolo2"/>
      </w:pPr>
      <w:r>
        <w:t>Prof. Stefano Gnasso</w:t>
      </w:r>
    </w:p>
    <w:p w14:paraId="436581E2" w14:textId="77777777" w:rsidR="00FE5331" w:rsidRDefault="00FE5331" w:rsidP="00FE53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2459A4" w14:textId="77777777" w:rsidR="00FE5331" w:rsidRPr="00A247A7" w:rsidRDefault="00FE5331" w:rsidP="00FE5331">
      <w:r w:rsidRPr="00A247A7">
        <w:t>Il corso si propone di descrivere le logiche che diacronicamente, negli ultimi 50 anni, hanno messo in relazione processi socio-culturali e comportamenti di consumo.</w:t>
      </w:r>
    </w:p>
    <w:p w14:paraId="498FE1D0" w14:textId="77777777" w:rsidR="00FE5331" w:rsidRPr="00A247A7" w:rsidRDefault="00FE5331" w:rsidP="00FE5331">
      <w:r w:rsidRPr="00A247A7">
        <w:t xml:space="preserve">Questo per orientare la futura attività professionale degli studenti nell’ambito della comunicazione pubblicitaria. </w:t>
      </w:r>
    </w:p>
    <w:p w14:paraId="2FD6BE82" w14:textId="77777777" w:rsidR="00FE5331" w:rsidRPr="00A247A7" w:rsidRDefault="00FE5331" w:rsidP="00FE5331">
      <w:pPr>
        <w:rPr>
          <w:i/>
        </w:rPr>
      </w:pPr>
      <w:r w:rsidRPr="00A247A7">
        <w:rPr>
          <w:i/>
        </w:rPr>
        <w:t>Conoscenza e capacità di comprensione</w:t>
      </w:r>
    </w:p>
    <w:p w14:paraId="5C5741D0" w14:textId="77777777" w:rsidR="00FE5331" w:rsidRPr="00A247A7" w:rsidRDefault="00FE5331" w:rsidP="00FE5331">
      <w:pPr>
        <w:rPr>
          <w:rFonts w:eastAsia="Book Antiqua"/>
        </w:rPr>
      </w:pPr>
      <w:r w:rsidRPr="00A247A7">
        <w:t>Il corso intende fornire le conoscenze necessarie per comprendere la rilevanza del consumo nella società contemporanea. Tale rilevanza emergerà da uno sguardo diacronico relativo all’evoluzione della società, del marketing e delle organizzazioni aziendali a partire dal secondo dopoguerra. Elementi di narratologia e di psicologia sociale verranno trasferiti agli studenti in questo contesto.</w:t>
      </w:r>
    </w:p>
    <w:p w14:paraId="1A84B86F" w14:textId="77777777" w:rsidR="00FE5331" w:rsidRPr="00A247A7" w:rsidRDefault="00FE5331" w:rsidP="00FE5331">
      <w:pPr>
        <w:rPr>
          <w:i/>
        </w:rPr>
      </w:pPr>
      <w:r w:rsidRPr="00A247A7">
        <w:rPr>
          <w:i/>
        </w:rPr>
        <w:t>Capacità di applicare conoscenza e comprensione</w:t>
      </w:r>
    </w:p>
    <w:p w14:paraId="575A6280" w14:textId="3E9D8B8C" w:rsidR="00FE5331" w:rsidRPr="00FE5331" w:rsidRDefault="00FE5331" w:rsidP="00FE5331">
      <w:r w:rsidRPr="00A247A7">
        <w:t>Nel corso saranno esposti numerosi casi applicativi che permetteranno allo studente di rintracciare nella pratica lo studio teorico effettuato. Esempi di comunicazione aziendale e politica, contemporanei e non, verranno analizzati sotto il profilo narrativo e sociologico, laddove vi saranno esercitazioni pratiche dello studente su esempi di comunicazione pubblicitaria</w:t>
      </w:r>
      <w:r>
        <w:t>.</w:t>
      </w:r>
    </w:p>
    <w:p w14:paraId="28349EE8" w14:textId="77777777" w:rsidR="00FE5331" w:rsidRDefault="00FE5331" w:rsidP="00FE53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80A408F" w14:textId="77777777" w:rsidR="00FE5331" w:rsidRPr="00A247A7" w:rsidRDefault="00FE5331" w:rsidP="00FE5331">
      <w:r w:rsidRPr="00A247A7">
        <w:t>Il corso analizzerà l’evoluzione diacronica dei significati sociali ed antropologici del consumo nel nostro Paese, a partire dalla sua industrializzazione.</w:t>
      </w:r>
    </w:p>
    <w:p w14:paraId="0C5B5E5C" w14:textId="77777777" w:rsidR="00FE5331" w:rsidRPr="00A247A7" w:rsidRDefault="00FE5331" w:rsidP="00FE5331">
      <w:r w:rsidRPr="00A247A7">
        <w:t>Si mostrerà, poi, la conseguente risposta aziendale, in termini di impostazioni strategiche di marketing e comunicazione e in termini di assetti organizzativi.</w:t>
      </w:r>
    </w:p>
    <w:p w14:paraId="283FA091" w14:textId="77777777" w:rsidR="00FE5331" w:rsidRPr="00A247A7" w:rsidRDefault="00FE5331" w:rsidP="00FE5331">
      <w:r w:rsidRPr="00A247A7">
        <w:t>Si delineerà, quindi, come sia stata concepita, realizzata e proposta l’offerta dei prodotti di consumo, dopo aver individuato la particolare natura del rapporto di domanda che si instaura tra tali prodotti e il proprio pubblico.</w:t>
      </w:r>
    </w:p>
    <w:p w14:paraId="2BFFAB41" w14:textId="77777777" w:rsidR="00FE5331" w:rsidRPr="00A247A7" w:rsidRDefault="00FE5331" w:rsidP="00FE5331">
      <w:r w:rsidRPr="00A247A7">
        <w:t>In particolare, il programma si articolerà sui seguenti temi:</w:t>
      </w:r>
    </w:p>
    <w:p w14:paraId="0A59A1A0" w14:textId="0AD9C8B0" w:rsidR="00FE5331" w:rsidRPr="00A247A7" w:rsidRDefault="00FE5331" w:rsidP="00FE5331">
      <w:r>
        <w:t>1.</w:t>
      </w:r>
      <w:r>
        <w:tab/>
      </w:r>
      <w:r w:rsidRPr="00A247A7">
        <w:t>la valenza identitaria del consumo;</w:t>
      </w:r>
    </w:p>
    <w:p w14:paraId="2B9A35C4" w14:textId="29460429" w:rsidR="00FE5331" w:rsidRPr="00A247A7" w:rsidRDefault="00FE5331" w:rsidP="00FE5331">
      <w:r>
        <w:t>2.</w:t>
      </w:r>
      <w:r>
        <w:tab/>
      </w:r>
      <w:r w:rsidRPr="00A247A7">
        <w:t>la dinamica del consumo: dalla soddisfazione di bisogni alla ricerca di esperienze;</w:t>
      </w:r>
    </w:p>
    <w:p w14:paraId="560D7459" w14:textId="41A744CF" w:rsidR="00FE5331" w:rsidRPr="00A247A7" w:rsidRDefault="00FE5331" w:rsidP="00FE5331">
      <w:r>
        <w:t>3.</w:t>
      </w:r>
      <w:r>
        <w:tab/>
      </w:r>
      <w:r w:rsidRPr="00A247A7">
        <w:t>il rapporto tra esperienza e narrazione;</w:t>
      </w:r>
    </w:p>
    <w:p w14:paraId="5D35537F" w14:textId="383ABB48" w:rsidR="00FE5331" w:rsidRPr="00A247A7" w:rsidRDefault="00FE5331" w:rsidP="00FE5331">
      <w:r>
        <w:t>4.</w:t>
      </w:r>
      <w:r>
        <w:tab/>
      </w:r>
      <w:r w:rsidRPr="00A247A7">
        <w:t>il senso del consumo nel postmoderno: il cittadino-consumatore;</w:t>
      </w:r>
    </w:p>
    <w:p w14:paraId="61D10ED2" w14:textId="66D94CC4" w:rsidR="00FE5331" w:rsidRPr="00A247A7" w:rsidRDefault="00FE5331" w:rsidP="00FE5331">
      <w:r>
        <w:t>5.</w:t>
      </w:r>
      <w:r>
        <w:tab/>
      </w:r>
      <w:r w:rsidRPr="00A247A7">
        <w:t>evoluzione del significato rituale del consumo;</w:t>
      </w:r>
    </w:p>
    <w:p w14:paraId="2C326668" w14:textId="4E7AF3CC" w:rsidR="00FE5331" w:rsidRPr="00A247A7" w:rsidRDefault="00FE5331" w:rsidP="00FE5331">
      <w:r>
        <w:t>6.</w:t>
      </w:r>
      <w:r>
        <w:tab/>
      </w:r>
      <w:r w:rsidRPr="00A247A7">
        <w:t>narrazioni per una nuova ritualità del consumo;</w:t>
      </w:r>
    </w:p>
    <w:p w14:paraId="1A68795D" w14:textId="696B5F57" w:rsidR="00FE5331" w:rsidRPr="00FE5331" w:rsidRDefault="00FE5331" w:rsidP="00FE5331">
      <w:r>
        <w:lastRenderedPageBreak/>
        <w:t>7.</w:t>
      </w:r>
      <w:r>
        <w:tab/>
      </w:r>
      <w:r w:rsidRPr="00A247A7">
        <w:t>rapporto tra consumi e identità generazionali.</w:t>
      </w:r>
    </w:p>
    <w:p w14:paraId="05C10207" w14:textId="0272880A" w:rsidR="00FE5331" w:rsidRDefault="00FE5331" w:rsidP="00FE5331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3202D">
        <w:rPr>
          <w:rStyle w:val="Rimandonotaapidipagina"/>
          <w:b/>
          <w:i/>
          <w:sz w:val="18"/>
        </w:rPr>
        <w:footnoteReference w:id="1"/>
      </w:r>
    </w:p>
    <w:p w14:paraId="50F5974B" w14:textId="47661565" w:rsidR="00FE5331" w:rsidRPr="0083202D" w:rsidRDefault="00FE5331" w:rsidP="0083202D">
      <w:pPr>
        <w:spacing w:line="240" w:lineRule="auto"/>
        <w:rPr>
          <w:i/>
          <w:color w:val="0070C0"/>
          <w:sz w:val="18"/>
          <w:szCs w:val="18"/>
        </w:rPr>
      </w:pPr>
      <w:r w:rsidRPr="0083202D">
        <w:rPr>
          <w:sz w:val="18"/>
          <w:szCs w:val="18"/>
        </w:rPr>
        <w:t>1.S. Gnasso-P. Iabichino, Existential Marketing, Hoepli, Milano, 2014. Solo la prima parte</w:t>
      </w:r>
      <w:bookmarkStart w:id="2" w:name="_Hlk138412979"/>
      <w:r w:rsidR="0083202D" w:rsidRPr="0083202D">
        <w:rPr>
          <w:i/>
          <w:color w:val="0070C0"/>
          <w:sz w:val="18"/>
          <w:szCs w:val="18"/>
        </w:rPr>
        <w:t xml:space="preserve"> </w:t>
      </w:r>
      <w:hyperlink r:id="rId8" w:history="1">
        <w:r w:rsidR="0083202D" w:rsidRPr="0083202D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3ED8D311" w14:textId="77777777" w:rsidR="0083202D" w:rsidRPr="0083202D" w:rsidRDefault="0083202D" w:rsidP="0083202D">
      <w:pPr>
        <w:spacing w:line="240" w:lineRule="auto"/>
        <w:rPr>
          <w:i/>
          <w:color w:val="0070C0"/>
          <w:sz w:val="18"/>
          <w:szCs w:val="18"/>
        </w:rPr>
      </w:pPr>
    </w:p>
    <w:p w14:paraId="78B9E63E" w14:textId="4E642817" w:rsidR="00FE5331" w:rsidRPr="0083202D" w:rsidRDefault="00FE5331" w:rsidP="0083202D">
      <w:pPr>
        <w:spacing w:line="240" w:lineRule="auto"/>
        <w:rPr>
          <w:sz w:val="18"/>
          <w:szCs w:val="18"/>
        </w:rPr>
      </w:pPr>
      <w:r w:rsidRPr="0083202D">
        <w:rPr>
          <w:sz w:val="18"/>
          <w:szCs w:val="18"/>
        </w:rPr>
        <w:t>2.</w:t>
      </w:r>
      <w:r w:rsidRPr="0083202D">
        <w:rPr>
          <w:sz w:val="18"/>
          <w:szCs w:val="18"/>
        </w:rPr>
        <w:tab/>
        <w:t>V. Codeluppi, Manuale di sociologia dei consumi, Carocci, Roma, 2005</w:t>
      </w:r>
      <w:r w:rsidR="0083202D" w:rsidRPr="0083202D">
        <w:rPr>
          <w:i/>
          <w:color w:val="0070C0"/>
          <w:sz w:val="18"/>
          <w:szCs w:val="18"/>
        </w:rPr>
        <w:t xml:space="preserve"> </w:t>
      </w:r>
      <w:hyperlink r:id="rId9" w:history="1">
        <w:r w:rsidR="0083202D" w:rsidRPr="0083202D">
          <w:rPr>
            <w:rStyle w:val="Collegamentoipertestuale"/>
            <w:i/>
            <w:sz w:val="18"/>
            <w:szCs w:val="18"/>
          </w:rPr>
          <w:t>Acquista da VP</w:t>
        </w:r>
        <w:r w:rsidRPr="0083202D">
          <w:rPr>
            <w:rStyle w:val="Collegamentoipertestuale"/>
            <w:sz w:val="18"/>
            <w:szCs w:val="18"/>
          </w:rPr>
          <w:t>.</w:t>
        </w:r>
      </w:hyperlink>
      <w:r w:rsidRPr="0083202D">
        <w:rPr>
          <w:sz w:val="18"/>
          <w:szCs w:val="18"/>
        </w:rPr>
        <w:t xml:space="preserve"> Le seguenti parti:</w:t>
      </w:r>
    </w:p>
    <w:p w14:paraId="53940B64" w14:textId="77777777" w:rsidR="0083202D" w:rsidRPr="0083202D" w:rsidRDefault="0083202D" w:rsidP="0083202D">
      <w:pPr>
        <w:spacing w:line="240" w:lineRule="auto"/>
        <w:rPr>
          <w:i/>
          <w:color w:val="0070C0"/>
          <w:sz w:val="18"/>
          <w:szCs w:val="18"/>
        </w:rPr>
      </w:pPr>
    </w:p>
    <w:p w14:paraId="0EC2DC1A" w14:textId="77777777" w:rsidR="00FE5331" w:rsidRPr="0083202D" w:rsidRDefault="00FE5331" w:rsidP="00FE5331">
      <w:pPr>
        <w:pStyle w:val="Testo1"/>
        <w:spacing w:before="0"/>
        <w:rPr>
          <w:rFonts w:ascii="Times New Roman" w:hAnsi="Times New Roman"/>
          <w:szCs w:val="18"/>
        </w:rPr>
      </w:pPr>
      <w:r w:rsidRPr="0083202D">
        <w:rPr>
          <w:rFonts w:ascii="Times New Roman" w:hAnsi="Times New Roman"/>
          <w:szCs w:val="18"/>
        </w:rPr>
        <w:t>Parte Prima, interamente.</w:t>
      </w:r>
    </w:p>
    <w:p w14:paraId="6482836C" w14:textId="77777777" w:rsidR="00FE5331" w:rsidRPr="0083202D" w:rsidRDefault="00FE5331" w:rsidP="00FE5331">
      <w:pPr>
        <w:pStyle w:val="Testo1"/>
        <w:spacing w:before="0"/>
        <w:rPr>
          <w:rFonts w:ascii="Times New Roman" w:hAnsi="Times New Roman"/>
          <w:szCs w:val="18"/>
        </w:rPr>
      </w:pPr>
      <w:r w:rsidRPr="0083202D">
        <w:rPr>
          <w:rFonts w:ascii="Times New Roman" w:hAnsi="Times New Roman"/>
          <w:szCs w:val="18"/>
        </w:rPr>
        <w:t>Parte Seconda, cap.5 e 6.</w:t>
      </w:r>
    </w:p>
    <w:p w14:paraId="4704E05B" w14:textId="2D3FFB44" w:rsidR="00FE5331" w:rsidRPr="0083202D" w:rsidRDefault="00FE5331" w:rsidP="00FE5331">
      <w:pPr>
        <w:pStyle w:val="Testo1"/>
        <w:spacing w:before="0"/>
        <w:rPr>
          <w:rFonts w:ascii="Times New Roman" w:hAnsi="Times New Roman"/>
          <w:szCs w:val="18"/>
        </w:rPr>
      </w:pPr>
      <w:r w:rsidRPr="0083202D">
        <w:rPr>
          <w:rFonts w:ascii="Times New Roman" w:hAnsi="Times New Roman"/>
          <w:szCs w:val="18"/>
        </w:rPr>
        <w:t>Parte Terza, cap. 7.</w:t>
      </w:r>
    </w:p>
    <w:p w14:paraId="0A972DDB" w14:textId="77777777" w:rsidR="0083202D" w:rsidRPr="00FE5331" w:rsidRDefault="0083202D" w:rsidP="00FE5331">
      <w:pPr>
        <w:pStyle w:val="Testo1"/>
        <w:spacing w:before="0"/>
      </w:pPr>
    </w:p>
    <w:p w14:paraId="614FD3DC" w14:textId="49B6FA8E" w:rsidR="00FE5331" w:rsidRPr="0083202D" w:rsidRDefault="00FE5331" w:rsidP="0083202D">
      <w:pPr>
        <w:spacing w:line="240" w:lineRule="auto"/>
        <w:rPr>
          <w:i/>
          <w:color w:val="0070C0"/>
          <w:sz w:val="18"/>
          <w:szCs w:val="18"/>
        </w:rPr>
      </w:pPr>
      <w:r w:rsidRPr="0083202D">
        <w:rPr>
          <w:sz w:val="18"/>
          <w:szCs w:val="18"/>
        </w:rPr>
        <w:t xml:space="preserve">3. </w:t>
      </w:r>
      <w:proofErr w:type="gramStart"/>
      <w:r w:rsidRPr="0083202D">
        <w:rPr>
          <w:sz w:val="18"/>
          <w:szCs w:val="18"/>
        </w:rPr>
        <w:t>S.Gnasso</w:t>
      </w:r>
      <w:proofErr w:type="gramEnd"/>
      <w:r w:rsidRPr="0083202D">
        <w:rPr>
          <w:sz w:val="18"/>
          <w:szCs w:val="18"/>
        </w:rPr>
        <w:t>, Pandexit, Ed. Il Sole 24 Ore, Milano, 2022. L’introduzione (Spadaro) e i primi due saggi (</w:t>
      </w:r>
      <w:proofErr w:type="spellStart"/>
      <w:r w:rsidRPr="0083202D">
        <w:rPr>
          <w:sz w:val="18"/>
          <w:szCs w:val="18"/>
        </w:rPr>
        <w:t>Gnasso</w:t>
      </w:r>
      <w:proofErr w:type="spellEnd"/>
      <w:r w:rsidRPr="0083202D">
        <w:rPr>
          <w:sz w:val="18"/>
          <w:szCs w:val="18"/>
        </w:rPr>
        <w:t>, Ventura)</w:t>
      </w:r>
      <w:r w:rsidR="0083202D" w:rsidRPr="0083202D">
        <w:rPr>
          <w:i/>
          <w:color w:val="0070C0"/>
          <w:sz w:val="18"/>
          <w:szCs w:val="18"/>
        </w:rPr>
        <w:t xml:space="preserve"> </w:t>
      </w:r>
      <w:hyperlink r:id="rId10" w:history="1">
        <w:r w:rsidR="0083202D" w:rsidRPr="0083202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E7F8340" w14:textId="77777777" w:rsidR="00FE5331" w:rsidRPr="00FE5331" w:rsidRDefault="00FE5331" w:rsidP="00FE5331">
      <w:pPr>
        <w:pStyle w:val="Testo1"/>
      </w:pPr>
      <w:r w:rsidRPr="00FE5331">
        <w:t>A scelta uno tra i due seguenti testi:</w:t>
      </w:r>
    </w:p>
    <w:p w14:paraId="0CDB1069" w14:textId="606D6E20" w:rsidR="00FE5331" w:rsidRPr="0083202D" w:rsidRDefault="00FE5331" w:rsidP="0083202D">
      <w:pPr>
        <w:spacing w:line="240" w:lineRule="auto"/>
        <w:rPr>
          <w:i/>
          <w:color w:val="0070C0"/>
          <w:sz w:val="18"/>
          <w:szCs w:val="18"/>
        </w:rPr>
      </w:pPr>
      <w:r w:rsidRPr="0083202D">
        <w:rPr>
          <w:sz w:val="18"/>
          <w:szCs w:val="18"/>
        </w:rPr>
        <w:t>3.</w:t>
      </w:r>
      <w:r w:rsidRPr="0083202D">
        <w:rPr>
          <w:sz w:val="18"/>
          <w:szCs w:val="18"/>
        </w:rPr>
        <w:tab/>
        <w:t xml:space="preserve">Z. Bauman, Homo consumens, Erikson, Trento, 2007. </w:t>
      </w:r>
      <w:hyperlink r:id="rId11" w:history="1">
        <w:r w:rsidR="0083202D" w:rsidRPr="0083202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C5F7837" w14:textId="0B5617E1" w:rsidR="00FE5331" w:rsidRPr="0083202D" w:rsidRDefault="00FE5331" w:rsidP="0083202D">
      <w:pPr>
        <w:spacing w:line="240" w:lineRule="auto"/>
        <w:rPr>
          <w:i/>
          <w:color w:val="0070C0"/>
          <w:sz w:val="18"/>
          <w:szCs w:val="18"/>
        </w:rPr>
      </w:pPr>
      <w:r w:rsidRPr="0083202D">
        <w:rPr>
          <w:sz w:val="18"/>
          <w:szCs w:val="18"/>
        </w:rPr>
        <w:t>4.</w:t>
      </w:r>
      <w:r w:rsidRPr="0083202D">
        <w:rPr>
          <w:sz w:val="18"/>
          <w:szCs w:val="18"/>
        </w:rPr>
        <w:tab/>
        <w:t xml:space="preserve">P. Meloni, Antropologia del consumo, Carocci, Roma, 2018. </w:t>
      </w:r>
      <w:hyperlink r:id="rId12" w:history="1">
        <w:r w:rsidR="0083202D" w:rsidRPr="0083202D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58776E8E" w14:textId="77777777" w:rsidR="00FE5331" w:rsidRDefault="00FE5331" w:rsidP="00FE53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B9EF91" w14:textId="608D4F6B" w:rsidR="00E656A4" w:rsidRPr="00E656A4" w:rsidRDefault="00E656A4" w:rsidP="00E656A4">
      <w:pPr>
        <w:pStyle w:val="Testo2"/>
      </w:pPr>
      <w:r w:rsidRPr="00E656A4">
        <w:t>Il corso prevede lezioni in aula di tipo frontale, con ampi riferimenti a casi specifici.</w:t>
      </w:r>
    </w:p>
    <w:p w14:paraId="78D91746" w14:textId="77777777" w:rsidR="00FE5331" w:rsidRDefault="00FE5331" w:rsidP="00FE53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14C0BD1" w14:textId="77777777" w:rsidR="00E656A4" w:rsidRPr="00E656A4" w:rsidRDefault="00E656A4" w:rsidP="00E656A4">
      <w:pPr>
        <w:pStyle w:val="Testo2"/>
      </w:pPr>
      <w:r w:rsidRPr="00E656A4">
        <w:t>La prova d’esame è in forma orale.</w:t>
      </w:r>
    </w:p>
    <w:p w14:paraId="5D6E1509" w14:textId="77777777" w:rsidR="00E656A4" w:rsidRPr="00E656A4" w:rsidRDefault="00E656A4" w:rsidP="00E656A4">
      <w:pPr>
        <w:pStyle w:val="Testo2"/>
      </w:pPr>
      <w:r w:rsidRPr="00E656A4">
        <w:t>Gli studenti dovranno dimostrare di conoscere informazioni, distinzioni e concetti chiave relativi al programma di studio. Inoltre dovranno dimostrare di sapersi orientare tra i temi e le questioni di fondo discussi durante le lezioni.</w:t>
      </w:r>
    </w:p>
    <w:p w14:paraId="6329D861" w14:textId="77777777" w:rsidR="00E656A4" w:rsidRPr="00E656A4" w:rsidRDefault="00E656A4" w:rsidP="00E656A4">
      <w:pPr>
        <w:pStyle w:val="Testo2"/>
      </w:pPr>
      <w:r w:rsidRPr="00E656A4"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5700A1BE" w14:textId="1817D6C4" w:rsidR="00E656A4" w:rsidRPr="00E656A4" w:rsidRDefault="00E656A4" w:rsidP="00E656A4">
      <w:pPr>
        <w:pStyle w:val="Testo2"/>
      </w:pPr>
      <w:r w:rsidRPr="00E656A4">
        <w:t>Sarà possibile effettuare un preappello in forma scritta, formulato con tre domande aperte, valutate ognuna con un punteggio da zero (mancata risposta) a dieci (risposta ineccepibile).</w:t>
      </w:r>
    </w:p>
    <w:p w14:paraId="3B5EC287" w14:textId="77777777" w:rsidR="00FE5331" w:rsidRDefault="00FE5331" w:rsidP="00FE533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C951CB7" w14:textId="6517E9AD" w:rsidR="00E656A4" w:rsidRPr="00E656A4" w:rsidRDefault="00E656A4" w:rsidP="00E656A4">
      <w:pPr>
        <w:pStyle w:val="Testo2"/>
      </w:pPr>
      <w:r w:rsidRPr="00A247A7">
        <w:t>Lo studente dovrà possedere conoscenze di base in relazione all’insegnamento di Sociologia</w:t>
      </w:r>
    </w:p>
    <w:p w14:paraId="6D2B4D7A" w14:textId="239C4BAE" w:rsidR="00E656A4" w:rsidRPr="00E656A4" w:rsidRDefault="00E656A4" w:rsidP="00E656A4">
      <w:pPr>
        <w:pStyle w:val="Testo2"/>
        <w:spacing w:before="120"/>
        <w:rPr>
          <w:i/>
          <w:iCs/>
          <w:szCs w:val="24"/>
        </w:rPr>
      </w:pPr>
      <w:r>
        <w:rPr>
          <w:i/>
          <w:iCs/>
          <w:szCs w:val="24"/>
        </w:rPr>
        <w:t>O</w:t>
      </w:r>
      <w:r w:rsidRPr="00E656A4">
        <w:rPr>
          <w:i/>
          <w:iCs/>
          <w:szCs w:val="24"/>
        </w:rPr>
        <w:t>rario e luogo di ricevimento</w:t>
      </w:r>
    </w:p>
    <w:p w14:paraId="31483409" w14:textId="77777777" w:rsidR="00E656A4" w:rsidRPr="00A247A7" w:rsidRDefault="00E656A4" w:rsidP="00E656A4">
      <w:pPr>
        <w:pStyle w:val="Testo2"/>
        <w:rPr>
          <w:szCs w:val="24"/>
        </w:rPr>
      </w:pPr>
      <w:bookmarkStart w:id="4" w:name="_Hlk41844729"/>
      <w:r w:rsidRPr="00A247A7">
        <w:rPr>
          <w:szCs w:val="24"/>
        </w:rPr>
        <w:lastRenderedPageBreak/>
        <w:t>Il Prof. Stefano Gnasso riceve gli studenti al termine delle lezioni</w:t>
      </w:r>
      <w:bookmarkEnd w:id="4"/>
      <w:r w:rsidRPr="00A247A7">
        <w:rPr>
          <w:szCs w:val="24"/>
        </w:rPr>
        <w:t>.</w:t>
      </w:r>
    </w:p>
    <w:p w14:paraId="7139FD5D" w14:textId="77777777" w:rsidR="00FE5331" w:rsidRPr="00FE5331" w:rsidRDefault="00FE5331" w:rsidP="00FE5331">
      <w:pPr>
        <w:pStyle w:val="Titolo3"/>
      </w:pPr>
    </w:p>
    <w:sectPr w:rsidR="00FE5331" w:rsidRPr="00FE533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3E135" w14:textId="77777777" w:rsidR="0083202D" w:rsidRDefault="0083202D" w:rsidP="0083202D">
      <w:pPr>
        <w:spacing w:line="240" w:lineRule="auto"/>
      </w:pPr>
      <w:r>
        <w:separator/>
      </w:r>
    </w:p>
  </w:endnote>
  <w:endnote w:type="continuationSeparator" w:id="0">
    <w:p w14:paraId="6F3ECC95" w14:textId="77777777" w:rsidR="0083202D" w:rsidRDefault="0083202D" w:rsidP="00832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3C72B" w14:textId="77777777" w:rsidR="0083202D" w:rsidRDefault="0083202D" w:rsidP="0083202D">
      <w:pPr>
        <w:spacing w:line="240" w:lineRule="auto"/>
      </w:pPr>
      <w:r>
        <w:separator/>
      </w:r>
    </w:p>
  </w:footnote>
  <w:footnote w:type="continuationSeparator" w:id="0">
    <w:p w14:paraId="3E6F2561" w14:textId="77777777" w:rsidR="0083202D" w:rsidRDefault="0083202D" w:rsidP="0083202D">
      <w:pPr>
        <w:spacing w:line="240" w:lineRule="auto"/>
      </w:pPr>
      <w:r>
        <w:continuationSeparator/>
      </w:r>
    </w:p>
  </w:footnote>
  <w:footnote w:id="1">
    <w:p w14:paraId="79E65627" w14:textId="77777777" w:rsidR="0083202D" w:rsidRDefault="0083202D" w:rsidP="0083202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ED99F3A" w14:textId="0D37D8DA" w:rsidR="0083202D" w:rsidRDefault="0083202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14F56"/>
    <w:multiLevelType w:val="hybridMultilevel"/>
    <w:tmpl w:val="7E46BE7A"/>
    <w:lvl w:ilvl="0" w:tplc="0FCA2F5E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0C"/>
    <w:rsid w:val="00187B99"/>
    <w:rsid w:val="002014DD"/>
    <w:rsid w:val="002D5E17"/>
    <w:rsid w:val="004D1217"/>
    <w:rsid w:val="004D6008"/>
    <w:rsid w:val="00640794"/>
    <w:rsid w:val="006C7826"/>
    <w:rsid w:val="006F1772"/>
    <w:rsid w:val="0083202D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  <w:rsid w:val="00E656A4"/>
    <w:rsid w:val="00EB0E0C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FAF9C"/>
  <w15:chartTrackingRefBased/>
  <w15:docId w15:val="{382BA3C2-E6C9-46FC-BA2D-E4B4DAEB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E533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3202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3202D"/>
  </w:style>
  <w:style w:type="character" w:styleId="Rimandonotaapidipagina">
    <w:name w:val="footnote reference"/>
    <w:basedOn w:val="Carpredefinitoparagrafo"/>
    <w:rsid w:val="0083202D"/>
    <w:rPr>
      <w:vertAlign w:val="superscript"/>
    </w:rPr>
  </w:style>
  <w:style w:type="character" w:styleId="Collegamentoipertestuale">
    <w:name w:val="Hyperlink"/>
    <w:basedOn w:val="Carpredefinitoparagrafo"/>
    <w:rsid w:val="008320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iabichino-stefano-gnasso/existential-marketing-i-consumatori-comprano-gli-individui-scelgono-9788820362867-21371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pietro-meloni/antropologia-del-consumo-9788843090969-5300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zygmunt-bauman/homo-consumens-lo-sciame-inquieto-dei-consumatori-e-la-miseria-degli-esclusi-9791259820037-69679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tefano-gnasso/pandexit-cambiamento-della-societa-e-nuovi-stili-di-comunicazione-9788863459395-70669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vanni-codeluppi/sociologia-dei-consumi-9788829016020-713819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06E2-1C35-4120-B50A-81694D94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3</Pages>
  <Words>557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5</cp:revision>
  <cp:lastPrinted>2003-03-27T10:42:00Z</cp:lastPrinted>
  <dcterms:created xsi:type="dcterms:W3CDTF">2023-04-21T10:36:00Z</dcterms:created>
  <dcterms:modified xsi:type="dcterms:W3CDTF">2023-06-29T12:39:00Z</dcterms:modified>
</cp:coreProperties>
</file>