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01D67" w14:textId="77777777" w:rsidR="00CF24EC" w:rsidRDefault="00CF24EC" w:rsidP="00CF24EC">
      <w:pPr>
        <w:pStyle w:val="Titolo1"/>
      </w:pPr>
      <w:r>
        <w:t>Italiano per la comunicazione</w:t>
      </w:r>
    </w:p>
    <w:p w14:paraId="36A4C78B" w14:textId="77777777" w:rsidR="00CF24EC" w:rsidRDefault="00CF24EC" w:rsidP="00CF24EC">
      <w:pPr>
        <w:pStyle w:val="Titolo2"/>
      </w:pPr>
      <w:r>
        <w:t>Prof. Francesca D’Alessandro</w:t>
      </w:r>
    </w:p>
    <w:p w14:paraId="6A87F224" w14:textId="77777777" w:rsidR="002D5E17" w:rsidRDefault="00CF24EC" w:rsidP="00CF24EC">
      <w:pPr>
        <w:spacing w:before="240" w:after="120" w:line="240" w:lineRule="exact"/>
        <w:rPr>
          <w:b/>
          <w:sz w:val="18"/>
        </w:rPr>
      </w:pPr>
      <w:r>
        <w:rPr>
          <w:b/>
          <w:i/>
          <w:sz w:val="18"/>
        </w:rPr>
        <w:t>OBIETTIVO DEL CORSO E RISULTATI DI APPRENDIMENTO ATTESI</w:t>
      </w:r>
    </w:p>
    <w:p w14:paraId="7C613653" w14:textId="77777777" w:rsidR="00CF24EC" w:rsidRPr="002F6EDB" w:rsidRDefault="00CF24EC" w:rsidP="0046609D">
      <w:pPr>
        <w:spacing w:line="240" w:lineRule="exact"/>
      </w:pPr>
      <w:r w:rsidRPr="002F6EDB">
        <w:t xml:space="preserve">Il corso si propone di definire e rilevare l’efficacia comunicativa della parola, con riferimento ai modelli dei testi </w:t>
      </w:r>
      <w:r w:rsidR="009F6FE3">
        <w:t xml:space="preserve">della contemporaneità e della tradizione </w:t>
      </w:r>
      <w:r w:rsidRPr="002F6EDB">
        <w:t>italiana. Esso si articola pertanto entro la duplice polarità teorica e applicativa, con lo scopo di condurre lo studente al conseguimento della consapevolezza</w:t>
      </w:r>
      <w:r>
        <w:t xml:space="preserve"> e delle conoscenze teoriche utili</w:t>
      </w:r>
      <w:r w:rsidRPr="002F6EDB">
        <w:t xml:space="preserve"> alla</w:t>
      </w:r>
      <w:r>
        <w:t xml:space="preserve"> pratica della scrittura e de</w:t>
      </w:r>
      <w:r w:rsidRPr="002F6EDB">
        <w:t>ll’interpretazione.</w:t>
      </w:r>
    </w:p>
    <w:p w14:paraId="386E19E5" w14:textId="77777777" w:rsidR="00CF24EC" w:rsidRPr="002F6EDB" w:rsidRDefault="00CF24EC" w:rsidP="0046609D">
      <w:pPr>
        <w:spacing w:line="240" w:lineRule="exact"/>
      </w:pPr>
      <w:r w:rsidRPr="002F6EDB">
        <w:t>Il corso intende inoltre rilevare e verificare - anche attraverso l’esibizione di esempi e modelli - le tenaci connessioni intercorrenti fra</w:t>
      </w:r>
      <w:r w:rsidR="009F6FE3">
        <w:t xml:space="preserve"> la situazione comunicativa,</w:t>
      </w:r>
      <w:r w:rsidRPr="002F6EDB">
        <w:t xml:space="preserve"> la scelta dell’argomento trattato, il genere impiegato, i mezzi stilistici e linguistici adottati.</w:t>
      </w:r>
    </w:p>
    <w:p w14:paraId="72E436E3" w14:textId="77777777" w:rsidR="00CF24EC" w:rsidRDefault="00CF24EC" w:rsidP="0046609D">
      <w:pPr>
        <w:spacing w:before="240" w:after="120" w:line="240" w:lineRule="exact"/>
        <w:rPr>
          <w:b/>
          <w:sz w:val="18"/>
        </w:rPr>
      </w:pPr>
      <w:r>
        <w:rPr>
          <w:b/>
          <w:i/>
          <w:sz w:val="18"/>
        </w:rPr>
        <w:t>PROGRAMMA DEL CORSO</w:t>
      </w:r>
    </w:p>
    <w:p w14:paraId="381A945B" w14:textId="77777777" w:rsidR="00CF24EC" w:rsidRPr="002F6EDB" w:rsidRDefault="00CF24EC" w:rsidP="0046609D">
      <w:pPr>
        <w:spacing w:line="240" w:lineRule="exact"/>
      </w:pPr>
      <w:r w:rsidRPr="002F6EDB">
        <w:t>Il corso si articola nei seguenti moduli:</w:t>
      </w:r>
    </w:p>
    <w:p w14:paraId="6EBA447E" w14:textId="77777777" w:rsidR="00CF24EC" w:rsidRPr="002F6EDB" w:rsidRDefault="00CF24EC" w:rsidP="0046609D">
      <w:pPr>
        <w:numPr>
          <w:ilvl w:val="0"/>
          <w:numId w:val="1"/>
        </w:numPr>
        <w:spacing w:line="240" w:lineRule="exact"/>
        <w:ind w:left="284" w:hanging="284"/>
        <w:contextualSpacing/>
      </w:pPr>
      <w:r w:rsidRPr="002F6EDB">
        <w:t>Alla frontiera della comunicazione: la lin</w:t>
      </w:r>
      <w:r>
        <w:t>gua italiana ieri e oggi</w:t>
      </w:r>
      <w:r w:rsidRPr="002F6EDB">
        <w:t>.</w:t>
      </w:r>
    </w:p>
    <w:p w14:paraId="7AE28304" w14:textId="77777777" w:rsidR="00CF24EC" w:rsidRDefault="00CF24EC" w:rsidP="0046609D">
      <w:pPr>
        <w:numPr>
          <w:ilvl w:val="0"/>
          <w:numId w:val="1"/>
        </w:numPr>
        <w:spacing w:line="240" w:lineRule="exact"/>
        <w:ind w:left="284" w:hanging="284"/>
        <w:contextualSpacing/>
      </w:pPr>
      <w:r>
        <w:t>La lettura come incontro</w:t>
      </w:r>
      <w:r w:rsidRPr="002F6EDB">
        <w:t>.</w:t>
      </w:r>
    </w:p>
    <w:p w14:paraId="5EC92A5C" w14:textId="77777777" w:rsidR="000142B2" w:rsidRPr="002F6EDB" w:rsidRDefault="000142B2" w:rsidP="0046609D">
      <w:pPr>
        <w:numPr>
          <w:ilvl w:val="0"/>
          <w:numId w:val="1"/>
        </w:numPr>
        <w:spacing w:line="240" w:lineRule="exact"/>
        <w:ind w:left="284" w:hanging="284"/>
        <w:contextualSpacing/>
      </w:pPr>
      <w:r>
        <w:t>L’evoluzione della lingua e le tipologie testuali.</w:t>
      </w:r>
    </w:p>
    <w:p w14:paraId="666AF9A4" w14:textId="77777777" w:rsidR="00CF24EC" w:rsidRPr="002F6EDB" w:rsidRDefault="00CF24EC" w:rsidP="0046609D">
      <w:pPr>
        <w:numPr>
          <w:ilvl w:val="0"/>
          <w:numId w:val="1"/>
        </w:numPr>
        <w:spacing w:line="240" w:lineRule="exact"/>
        <w:ind w:left="284" w:hanging="284"/>
        <w:contextualSpacing/>
      </w:pPr>
      <w:r w:rsidRPr="002F6EDB">
        <w:t>Come nasce un testo: le fasi di scrittura in relazione al</w:t>
      </w:r>
      <w:r>
        <w:t>l’efficacia comunicativa</w:t>
      </w:r>
      <w:r w:rsidRPr="002F6EDB">
        <w:t>.</w:t>
      </w:r>
    </w:p>
    <w:p w14:paraId="30F7E9D6" w14:textId="77777777" w:rsidR="00CF24EC" w:rsidRPr="002F6EDB" w:rsidRDefault="00CF24EC" w:rsidP="0046609D">
      <w:pPr>
        <w:numPr>
          <w:ilvl w:val="0"/>
          <w:numId w:val="1"/>
        </w:numPr>
        <w:spacing w:line="240" w:lineRule="exact"/>
        <w:ind w:left="284" w:hanging="284"/>
        <w:contextualSpacing/>
      </w:pPr>
      <w:r w:rsidRPr="002F6EDB">
        <w:t xml:space="preserve">Lettore idoneo e lettore preliminare: </w:t>
      </w:r>
      <w:r>
        <w:t>l’attività editoriale e critica</w:t>
      </w:r>
      <w:r w:rsidRPr="002F6EDB">
        <w:t>.</w:t>
      </w:r>
    </w:p>
    <w:p w14:paraId="31D287BE" w14:textId="77777777" w:rsidR="00CF24EC" w:rsidRPr="002F6EDB" w:rsidRDefault="00CF24EC" w:rsidP="0046609D">
      <w:pPr>
        <w:numPr>
          <w:ilvl w:val="0"/>
          <w:numId w:val="1"/>
        </w:numPr>
        <w:spacing w:line="240" w:lineRule="exact"/>
        <w:ind w:left="284" w:hanging="284"/>
        <w:contextualSpacing/>
      </w:pPr>
      <w:r w:rsidRPr="002F6EDB">
        <w:t>Le parole e le cose: imita</w:t>
      </w:r>
      <w:r>
        <w:t>zione, evidenza, fedeltà</w:t>
      </w:r>
      <w:r w:rsidRPr="002F6EDB">
        <w:t>.</w:t>
      </w:r>
    </w:p>
    <w:p w14:paraId="74AE450F" w14:textId="77777777" w:rsidR="00CF24EC" w:rsidRDefault="00CF24EC" w:rsidP="0046609D">
      <w:pPr>
        <w:numPr>
          <w:ilvl w:val="0"/>
          <w:numId w:val="1"/>
        </w:numPr>
        <w:spacing w:line="240" w:lineRule="exact"/>
        <w:ind w:left="284" w:hanging="284"/>
        <w:contextualSpacing/>
      </w:pPr>
      <w:r w:rsidRPr="002F6EDB">
        <w:t>Natura</w:t>
      </w:r>
      <w:r>
        <w:t>, scrittura e inv</w:t>
      </w:r>
      <w:r w:rsidR="00C00253">
        <w:t>enzione: il testo come spazio architettonico da edificare, abitare e condividere</w:t>
      </w:r>
      <w:r w:rsidRPr="002F6EDB">
        <w:t>.</w:t>
      </w:r>
    </w:p>
    <w:p w14:paraId="5C9C43C3" w14:textId="76FFF39D" w:rsidR="00CF24EC" w:rsidRPr="0046609D" w:rsidRDefault="00CF24EC" w:rsidP="0046609D">
      <w:pPr>
        <w:spacing w:before="240" w:after="120" w:line="240" w:lineRule="exact"/>
        <w:rPr>
          <w:b/>
          <w:i/>
          <w:sz w:val="18"/>
        </w:rPr>
      </w:pPr>
      <w:r>
        <w:rPr>
          <w:b/>
          <w:i/>
          <w:sz w:val="18"/>
        </w:rPr>
        <w:t>BIBLIOGRAFIA</w:t>
      </w:r>
      <w:r w:rsidR="005903DB">
        <w:rPr>
          <w:rStyle w:val="Rimandonotaapidipagina"/>
          <w:b/>
          <w:i/>
          <w:sz w:val="18"/>
        </w:rPr>
        <w:footnoteReference w:id="1"/>
      </w:r>
    </w:p>
    <w:p w14:paraId="71E07EA8" w14:textId="14E23FAD" w:rsidR="00CF24EC" w:rsidRPr="005903DB" w:rsidRDefault="00CF24EC" w:rsidP="005903DB">
      <w:pPr>
        <w:spacing w:line="240" w:lineRule="auto"/>
        <w:rPr>
          <w:i/>
          <w:color w:val="0070C0"/>
          <w:sz w:val="16"/>
          <w:szCs w:val="16"/>
        </w:rPr>
      </w:pPr>
      <w:r w:rsidRPr="005903DB">
        <w:rPr>
          <w:smallCaps/>
          <w:sz w:val="16"/>
          <w:szCs w:val="16"/>
        </w:rPr>
        <w:t>G</w:t>
      </w:r>
      <w:r w:rsidR="00BA74E2" w:rsidRPr="005903DB">
        <w:rPr>
          <w:smallCaps/>
          <w:sz w:val="16"/>
          <w:szCs w:val="16"/>
        </w:rPr>
        <w:t>illes</w:t>
      </w:r>
      <w:r w:rsidRPr="005903DB">
        <w:rPr>
          <w:smallCaps/>
          <w:sz w:val="16"/>
          <w:szCs w:val="16"/>
        </w:rPr>
        <w:t xml:space="preserve"> </w:t>
      </w:r>
      <w:proofErr w:type="spellStart"/>
      <w:r w:rsidRPr="005903DB">
        <w:rPr>
          <w:smallCaps/>
          <w:sz w:val="16"/>
          <w:szCs w:val="16"/>
        </w:rPr>
        <w:t>Clément</w:t>
      </w:r>
      <w:proofErr w:type="spellEnd"/>
      <w:r w:rsidRPr="005903DB">
        <w:rPr>
          <w:smallCaps/>
          <w:sz w:val="16"/>
          <w:szCs w:val="16"/>
        </w:rPr>
        <w:t>,</w:t>
      </w:r>
      <w:r w:rsidRPr="005903DB">
        <w:rPr>
          <w:i/>
          <w:sz w:val="16"/>
          <w:szCs w:val="16"/>
        </w:rPr>
        <w:t xml:space="preserve"> Ho costruito una casa da giardiniere,</w:t>
      </w:r>
      <w:r w:rsidRPr="005903DB">
        <w:rPr>
          <w:sz w:val="16"/>
          <w:szCs w:val="16"/>
        </w:rPr>
        <w:t xml:space="preserve"> </w:t>
      </w:r>
      <w:proofErr w:type="spellStart"/>
      <w:r w:rsidRPr="005903DB">
        <w:rPr>
          <w:sz w:val="16"/>
          <w:szCs w:val="16"/>
        </w:rPr>
        <w:t>Quodlibet</w:t>
      </w:r>
      <w:proofErr w:type="spellEnd"/>
      <w:r w:rsidRPr="005903DB">
        <w:rPr>
          <w:sz w:val="16"/>
          <w:szCs w:val="16"/>
        </w:rPr>
        <w:t>, Macerata, 2014.</w:t>
      </w:r>
      <w:bookmarkStart w:id="2" w:name="_Hlk138412979"/>
      <w:r w:rsidR="005903DB" w:rsidRPr="005903DB">
        <w:rPr>
          <w:i/>
          <w:color w:val="0070C0"/>
          <w:sz w:val="16"/>
          <w:szCs w:val="16"/>
        </w:rPr>
        <w:t xml:space="preserve"> </w:t>
      </w:r>
      <w:hyperlink r:id="rId8" w:history="1">
        <w:r w:rsidR="005903DB" w:rsidRPr="005903DB">
          <w:rPr>
            <w:rStyle w:val="Collegamentoipertestuale"/>
            <w:i/>
            <w:sz w:val="16"/>
            <w:szCs w:val="16"/>
          </w:rPr>
          <w:t>Acquista da VP</w:t>
        </w:r>
        <w:bookmarkEnd w:id="2"/>
      </w:hyperlink>
    </w:p>
    <w:p w14:paraId="4C67E5AC" w14:textId="77777777" w:rsidR="00BA74E2" w:rsidRPr="005903DB" w:rsidRDefault="00BA74E2" w:rsidP="00C3378F">
      <w:pPr>
        <w:pStyle w:val="Testo1"/>
        <w:spacing w:before="0"/>
        <w:rPr>
          <w:rFonts w:ascii="Times New Roman" w:hAnsi="Times New Roman"/>
          <w:sz w:val="16"/>
          <w:szCs w:val="16"/>
        </w:rPr>
      </w:pPr>
      <w:r w:rsidRPr="005903DB">
        <w:rPr>
          <w:rFonts w:ascii="Times New Roman" w:hAnsi="Times New Roman"/>
          <w:sz w:val="16"/>
          <w:szCs w:val="16"/>
        </w:rPr>
        <w:t>Un libro a scelta fra i seguenti (anche nelle eventuali ristampe):</w:t>
      </w:r>
    </w:p>
    <w:p w14:paraId="48E2CE07" w14:textId="77777777" w:rsidR="00BA74E2" w:rsidRPr="005903DB" w:rsidRDefault="00BA74E2" w:rsidP="00C3378F">
      <w:pPr>
        <w:pStyle w:val="Testo1"/>
        <w:spacing w:before="0"/>
        <w:rPr>
          <w:rFonts w:ascii="Times New Roman" w:hAnsi="Times New Roman"/>
          <w:sz w:val="16"/>
          <w:szCs w:val="16"/>
        </w:rPr>
      </w:pPr>
      <w:r w:rsidRPr="005903DB">
        <w:rPr>
          <w:rFonts w:ascii="Times New Roman" w:hAnsi="Times New Roman"/>
          <w:smallCaps/>
          <w:sz w:val="16"/>
          <w:szCs w:val="16"/>
        </w:rPr>
        <w:t>Gian Luigi Beccaria</w:t>
      </w:r>
      <w:r w:rsidRPr="005903DB">
        <w:rPr>
          <w:rFonts w:ascii="Times New Roman" w:hAnsi="Times New Roman"/>
          <w:sz w:val="16"/>
          <w:szCs w:val="16"/>
        </w:rPr>
        <w:t>, </w:t>
      </w:r>
      <w:r w:rsidRPr="005903DB">
        <w:rPr>
          <w:rFonts w:ascii="Times New Roman" w:hAnsi="Times New Roman"/>
          <w:i/>
          <w:sz w:val="16"/>
          <w:szCs w:val="16"/>
        </w:rPr>
        <w:t>Il mare in un imbuto. Dove va la lingua italiana</w:t>
      </w:r>
      <w:r w:rsidRPr="005903DB">
        <w:rPr>
          <w:rFonts w:ascii="Times New Roman" w:hAnsi="Times New Roman"/>
          <w:sz w:val="16"/>
          <w:szCs w:val="16"/>
        </w:rPr>
        <w:t>, Torino, Einaudi, 2010;</w:t>
      </w:r>
    </w:p>
    <w:p w14:paraId="4006B484" w14:textId="37392C2F" w:rsidR="00BA74E2" w:rsidRPr="005903DB" w:rsidRDefault="00BA74E2" w:rsidP="005903DB">
      <w:pPr>
        <w:spacing w:line="240" w:lineRule="auto"/>
        <w:rPr>
          <w:i/>
          <w:color w:val="0070C0"/>
          <w:sz w:val="16"/>
          <w:szCs w:val="16"/>
        </w:rPr>
      </w:pPr>
      <w:r w:rsidRPr="005903DB">
        <w:rPr>
          <w:smallCaps/>
          <w:sz w:val="16"/>
          <w:szCs w:val="16"/>
        </w:rPr>
        <w:t>Giuseppe Antonelli</w:t>
      </w:r>
      <w:r w:rsidRPr="005903DB">
        <w:rPr>
          <w:sz w:val="16"/>
          <w:szCs w:val="16"/>
        </w:rPr>
        <w:t>, </w:t>
      </w:r>
      <w:r w:rsidRPr="005903DB">
        <w:rPr>
          <w:i/>
          <w:sz w:val="16"/>
          <w:szCs w:val="16"/>
        </w:rPr>
        <w:t>L'italiano nella società della comunicazione</w:t>
      </w:r>
      <w:r w:rsidRPr="005903DB">
        <w:rPr>
          <w:sz w:val="16"/>
          <w:szCs w:val="16"/>
        </w:rPr>
        <w:t>, Bologna, Il Mulino, 2007;</w:t>
      </w:r>
      <w:r w:rsidR="005903DB" w:rsidRPr="005903DB">
        <w:rPr>
          <w:i/>
          <w:color w:val="0070C0"/>
          <w:sz w:val="16"/>
          <w:szCs w:val="16"/>
        </w:rPr>
        <w:t xml:space="preserve"> </w:t>
      </w:r>
      <w:r w:rsidR="005903DB">
        <w:rPr>
          <w:i/>
          <w:color w:val="0070C0"/>
          <w:sz w:val="16"/>
          <w:szCs w:val="16"/>
        </w:rPr>
        <w:t xml:space="preserve">    </w:t>
      </w:r>
      <w:hyperlink r:id="rId9" w:history="1">
        <w:r w:rsidR="005903DB" w:rsidRPr="005903DB">
          <w:rPr>
            <w:rStyle w:val="Collegamentoipertestuale"/>
            <w:i/>
            <w:sz w:val="16"/>
            <w:szCs w:val="16"/>
          </w:rPr>
          <w:t>Acquista da VP</w:t>
        </w:r>
      </w:hyperlink>
    </w:p>
    <w:p w14:paraId="5C47FADA" w14:textId="5A6127DB" w:rsidR="00BA74E2" w:rsidRPr="005903DB" w:rsidRDefault="00BA74E2" w:rsidP="005903DB">
      <w:pPr>
        <w:spacing w:line="240" w:lineRule="auto"/>
        <w:rPr>
          <w:i/>
          <w:color w:val="0070C0"/>
          <w:sz w:val="16"/>
          <w:szCs w:val="16"/>
        </w:rPr>
      </w:pPr>
      <w:r w:rsidRPr="005903DB">
        <w:rPr>
          <w:smallCaps/>
          <w:sz w:val="16"/>
          <w:szCs w:val="16"/>
        </w:rPr>
        <w:t>Ilaria Bonomi-Silvia Morgana</w:t>
      </w:r>
      <w:r w:rsidRPr="005903DB">
        <w:rPr>
          <w:sz w:val="16"/>
          <w:szCs w:val="16"/>
        </w:rPr>
        <w:t>, </w:t>
      </w:r>
      <w:r w:rsidRPr="005903DB">
        <w:rPr>
          <w:i/>
          <w:sz w:val="16"/>
          <w:szCs w:val="16"/>
        </w:rPr>
        <w:t>La lingua italiana e i mass media</w:t>
      </w:r>
      <w:r w:rsidRPr="005903DB">
        <w:rPr>
          <w:sz w:val="16"/>
          <w:szCs w:val="16"/>
        </w:rPr>
        <w:t>, Roma, Carocci, 2003.</w:t>
      </w:r>
      <w:r w:rsidR="005903DB" w:rsidRPr="005903DB">
        <w:rPr>
          <w:i/>
          <w:color w:val="0070C0"/>
          <w:sz w:val="16"/>
          <w:szCs w:val="16"/>
        </w:rPr>
        <w:t xml:space="preserve"> </w:t>
      </w:r>
      <w:r w:rsidR="005903DB">
        <w:rPr>
          <w:i/>
          <w:color w:val="0070C0"/>
          <w:sz w:val="16"/>
          <w:szCs w:val="16"/>
        </w:rPr>
        <w:t xml:space="preserve">        </w:t>
      </w:r>
      <w:hyperlink r:id="rId10" w:history="1">
        <w:r w:rsidR="005903DB" w:rsidRPr="005903DB">
          <w:rPr>
            <w:rStyle w:val="Collegamentoipertestuale"/>
            <w:i/>
            <w:sz w:val="16"/>
            <w:szCs w:val="16"/>
          </w:rPr>
          <w:t>Acquista da VP</w:t>
        </w:r>
      </w:hyperlink>
    </w:p>
    <w:p w14:paraId="3BB7EA97" w14:textId="7FA86A53" w:rsidR="005903DB" w:rsidRPr="005903DB" w:rsidRDefault="00BA74E2" w:rsidP="005903DB">
      <w:pPr>
        <w:spacing w:line="240" w:lineRule="auto"/>
        <w:rPr>
          <w:i/>
          <w:color w:val="0070C0"/>
          <w:sz w:val="16"/>
          <w:szCs w:val="16"/>
        </w:rPr>
      </w:pPr>
      <w:r w:rsidRPr="005903DB">
        <w:rPr>
          <w:smallCaps/>
          <w:sz w:val="16"/>
          <w:szCs w:val="16"/>
        </w:rPr>
        <w:t>Bice</w:t>
      </w:r>
      <w:r w:rsidR="00CF24EC" w:rsidRPr="005903DB">
        <w:rPr>
          <w:smallCaps/>
          <w:sz w:val="16"/>
          <w:szCs w:val="16"/>
        </w:rPr>
        <w:t xml:space="preserve"> Mortara Garavelli,</w:t>
      </w:r>
      <w:r w:rsidR="00CF24EC" w:rsidRPr="005903DB">
        <w:rPr>
          <w:i/>
          <w:sz w:val="16"/>
          <w:szCs w:val="16"/>
        </w:rPr>
        <w:t xml:space="preserve"> Il parlar figurato. Manualetto di figure retoriche,</w:t>
      </w:r>
      <w:r w:rsidR="00CF24EC" w:rsidRPr="005903DB">
        <w:rPr>
          <w:sz w:val="16"/>
          <w:szCs w:val="16"/>
        </w:rPr>
        <w:t xml:space="preserve"> Bari, Laterza, 2018.</w:t>
      </w:r>
      <w:r w:rsidR="005903DB" w:rsidRPr="005903DB">
        <w:rPr>
          <w:i/>
          <w:color w:val="0070C0"/>
          <w:sz w:val="16"/>
          <w:szCs w:val="16"/>
        </w:rPr>
        <w:t xml:space="preserve"> </w:t>
      </w:r>
      <w:hyperlink r:id="rId11" w:history="1">
        <w:r w:rsidR="005903DB" w:rsidRPr="005903DB">
          <w:rPr>
            <w:rStyle w:val="Collegamentoipertestuale"/>
            <w:i/>
            <w:sz w:val="16"/>
            <w:szCs w:val="16"/>
          </w:rPr>
          <w:t>Acquista da VP</w:t>
        </w:r>
      </w:hyperlink>
      <w:bookmarkStart w:id="3" w:name="_GoBack"/>
      <w:bookmarkEnd w:id="3"/>
    </w:p>
    <w:p w14:paraId="506F614D" w14:textId="6DE66B86" w:rsidR="00CF24EC" w:rsidRPr="00BA74E2" w:rsidRDefault="00CF24EC" w:rsidP="00C3378F">
      <w:pPr>
        <w:pStyle w:val="Testo1"/>
        <w:spacing w:before="0"/>
        <w:rPr>
          <w:sz w:val="16"/>
          <w:szCs w:val="16"/>
        </w:rPr>
      </w:pPr>
    </w:p>
    <w:p w14:paraId="5BF49439" w14:textId="77777777" w:rsidR="00CF24EC" w:rsidRPr="00CF24EC" w:rsidRDefault="00CF24EC" w:rsidP="00C3378F">
      <w:pPr>
        <w:pStyle w:val="Testo1"/>
        <w:spacing w:before="0"/>
      </w:pPr>
      <w:r w:rsidRPr="00CF24EC">
        <w:lastRenderedPageBreak/>
        <w:t>Ulteriori indicazioni bibliografiche verranno fornite durante il corso.</w:t>
      </w:r>
    </w:p>
    <w:p w14:paraId="50E732F6" w14:textId="77777777" w:rsidR="00CF24EC" w:rsidRDefault="00CF24EC" w:rsidP="00CF24EC">
      <w:pPr>
        <w:spacing w:before="240" w:after="120"/>
        <w:rPr>
          <w:b/>
          <w:i/>
          <w:sz w:val="18"/>
        </w:rPr>
      </w:pPr>
      <w:r>
        <w:rPr>
          <w:b/>
          <w:i/>
          <w:sz w:val="18"/>
        </w:rPr>
        <w:t>DIDATTICA DEL CORSO</w:t>
      </w:r>
    </w:p>
    <w:p w14:paraId="509AE28E" w14:textId="77777777" w:rsidR="00CF24EC" w:rsidRPr="00EF7086" w:rsidRDefault="00CF24EC" w:rsidP="00CF24EC">
      <w:pPr>
        <w:pStyle w:val="Testo2"/>
      </w:pPr>
      <w:r w:rsidRPr="00EF7086">
        <w:t>Verranno utilizzate tre modalità:</w:t>
      </w:r>
    </w:p>
    <w:p w14:paraId="60F23D99" w14:textId="77777777" w:rsidR="00CF24EC" w:rsidRPr="00EF7086" w:rsidRDefault="00CF24EC" w:rsidP="0046609D">
      <w:pPr>
        <w:pStyle w:val="Testo2"/>
        <w:tabs>
          <w:tab w:val="left" w:pos="567"/>
        </w:tabs>
      </w:pPr>
      <w:r w:rsidRPr="00EF7086">
        <w:t>–</w:t>
      </w:r>
      <w:r w:rsidRPr="00EF7086">
        <w:tab/>
        <w:t>lavoro in aula (</w:t>
      </w:r>
      <w:r w:rsidRPr="001512E0">
        <w:t>Lezioni frontali</w:t>
      </w:r>
      <w:r w:rsidR="006E6E4B">
        <w:t xml:space="preserve"> o da remoto</w:t>
      </w:r>
      <w:r w:rsidRPr="001512E0">
        <w:t>; lettura e analisi dei testi</w:t>
      </w:r>
      <w:r w:rsidRPr="00EF7086">
        <w:t>)</w:t>
      </w:r>
      <w:r>
        <w:t>;</w:t>
      </w:r>
    </w:p>
    <w:p w14:paraId="4831F285" w14:textId="77777777" w:rsidR="00CF24EC" w:rsidRDefault="00CF24EC" w:rsidP="0046609D">
      <w:pPr>
        <w:pStyle w:val="Testo2"/>
        <w:tabs>
          <w:tab w:val="left" w:pos="567"/>
        </w:tabs>
      </w:pPr>
      <w:r w:rsidRPr="00EF7086">
        <w:t>–</w:t>
      </w:r>
      <w:r w:rsidRPr="00EF7086">
        <w:tab/>
        <w:t>lavoro a distanza (</w:t>
      </w:r>
      <w:r>
        <w:t>cfr.</w:t>
      </w:r>
      <w:r w:rsidR="001F2DE5">
        <w:t xml:space="preserve"> piattaforma Blackboard</w:t>
      </w:r>
      <w:r>
        <w:t>)</w:t>
      </w:r>
    </w:p>
    <w:p w14:paraId="3F31AD49" w14:textId="77777777" w:rsidR="000142B2" w:rsidRPr="00EF7086" w:rsidRDefault="000142B2" w:rsidP="000142B2">
      <w:pPr>
        <w:pStyle w:val="Testo2"/>
        <w:numPr>
          <w:ilvl w:val="0"/>
          <w:numId w:val="2"/>
        </w:numPr>
        <w:tabs>
          <w:tab w:val="left" w:pos="567"/>
        </w:tabs>
      </w:pPr>
      <w:r>
        <w:t>Interventi di esperti sulla lingua del Web e sulla lingua della canzone</w:t>
      </w:r>
    </w:p>
    <w:p w14:paraId="6FD1A29B" w14:textId="77777777" w:rsidR="00CF24EC" w:rsidRDefault="00CF24EC" w:rsidP="0046609D">
      <w:pPr>
        <w:pStyle w:val="Testo2"/>
        <w:tabs>
          <w:tab w:val="left" w:pos="567"/>
        </w:tabs>
        <w:ind w:left="709" w:hanging="425"/>
      </w:pPr>
      <w:r>
        <w:t>–</w:t>
      </w:r>
      <w:r>
        <w:tab/>
      </w:r>
      <w:r w:rsidRPr="00EF7086">
        <w:t>attività didatt</w:t>
      </w:r>
      <w:r>
        <w:t>iche integrative</w:t>
      </w:r>
      <w:r w:rsidRPr="00EF7086">
        <w:t xml:space="preserve"> non cu</w:t>
      </w:r>
      <w:r>
        <w:t>rriculari (esercitazioni e seminari</w:t>
      </w:r>
      <w:r w:rsidR="00936FD8">
        <w:t xml:space="preserve">, </w:t>
      </w:r>
      <w:r w:rsidR="00807524">
        <w:t xml:space="preserve">materiali multimediali e </w:t>
      </w:r>
      <w:r w:rsidR="00936FD8">
        <w:t>podcast</w:t>
      </w:r>
      <w:r>
        <w:t>).</w:t>
      </w:r>
    </w:p>
    <w:p w14:paraId="58581363" w14:textId="77777777" w:rsidR="00CF24EC" w:rsidRDefault="00CF24EC" w:rsidP="00CF24EC">
      <w:pPr>
        <w:pStyle w:val="Testo2"/>
      </w:pPr>
      <w:r w:rsidRPr="001512E0">
        <w:t xml:space="preserve">Il corso sarà integrato con una serie di </w:t>
      </w:r>
      <w:r>
        <w:t>esercitazioni finalizzate</w:t>
      </w:r>
      <w:r w:rsidRPr="001512E0">
        <w:t xml:space="preserve"> all’approfondimento de</w:t>
      </w:r>
      <w:r>
        <w:t>lla comunicazione giornalistica</w:t>
      </w:r>
      <w:r w:rsidR="00952353">
        <w:t xml:space="preserve"> (a stampa e sul web)</w:t>
      </w:r>
      <w:r>
        <w:t xml:space="preserve"> e volte</w:t>
      </w:r>
      <w:r w:rsidRPr="001512E0">
        <w:t xml:space="preserve"> alla preparazione della prova di composizione italiana.</w:t>
      </w:r>
    </w:p>
    <w:p w14:paraId="45EC9934" w14:textId="77777777" w:rsidR="00F61ADE" w:rsidRDefault="00F61ADE" w:rsidP="00CF24EC">
      <w:pPr>
        <w:pStyle w:val="Testo2"/>
      </w:pPr>
      <w:r>
        <w:t>Modalità</w:t>
      </w:r>
      <w:r w:rsidR="00C2236F">
        <w:t xml:space="preserve"> d’esame e</w:t>
      </w:r>
      <w:r>
        <w:t xml:space="preserve"> d</w:t>
      </w:r>
      <w:r w:rsidR="00C2236F">
        <w:t>i accesso a eventuali lezioni on line</w:t>
      </w:r>
      <w:r>
        <w:t>, Materiali supplementari e di sussidio saranno forniti nella sezione Materiali della piattaforma Blackboard.</w:t>
      </w:r>
    </w:p>
    <w:p w14:paraId="20BE2A5F" w14:textId="77777777" w:rsidR="00CF24EC" w:rsidRDefault="00CF24EC" w:rsidP="00582178">
      <w:pPr>
        <w:spacing w:before="240" w:after="120"/>
        <w:rPr>
          <w:b/>
          <w:i/>
          <w:sz w:val="18"/>
        </w:rPr>
      </w:pPr>
      <w:r>
        <w:rPr>
          <w:b/>
          <w:i/>
          <w:sz w:val="18"/>
        </w:rPr>
        <w:t>METODO E CRITERI DI VALUTAZIONE</w:t>
      </w:r>
    </w:p>
    <w:p w14:paraId="3A6C471E" w14:textId="77777777" w:rsidR="00CF24EC" w:rsidRPr="00CF24EC" w:rsidRDefault="00CF24EC" w:rsidP="00CF24EC">
      <w:pPr>
        <w:pStyle w:val="Testo2"/>
      </w:pPr>
      <w:r w:rsidRPr="00CF24EC">
        <w:t>Prova scritta conclusiva, che verterà sui contenuti dei testi proposti in bibliografia e sugli argomenti trattati a lezione. Essa si svolgerà in forma bipartita, volta ad accertare tanto l’idoneità nella scrittura, quanto l’acquisizione delle competenze sui contenuti del corso. La prima parte richiede al candidato lo svolgimento di una composizione italiana su argomenti a scelta di cultura, cronaca o narrativa. La seconda è volta ad accertare l’acquisizione da parte del candidato dei contenuti critici, dei profili storici e delle analisi testuali proposte a lezione. La valutazione finale tiene conto della adeguatezza del linguaggio usato (20%), della competenza del candidato sulla materia (60%), della sua capacità di analisi e collegamento (10%), della sua maturità intellettuale (10%).</w:t>
      </w:r>
    </w:p>
    <w:p w14:paraId="66F1241C" w14:textId="77777777" w:rsidR="00CF24EC" w:rsidRDefault="00CF24EC" w:rsidP="00CF24EC">
      <w:pPr>
        <w:spacing w:before="240" w:after="120" w:line="240" w:lineRule="exact"/>
        <w:rPr>
          <w:b/>
          <w:i/>
          <w:sz w:val="18"/>
        </w:rPr>
      </w:pPr>
      <w:r>
        <w:rPr>
          <w:b/>
          <w:i/>
          <w:sz w:val="18"/>
        </w:rPr>
        <w:t>AVVERTENZE E PREREQUISITI</w:t>
      </w:r>
    </w:p>
    <w:p w14:paraId="4C033AAF" w14:textId="77777777" w:rsidR="00CF24EC" w:rsidRDefault="00CF24EC" w:rsidP="00C1696F">
      <w:pPr>
        <w:pStyle w:val="Testo2"/>
      </w:pPr>
      <w:r>
        <w:t xml:space="preserve">Trattandosi di corso di base introduttivo alla materia, non sono richiesti particolari prerequisiti d’accesso. Stante il sistema dei crediti e la natura del corso, la frequenza è vivamente consigliata. </w:t>
      </w:r>
    </w:p>
    <w:p w14:paraId="1E13274F" w14:textId="77777777" w:rsidR="00CF24EC" w:rsidRPr="001512E0" w:rsidRDefault="00CF24EC" w:rsidP="00CF24EC">
      <w:pPr>
        <w:pStyle w:val="Testo2"/>
        <w:spacing w:before="120"/>
        <w:rPr>
          <w:i/>
        </w:rPr>
      </w:pPr>
      <w:r w:rsidRPr="001512E0">
        <w:rPr>
          <w:i/>
        </w:rPr>
        <w:t>Orario e luogo di ricevimento</w:t>
      </w:r>
    </w:p>
    <w:p w14:paraId="5FD7BBD8" w14:textId="77777777" w:rsidR="00CF24EC" w:rsidRDefault="00CF24EC" w:rsidP="00CF24EC">
      <w:pPr>
        <w:pStyle w:val="Testo2"/>
      </w:pPr>
      <w:r>
        <w:t>Il Prof. Francesca D’Alessandr</w:t>
      </w:r>
      <w:r w:rsidR="00F613EE">
        <w:t>o riceve gli studenti su appuntamento, sia da remoto (su Teams), sia in presenza.</w:t>
      </w:r>
    </w:p>
    <w:sectPr w:rsidR="00CF24E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D095D" w14:textId="77777777" w:rsidR="005903DB" w:rsidRDefault="005903DB" w:rsidP="005903DB">
      <w:pPr>
        <w:spacing w:line="240" w:lineRule="auto"/>
      </w:pPr>
      <w:r>
        <w:separator/>
      </w:r>
    </w:p>
  </w:endnote>
  <w:endnote w:type="continuationSeparator" w:id="0">
    <w:p w14:paraId="36313E55" w14:textId="77777777" w:rsidR="005903DB" w:rsidRDefault="005903DB" w:rsidP="00590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41A72" w14:textId="77777777" w:rsidR="005903DB" w:rsidRDefault="005903DB" w:rsidP="005903DB">
      <w:pPr>
        <w:spacing w:line="240" w:lineRule="auto"/>
      </w:pPr>
      <w:r>
        <w:separator/>
      </w:r>
    </w:p>
  </w:footnote>
  <w:footnote w:type="continuationSeparator" w:id="0">
    <w:p w14:paraId="041F1171" w14:textId="77777777" w:rsidR="005903DB" w:rsidRDefault="005903DB" w:rsidP="005903DB">
      <w:pPr>
        <w:spacing w:line="240" w:lineRule="auto"/>
      </w:pPr>
      <w:r>
        <w:continuationSeparator/>
      </w:r>
    </w:p>
  </w:footnote>
  <w:footnote w:id="1">
    <w:p w14:paraId="09A0D5FE" w14:textId="77777777" w:rsidR="005903DB" w:rsidRDefault="005903DB" w:rsidP="005903DB">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5431CFA9" w14:textId="75F51F6E" w:rsidR="005903DB" w:rsidRDefault="005903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8046D"/>
    <w:multiLevelType w:val="hybridMultilevel"/>
    <w:tmpl w:val="E2BCEA00"/>
    <w:lvl w:ilvl="0" w:tplc="5EE273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D3018F"/>
    <w:multiLevelType w:val="hybridMultilevel"/>
    <w:tmpl w:val="F5CAF02A"/>
    <w:lvl w:ilvl="0" w:tplc="0B10C90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EC"/>
    <w:rsid w:val="000142B2"/>
    <w:rsid w:val="00187B99"/>
    <w:rsid w:val="001F2DE5"/>
    <w:rsid w:val="002014DD"/>
    <w:rsid w:val="00287C6B"/>
    <w:rsid w:val="002D5E17"/>
    <w:rsid w:val="00414C96"/>
    <w:rsid w:val="0046376B"/>
    <w:rsid w:val="0046609D"/>
    <w:rsid w:val="004903A8"/>
    <w:rsid w:val="004D1217"/>
    <w:rsid w:val="004D6008"/>
    <w:rsid w:val="00582178"/>
    <w:rsid w:val="005903DB"/>
    <w:rsid w:val="0060269D"/>
    <w:rsid w:val="00640794"/>
    <w:rsid w:val="006E6E4B"/>
    <w:rsid w:val="006F1772"/>
    <w:rsid w:val="007145EF"/>
    <w:rsid w:val="007273F2"/>
    <w:rsid w:val="007C29FE"/>
    <w:rsid w:val="00807524"/>
    <w:rsid w:val="00891011"/>
    <w:rsid w:val="008942E7"/>
    <w:rsid w:val="008A1204"/>
    <w:rsid w:val="00900CCA"/>
    <w:rsid w:val="00924B77"/>
    <w:rsid w:val="00936FD8"/>
    <w:rsid w:val="00940DA2"/>
    <w:rsid w:val="00952353"/>
    <w:rsid w:val="009E055C"/>
    <w:rsid w:val="009F6FE3"/>
    <w:rsid w:val="00A439D0"/>
    <w:rsid w:val="00A74F6F"/>
    <w:rsid w:val="00AD7557"/>
    <w:rsid w:val="00B35C94"/>
    <w:rsid w:val="00B438E4"/>
    <w:rsid w:val="00B50C5D"/>
    <w:rsid w:val="00B51253"/>
    <w:rsid w:val="00B525CC"/>
    <w:rsid w:val="00BA5F98"/>
    <w:rsid w:val="00BA74E2"/>
    <w:rsid w:val="00C00253"/>
    <w:rsid w:val="00C1696F"/>
    <w:rsid w:val="00C2236F"/>
    <w:rsid w:val="00C3378F"/>
    <w:rsid w:val="00CF24EC"/>
    <w:rsid w:val="00D404F2"/>
    <w:rsid w:val="00E607E6"/>
    <w:rsid w:val="00F613EE"/>
    <w:rsid w:val="00F61ADE"/>
    <w:rsid w:val="00F71548"/>
    <w:rsid w:val="00FA7BF3"/>
    <w:rsid w:val="00FC642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1D67A"/>
  <w15:docId w15:val="{3F816981-2935-4B2E-AA75-23633C07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essunaspaziatura">
    <w:name w:val="No Spacing"/>
    <w:uiPriority w:val="1"/>
    <w:qFormat/>
    <w:rsid w:val="00BA74E2"/>
    <w:rPr>
      <w:rFonts w:asciiTheme="minorHAnsi" w:eastAsiaTheme="minorHAnsi" w:hAnsiTheme="minorHAnsi" w:cstheme="minorBidi"/>
      <w:sz w:val="22"/>
      <w:szCs w:val="22"/>
      <w:lang w:eastAsia="en-US"/>
    </w:rPr>
  </w:style>
  <w:style w:type="paragraph" w:styleId="Testonotaapidipagina">
    <w:name w:val="footnote text"/>
    <w:basedOn w:val="Normale"/>
    <w:link w:val="TestonotaapidipaginaCarattere"/>
    <w:semiHidden/>
    <w:unhideWhenUsed/>
    <w:rsid w:val="005903D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903DB"/>
  </w:style>
  <w:style w:type="character" w:styleId="Rimandonotaapidipagina">
    <w:name w:val="footnote reference"/>
    <w:basedOn w:val="Carpredefinitoparagrafo"/>
    <w:semiHidden/>
    <w:unhideWhenUsed/>
    <w:rsid w:val="005903DB"/>
    <w:rPr>
      <w:vertAlign w:val="superscript"/>
    </w:rPr>
  </w:style>
  <w:style w:type="character" w:styleId="Collegamentoipertestuale">
    <w:name w:val="Hyperlink"/>
    <w:basedOn w:val="Carpredefinitoparagrafo"/>
    <w:unhideWhenUsed/>
    <w:rsid w:val="005903DB"/>
    <w:rPr>
      <w:color w:val="0563C1" w:themeColor="hyperlink"/>
      <w:u w:val="single"/>
    </w:rPr>
  </w:style>
  <w:style w:type="character" w:styleId="Menzionenonrisolta">
    <w:name w:val="Unresolved Mention"/>
    <w:basedOn w:val="Carpredefinitoparagrafo"/>
    <w:uiPriority w:val="99"/>
    <w:semiHidden/>
    <w:unhideWhenUsed/>
    <w:rsid w:val="00590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lles-clement/ho-costruito-una-casa-da-giardiniere-9788822907592-71851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bice-mortara-garavelli/il-parlar-figurato-manualetto-di-figure-retoriche-9788842092131-209360.html" TargetMode="External"/><Relationship Id="rId5" Type="http://schemas.openxmlformats.org/officeDocument/2006/relationships/webSettings" Target="webSettings.xml"/><Relationship Id="rId10" Type="http://schemas.openxmlformats.org/officeDocument/2006/relationships/hyperlink" Target="https://librerie.unicatt.it/scheda-libro/autori-vari/la-lingua-italiana-e-i-mass-media-9788843079360-233848.html" TargetMode="External"/><Relationship Id="rId4" Type="http://schemas.openxmlformats.org/officeDocument/2006/relationships/settings" Target="settings.xml"/><Relationship Id="rId9" Type="http://schemas.openxmlformats.org/officeDocument/2006/relationships/hyperlink" Target="https://librerie.unicatt.it/scheda-libro/giuseppe-antonelli/litaliano-nella-societa-della-comunicazione-20-9788815263681-24104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B553C-D6DD-488B-A937-3C2209AB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555</Words>
  <Characters>3941</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Locci Amedeo</cp:lastModifiedBy>
  <cp:revision>4</cp:revision>
  <cp:lastPrinted>2003-03-27T10:42:00Z</cp:lastPrinted>
  <dcterms:created xsi:type="dcterms:W3CDTF">2023-05-01T11:23:00Z</dcterms:created>
  <dcterms:modified xsi:type="dcterms:W3CDTF">2023-06-29T12:23:00Z</dcterms:modified>
</cp:coreProperties>
</file>