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D9A4" w14:textId="1D0570B0" w:rsidR="002D5E17" w:rsidRDefault="006B1A03" w:rsidP="002D5E17">
      <w:pPr>
        <w:pStyle w:val="Titolo1"/>
      </w:pPr>
      <w:r>
        <w:t>Inglese per la comunicazione</w:t>
      </w:r>
    </w:p>
    <w:p w14:paraId="04733083" w14:textId="7B953E17" w:rsidR="007770C4" w:rsidRDefault="007770C4" w:rsidP="007770C4">
      <w:pPr>
        <w:pStyle w:val="Titolo2"/>
      </w:pPr>
      <w:r>
        <w:t xml:space="preserve">Prof. Rachel McNamara Coyne </w:t>
      </w:r>
    </w:p>
    <w:p w14:paraId="5218D373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D74D605" w14:textId="6F899C4D" w:rsidR="007770C4" w:rsidRDefault="007770C4" w:rsidP="007770C4">
      <w:pPr>
        <w:rPr>
          <w:lang w:val="en-GB"/>
        </w:rPr>
      </w:pPr>
      <w:r w:rsidRPr="002273A9">
        <w:rPr>
          <w:lang w:val="en-GB"/>
        </w:rPr>
        <w:t xml:space="preserve">The course aims </w:t>
      </w:r>
      <w:r>
        <w:rPr>
          <w:lang w:val="en-GB"/>
        </w:rPr>
        <w:t xml:space="preserve">to introduce students to English language communication practices and to guide students in developing written and oral </w:t>
      </w:r>
      <w:r w:rsidRPr="002273A9">
        <w:rPr>
          <w:lang w:val="en-GB"/>
        </w:rPr>
        <w:t xml:space="preserve">communication skills </w:t>
      </w:r>
      <w:r>
        <w:rPr>
          <w:lang w:val="en-GB"/>
        </w:rPr>
        <w:t>for a range of media contexts, including journalism, advertising</w:t>
      </w:r>
      <w:r w:rsidR="00E76338">
        <w:rPr>
          <w:lang w:val="en-GB"/>
        </w:rPr>
        <w:t xml:space="preserve"> </w:t>
      </w:r>
      <w:r>
        <w:rPr>
          <w:lang w:val="en-GB"/>
        </w:rPr>
        <w:t xml:space="preserve">and social media. It will investigate traditional and new media and provide </w:t>
      </w:r>
      <w:r w:rsidR="00D45D33">
        <w:rPr>
          <w:lang w:val="en-GB"/>
        </w:rPr>
        <w:t xml:space="preserve">an </w:t>
      </w:r>
      <w:r>
        <w:rPr>
          <w:lang w:val="en-GB"/>
        </w:rPr>
        <w:t>insight into the English language media landscape. The</w:t>
      </w:r>
      <w:r w:rsidRPr="00530723">
        <w:rPr>
          <w:lang w:val="en-GB"/>
        </w:rPr>
        <w:t xml:space="preserve"> course is designed to equip </w:t>
      </w:r>
      <w:r>
        <w:rPr>
          <w:lang w:val="en-GB"/>
        </w:rPr>
        <w:t xml:space="preserve">students </w:t>
      </w:r>
      <w:r w:rsidRPr="00530723">
        <w:rPr>
          <w:lang w:val="en-GB"/>
        </w:rPr>
        <w:t>with some of the practi</w:t>
      </w:r>
      <w:r>
        <w:rPr>
          <w:lang w:val="en-GB"/>
        </w:rPr>
        <w:t>cal skills that may be useful for a career in media sectors</w:t>
      </w:r>
      <w:r w:rsidRPr="00530723">
        <w:rPr>
          <w:lang w:val="en-GB"/>
        </w:rPr>
        <w:t xml:space="preserve">, to raise awareness of specific features of English </w:t>
      </w:r>
      <w:r w:rsidR="004227D6">
        <w:rPr>
          <w:lang w:val="en-GB"/>
        </w:rPr>
        <w:t xml:space="preserve">in media texts </w:t>
      </w:r>
      <w:r w:rsidRPr="00530723">
        <w:rPr>
          <w:lang w:val="en-GB"/>
        </w:rPr>
        <w:t>and to promote critical thinking and writing in English.</w:t>
      </w:r>
    </w:p>
    <w:p w14:paraId="26433F3B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CDD83DC" w14:textId="1D5DA914" w:rsidR="007770C4" w:rsidRDefault="007770C4" w:rsidP="007770C4">
      <w:pPr>
        <w:rPr>
          <w:szCs w:val="20"/>
          <w:lang w:val="en-GB"/>
        </w:rPr>
      </w:pPr>
      <w:r>
        <w:rPr>
          <w:szCs w:val="20"/>
          <w:lang w:val="en-GB"/>
        </w:rPr>
        <w:t>Students will have the opportunity to analyse a range of media texts and contexts. These may include news media articles, radio interviews, TED talks, press releases, advertisements, social media posts and case studies. The course adopts a task-based learning approach and d</w:t>
      </w:r>
      <w:r w:rsidRPr="00DE6100">
        <w:rPr>
          <w:szCs w:val="20"/>
          <w:lang w:val="en-GB"/>
        </w:rPr>
        <w:t xml:space="preserve">uring the course students will become actively involved in </w:t>
      </w:r>
      <w:r>
        <w:rPr>
          <w:szCs w:val="20"/>
          <w:lang w:val="en-GB"/>
        </w:rPr>
        <w:t xml:space="preserve">preparing and analysing key media texts, reading case studies, </w:t>
      </w:r>
      <w:r w:rsidR="00851DF4">
        <w:rPr>
          <w:szCs w:val="20"/>
          <w:lang w:val="en-GB"/>
        </w:rPr>
        <w:t>preparing</w:t>
      </w:r>
      <w:r w:rsidR="00D45D33">
        <w:rPr>
          <w:szCs w:val="20"/>
          <w:lang w:val="en-GB"/>
        </w:rPr>
        <w:t xml:space="preserve"> an ad campaign</w:t>
      </w:r>
      <w:r w:rsidR="00851DF4">
        <w:rPr>
          <w:szCs w:val="20"/>
          <w:lang w:val="en-GB"/>
        </w:rPr>
        <w:t xml:space="preserve"> </w:t>
      </w:r>
      <w:r>
        <w:rPr>
          <w:szCs w:val="20"/>
          <w:lang w:val="en-GB"/>
        </w:rPr>
        <w:t>and developing productive and receptive language skills through a range of authentic tasks</w:t>
      </w:r>
      <w:r w:rsidRPr="00DE6100">
        <w:rPr>
          <w:szCs w:val="20"/>
          <w:lang w:val="en-GB"/>
        </w:rPr>
        <w:t xml:space="preserve">. They will receive informal feedback during class and via Blackboard. </w:t>
      </w:r>
      <w:r>
        <w:rPr>
          <w:szCs w:val="20"/>
          <w:lang w:val="en-GB"/>
        </w:rPr>
        <w:t xml:space="preserve">Students will learn to use appropriate media metalanguage and engage with theoretical concepts in English. </w:t>
      </w:r>
      <w:r w:rsidRPr="00DE6100">
        <w:rPr>
          <w:szCs w:val="20"/>
          <w:lang w:val="en-GB"/>
        </w:rPr>
        <w:t>Some consideration will be given to the intercultural dimension of communication in order to equip students for a multicultural working environment.</w:t>
      </w:r>
    </w:p>
    <w:p w14:paraId="59188F6C" w14:textId="7536690B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8E656E">
        <w:rPr>
          <w:rStyle w:val="Rimandonotaapidipagina"/>
          <w:b/>
          <w:i/>
          <w:sz w:val="18"/>
          <w:lang w:val="en-US"/>
        </w:rPr>
        <w:footnoteReference w:id="1"/>
      </w:r>
    </w:p>
    <w:p w14:paraId="484A60AC" w14:textId="0567DEDA" w:rsidR="00D8066D" w:rsidRPr="008E656E" w:rsidRDefault="007770C4" w:rsidP="008E656E">
      <w:pPr>
        <w:spacing w:line="240" w:lineRule="auto"/>
        <w:rPr>
          <w:i/>
          <w:color w:val="0070C0"/>
          <w:sz w:val="18"/>
          <w:szCs w:val="18"/>
        </w:rPr>
      </w:pPr>
      <w:r w:rsidRPr="008E656E">
        <w:rPr>
          <w:sz w:val="18"/>
          <w:szCs w:val="18"/>
          <w:lang w:val="en-US"/>
        </w:rPr>
        <w:t>For all students (attending and non-attending):</w:t>
      </w:r>
      <w:r w:rsidR="00D8066D" w:rsidRPr="008E656E">
        <w:rPr>
          <w:sz w:val="18"/>
          <w:szCs w:val="18"/>
          <w:lang w:val="en-US"/>
        </w:rPr>
        <w:t xml:space="preserve"> Long, P., Johnson, B., MacDonald, S., Bader, R. S., Wall, T., Baker, V., &amp; McStay, A. (2021). </w:t>
      </w:r>
      <w:r w:rsidR="00D8066D" w:rsidRPr="008E656E">
        <w:rPr>
          <w:i/>
          <w:sz w:val="18"/>
          <w:szCs w:val="18"/>
          <w:lang w:val="en-US"/>
        </w:rPr>
        <w:t>Media Studies: Texts, Production, Context</w:t>
      </w:r>
      <w:r w:rsidR="00D8066D" w:rsidRPr="008E656E">
        <w:rPr>
          <w:sz w:val="18"/>
          <w:szCs w:val="18"/>
          <w:lang w:val="en-US"/>
        </w:rPr>
        <w:t xml:space="preserve"> (3rd ed.). Routledge.</w:t>
      </w:r>
      <w:bookmarkStart w:id="2" w:name="_Hlk138412979"/>
      <w:r w:rsidR="008E656E" w:rsidRPr="008E656E">
        <w:rPr>
          <w:i/>
          <w:color w:val="0070C0"/>
          <w:sz w:val="18"/>
          <w:szCs w:val="18"/>
        </w:rPr>
        <w:t xml:space="preserve"> </w:t>
      </w:r>
      <w:hyperlink r:id="rId8" w:history="1">
        <w:r w:rsidR="008E656E" w:rsidRPr="008E656E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3650B1EE" w14:textId="466EE8CC" w:rsidR="007770C4" w:rsidRPr="006B1A03" w:rsidRDefault="007770C4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 xml:space="preserve">Additional materials will be made available on Blackboard </w:t>
      </w:r>
      <w:r w:rsidR="00FF5E27" w:rsidRPr="006B1A03">
        <w:rPr>
          <w:lang w:val="en-US"/>
        </w:rPr>
        <w:t>during the course</w:t>
      </w:r>
      <w:r w:rsidRPr="006B1A03">
        <w:rPr>
          <w:lang w:val="en-US"/>
        </w:rPr>
        <w:t>.</w:t>
      </w:r>
      <w:r w:rsidR="008A0CEF" w:rsidRPr="006B1A03">
        <w:rPr>
          <w:lang w:val="en-US"/>
        </w:rPr>
        <w:t xml:space="preserve"> </w:t>
      </w:r>
    </w:p>
    <w:p w14:paraId="50C6B580" w14:textId="77777777" w:rsidR="007770C4" w:rsidRPr="00514034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22DD89F" w14:textId="2D3CDBC3" w:rsidR="007770C4" w:rsidRPr="005F77A3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lastRenderedPageBreak/>
        <w:t>Interactive lectures</w:t>
      </w:r>
      <w:r w:rsidR="00056B7C">
        <w:rPr>
          <w:lang w:val="en-US"/>
        </w:rPr>
        <w:t>,</w:t>
      </w:r>
      <w:r w:rsidRPr="005F77A3">
        <w:rPr>
          <w:lang w:val="en-US"/>
        </w:rPr>
        <w:t xml:space="preserve"> case </w:t>
      </w:r>
      <w:r w:rsidR="00250C91" w:rsidRPr="005F77A3">
        <w:rPr>
          <w:lang w:val="en-US"/>
        </w:rPr>
        <w:t>stud</w:t>
      </w:r>
      <w:r w:rsidR="00250C91">
        <w:rPr>
          <w:lang w:val="en-US"/>
        </w:rPr>
        <w:t>y</w:t>
      </w:r>
      <w:r w:rsidR="00250C91" w:rsidRPr="005F77A3">
        <w:rPr>
          <w:lang w:val="en-US"/>
        </w:rPr>
        <w:t xml:space="preserve"> </w:t>
      </w:r>
      <w:r w:rsidR="00250C91">
        <w:rPr>
          <w:lang w:val="en-US"/>
        </w:rPr>
        <w:t>analys</w:t>
      </w:r>
      <w:r w:rsidR="003C6D31">
        <w:rPr>
          <w:lang w:val="en-US"/>
        </w:rPr>
        <w:t>e</w:t>
      </w:r>
      <w:r w:rsidR="00250C91">
        <w:rPr>
          <w:lang w:val="en-US"/>
        </w:rPr>
        <w:t>s</w:t>
      </w:r>
      <w:r w:rsidR="003C6D31">
        <w:rPr>
          <w:lang w:val="en-US"/>
        </w:rPr>
        <w:t xml:space="preserve">, </w:t>
      </w:r>
      <w:r w:rsidR="00250C91">
        <w:rPr>
          <w:lang w:val="en-US"/>
        </w:rPr>
        <w:t xml:space="preserve">in-class </w:t>
      </w:r>
      <w:r w:rsidR="003C6D31">
        <w:rPr>
          <w:lang w:val="en-US"/>
        </w:rPr>
        <w:t>language workshops on media texts</w:t>
      </w:r>
      <w:r w:rsidR="00056B7C">
        <w:rPr>
          <w:lang w:val="en-US"/>
        </w:rPr>
        <w:t>,</w:t>
      </w:r>
      <w:r w:rsidRPr="005F77A3">
        <w:rPr>
          <w:lang w:val="en-US"/>
        </w:rPr>
        <w:t xml:space="preserve"> </w:t>
      </w:r>
      <w:r w:rsidR="003C6D31">
        <w:rPr>
          <w:lang w:val="en-US"/>
        </w:rPr>
        <w:t xml:space="preserve">and </w:t>
      </w:r>
      <w:r w:rsidRPr="005F77A3">
        <w:rPr>
          <w:lang w:val="en-US"/>
        </w:rPr>
        <w:t xml:space="preserve">groupwork. Students are expected to take an active role in classes. </w:t>
      </w:r>
    </w:p>
    <w:p w14:paraId="63DC45E5" w14:textId="77777777" w:rsidR="007770C4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All classes are taught in English.</w:t>
      </w:r>
    </w:p>
    <w:p w14:paraId="14723F08" w14:textId="77777777" w:rsidR="007770C4" w:rsidRPr="002624DC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2624DC">
        <w:rPr>
          <w:b/>
          <w:i/>
          <w:sz w:val="18"/>
          <w:lang w:val="en-US"/>
        </w:rPr>
        <w:t>ASSESSMENT METHOD AND CRITERIA</w:t>
      </w:r>
    </w:p>
    <w:p w14:paraId="1F3B4293" w14:textId="022FB15F" w:rsidR="00E17FBE" w:rsidRPr="00056B7C" w:rsidRDefault="0098718B" w:rsidP="00E17FBE">
      <w:pPr>
        <w:pStyle w:val="Testo2"/>
        <w:spacing w:line="240" w:lineRule="exact"/>
        <w:ind w:firstLine="0"/>
        <w:rPr>
          <w:lang w:val="en-US"/>
        </w:rPr>
      </w:pPr>
      <w:r w:rsidRPr="00056B7C">
        <w:rPr>
          <w:lang w:val="en-US"/>
        </w:rPr>
        <w:t>Students are assessed in two stages</w:t>
      </w:r>
      <w:r w:rsidR="009108E5" w:rsidRPr="00056B7C">
        <w:rPr>
          <w:lang w:val="en-US"/>
        </w:rPr>
        <w:t>:</w:t>
      </w:r>
      <w:r w:rsidRPr="00056B7C">
        <w:rPr>
          <w:lang w:val="en-US"/>
        </w:rPr>
        <w:t xml:space="preserve"> </w:t>
      </w:r>
      <w:r w:rsidR="009108E5" w:rsidRPr="00056B7C">
        <w:rPr>
          <w:lang w:val="en-US"/>
        </w:rPr>
        <w:t xml:space="preserve">1) </w:t>
      </w:r>
      <w:r w:rsidR="00082D28" w:rsidRPr="00056B7C">
        <w:rPr>
          <w:lang w:val="en-US"/>
        </w:rPr>
        <w:t>a written test on Blackboard</w:t>
      </w:r>
      <w:r w:rsidR="00406DDA" w:rsidRPr="00056B7C">
        <w:rPr>
          <w:lang w:val="en-US"/>
        </w:rPr>
        <w:t xml:space="preserve"> (40%)</w:t>
      </w:r>
      <w:r w:rsidR="009108E5" w:rsidRPr="00056B7C">
        <w:rPr>
          <w:lang w:val="en-US"/>
        </w:rPr>
        <w:t xml:space="preserve">; and 2) </w:t>
      </w:r>
      <w:r w:rsidR="00082D28" w:rsidRPr="00056B7C">
        <w:rPr>
          <w:lang w:val="en-US"/>
        </w:rPr>
        <w:t>an oral exam</w:t>
      </w:r>
      <w:r w:rsidR="00406DDA" w:rsidRPr="00056B7C">
        <w:rPr>
          <w:lang w:val="en-US"/>
        </w:rPr>
        <w:t xml:space="preserve"> (60%)</w:t>
      </w:r>
      <w:r w:rsidR="00082D28" w:rsidRPr="00056B7C">
        <w:rPr>
          <w:lang w:val="en-US"/>
        </w:rPr>
        <w:t>.</w:t>
      </w:r>
      <w:r w:rsidR="00E17FBE" w:rsidRPr="00056B7C">
        <w:rPr>
          <w:lang w:val="en-US"/>
        </w:rPr>
        <w:t xml:space="preserve"> All candidates must pass the written test before taking the oral exam. </w:t>
      </w:r>
    </w:p>
    <w:p w14:paraId="47EC1A3B" w14:textId="555DC17E" w:rsidR="00082D28" w:rsidRDefault="00082D28" w:rsidP="002D35E9">
      <w:pPr>
        <w:pStyle w:val="Testo2"/>
        <w:spacing w:line="240" w:lineRule="exact"/>
        <w:ind w:firstLine="0"/>
        <w:rPr>
          <w:szCs w:val="18"/>
          <w:lang w:val="en-GB"/>
        </w:rPr>
      </w:pPr>
      <w:r>
        <w:rPr>
          <w:szCs w:val="18"/>
          <w:lang w:val="en-GB"/>
        </w:rPr>
        <w:t xml:space="preserve"> </w:t>
      </w:r>
    </w:p>
    <w:p w14:paraId="34817FEF" w14:textId="45F55ED1" w:rsidR="00082D28" w:rsidRDefault="00082D28" w:rsidP="002D35E9">
      <w:pPr>
        <w:pStyle w:val="Testo2"/>
        <w:spacing w:line="240" w:lineRule="exact"/>
        <w:ind w:firstLine="0"/>
        <w:rPr>
          <w:szCs w:val="18"/>
          <w:lang w:val="en-GB"/>
        </w:rPr>
      </w:pPr>
      <w:r>
        <w:rPr>
          <w:szCs w:val="18"/>
          <w:lang w:val="en-GB"/>
        </w:rPr>
        <w:t xml:space="preserve">The first stage: students </w:t>
      </w:r>
      <w:r w:rsidR="0098718B" w:rsidRPr="000333A3">
        <w:rPr>
          <w:szCs w:val="18"/>
          <w:lang w:val="en-GB"/>
        </w:rPr>
        <w:t>take a</w:t>
      </w:r>
      <w:r w:rsidR="002D35E9">
        <w:rPr>
          <w:szCs w:val="18"/>
          <w:lang w:val="en-GB"/>
        </w:rPr>
        <w:t xml:space="preserve"> written</w:t>
      </w:r>
      <w:r w:rsidR="0098718B" w:rsidRPr="000333A3">
        <w:rPr>
          <w:szCs w:val="18"/>
          <w:lang w:val="en-GB"/>
        </w:rPr>
        <w:t xml:space="preserve"> test on Blackboard</w:t>
      </w:r>
      <w:r>
        <w:rPr>
          <w:szCs w:val="18"/>
          <w:lang w:val="en-GB"/>
        </w:rPr>
        <w:t xml:space="preserve"> </w:t>
      </w:r>
      <w:r w:rsidR="0098718B" w:rsidRPr="000333A3">
        <w:rPr>
          <w:szCs w:val="18"/>
          <w:lang w:val="en-GB"/>
        </w:rPr>
        <w:t>compris</w:t>
      </w:r>
      <w:r w:rsidR="00E17FBE">
        <w:rPr>
          <w:szCs w:val="18"/>
          <w:lang w:val="en-GB"/>
        </w:rPr>
        <w:t>ing</w:t>
      </w:r>
      <w:r w:rsidR="0098718B" w:rsidRPr="000333A3">
        <w:rPr>
          <w:szCs w:val="18"/>
          <w:lang w:val="en-GB"/>
        </w:rPr>
        <w:t xml:space="preserve"> multiple choice/</w:t>
      </w:r>
      <w:r w:rsidR="0098718B">
        <w:rPr>
          <w:szCs w:val="18"/>
          <w:lang w:val="en-GB"/>
        </w:rPr>
        <w:t>t</w:t>
      </w:r>
      <w:r w:rsidR="0098718B" w:rsidRPr="000333A3">
        <w:rPr>
          <w:szCs w:val="18"/>
          <w:lang w:val="en-GB"/>
        </w:rPr>
        <w:t>rue</w:t>
      </w:r>
      <w:r w:rsidR="0098718B">
        <w:rPr>
          <w:szCs w:val="18"/>
          <w:lang w:val="en-GB"/>
        </w:rPr>
        <w:t xml:space="preserve"> or </w:t>
      </w:r>
      <w:r w:rsidR="0098718B" w:rsidRPr="000333A3">
        <w:rPr>
          <w:szCs w:val="18"/>
          <w:lang w:val="en-GB"/>
        </w:rPr>
        <w:t>false/fill in the gap questions</w:t>
      </w:r>
      <w:r w:rsidR="00E17FBE">
        <w:rPr>
          <w:szCs w:val="18"/>
          <w:lang w:val="en-GB"/>
        </w:rPr>
        <w:t xml:space="preserve">, which </w:t>
      </w:r>
      <w:r w:rsidR="00324CD0">
        <w:rPr>
          <w:szCs w:val="18"/>
          <w:lang w:val="en-GB"/>
        </w:rPr>
        <w:t>assesses</w:t>
      </w:r>
      <w:r w:rsidR="0098718B" w:rsidRPr="000333A3">
        <w:rPr>
          <w:szCs w:val="18"/>
          <w:lang w:val="en-GB"/>
        </w:rPr>
        <w:t xml:space="preserve"> their comprehension of </w:t>
      </w:r>
      <w:r w:rsidR="002D35E9">
        <w:rPr>
          <w:szCs w:val="18"/>
          <w:lang w:val="en-GB"/>
        </w:rPr>
        <w:t>core course</w:t>
      </w:r>
      <w:r w:rsidR="0098718B" w:rsidRPr="000333A3">
        <w:rPr>
          <w:szCs w:val="18"/>
          <w:lang w:val="en-GB"/>
        </w:rPr>
        <w:t xml:space="preserve"> content</w:t>
      </w:r>
      <w:r>
        <w:rPr>
          <w:szCs w:val="18"/>
          <w:lang w:val="en-GB"/>
        </w:rPr>
        <w:t xml:space="preserve"> (core theoretical concepts, </w:t>
      </w:r>
      <w:r w:rsidR="005010FB">
        <w:rPr>
          <w:szCs w:val="18"/>
          <w:lang w:val="en-GB"/>
        </w:rPr>
        <w:t>technical terminology,</w:t>
      </w:r>
      <w:r w:rsidR="00406DDA">
        <w:rPr>
          <w:szCs w:val="18"/>
          <w:lang w:val="en-GB"/>
        </w:rPr>
        <w:t xml:space="preserve"> </w:t>
      </w:r>
      <w:r w:rsidR="00E17FBE">
        <w:rPr>
          <w:szCs w:val="18"/>
          <w:lang w:val="en-GB"/>
        </w:rPr>
        <w:t xml:space="preserve">structure of </w:t>
      </w:r>
      <w:r w:rsidR="00FC6E7D">
        <w:rPr>
          <w:szCs w:val="18"/>
          <w:lang w:val="en-GB"/>
        </w:rPr>
        <w:t xml:space="preserve">multimodal </w:t>
      </w:r>
      <w:r w:rsidR="009A575E">
        <w:rPr>
          <w:szCs w:val="18"/>
          <w:lang w:val="en-GB"/>
        </w:rPr>
        <w:t xml:space="preserve">media </w:t>
      </w:r>
      <w:r w:rsidR="00FC6E7D">
        <w:rPr>
          <w:szCs w:val="18"/>
          <w:lang w:val="en-GB"/>
        </w:rPr>
        <w:t xml:space="preserve">texts, </w:t>
      </w:r>
      <w:r w:rsidR="00324CD0">
        <w:rPr>
          <w:szCs w:val="18"/>
          <w:lang w:val="en-GB"/>
        </w:rPr>
        <w:t xml:space="preserve">typical </w:t>
      </w:r>
      <w:r w:rsidR="00FC6E7D">
        <w:rPr>
          <w:szCs w:val="18"/>
          <w:lang w:val="en-GB"/>
        </w:rPr>
        <w:t>linguistic features of media texts</w:t>
      </w:r>
      <w:r>
        <w:rPr>
          <w:szCs w:val="18"/>
          <w:lang w:val="en-GB"/>
        </w:rPr>
        <w:t>, etc)</w:t>
      </w:r>
      <w:r w:rsidR="0098718B">
        <w:rPr>
          <w:szCs w:val="18"/>
          <w:lang w:val="en-GB"/>
        </w:rPr>
        <w:t xml:space="preserve">. </w:t>
      </w:r>
    </w:p>
    <w:p w14:paraId="41164899" w14:textId="6A074442" w:rsidR="00082D28" w:rsidRDefault="002D35E9" w:rsidP="00082D28">
      <w:pPr>
        <w:pStyle w:val="Testo2"/>
        <w:spacing w:line="240" w:lineRule="exact"/>
        <w:ind w:firstLine="0"/>
        <w:rPr>
          <w:szCs w:val="18"/>
          <w:lang w:val="en-GB"/>
        </w:rPr>
      </w:pPr>
      <w:r w:rsidRPr="000333A3">
        <w:rPr>
          <w:szCs w:val="18"/>
          <w:lang w:val="en-GB"/>
        </w:rPr>
        <w:t>Students may take th</w:t>
      </w:r>
      <w:r>
        <w:rPr>
          <w:szCs w:val="18"/>
          <w:lang w:val="en-GB"/>
        </w:rPr>
        <w:t>is</w:t>
      </w:r>
      <w:r w:rsidRPr="000333A3">
        <w:rPr>
          <w:szCs w:val="18"/>
          <w:lang w:val="en-GB"/>
        </w:rPr>
        <w:t xml:space="preserve"> test on a date set in </w:t>
      </w:r>
      <w:r w:rsidR="00543683">
        <w:rPr>
          <w:szCs w:val="18"/>
          <w:lang w:val="en-GB"/>
        </w:rPr>
        <w:t>late April/</w:t>
      </w:r>
      <w:r>
        <w:rPr>
          <w:szCs w:val="18"/>
          <w:lang w:val="en-GB"/>
        </w:rPr>
        <w:t>May</w:t>
      </w:r>
      <w:r w:rsidRPr="000333A3">
        <w:rPr>
          <w:szCs w:val="18"/>
          <w:lang w:val="en-GB"/>
        </w:rPr>
        <w:t>, or as the first part of the final exam in any official exam date (</w:t>
      </w:r>
      <w:r w:rsidRPr="000333A3">
        <w:rPr>
          <w:i/>
          <w:iCs/>
          <w:szCs w:val="18"/>
          <w:lang w:val="en-GB"/>
        </w:rPr>
        <w:t>appello</w:t>
      </w:r>
      <w:r w:rsidRPr="000333A3">
        <w:rPr>
          <w:szCs w:val="18"/>
          <w:lang w:val="en-GB"/>
        </w:rPr>
        <w:t xml:space="preserve">). </w:t>
      </w:r>
    </w:p>
    <w:p w14:paraId="20BFCAE1" w14:textId="77777777" w:rsidR="00082D28" w:rsidRDefault="00082D28" w:rsidP="00082D28">
      <w:pPr>
        <w:pStyle w:val="Testo2"/>
        <w:spacing w:line="240" w:lineRule="exact"/>
        <w:ind w:firstLine="0"/>
        <w:rPr>
          <w:szCs w:val="18"/>
          <w:lang w:val="en-GB"/>
        </w:rPr>
      </w:pPr>
    </w:p>
    <w:p w14:paraId="78334246" w14:textId="54A78A63" w:rsidR="002D35E9" w:rsidRPr="005010FB" w:rsidRDefault="00082D28" w:rsidP="00082D28">
      <w:pPr>
        <w:pStyle w:val="Testo2"/>
        <w:spacing w:line="240" w:lineRule="exact"/>
        <w:ind w:firstLine="0"/>
        <w:rPr>
          <w:szCs w:val="18"/>
          <w:lang w:val="en-GB"/>
        </w:rPr>
      </w:pPr>
      <w:r>
        <w:rPr>
          <w:szCs w:val="18"/>
          <w:lang w:val="en-GB"/>
        </w:rPr>
        <w:t>The second stage:</w:t>
      </w:r>
      <w:r w:rsidR="002D35E9" w:rsidRPr="000333A3">
        <w:rPr>
          <w:szCs w:val="18"/>
          <w:lang w:val="en-GB"/>
        </w:rPr>
        <w:t xml:space="preserve"> </w:t>
      </w:r>
      <w:r w:rsidR="005010FB">
        <w:rPr>
          <w:szCs w:val="18"/>
          <w:lang w:val="en-GB"/>
        </w:rPr>
        <w:t xml:space="preserve">students take an oral exam, </w:t>
      </w:r>
      <w:r w:rsidR="002D35E9" w:rsidRPr="000333A3">
        <w:rPr>
          <w:szCs w:val="18"/>
          <w:lang w:val="en-GB"/>
        </w:rPr>
        <w:t>conducted in English</w:t>
      </w:r>
      <w:r w:rsidR="005010FB">
        <w:rPr>
          <w:szCs w:val="18"/>
          <w:lang w:val="en-GB"/>
        </w:rPr>
        <w:t>,</w:t>
      </w:r>
      <w:r w:rsidR="002D35E9" w:rsidRPr="000333A3">
        <w:rPr>
          <w:szCs w:val="18"/>
          <w:lang w:val="en-GB"/>
        </w:rPr>
        <w:t xml:space="preserve"> which assesses</w:t>
      </w:r>
      <w:r w:rsidR="002D35E9">
        <w:rPr>
          <w:szCs w:val="18"/>
          <w:lang w:val="en-GB"/>
        </w:rPr>
        <w:t xml:space="preserve"> </w:t>
      </w:r>
      <w:r w:rsidR="009A575E">
        <w:rPr>
          <w:szCs w:val="18"/>
          <w:lang w:val="en-GB"/>
        </w:rPr>
        <w:t>their</w:t>
      </w:r>
      <w:r w:rsidR="002D35E9">
        <w:rPr>
          <w:szCs w:val="18"/>
          <w:lang w:val="en-GB"/>
        </w:rPr>
        <w:t xml:space="preserve"> </w:t>
      </w:r>
      <w:r w:rsidR="00543683">
        <w:rPr>
          <w:szCs w:val="18"/>
          <w:lang w:val="en-GB"/>
        </w:rPr>
        <w:t xml:space="preserve">ability to discuss and analyse </w:t>
      </w:r>
      <w:r w:rsidR="002D35E9" w:rsidRPr="002624DC">
        <w:rPr>
          <w:lang w:val="en-GB"/>
        </w:rPr>
        <w:t>the styles</w:t>
      </w:r>
      <w:r w:rsidR="00056B7C">
        <w:rPr>
          <w:lang w:val="en-GB"/>
        </w:rPr>
        <w:t xml:space="preserve">, </w:t>
      </w:r>
      <w:r w:rsidR="002D35E9" w:rsidRPr="002624DC">
        <w:rPr>
          <w:lang w:val="en-GB"/>
        </w:rPr>
        <w:t>features</w:t>
      </w:r>
      <w:r w:rsidR="00056B7C">
        <w:rPr>
          <w:lang w:val="en-GB"/>
        </w:rPr>
        <w:t xml:space="preserve"> and functions</w:t>
      </w:r>
      <w:r w:rsidR="002D35E9" w:rsidRPr="002624DC">
        <w:rPr>
          <w:lang w:val="en-GB"/>
        </w:rPr>
        <w:t xml:space="preserve"> of </w:t>
      </w:r>
      <w:r w:rsidR="009108E5">
        <w:rPr>
          <w:lang w:val="en-GB"/>
        </w:rPr>
        <w:t xml:space="preserve">the </w:t>
      </w:r>
      <w:r w:rsidR="002D35E9" w:rsidRPr="002624DC">
        <w:rPr>
          <w:lang w:val="en-GB"/>
        </w:rPr>
        <w:t>different media texts studied during the course, the case studies covered in class</w:t>
      </w:r>
      <w:r w:rsidR="00543683">
        <w:rPr>
          <w:lang w:val="en-GB"/>
        </w:rPr>
        <w:t xml:space="preserve"> as well as any obligatory readings assigned during the course</w:t>
      </w:r>
      <w:r w:rsidR="002D35E9">
        <w:rPr>
          <w:lang w:val="en-GB"/>
        </w:rPr>
        <w:t xml:space="preserve">. </w:t>
      </w:r>
    </w:p>
    <w:p w14:paraId="15E30FDD" w14:textId="77777777" w:rsidR="007770C4" w:rsidRDefault="007770C4" w:rsidP="007770C4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42E4468F" w14:textId="4ACFBC46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course is for students with a B</w:t>
      </w:r>
      <w:r w:rsidR="005A1FF7">
        <w:rPr>
          <w:lang w:val="en-GB"/>
        </w:rPr>
        <w:t>2</w:t>
      </w:r>
      <w:r w:rsidRPr="002864E4">
        <w:rPr>
          <w:lang w:val="en-GB"/>
        </w:rPr>
        <w:t xml:space="preserve">-C1 level of English. </w:t>
      </w:r>
      <w:r w:rsidR="006620C1">
        <w:rPr>
          <w:lang w:val="en-GB"/>
        </w:rPr>
        <w:t xml:space="preserve"> General English language resources for students who feel they need to improve their language skills will be provided in lesson 1. </w:t>
      </w:r>
      <w:r w:rsidRPr="002864E4">
        <w:rPr>
          <w:lang w:val="en-GB"/>
        </w:rPr>
        <w:t>All students are invited to take advantage of the support offered by the unive</w:t>
      </w:r>
      <w:r>
        <w:rPr>
          <w:lang w:val="en-GB"/>
        </w:rPr>
        <w:t>rsity’s language centre, Selda:</w:t>
      </w:r>
    </w:p>
    <w:p w14:paraId="4A73BB68" w14:textId="77777777" w:rsidR="007770C4" w:rsidRPr="003924DE" w:rsidRDefault="007770C4" w:rsidP="007770C4">
      <w:pPr>
        <w:pStyle w:val="Testo2"/>
        <w:rPr>
          <w:b/>
          <w:i/>
          <w:lang w:val="en-GB"/>
        </w:rPr>
      </w:pPr>
      <w:r w:rsidRPr="003924DE">
        <w:rPr>
          <w:i/>
          <w:lang w:val="en-GB"/>
        </w:rPr>
        <w:t>http://selda.unicatt.it/milano-selda-milano-cap-centro-per-l-autoapprendimento</w:t>
      </w:r>
    </w:p>
    <w:p w14:paraId="54E96E5B" w14:textId="77777777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All students must enrol in the course-related </w:t>
      </w:r>
      <w:r w:rsidRPr="003924DE">
        <w:rPr>
          <w:i/>
          <w:lang w:val="en-GB"/>
        </w:rPr>
        <w:t>Blackboard</w:t>
      </w:r>
      <w:r w:rsidRPr="002864E4">
        <w:rPr>
          <w:lang w:val="en-GB"/>
        </w:rPr>
        <w:t xml:space="preserve"> page and keep up-to-date with reading and homework requirements. </w:t>
      </w:r>
    </w:p>
    <w:p w14:paraId="1A3B7047" w14:textId="77777777" w:rsidR="007770C4" w:rsidRDefault="007770C4" w:rsidP="007770C4">
      <w:pPr>
        <w:pStyle w:val="Testo2"/>
        <w:rPr>
          <w:i/>
          <w:lang w:val="en-GB"/>
        </w:rPr>
      </w:pPr>
      <w:r w:rsidRPr="00AF4145">
        <w:rPr>
          <w:rStyle w:val="Collegamentoipertestuale"/>
          <w:i/>
          <w:color w:val="auto"/>
          <w:u w:val="none"/>
          <w:lang w:val="en-GB"/>
        </w:rPr>
        <w:t>http://ilab.unicatt.it/ilab-blackboard-introduzione-a-blackboard</w:t>
      </w:r>
      <w:r w:rsidRPr="00AF4145">
        <w:rPr>
          <w:i/>
          <w:lang w:val="en-GB"/>
        </w:rPr>
        <w:t>.</w:t>
      </w:r>
    </w:p>
    <w:p w14:paraId="764F1749" w14:textId="77777777" w:rsidR="007770C4" w:rsidRPr="00A94DB5" w:rsidRDefault="007770C4" w:rsidP="00A94DB5">
      <w:pPr>
        <w:pStyle w:val="Testo2"/>
        <w:spacing w:before="120"/>
        <w:rPr>
          <w:i/>
          <w:lang w:val="en-US"/>
        </w:rPr>
      </w:pPr>
      <w:r w:rsidRPr="00A94DB5">
        <w:rPr>
          <w:i/>
          <w:lang w:val="en-US"/>
        </w:rPr>
        <w:t>Place and time of consultation hours</w:t>
      </w:r>
    </w:p>
    <w:p w14:paraId="533D3325" w14:textId="7426B36A" w:rsidR="007770C4" w:rsidRPr="00AF4145" w:rsidRDefault="007770C4" w:rsidP="007770C4">
      <w:pPr>
        <w:pStyle w:val="Testo2"/>
        <w:rPr>
          <w:lang w:val="en-US"/>
        </w:rPr>
      </w:pPr>
      <w:r w:rsidRPr="002864E4">
        <w:rPr>
          <w:lang w:val="en-US"/>
        </w:rPr>
        <w:t>The lecturer is available in the lectureroom before and after classes.</w:t>
      </w:r>
      <w:r w:rsidR="006620C1">
        <w:rPr>
          <w:lang w:val="en-US"/>
        </w:rPr>
        <w:t xml:space="preserve"> Students can also email the lecturer to arrange an appointment in Teams. </w:t>
      </w:r>
      <w:r w:rsidRPr="002864E4">
        <w:rPr>
          <w:lang w:val="en-US"/>
        </w:rPr>
        <w:t xml:space="preserve"> </w:t>
      </w:r>
    </w:p>
    <w:sectPr w:rsidR="007770C4" w:rsidRPr="00AF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3142" w14:textId="77777777" w:rsidR="008E656E" w:rsidRDefault="008E656E" w:rsidP="008E656E">
      <w:pPr>
        <w:spacing w:line="240" w:lineRule="auto"/>
      </w:pPr>
      <w:r>
        <w:separator/>
      </w:r>
    </w:p>
  </w:endnote>
  <w:endnote w:type="continuationSeparator" w:id="0">
    <w:p w14:paraId="3B4E306E" w14:textId="77777777" w:rsidR="008E656E" w:rsidRDefault="008E656E" w:rsidP="008E6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2716" w14:textId="77777777" w:rsidR="008E656E" w:rsidRDefault="008E656E" w:rsidP="008E656E">
      <w:pPr>
        <w:spacing w:line="240" w:lineRule="auto"/>
      </w:pPr>
      <w:r>
        <w:separator/>
      </w:r>
    </w:p>
  </w:footnote>
  <w:footnote w:type="continuationSeparator" w:id="0">
    <w:p w14:paraId="2AD6FA1F" w14:textId="77777777" w:rsidR="008E656E" w:rsidRDefault="008E656E" w:rsidP="008E656E">
      <w:pPr>
        <w:spacing w:line="240" w:lineRule="auto"/>
      </w:pPr>
      <w:r>
        <w:continuationSeparator/>
      </w:r>
    </w:p>
  </w:footnote>
  <w:footnote w:id="1">
    <w:p w14:paraId="44B37DF3" w14:textId="77777777" w:rsidR="008E656E" w:rsidRDefault="008E656E" w:rsidP="008E656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368C2F5" w14:textId="58EF1ED0" w:rsidR="008E656E" w:rsidRDefault="008E65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B40"/>
    <w:multiLevelType w:val="hybridMultilevel"/>
    <w:tmpl w:val="6ACEFF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7A"/>
    <w:rsid w:val="0001632C"/>
    <w:rsid w:val="00027290"/>
    <w:rsid w:val="00056B7C"/>
    <w:rsid w:val="00076BAA"/>
    <w:rsid w:val="00082D28"/>
    <w:rsid w:val="000B1596"/>
    <w:rsid w:val="00104BEB"/>
    <w:rsid w:val="00125E16"/>
    <w:rsid w:val="00141938"/>
    <w:rsid w:val="001623CE"/>
    <w:rsid w:val="00187B99"/>
    <w:rsid w:val="002014DD"/>
    <w:rsid w:val="00216236"/>
    <w:rsid w:val="00250C91"/>
    <w:rsid w:val="002624DC"/>
    <w:rsid w:val="002D35E9"/>
    <w:rsid w:val="002D5E17"/>
    <w:rsid w:val="00300DE9"/>
    <w:rsid w:val="003072BA"/>
    <w:rsid w:val="00324CD0"/>
    <w:rsid w:val="00393D4D"/>
    <w:rsid w:val="003C6D31"/>
    <w:rsid w:val="00406DDA"/>
    <w:rsid w:val="004227D6"/>
    <w:rsid w:val="004D1217"/>
    <w:rsid w:val="004D6008"/>
    <w:rsid w:val="004F3AB8"/>
    <w:rsid w:val="005010FB"/>
    <w:rsid w:val="00512E94"/>
    <w:rsid w:val="00543683"/>
    <w:rsid w:val="005A1FF7"/>
    <w:rsid w:val="00622537"/>
    <w:rsid w:val="00640794"/>
    <w:rsid w:val="006620C1"/>
    <w:rsid w:val="006660B7"/>
    <w:rsid w:val="00694C7A"/>
    <w:rsid w:val="006B1A03"/>
    <w:rsid w:val="006F1772"/>
    <w:rsid w:val="007770C4"/>
    <w:rsid w:val="00780E61"/>
    <w:rsid w:val="00781755"/>
    <w:rsid w:val="00851DF4"/>
    <w:rsid w:val="008942E7"/>
    <w:rsid w:val="008A0CEF"/>
    <w:rsid w:val="008A1204"/>
    <w:rsid w:val="008E656E"/>
    <w:rsid w:val="00900CCA"/>
    <w:rsid w:val="009108E5"/>
    <w:rsid w:val="00924B77"/>
    <w:rsid w:val="00940DA2"/>
    <w:rsid w:val="0098718B"/>
    <w:rsid w:val="00997266"/>
    <w:rsid w:val="009A575E"/>
    <w:rsid w:val="009E055C"/>
    <w:rsid w:val="00A40178"/>
    <w:rsid w:val="00A74F6F"/>
    <w:rsid w:val="00A94DB5"/>
    <w:rsid w:val="00A95C4E"/>
    <w:rsid w:val="00AA05A7"/>
    <w:rsid w:val="00AD7557"/>
    <w:rsid w:val="00B05BD4"/>
    <w:rsid w:val="00B50C5D"/>
    <w:rsid w:val="00B51253"/>
    <w:rsid w:val="00B525CC"/>
    <w:rsid w:val="00BF7A81"/>
    <w:rsid w:val="00D404F2"/>
    <w:rsid w:val="00D45D33"/>
    <w:rsid w:val="00D8066D"/>
    <w:rsid w:val="00E17FBE"/>
    <w:rsid w:val="00E607E6"/>
    <w:rsid w:val="00E76338"/>
    <w:rsid w:val="00F17F72"/>
    <w:rsid w:val="00F86CF6"/>
    <w:rsid w:val="00FC6E7D"/>
    <w:rsid w:val="00FE6B0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C9DC"/>
  <w15:chartTrackingRefBased/>
  <w15:docId w15:val="{CC8D561C-4FFC-410C-9F98-2998262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F7A81"/>
    <w:rPr>
      <w:szCs w:val="24"/>
    </w:rPr>
  </w:style>
  <w:style w:type="character" w:customStyle="1" w:styleId="Testo2Carattere">
    <w:name w:val="Testo 2 Carattere"/>
    <w:link w:val="Testo2"/>
    <w:qFormat/>
    <w:rsid w:val="0098718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E65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656E"/>
  </w:style>
  <w:style w:type="character" w:styleId="Rimandonotaapidipagina">
    <w:name w:val="footnote reference"/>
    <w:basedOn w:val="Carpredefinitoparagrafo"/>
    <w:rsid w:val="008E656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ng-wall/media-studies-text-productions-context-9781138914407-7047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8431-433F-4CAA-8CE1-0EA3F7F7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565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2023-05-30T13:36:00Z</dcterms:created>
  <dcterms:modified xsi:type="dcterms:W3CDTF">2023-06-29T12:18:00Z</dcterms:modified>
</cp:coreProperties>
</file>