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9349" w14:textId="77777777" w:rsidR="004D6013" w:rsidRDefault="004D6013" w:rsidP="004D6013">
      <w:pPr>
        <w:pStyle w:val="Titolo1"/>
      </w:pPr>
      <w:r w:rsidRPr="00DE1A90">
        <w:t>Storia delle religioni</w:t>
      </w:r>
    </w:p>
    <w:p w14:paraId="254F1BA2" w14:textId="3EA39DB0" w:rsidR="004D6013" w:rsidRPr="00326CE5" w:rsidRDefault="004D6013" w:rsidP="004D6013">
      <w:pPr>
        <w:pStyle w:val="Titolo2"/>
        <w:rPr>
          <w:szCs w:val="18"/>
        </w:rPr>
      </w:pPr>
      <w:r w:rsidRPr="00326CE5">
        <w:rPr>
          <w:szCs w:val="18"/>
        </w:rPr>
        <w:t xml:space="preserve">Prof. </w:t>
      </w:r>
      <w:r w:rsidR="00326CE5" w:rsidRPr="00326CE5">
        <w:rPr>
          <w:rFonts w:ascii="Times New Roman" w:hAnsi="Times New Roman"/>
          <w:szCs w:val="18"/>
        </w:rPr>
        <w:t>Giuliano Chiapparini</w:t>
      </w:r>
    </w:p>
    <w:p w14:paraId="66E3CD99" w14:textId="77777777" w:rsidR="002D5E17" w:rsidRDefault="004D6013" w:rsidP="004D60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0D7767" w14:textId="453BB8DA" w:rsidR="00326CE5" w:rsidRDefault="00326CE5" w:rsidP="00A623D5">
      <w:pPr>
        <w:spacing w:line="240" w:lineRule="exact"/>
      </w:pPr>
      <w:r w:rsidRPr="00326CE5">
        <w:t>L’insegnamento si p</w:t>
      </w:r>
      <w:r w:rsidR="005F5562">
        <w:t>ropone di fornire agli studenti</w:t>
      </w:r>
    </w:p>
    <w:p w14:paraId="4C5345D1" w14:textId="64E7A47D" w:rsidR="004D6013" w:rsidRDefault="00326CE5" w:rsidP="00A623D5">
      <w:pPr>
        <w:spacing w:line="240" w:lineRule="exact"/>
      </w:pPr>
      <w:r>
        <w:t>- nel I modulo (6 CFU</w:t>
      </w:r>
      <w:r w:rsidR="00B321DF">
        <w:t>: corso di base</w:t>
      </w:r>
      <w:r>
        <w:t xml:space="preserve">): una </w:t>
      </w:r>
      <w:r w:rsidR="004D6013">
        <w:t>introdu</w:t>
      </w:r>
      <w:r>
        <w:t>zione</w:t>
      </w:r>
      <w:r w:rsidR="004D6013">
        <w:t xml:space="preserve"> al metodo </w:t>
      </w:r>
      <w:r w:rsidR="005F5562">
        <w:t>utilizzato da</w:t>
      </w:r>
      <w:r w:rsidR="00AD0EF7">
        <w:t xml:space="preserve">gli storici delle religioni </w:t>
      </w:r>
      <w:r w:rsidR="005F5562">
        <w:t xml:space="preserve">per indagare il proprio oggetto di studio (cioè appunto le religioni). La </w:t>
      </w:r>
      <w:r w:rsidR="004D6013">
        <w:t>Storia delle religioni,</w:t>
      </w:r>
      <w:r w:rsidR="005F5562">
        <w:t xml:space="preserve"> infatti, è una</w:t>
      </w:r>
      <w:r w:rsidR="004D6013">
        <w:t xml:space="preserve"> scienza che </w:t>
      </w:r>
      <w:r>
        <w:t>studia i fenomeni che nel corso del tempo sono stati</w:t>
      </w:r>
      <w:r w:rsidR="004D6013">
        <w:t xml:space="preserve"> qualificati come “religiosi”</w:t>
      </w:r>
      <w:r w:rsidR="005F5562">
        <w:t xml:space="preserve">, li analizza e li confronta tenendo conto dei processi che li riguardano e dei contesti in cui sono radicati. Quindi, il </w:t>
      </w:r>
      <w:r w:rsidR="004D6013">
        <w:t xml:space="preserve">corso </w:t>
      </w:r>
      <w:r>
        <w:t>forn</w:t>
      </w:r>
      <w:r w:rsidR="005F5562">
        <w:t>isce</w:t>
      </w:r>
      <w:r>
        <w:t xml:space="preserve"> </w:t>
      </w:r>
      <w:r w:rsidR="004D6013">
        <w:t xml:space="preserve">una </w:t>
      </w:r>
      <w:r w:rsidR="005F5562">
        <w:t xml:space="preserve">precisa </w:t>
      </w:r>
      <w:r w:rsidR="004D6013">
        <w:t>conoscenza delle fondamentali tipologie religiose</w:t>
      </w:r>
      <w:r w:rsidR="005F5562">
        <w:t xml:space="preserve">, ma anche </w:t>
      </w:r>
      <w:r w:rsidR="004D6013">
        <w:t xml:space="preserve">un orientamento </w:t>
      </w:r>
      <w:r w:rsidR="005F5562">
        <w:t xml:space="preserve">critico </w:t>
      </w:r>
      <w:r w:rsidR="004D6013">
        <w:t>in merito ad altri e diversi metodi di analisi dei fatti religiosi</w:t>
      </w:r>
      <w:r>
        <w:t>;</w:t>
      </w:r>
    </w:p>
    <w:p w14:paraId="31AA3799" w14:textId="6A88425A" w:rsidR="004D6013" w:rsidRPr="00CC6B1B" w:rsidRDefault="00326CE5" w:rsidP="00CC6B1B">
      <w:pPr>
        <w:spacing w:line="240" w:lineRule="exact"/>
      </w:pPr>
      <w:r>
        <w:t>- nel II modulo (6 CFU</w:t>
      </w:r>
      <w:r w:rsidR="00B321DF">
        <w:t>: corso avanzato</w:t>
      </w:r>
      <w:r>
        <w:t xml:space="preserve">): </w:t>
      </w:r>
      <w:r w:rsidR="00B321DF">
        <w:t xml:space="preserve">attraverso </w:t>
      </w:r>
      <w:r>
        <w:t xml:space="preserve">‘casi di </w:t>
      </w:r>
      <w:proofErr w:type="spellStart"/>
      <w:r>
        <w:t>studio’</w:t>
      </w:r>
      <w:proofErr w:type="spellEnd"/>
      <w:r w:rsidR="00B321DF">
        <w:t xml:space="preserve"> (da scegliere all’interno di una rosa di proposte) gli studenti possono verificare in maniera approfondita l’efficacia dell’applicazione del metodo storico-religioso in diversi ambiti relativi alle religioni. I temi, infatti, s</w:t>
      </w:r>
      <w:r w:rsidR="004D6013" w:rsidRPr="00CC6B1B">
        <w:t>ar</w:t>
      </w:r>
      <w:r w:rsidR="00B321DF">
        <w:t>anno</w:t>
      </w:r>
      <w:r w:rsidR="004D6013" w:rsidRPr="00CC6B1B">
        <w:t xml:space="preserve"> accostat</w:t>
      </w:r>
      <w:r w:rsidR="00B321DF">
        <w:t>i</w:t>
      </w:r>
      <w:r w:rsidR="004D6013" w:rsidRPr="00CC6B1B">
        <w:t xml:space="preserve"> nella prospettiva peculiare della disciplina storico-religiosa, ossia sulla base di un’indagine storica e comparativa e di un’analisi storico-critica di fonti e documenti pertinenti </w:t>
      </w:r>
      <w:r w:rsidR="00066935">
        <w:t>a</w:t>
      </w:r>
      <w:r w:rsidR="004D6013" w:rsidRPr="00CC6B1B">
        <w:t>gli</w:t>
      </w:r>
      <w:r w:rsidR="00E32AF1" w:rsidRPr="00CC6B1B">
        <w:t xml:space="preserve"> ambiti religiosi considerati.</w:t>
      </w:r>
      <w:r w:rsidR="00CC6B1B" w:rsidRPr="00CC6B1B">
        <w:t xml:space="preserve"> </w:t>
      </w:r>
    </w:p>
    <w:p w14:paraId="3EC52F24" w14:textId="77777777" w:rsidR="00326CE5" w:rsidRPr="00EA6610" w:rsidRDefault="00326CE5" w:rsidP="00326CE5">
      <w:pPr>
        <w:spacing w:line="240" w:lineRule="auto"/>
      </w:pPr>
      <w:r w:rsidRPr="00EA6610">
        <w:t>Al termine dell’insegnamento lo studente sarà in grado di:</w:t>
      </w:r>
    </w:p>
    <w:p w14:paraId="2DAE52BE" w14:textId="77777777" w:rsidR="00326CE5" w:rsidRPr="00EA6610" w:rsidRDefault="00326CE5" w:rsidP="00326CE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comprendere e usare in modo corretto il linguaggio e gli strumenti della ricerca storico-religiosa;</w:t>
      </w:r>
    </w:p>
    <w:p w14:paraId="13A914A0" w14:textId="77777777" w:rsidR="00326CE5" w:rsidRPr="00EA6610" w:rsidRDefault="00326CE5" w:rsidP="00326CE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conoscere i principali temi e problemi proposti dalla storia degli studi e dall’attuale stato della ricerca storico-religiosa;</w:t>
      </w:r>
    </w:p>
    <w:p w14:paraId="5888EA2F" w14:textId="2CE34D6A" w:rsidR="00326CE5" w:rsidRPr="00EA6610" w:rsidRDefault="00326CE5" w:rsidP="00326CE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conoscere gli argomenti trattati nel corso dell’insegnamento e proposti dalla </w:t>
      </w:r>
      <w:r w:rsidR="00B321DF">
        <w:rPr>
          <w:rFonts w:ascii="Times New Roman" w:hAnsi="Times New Roman"/>
        </w:rPr>
        <w:t>b</w:t>
      </w:r>
      <w:r w:rsidRPr="00EA6610">
        <w:rPr>
          <w:rFonts w:ascii="Times New Roman" w:hAnsi="Times New Roman"/>
        </w:rPr>
        <w:t>ibliografia prescritta;</w:t>
      </w:r>
    </w:p>
    <w:p w14:paraId="178CDF6C" w14:textId="77777777" w:rsidR="00326CE5" w:rsidRPr="00EA6610" w:rsidRDefault="00326CE5" w:rsidP="00326CE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applicare metodologie di indagine a problemi e a documenti specifici;</w:t>
      </w:r>
    </w:p>
    <w:p w14:paraId="1263FD9E" w14:textId="77777777" w:rsidR="00326CE5" w:rsidRPr="00EA6610" w:rsidRDefault="00326CE5" w:rsidP="00326CE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manifestare nella comunicazione orale autonomia di giudizio e abilità argomentative.</w:t>
      </w:r>
    </w:p>
    <w:p w14:paraId="749C6C4E" w14:textId="77777777" w:rsidR="004D6013" w:rsidRDefault="004D6013" w:rsidP="004D60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F3ED70" w14:textId="51D16489" w:rsidR="004D6013" w:rsidRPr="00DE1A90" w:rsidRDefault="00B321DF" w:rsidP="004D6013">
      <w:pPr>
        <w:rPr>
          <w:smallCaps/>
          <w:sz w:val="18"/>
        </w:rPr>
      </w:pPr>
      <w:r>
        <w:rPr>
          <w:smallCaps/>
          <w:sz w:val="18"/>
        </w:rPr>
        <w:t>Corso base (I modulo - 6 CFU)</w:t>
      </w:r>
    </w:p>
    <w:p w14:paraId="3BE8BA54" w14:textId="5C6BDEDC" w:rsidR="004D6013" w:rsidRPr="009F5249" w:rsidRDefault="00AD0EF7" w:rsidP="004D6013">
      <w:pPr>
        <w:rPr>
          <w:i/>
        </w:rPr>
      </w:pPr>
      <w:r>
        <w:rPr>
          <w:i/>
        </w:rPr>
        <w:t>Studiare le r</w:t>
      </w:r>
      <w:r w:rsidR="00B321DF" w:rsidRPr="00B321DF">
        <w:rPr>
          <w:i/>
        </w:rPr>
        <w:t>eligioni nel tempo e nello spazio</w:t>
      </w:r>
      <w:r>
        <w:rPr>
          <w:i/>
        </w:rPr>
        <w:t>, la loro n</w:t>
      </w:r>
      <w:r w:rsidR="00B321DF" w:rsidRPr="00B321DF">
        <w:rPr>
          <w:i/>
        </w:rPr>
        <w:t xml:space="preserve">atura e </w:t>
      </w:r>
      <w:r>
        <w:rPr>
          <w:i/>
        </w:rPr>
        <w:t xml:space="preserve">la loro </w:t>
      </w:r>
      <w:r w:rsidR="00B321DF" w:rsidRPr="00B321DF">
        <w:rPr>
          <w:i/>
        </w:rPr>
        <w:t>funzione</w:t>
      </w:r>
      <w:r>
        <w:rPr>
          <w:i/>
        </w:rPr>
        <w:t>. I principali risultati della ricerca storico-religiosa.</w:t>
      </w:r>
      <w:r w:rsidR="00B321DF" w:rsidRPr="00B321DF">
        <w:rPr>
          <w:i/>
        </w:rPr>
        <w:t xml:space="preserve"> </w:t>
      </w:r>
    </w:p>
    <w:p w14:paraId="6A40FDC8" w14:textId="4C2F606D" w:rsidR="004D6013" w:rsidRPr="00DE1A90" w:rsidRDefault="00B321DF" w:rsidP="004D6013">
      <w:pPr>
        <w:spacing w:before="120"/>
        <w:rPr>
          <w:smallCaps/>
          <w:sz w:val="18"/>
        </w:rPr>
      </w:pPr>
      <w:r>
        <w:rPr>
          <w:smallCaps/>
          <w:sz w:val="18"/>
        </w:rPr>
        <w:t>Corso avanzato (II modulo - 6 CFU)</w:t>
      </w:r>
    </w:p>
    <w:p w14:paraId="5A54D69E" w14:textId="36274E10" w:rsidR="004D6013" w:rsidRPr="0056183E" w:rsidRDefault="00E70DE4" w:rsidP="004D6013">
      <w:pPr>
        <w:spacing w:line="240" w:lineRule="exact"/>
      </w:pPr>
      <w:r>
        <w:t>Due</w:t>
      </w:r>
      <w:r w:rsidR="00B321DF" w:rsidRPr="0056183E">
        <w:t xml:space="preserve"> </w:t>
      </w:r>
      <w:r w:rsidR="0056183E">
        <w:t xml:space="preserve">dei seguenti </w:t>
      </w:r>
      <w:r w:rsidR="00B321DF" w:rsidRPr="0056183E">
        <w:t>temi</w:t>
      </w:r>
      <w:r w:rsidR="0056183E">
        <w:t xml:space="preserve"> (</w:t>
      </w:r>
      <w:r w:rsidR="00B321DF" w:rsidRPr="0056183E">
        <w:t>da individuare tramite sondaggio fra gli studenti</w:t>
      </w:r>
      <w:r w:rsidR="0056183E">
        <w:t>):</w:t>
      </w:r>
    </w:p>
    <w:p w14:paraId="21EB85D9" w14:textId="7CFC99BD" w:rsidR="0056183E" w:rsidRDefault="0056183E" w:rsidP="004D6013">
      <w:pPr>
        <w:spacing w:line="240" w:lineRule="exact"/>
        <w:rPr>
          <w:i/>
        </w:rPr>
      </w:pPr>
      <w:r>
        <w:rPr>
          <w:i/>
        </w:rPr>
        <w:t xml:space="preserve">1 - </w:t>
      </w:r>
      <w:proofErr w:type="spellStart"/>
      <w:r w:rsidR="00AD0EF7">
        <w:rPr>
          <w:i/>
        </w:rPr>
        <w:t>Religions</w:t>
      </w:r>
      <w:proofErr w:type="spellEnd"/>
      <w:r w:rsidR="00AD0EF7">
        <w:rPr>
          <w:i/>
        </w:rPr>
        <w:t xml:space="preserve"> in Progress: </w:t>
      </w:r>
      <w:r>
        <w:rPr>
          <w:i/>
        </w:rPr>
        <w:t xml:space="preserve">‘nuovi’ movimenti religiosi </w:t>
      </w:r>
      <w:r w:rsidR="00AD0EF7">
        <w:rPr>
          <w:i/>
        </w:rPr>
        <w:t>(</w:t>
      </w:r>
      <w:proofErr w:type="spellStart"/>
      <w:r w:rsidR="00AD0EF7">
        <w:rPr>
          <w:i/>
        </w:rPr>
        <w:t>NRMs</w:t>
      </w:r>
      <w:proofErr w:type="spellEnd"/>
      <w:r w:rsidR="00AD0EF7">
        <w:rPr>
          <w:i/>
        </w:rPr>
        <w:t xml:space="preserve">) </w:t>
      </w:r>
      <w:r>
        <w:rPr>
          <w:i/>
        </w:rPr>
        <w:t>nel mondo</w:t>
      </w:r>
      <w:r w:rsidR="00AD0EF7">
        <w:rPr>
          <w:i/>
        </w:rPr>
        <w:t>.</w:t>
      </w:r>
    </w:p>
    <w:p w14:paraId="637A8748" w14:textId="1F2F63C8" w:rsidR="0056183E" w:rsidRDefault="0056183E" w:rsidP="004D6013">
      <w:pPr>
        <w:spacing w:line="240" w:lineRule="exact"/>
        <w:rPr>
          <w:i/>
        </w:rPr>
      </w:pPr>
      <w:r>
        <w:rPr>
          <w:i/>
        </w:rPr>
        <w:lastRenderedPageBreak/>
        <w:t xml:space="preserve">2 - </w:t>
      </w:r>
      <w:r w:rsidR="00AD0EF7">
        <w:rPr>
          <w:i/>
        </w:rPr>
        <w:t xml:space="preserve">Eresie </w:t>
      </w:r>
      <w:r w:rsidR="005F5562">
        <w:rPr>
          <w:i/>
        </w:rPr>
        <w:t xml:space="preserve">cristiane </w:t>
      </w:r>
      <w:r w:rsidR="00AD0EF7">
        <w:rPr>
          <w:i/>
        </w:rPr>
        <w:t>medievali: il caso dei ‘</w:t>
      </w:r>
      <w:proofErr w:type="spellStart"/>
      <w:r w:rsidR="00AD0EF7">
        <w:rPr>
          <w:i/>
        </w:rPr>
        <w:t>càtari</w:t>
      </w:r>
      <w:proofErr w:type="spellEnd"/>
      <w:r w:rsidR="00AD0EF7">
        <w:rPr>
          <w:i/>
        </w:rPr>
        <w:t>’.</w:t>
      </w:r>
    </w:p>
    <w:p w14:paraId="0F6D959C" w14:textId="4B191465" w:rsidR="00AD0EF7" w:rsidRDefault="0056183E" w:rsidP="004D6013">
      <w:pPr>
        <w:spacing w:line="240" w:lineRule="exact"/>
        <w:rPr>
          <w:i/>
        </w:rPr>
      </w:pPr>
      <w:r>
        <w:rPr>
          <w:i/>
        </w:rPr>
        <w:t xml:space="preserve">3 - </w:t>
      </w:r>
      <w:r w:rsidR="0007769B">
        <w:rPr>
          <w:i/>
        </w:rPr>
        <w:t xml:space="preserve">Cristianesimi perduti: gli </w:t>
      </w:r>
      <w:r w:rsidR="00AD0EF7">
        <w:rPr>
          <w:i/>
        </w:rPr>
        <w:t xml:space="preserve">gnostici valentiniani (II-III sec. d.C.) </w:t>
      </w:r>
      <w:r w:rsidR="0007769B">
        <w:rPr>
          <w:i/>
        </w:rPr>
        <w:t xml:space="preserve">nei testi di </w:t>
      </w:r>
      <w:proofErr w:type="spellStart"/>
      <w:r w:rsidR="00AD0EF7">
        <w:rPr>
          <w:i/>
        </w:rPr>
        <w:t>Nag</w:t>
      </w:r>
      <w:proofErr w:type="spellEnd"/>
      <w:r w:rsidR="00AD0EF7">
        <w:rPr>
          <w:i/>
        </w:rPr>
        <w:t xml:space="preserve"> </w:t>
      </w:r>
      <w:proofErr w:type="spellStart"/>
      <w:r w:rsidR="00AD0EF7">
        <w:rPr>
          <w:i/>
        </w:rPr>
        <w:t>Hammadi</w:t>
      </w:r>
      <w:proofErr w:type="spellEnd"/>
      <w:r w:rsidR="00AD0EF7">
        <w:rPr>
          <w:i/>
        </w:rPr>
        <w:t>.</w:t>
      </w:r>
    </w:p>
    <w:p w14:paraId="1C304CF9" w14:textId="3F745B1C" w:rsidR="0007769B" w:rsidRDefault="0007769B" w:rsidP="004D6013">
      <w:pPr>
        <w:spacing w:line="240" w:lineRule="exact"/>
        <w:rPr>
          <w:i/>
        </w:rPr>
      </w:pPr>
      <w:r>
        <w:rPr>
          <w:i/>
        </w:rPr>
        <w:t>4 - Hermes fra Grecia classica e Tardo Antico</w:t>
      </w:r>
      <w:r w:rsidR="001819B0">
        <w:rPr>
          <w:i/>
        </w:rPr>
        <w:t>: intersezioni magiche e filosofiche.</w:t>
      </w:r>
    </w:p>
    <w:p w14:paraId="03BA59FF" w14:textId="74FBBA1C" w:rsidR="004D6013" w:rsidRPr="000B38A1" w:rsidRDefault="004D6013" w:rsidP="000B38A1">
      <w:pPr>
        <w:spacing w:before="240" w:after="120" w:line="240" w:lineRule="auto"/>
        <w:rPr>
          <w:b/>
          <w:i/>
          <w:sz w:val="18"/>
          <w:szCs w:val="18"/>
        </w:rPr>
      </w:pPr>
      <w:r w:rsidRPr="000B38A1">
        <w:rPr>
          <w:b/>
          <w:i/>
          <w:sz w:val="18"/>
          <w:szCs w:val="18"/>
        </w:rPr>
        <w:t>BIBLIOGRAFIA</w:t>
      </w:r>
      <w:r w:rsidR="002D2540">
        <w:rPr>
          <w:rStyle w:val="Rimandonotaapidipagina"/>
          <w:b/>
          <w:i/>
          <w:sz w:val="18"/>
          <w:szCs w:val="18"/>
        </w:rPr>
        <w:footnoteReference w:id="1"/>
      </w:r>
    </w:p>
    <w:p w14:paraId="373C50B6" w14:textId="26FCD181" w:rsidR="0056183E" w:rsidRPr="00B34398" w:rsidRDefault="0056183E" w:rsidP="0056183E">
      <w:pPr>
        <w:pStyle w:val="Testo1"/>
        <w:spacing w:before="0" w:line="240" w:lineRule="auto"/>
        <w:rPr>
          <w:rFonts w:ascii="Times New Roman" w:hAnsi="Times New Roman"/>
          <w:szCs w:val="18"/>
          <w:u w:val="single"/>
        </w:rPr>
      </w:pPr>
      <w:r w:rsidRPr="00B34398">
        <w:rPr>
          <w:rFonts w:ascii="Times New Roman" w:hAnsi="Times New Roman"/>
          <w:szCs w:val="18"/>
          <w:u w:val="single"/>
        </w:rPr>
        <w:t>Corso base:</w:t>
      </w:r>
    </w:p>
    <w:p w14:paraId="0E061A90" w14:textId="029FD923" w:rsidR="0056183E" w:rsidRPr="00B34398" w:rsidRDefault="00E70DE4" w:rsidP="0056183E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1. </w:t>
      </w:r>
      <w:r w:rsidR="0056183E" w:rsidRPr="00B34398">
        <w:rPr>
          <w:rFonts w:ascii="Times New Roman" w:hAnsi="Times New Roman"/>
          <w:szCs w:val="18"/>
        </w:rPr>
        <w:t>Testo di riferimento:</w:t>
      </w:r>
    </w:p>
    <w:p w14:paraId="1FF125C5" w14:textId="3844B3C1" w:rsidR="0056183E" w:rsidRPr="002D2540" w:rsidRDefault="0056183E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>M</w:t>
      </w:r>
      <w:r w:rsidR="00E70DE4" w:rsidRPr="002D2540">
        <w:rPr>
          <w:smallCaps/>
          <w:spacing w:val="-5"/>
          <w:sz w:val="18"/>
          <w:szCs w:val="18"/>
        </w:rPr>
        <w:t>aria Vittoria</w:t>
      </w:r>
      <w:r w:rsidRPr="002D2540">
        <w:rPr>
          <w:smallCaps/>
          <w:spacing w:val="-5"/>
          <w:sz w:val="18"/>
          <w:szCs w:val="18"/>
        </w:rPr>
        <w:t xml:space="preserve"> Cerutti,</w:t>
      </w:r>
      <w:r w:rsidRPr="002D2540">
        <w:rPr>
          <w:i/>
          <w:spacing w:val="-5"/>
          <w:sz w:val="18"/>
          <w:szCs w:val="18"/>
        </w:rPr>
        <w:t xml:space="preserve"> Storia delle religioni. Oggetto e metodo,</w:t>
      </w:r>
      <w:r w:rsidRPr="002D2540">
        <w:rPr>
          <w:spacing w:val="-5"/>
          <w:sz w:val="18"/>
          <w:szCs w:val="18"/>
        </w:rPr>
        <w:t xml:space="preserve"> </w:t>
      </w:r>
      <w:r w:rsidRPr="002D2540">
        <w:rPr>
          <w:i/>
          <w:spacing w:val="-5"/>
          <w:sz w:val="18"/>
          <w:szCs w:val="18"/>
        </w:rPr>
        <w:t>temi e problemi</w:t>
      </w:r>
      <w:r w:rsidRPr="002D2540">
        <w:rPr>
          <w:spacing w:val="-5"/>
          <w:sz w:val="18"/>
          <w:szCs w:val="18"/>
        </w:rPr>
        <w:t>, EDUCatt, Milano</w:t>
      </w:r>
      <w:r w:rsidR="00EE5051" w:rsidRPr="002D2540">
        <w:rPr>
          <w:spacing w:val="-5"/>
          <w:sz w:val="18"/>
          <w:szCs w:val="18"/>
        </w:rPr>
        <w:t>,</w:t>
      </w:r>
      <w:r w:rsidRPr="002D2540">
        <w:rPr>
          <w:spacing w:val="-5"/>
          <w:sz w:val="18"/>
          <w:szCs w:val="18"/>
        </w:rPr>
        <w:t xml:space="preserve"> 2014 (relativamente alle parti indicate a lezione).</w:t>
      </w:r>
      <w:bookmarkStart w:id="2" w:name="_Hlk138412979"/>
      <w:r w:rsidR="002D2540" w:rsidRPr="002D2540">
        <w:rPr>
          <w:i/>
          <w:color w:val="0070C0"/>
          <w:sz w:val="18"/>
          <w:szCs w:val="18"/>
        </w:rPr>
        <w:t xml:space="preserve"> </w:t>
      </w:r>
      <w:hyperlink r:id="rId8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7941B3BD" w14:textId="4959C9F6" w:rsidR="0056183E" w:rsidRPr="002D2540" w:rsidRDefault="00E70DE4" w:rsidP="00E70DE4">
      <w:pPr>
        <w:pStyle w:val="Testo1"/>
        <w:spacing w:before="0" w:line="240" w:lineRule="auto"/>
        <w:ind w:left="0" w:firstLine="0"/>
        <w:rPr>
          <w:rFonts w:ascii="Times New Roman" w:hAnsi="Times New Roman"/>
          <w:spacing w:val="-5"/>
          <w:szCs w:val="18"/>
        </w:rPr>
      </w:pPr>
      <w:r w:rsidRPr="002D2540">
        <w:rPr>
          <w:rFonts w:ascii="Times New Roman" w:hAnsi="Times New Roman"/>
          <w:spacing w:val="-5"/>
          <w:szCs w:val="18"/>
        </w:rPr>
        <w:t xml:space="preserve">2. </w:t>
      </w:r>
      <w:r w:rsidR="0056183E" w:rsidRPr="002D2540">
        <w:rPr>
          <w:rFonts w:ascii="Times New Roman" w:hAnsi="Times New Roman"/>
          <w:spacing w:val="-5"/>
          <w:szCs w:val="18"/>
        </w:rPr>
        <w:t>Testi a cui si potrà attingere durante il corso:</w:t>
      </w:r>
    </w:p>
    <w:p w14:paraId="56D40235" w14:textId="34D10C3D" w:rsidR="0049788B" w:rsidRPr="002D2540" w:rsidRDefault="0049788B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>Ugo Bianchi,</w:t>
      </w:r>
      <w:r w:rsidRPr="002D2540">
        <w:rPr>
          <w:i/>
          <w:spacing w:val="-5"/>
          <w:sz w:val="18"/>
          <w:szCs w:val="18"/>
        </w:rPr>
        <w:t xml:space="preserve"> Religions in Antiquity. I: Christiana. II: Gnostica et Manichaica,</w:t>
      </w:r>
      <w:r w:rsidRPr="002D2540">
        <w:rPr>
          <w:spacing w:val="-5"/>
          <w:sz w:val="18"/>
          <w:szCs w:val="18"/>
        </w:rPr>
        <w:t xml:space="preserve"> a cura di L. Bianchi, Vita e Pensiero, Milano 2014-2015.</w:t>
      </w:r>
      <w:r w:rsidR="002D2540" w:rsidRPr="002D2540">
        <w:rPr>
          <w:i/>
          <w:color w:val="0070C0"/>
          <w:sz w:val="18"/>
          <w:szCs w:val="18"/>
        </w:rPr>
        <w:t xml:space="preserve"> </w:t>
      </w:r>
      <w:hyperlink r:id="rId9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6EAB13" w14:textId="6DE661D9" w:rsidR="0049788B" w:rsidRPr="002D2540" w:rsidRDefault="0049788B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>Angela Maria Mazzanti, Giulio Maspero</w:t>
      </w:r>
      <w:r w:rsidRPr="002D2540">
        <w:rPr>
          <w:spacing w:val="-5"/>
          <w:sz w:val="18"/>
          <w:szCs w:val="18"/>
        </w:rPr>
        <w:t xml:space="preserve"> (cur.), </w:t>
      </w:r>
      <w:r w:rsidRPr="002D2540">
        <w:rPr>
          <w:i/>
          <w:spacing w:val="-5"/>
          <w:sz w:val="18"/>
          <w:szCs w:val="18"/>
        </w:rPr>
        <w:t>Storia Religioni Comparazione. Ricordando Ugo Bianchi nel centenario della nascita</w:t>
      </w:r>
      <w:r w:rsidRPr="002D2540">
        <w:rPr>
          <w:spacing w:val="-5"/>
          <w:sz w:val="18"/>
          <w:szCs w:val="18"/>
        </w:rPr>
        <w:t xml:space="preserve">, </w:t>
      </w:r>
      <w:proofErr w:type="spellStart"/>
      <w:r w:rsidRPr="002D2540">
        <w:rPr>
          <w:spacing w:val="-5"/>
          <w:sz w:val="18"/>
          <w:szCs w:val="18"/>
        </w:rPr>
        <w:t>Edusc</w:t>
      </w:r>
      <w:proofErr w:type="spellEnd"/>
      <w:r w:rsidRPr="002D2540">
        <w:rPr>
          <w:spacing w:val="-5"/>
          <w:sz w:val="18"/>
          <w:szCs w:val="18"/>
        </w:rPr>
        <w:t>, Roma 2022.</w:t>
      </w:r>
      <w:r w:rsidR="002D2540" w:rsidRPr="002D2540">
        <w:rPr>
          <w:i/>
          <w:color w:val="0070C0"/>
          <w:sz w:val="18"/>
          <w:szCs w:val="18"/>
        </w:rPr>
        <w:t xml:space="preserve"> </w:t>
      </w:r>
      <w:hyperlink r:id="rId10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8A5ED18" w14:textId="242EBF99" w:rsidR="0049788B" w:rsidRPr="002D2540" w:rsidRDefault="0049788B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>Maria Vittoria Cerutti</w:t>
      </w:r>
      <w:r w:rsidRPr="002D2540">
        <w:rPr>
          <w:spacing w:val="-5"/>
          <w:sz w:val="18"/>
          <w:szCs w:val="18"/>
        </w:rPr>
        <w:t xml:space="preserve"> (cur.), </w:t>
      </w:r>
      <w:r w:rsidRPr="002D2540">
        <w:rPr>
          <w:i/>
          <w:spacing w:val="-5"/>
          <w:sz w:val="18"/>
          <w:szCs w:val="18"/>
        </w:rPr>
        <w:t>Allo specchio dell’altro. Strategie di resilienza di ‘pagani’ e gnostici tra II e IV secolo d.C.</w:t>
      </w:r>
      <w:r w:rsidRPr="002D2540">
        <w:rPr>
          <w:spacing w:val="-5"/>
          <w:sz w:val="18"/>
          <w:szCs w:val="18"/>
        </w:rPr>
        <w:t>, Cantagalli, Siena 2023</w:t>
      </w:r>
      <w:r w:rsidR="002D2540" w:rsidRPr="002D2540">
        <w:rPr>
          <w:i/>
          <w:color w:val="0070C0"/>
          <w:sz w:val="18"/>
          <w:szCs w:val="18"/>
        </w:rPr>
        <w:t xml:space="preserve"> </w:t>
      </w:r>
      <w:hyperlink r:id="rId11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513168" w14:textId="2209B000" w:rsidR="0056183E" w:rsidRPr="002D2540" w:rsidRDefault="0056183E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>Giulia Sfameni Gasparro,</w:t>
      </w:r>
      <w:r w:rsidRPr="002D2540">
        <w:rPr>
          <w:i/>
          <w:spacing w:val="-5"/>
          <w:sz w:val="18"/>
          <w:szCs w:val="18"/>
        </w:rPr>
        <w:t xml:space="preserve"> Introduzione alla storia delle religioni,</w:t>
      </w:r>
      <w:r w:rsidRPr="002D2540">
        <w:rPr>
          <w:spacing w:val="-5"/>
          <w:sz w:val="18"/>
          <w:szCs w:val="18"/>
        </w:rPr>
        <w:t xml:space="preserve"> Laterza, Roma-Bari 2011.</w:t>
      </w:r>
      <w:r w:rsidR="002D2540" w:rsidRPr="002D2540">
        <w:rPr>
          <w:i/>
          <w:color w:val="0070C0"/>
          <w:sz w:val="18"/>
          <w:szCs w:val="18"/>
        </w:rPr>
        <w:t xml:space="preserve"> </w:t>
      </w:r>
      <w:hyperlink r:id="rId12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2E14983" w14:textId="16E9EE84" w:rsidR="0056183E" w:rsidRPr="002D2540" w:rsidRDefault="0056183E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 xml:space="preserve">Giovanni Filoramo, Maria chiara Giorda, Natale Spineto </w:t>
      </w:r>
      <w:r w:rsidRPr="002D2540">
        <w:rPr>
          <w:spacing w:val="-5"/>
          <w:sz w:val="18"/>
          <w:szCs w:val="18"/>
        </w:rPr>
        <w:t>(eds.),</w:t>
      </w:r>
      <w:r w:rsidR="00EE5051" w:rsidRPr="002D2540">
        <w:rPr>
          <w:i/>
          <w:spacing w:val="-5"/>
          <w:sz w:val="18"/>
          <w:szCs w:val="18"/>
        </w:rPr>
        <w:t xml:space="preserve"> </w:t>
      </w:r>
      <w:r w:rsidRPr="002D2540">
        <w:rPr>
          <w:i/>
          <w:spacing w:val="-5"/>
          <w:sz w:val="18"/>
          <w:szCs w:val="18"/>
        </w:rPr>
        <w:t xml:space="preserve">Manuale di </w:t>
      </w:r>
      <w:r w:rsidR="00EE5051" w:rsidRPr="002D2540">
        <w:rPr>
          <w:i/>
          <w:spacing w:val="-5"/>
          <w:sz w:val="18"/>
          <w:szCs w:val="18"/>
        </w:rPr>
        <w:t>S</w:t>
      </w:r>
      <w:r w:rsidRPr="002D2540">
        <w:rPr>
          <w:i/>
          <w:spacing w:val="-5"/>
          <w:sz w:val="18"/>
          <w:szCs w:val="18"/>
        </w:rPr>
        <w:t>cienze della religione,</w:t>
      </w:r>
      <w:r w:rsidRPr="002D2540">
        <w:rPr>
          <w:spacing w:val="-5"/>
          <w:sz w:val="18"/>
          <w:szCs w:val="18"/>
        </w:rPr>
        <w:t xml:space="preserve"> </w:t>
      </w:r>
      <w:proofErr w:type="spellStart"/>
      <w:r w:rsidRPr="002D2540">
        <w:rPr>
          <w:spacing w:val="-5"/>
          <w:sz w:val="18"/>
          <w:szCs w:val="18"/>
        </w:rPr>
        <w:t>Morcelliana</w:t>
      </w:r>
      <w:proofErr w:type="spellEnd"/>
      <w:r w:rsidRPr="002D2540">
        <w:rPr>
          <w:spacing w:val="-5"/>
          <w:sz w:val="18"/>
          <w:szCs w:val="18"/>
        </w:rPr>
        <w:t>, Brescia 20</w:t>
      </w:r>
      <w:r w:rsidR="00EE5051" w:rsidRPr="002D2540">
        <w:rPr>
          <w:spacing w:val="-5"/>
          <w:sz w:val="18"/>
          <w:szCs w:val="18"/>
        </w:rPr>
        <w:t>19</w:t>
      </w:r>
      <w:r w:rsidRPr="002D2540">
        <w:rPr>
          <w:spacing w:val="-5"/>
          <w:sz w:val="18"/>
          <w:szCs w:val="18"/>
        </w:rPr>
        <w:t>.</w:t>
      </w:r>
      <w:r w:rsidR="002D2540" w:rsidRPr="002D2540">
        <w:rPr>
          <w:i/>
          <w:color w:val="0070C0"/>
          <w:sz w:val="18"/>
          <w:szCs w:val="18"/>
        </w:rPr>
        <w:t xml:space="preserve"> </w:t>
      </w:r>
      <w:hyperlink r:id="rId13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142AD45" w14:textId="14A5CFB1" w:rsidR="0056183E" w:rsidRPr="00B34398" w:rsidRDefault="00E70DE4" w:rsidP="0056183E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3. </w:t>
      </w:r>
      <w:r w:rsidR="0056183E" w:rsidRPr="00B34398">
        <w:rPr>
          <w:rFonts w:ascii="Times New Roman" w:hAnsi="Times New Roman"/>
          <w:szCs w:val="18"/>
        </w:rPr>
        <w:t xml:space="preserve">Fonti e materiali di supporto forniti a lezione e </w:t>
      </w:r>
      <w:r w:rsidR="00EE5051" w:rsidRPr="00B34398">
        <w:rPr>
          <w:rFonts w:ascii="Times New Roman" w:hAnsi="Times New Roman"/>
          <w:szCs w:val="18"/>
        </w:rPr>
        <w:t xml:space="preserve">resi </w:t>
      </w:r>
      <w:r w:rsidR="0056183E" w:rsidRPr="00B34398">
        <w:rPr>
          <w:rFonts w:ascii="Times New Roman" w:hAnsi="Times New Roman"/>
          <w:szCs w:val="18"/>
        </w:rPr>
        <w:t>disponibili su BlackBoard.</w:t>
      </w:r>
    </w:p>
    <w:p w14:paraId="25BEF7D0" w14:textId="74139748" w:rsidR="0056183E" w:rsidRPr="00B34398" w:rsidRDefault="0056183E" w:rsidP="000B38A1">
      <w:pPr>
        <w:pStyle w:val="Testo1"/>
        <w:spacing w:line="240" w:lineRule="auto"/>
        <w:rPr>
          <w:rFonts w:ascii="Times New Roman" w:hAnsi="Times New Roman"/>
          <w:szCs w:val="18"/>
          <w:u w:val="single"/>
        </w:rPr>
      </w:pPr>
      <w:r w:rsidRPr="00B34398">
        <w:rPr>
          <w:rFonts w:ascii="Times New Roman" w:hAnsi="Times New Roman"/>
          <w:szCs w:val="18"/>
          <w:u w:val="single"/>
        </w:rPr>
        <w:t>Corso avanzato</w:t>
      </w:r>
    </w:p>
    <w:p w14:paraId="779EC66C" w14:textId="06BEB5EF" w:rsidR="0007769B" w:rsidRDefault="00E70DE4" w:rsidP="0056183E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1. </w:t>
      </w:r>
      <w:r w:rsidR="0007769B">
        <w:rPr>
          <w:rFonts w:ascii="Times New Roman" w:hAnsi="Times New Roman"/>
          <w:spacing w:val="-5"/>
          <w:szCs w:val="18"/>
        </w:rPr>
        <w:t xml:space="preserve">Testi </w:t>
      </w:r>
      <w:r w:rsidR="00EF608D">
        <w:rPr>
          <w:rFonts w:ascii="Times New Roman" w:hAnsi="Times New Roman"/>
          <w:spacing w:val="-5"/>
          <w:szCs w:val="18"/>
        </w:rPr>
        <w:t xml:space="preserve">o articoli scientifici </w:t>
      </w:r>
      <w:r w:rsidR="0007769B">
        <w:rPr>
          <w:rFonts w:ascii="Times New Roman" w:hAnsi="Times New Roman"/>
          <w:spacing w:val="-5"/>
          <w:szCs w:val="18"/>
        </w:rPr>
        <w:t xml:space="preserve">di riferimento (relativamente alle parti indicate a lezione): </w:t>
      </w:r>
    </w:p>
    <w:p w14:paraId="1C31FD21" w14:textId="5E9BBBCF" w:rsidR="00403989" w:rsidRDefault="000712F2" w:rsidP="0056183E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2ADE">
        <w:rPr>
          <w:rFonts w:ascii="Times New Roman" w:hAnsi="Times New Roman"/>
          <w:smallCaps/>
          <w:spacing w:val="-5"/>
          <w:szCs w:val="18"/>
        </w:rPr>
        <w:t>Eileen Barker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432ADE">
        <w:rPr>
          <w:rFonts w:ascii="Times New Roman" w:hAnsi="Times New Roman"/>
          <w:i/>
          <w:spacing w:val="-5"/>
          <w:szCs w:val="18"/>
        </w:rPr>
        <w:t>I nuovi movimenti religiosi. Un’introduzione pratica</w:t>
      </w:r>
      <w:r>
        <w:rPr>
          <w:rFonts w:ascii="Times New Roman" w:hAnsi="Times New Roman"/>
          <w:spacing w:val="-5"/>
          <w:szCs w:val="18"/>
        </w:rPr>
        <w:t xml:space="preserve">, ed. italiana a cura di Massimo Introvigne, Mondadori, Milano 1992 (or. ingl. </w:t>
      </w:r>
      <w:r w:rsidRPr="00432ADE">
        <w:rPr>
          <w:rFonts w:ascii="Times New Roman" w:hAnsi="Times New Roman"/>
          <w:i/>
          <w:spacing w:val="-5"/>
          <w:szCs w:val="18"/>
        </w:rPr>
        <w:t>New Religious Movements: a Practical Introduction</w:t>
      </w:r>
      <w:r>
        <w:rPr>
          <w:rFonts w:ascii="Times New Roman" w:hAnsi="Times New Roman"/>
          <w:spacing w:val="-5"/>
          <w:szCs w:val="18"/>
        </w:rPr>
        <w:t>, HMSO, London 1989, 1991</w:t>
      </w:r>
      <w:r w:rsidRPr="000712F2">
        <w:rPr>
          <w:rFonts w:ascii="Times New Roman" w:hAnsi="Times New Roman"/>
          <w:spacing w:val="-5"/>
          <w:szCs w:val="18"/>
          <w:vertAlign w:val="superscript"/>
        </w:rPr>
        <w:t>2</w:t>
      </w:r>
      <w:r>
        <w:rPr>
          <w:rFonts w:ascii="Times New Roman" w:hAnsi="Times New Roman"/>
          <w:spacing w:val="-5"/>
          <w:szCs w:val="18"/>
        </w:rPr>
        <w:t>).</w:t>
      </w:r>
    </w:p>
    <w:p w14:paraId="1780DF93" w14:textId="53C4DD6F" w:rsidR="000712F2" w:rsidRPr="002D2540" w:rsidRDefault="000712F2" w:rsidP="002D2540">
      <w:pPr>
        <w:spacing w:line="240" w:lineRule="auto"/>
        <w:rPr>
          <w:i/>
          <w:color w:val="0070C0"/>
          <w:sz w:val="18"/>
          <w:szCs w:val="18"/>
        </w:rPr>
      </w:pPr>
      <w:r w:rsidRPr="002D2540">
        <w:rPr>
          <w:smallCaps/>
          <w:spacing w:val="-5"/>
          <w:sz w:val="18"/>
          <w:szCs w:val="18"/>
        </w:rPr>
        <w:t>Francesco Zambon</w:t>
      </w:r>
      <w:r w:rsidRPr="002D2540">
        <w:rPr>
          <w:spacing w:val="-5"/>
          <w:sz w:val="18"/>
          <w:szCs w:val="18"/>
        </w:rPr>
        <w:t xml:space="preserve">, </w:t>
      </w:r>
      <w:r w:rsidRPr="002D2540">
        <w:rPr>
          <w:i/>
          <w:spacing w:val="-5"/>
          <w:sz w:val="18"/>
          <w:szCs w:val="18"/>
        </w:rPr>
        <w:t>La cena segreta. Trattati e rituali catari</w:t>
      </w:r>
      <w:r w:rsidRPr="002D2540">
        <w:rPr>
          <w:spacing w:val="-5"/>
          <w:sz w:val="18"/>
          <w:szCs w:val="18"/>
        </w:rPr>
        <w:t>, Adelphi, Milano 1997.</w:t>
      </w:r>
      <w:r w:rsidR="002D2540" w:rsidRPr="002D2540">
        <w:rPr>
          <w:i/>
          <w:color w:val="0070C0"/>
          <w:sz w:val="18"/>
          <w:szCs w:val="18"/>
        </w:rPr>
        <w:t xml:space="preserve"> </w:t>
      </w:r>
      <w:r w:rsidR="002D2540">
        <w:rPr>
          <w:i/>
          <w:color w:val="0070C0"/>
          <w:sz w:val="18"/>
          <w:szCs w:val="18"/>
        </w:rPr>
        <w:t xml:space="preserve">           </w:t>
      </w:r>
      <w:hyperlink r:id="rId14" w:history="1">
        <w:r w:rsidR="002D2540" w:rsidRPr="002D254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4CE8CDD" w14:textId="3F32D569" w:rsidR="00E70DE4" w:rsidRDefault="0007769B" w:rsidP="0056183E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2ADE">
        <w:rPr>
          <w:rFonts w:ascii="Times New Roman" w:hAnsi="Times New Roman"/>
          <w:smallCaps/>
          <w:spacing w:val="-5"/>
          <w:szCs w:val="18"/>
        </w:rPr>
        <w:t>Andrea Annese, Francesco Berno, Daniele Tripaldi</w:t>
      </w:r>
      <w:r>
        <w:rPr>
          <w:rFonts w:ascii="Times New Roman" w:hAnsi="Times New Roman"/>
          <w:spacing w:val="-5"/>
          <w:szCs w:val="18"/>
        </w:rPr>
        <w:t xml:space="preserve"> (curr.), </w:t>
      </w:r>
      <w:r w:rsidRPr="00432ADE">
        <w:rPr>
          <w:rFonts w:ascii="Times New Roman" w:hAnsi="Times New Roman"/>
          <w:i/>
          <w:spacing w:val="-5"/>
          <w:szCs w:val="18"/>
        </w:rPr>
        <w:t xml:space="preserve">I </w:t>
      </w:r>
      <w:r w:rsidR="00403989" w:rsidRPr="00432ADE">
        <w:rPr>
          <w:rFonts w:ascii="Times New Roman" w:hAnsi="Times New Roman"/>
          <w:i/>
          <w:spacing w:val="-5"/>
          <w:szCs w:val="18"/>
        </w:rPr>
        <w:t>codici</w:t>
      </w:r>
      <w:r w:rsidRPr="00432ADE">
        <w:rPr>
          <w:rFonts w:ascii="Times New Roman" w:hAnsi="Times New Roman"/>
          <w:i/>
          <w:spacing w:val="-5"/>
          <w:szCs w:val="18"/>
        </w:rPr>
        <w:t xml:space="preserve"> di Nag Hammadi</w:t>
      </w:r>
      <w:r w:rsidR="00403989" w:rsidRPr="00432ADE">
        <w:rPr>
          <w:rFonts w:ascii="Times New Roman" w:hAnsi="Times New Roman"/>
          <w:i/>
          <w:spacing w:val="-5"/>
          <w:szCs w:val="18"/>
        </w:rPr>
        <w:t>. Traduzione italiana integrale</w:t>
      </w:r>
      <w:r>
        <w:rPr>
          <w:rFonts w:ascii="Times New Roman" w:hAnsi="Times New Roman"/>
          <w:spacing w:val="-5"/>
          <w:szCs w:val="18"/>
        </w:rPr>
        <w:t>, Carocci, Roma 2023.</w:t>
      </w:r>
    </w:p>
    <w:p w14:paraId="3AA8613E" w14:textId="5C0B1FEE" w:rsidR="000712F2" w:rsidRPr="00432ADE" w:rsidRDefault="00432ADE" w:rsidP="0056183E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432ADE">
        <w:rPr>
          <w:rFonts w:ascii="Times New Roman" w:hAnsi="Times New Roman"/>
          <w:smallCaps/>
          <w:spacing w:val="-5"/>
          <w:szCs w:val="18"/>
          <w:lang w:val="en-US"/>
        </w:rPr>
        <w:t>Antoine Faivre</w:t>
      </w:r>
      <w:r w:rsidRPr="00432ADE">
        <w:rPr>
          <w:rFonts w:ascii="Times New Roman" w:hAnsi="Times New Roman"/>
          <w:spacing w:val="-5"/>
          <w:szCs w:val="18"/>
          <w:lang w:val="en-US"/>
        </w:rPr>
        <w:t xml:space="preserve">, </w:t>
      </w:r>
      <w:r w:rsidRPr="00432ADE">
        <w:rPr>
          <w:rFonts w:ascii="Times New Roman" w:hAnsi="Times New Roman"/>
          <w:i/>
          <w:spacing w:val="-5"/>
          <w:szCs w:val="18"/>
          <w:lang w:val="en-US"/>
        </w:rPr>
        <w:t>Eternal Hermes. From Greek God to Alchemical Magus</w:t>
      </w:r>
      <w:r>
        <w:rPr>
          <w:rFonts w:ascii="Times New Roman" w:hAnsi="Times New Roman"/>
          <w:spacing w:val="-5"/>
          <w:szCs w:val="18"/>
          <w:lang w:val="en-US"/>
        </w:rPr>
        <w:t>, Phanes Press, Grand Rapids, MI 1995.</w:t>
      </w:r>
    </w:p>
    <w:p w14:paraId="2A35AA13" w14:textId="75EA6D18" w:rsidR="0056183E" w:rsidRPr="00B34398" w:rsidRDefault="00E70DE4" w:rsidP="0056183E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pacing w:val="-5"/>
          <w:szCs w:val="18"/>
        </w:rPr>
        <w:t>2. Altri t</w:t>
      </w:r>
      <w:r w:rsidR="0056183E" w:rsidRPr="00B34398">
        <w:rPr>
          <w:rFonts w:ascii="Times New Roman" w:hAnsi="Times New Roman"/>
          <w:spacing w:val="-5"/>
          <w:szCs w:val="18"/>
        </w:rPr>
        <w:t xml:space="preserve">esti e fonti indicati a lezione e resi disponibili su BlackBoard. </w:t>
      </w:r>
    </w:p>
    <w:p w14:paraId="309E8434" w14:textId="77777777" w:rsidR="004D6013" w:rsidRDefault="004D6013" w:rsidP="004D60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1D5DFB" w14:textId="77777777" w:rsidR="00B34398" w:rsidRDefault="004D6013" w:rsidP="00412A4B">
      <w:pPr>
        <w:pStyle w:val="Testo2"/>
      </w:pPr>
      <w:r w:rsidRPr="00B0373F">
        <w:t>Lezioni</w:t>
      </w:r>
      <w:r w:rsidR="00EE5051">
        <w:t>-laboratorio</w:t>
      </w:r>
      <w:r w:rsidRPr="00B0373F">
        <w:t xml:space="preserve"> in aula</w:t>
      </w:r>
      <w:r w:rsidR="00EE5051">
        <w:t xml:space="preserve"> col supporto di materiali video e cartacei: l’approccio laboratoriale sarà naturalmente più marcato all’interno del Corso avanzato.</w:t>
      </w:r>
      <w:r w:rsidR="00412A4B" w:rsidRPr="00B0373F">
        <w:t xml:space="preserve"> </w:t>
      </w:r>
    </w:p>
    <w:p w14:paraId="3168B56D" w14:textId="77777777" w:rsidR="004D6013" w:rsidRDefault="004D6013" w:rsidP="004D60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904E99F" w14:textId="52DAAEF8" w:rsidR="004D6013" w:rsidRPr="004D6013" w:rsidRDefault="004D6013" w:rsidP="004D6013">
      <w:pPr>
        <w:pStyle w:val="Testo2"/>
      </w:pPr>
      <w:r w:rsidRPr="00C734BD">
        <w:t xml:space="preserve">L’accertamento dei risultati dell’apprendimento avverrà mediante </w:t>
      </w:r>
      <w:r w:rsidR="00945159">
        <w:t xml:space="preserve">prova </w:t>
      </w:r>
      <w:r w:rsidRPr="00C734BD">
        <w:t>orale nel</w:t>
      </w:r>
      <w:r w:rsidR="00945159">
        <w:t>la</w:t>
      </w:r>
      <w:r w:rsidRPr="00C734BD">
        <w:t xml:space="preserve"> quale </w:t>
      </w:r>
      <w:r w:rsidRPr="004D6013">
        <w:t xml:space="preserve">il docente verificherà la comprensione da parte degli studenti degli argomenti trattati durante il corso e proposti dai testi in programma d’esame. In particolare, saranno valutate dal docente, per la parte istituzionale, la conoscenza dei principali temi e problemi della disciplina storico-religiosa, e, per la parte monografica, la comprensione delle questioni affrontate come pure la capacità di accostarsi ai documenti proposti, mediante una adeguata contestualizzazione storica e un corretto approfondimento dei </w:t>
      </w:r>
      <w:r w:rsidR="007B5FE2">
        <w:t xml:space="preserve">contenuti </w:t>
      </w:r>
      <w:r w:rsidRPr="004D6013">
        <w:t>da essi offerti.</w:t>
      </w:r>
    </w:p>
    <w:p w14:paraId="6C833620" w14:textId="32D5921F" w:rsidR="004D6013" w:rsidRPr="004D6013" w:rsidRDefault="004D6013" w:rsidP="004D6013">
      <w:pPr>
        <w:pStyle w:val="Testo2"/>
      </w:pPr>
      <w:r w:rsidRPr="004D6013">
        <w:t>Il raggiungimento da parte dello studente di una visione organica e approfondita dei temi affrontati a lezione, congiuntamente a una buona padronanza espressiva e di linguaggio specifico saranno valutati con voti di eccellenza. Una conoscenza mnemonica della materia nonché un linguaggio corretto, ma non sempre appropriato, porteranno a valutazioni discrete. Conoscenze minimali</w:t>
      </w:r>
      <w:r w:rsidR="00E32AF1">
        <w:t xml:space="preserve"> dei temi</w:t>
      </w:r>
      <w:r w:rsidRPr="004D6013">
        <w:t xml:space="preserve"> affrontati nel corso e/o ling</w:t>
      </w:r>
      <w:r w:rsidR="00E32AF1">
        <w:t xml:space="preserve">uaggio a tratti approssimativo </w:t>
      </w:r>
      <w:r w:rsidRPr="004D6013">
        <w:t xml:space="preserve">condurranno a voti che </w:t>
      </w:r>
      <w:r w:rsidR="00EE5051">
        <w:t>raggiungeranno appena</w:t>
      </w:r>
      <w:r w:rsidRPr="004D6013">
        <w:t xml:space="preserve"> la sufficienza. Lacune in </w:t>
      </w:r>
      <w:r w:rsidR="00E32AF1">
        <w:t>merito alla conoscenza dei temi</w:t>
      </w:r>
      <w:r w:rsidRPr="004D6013">
        <w:t xml:space="preserve"> dibattuti nel corso e proposti dalla bibliografia contemplata dal programma d’esame insieme ad esposizione approssimativa saranno valutate negativamente.</w:t>
      </w:r>
    </w:p>
    <w:p w14:paraId="00C060C4" w14:textId="77777777" w:rsidR="004D6013" w:rsidRDefault="004D6013" w:rsidP="004D60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4CEB7C" w14:textId="206B79D6" w:rsidR="004D6013" w:rsidRDefault="00D806B5" w:rsidP="002245B1">
      <w:pPr>
        <w:pStyle w:val="Testo2"/>
      </w:pPr>
      <w:r>
        <w:t>Per seguire il corso non sono necessari</w:t>
      </w:r>
      <w:r w:rsidR="00B34398" w:rsidRPr="004D6013">
        <w:t xml:space="preserve"> prerequisiti particolari</w:t>
      </w:r>
      <w:r w:rsidR="00B34398">
        <w:t xml:space="preserve"> (es. conoscenza di greco, latino o altro). </w:t>
      </w:r>
      <w:r w:rsidR="00C43849" w:rsidRPr="004D6013">
        <w:t>Si presuppone, comunque, interesse e curiosità intellettuale per le tematiche connesse alle esperienze religiose dell’umanità sia del passato</w:t>
      </w:r>
      <w:r w:rsidR="00C43849">
        <w:t xml:space="preserve"> sia</w:t>
      </w:r>
      <w:r w:rsidR="00C43849" w:rsidRPr="004D6013">
        <w:t xml:space="preserve"> della contemporaneità.</w:t>
      </w:r>
      <w:r w:rsidR="00C43849">
        <w:t xml:space="preserve"> </w:t>
      </w:r>
      <w:r w:rsidR="00792742" w:rsidRPr="00792742">
        <w:t xml:space="preserve">In base al proprio piano di studi </w:t>
      </w:r>
      <w:r w:rsidR="00792742">
        <w:t>ci si può iscrivere</w:t>
      </w:r>
      <w:r w:rsidR="00792742" w:rsidRPr="00792742">
        <w:t xml:space="preserve"> al Corso completo (12 CFU) oppure al solo Corso base (6 CFU) ed eventualmente in seguito al Corso avanzato (6 CFU). </w:t>
      </w:r>
      <w:r w:rsidR="00C43849" w:rsidRPr="004D6013">
        <w:t>Gli studenti che intendono conseguire soltanto 6 CFU sono tenuti</w:t>
      </w:r>
      <w:r w:rsidR="00792742">
        <w:t>, infatti, a</w:t>
      </w:r>
      <w:r w:rsidR="00C43849" w:rsidRPr="004D6013">
        <w:t xml:space="preserve"> </w:t>
      </w:r>
      <w:r w:rsidR="00C43849">
        <w:t>seguire il Corso di base e non quello avanzato</w:t>
      </w:r>
      <w:r w:rsidR="00C43849" w:rsidRPr="004D6013">
        <w:t xml:space="preserve">. </w:t>
      </w:r>
      <w:r w:rsidR="004D6013" w:rsidRPr="004D6013">
        <w:t xml:space="preserve">La bibliografia segnalata ha solamente carattere </w:t>
      </w:r>
      <w:r w:rsidR="00537865">
        <w:t xml:space="preserve">orientativo e </w:t>
      </w:r>
      <w:r w:rsidR="004D6013" w:rsidRPr="004D6013">
        <w:t>introduttivo ai temi dibattuti durante il corso</w:t>
      </w:r>
      <w:r w:rsidR="00792742">
        <w:t>.</w:t>
      </w:r>
      <w:r w:rsidR="004D6013" w:rsidRPr="004D6013">
        <w:t xml:space="preserve"> I programmi </w:t>
      </w:r>
      <w:r>
        <w:t xml:space="preserve">dettagliati </w:t>
      </w:r>
      <w:r w:rsidR="004D6013" w:rsidRPr="004D6013">
        <w:t xml:space="preserve">d’esame, </w:t>
      </w:r>
      <w:r w:rsidR="00537865">
        <w:t xml:space="preserve">infatti, sia </w:t>
      </w:r>
      <w:r w:rsidR="004D6013" w:rsidRPr="004D6013">
        <w:t xml:space="preserve">per </w:t>
      </w:r>
      <w:r w:rsidR="00B34398">
        <w:t>il Corso base</w:t>
      </w:r>
      <w:r w:rsidR="000E73C4">
        <w:t xml:space="preserve"> sia</w:t>
      </w:r>
      <w:r w:rsidR="00537865">
        <w:t xml:space="preserve"> </w:t>
      </w:r>
      <w:r w:rsidR="004D6013" w:rsidRPr="004D6013">
        <w:t xml:space="preserve">per </w:t>
      </w:r>
      <w:r w:rsidR="00B34398">
        <w:t>il Corso avanzato</w:t>
      </w:r>
      <w:r w:rsidR="004D6013" w:rsidRPr="004D6013">
        <w:t xml:space="preserve"> saranno indicati a lez</w:t>
      </w:r>
      <w:r w:rsidR="00EE5051">
        <w:t>ione</w:t>
      </w:r>
      <w:r w:rsidR="004D6013" w:rsidRPr="004D6013">
        <w:t>.</w:t>
      </w:r>
      <w:r>
        <w:t xml:space="preserve"> Per chi non avesse segui</w:t>
      </w:r>
      <w:r w:rsidR="00792742">
        <w:t>to</w:t>
      </w:r>
      <w:r>
        <w:t xml:space="preserve"> le lezioni, </w:t>
      </w:r>
      <w:r w:rsidR="00792742">
        <w:t>potrà essere</w:t>
      </w:r>
      <w:r>
        <w:t xml:space="preserve"> definito un programma alternativo.</w:t>
      </w:r>
      <w:r w:rsidR="004D6013" w:rsidRPr="004D6013">
        <w:t xml:space="preserve"> </w:t>
      </w:r>
    </w:p>
    <w:p w14:paraId="23D3E387" w14:textId="77777777" w:rsidR="004D6013" w:rsidRPr="00B0373F" w:rsidRDefault="00A623D5" w:rsidP="00A623D5">
      <w:pPr>
        <w:spacing w:before="120" w:line="240" w:lineRule="exact"/>
        <w:rPr>
          <w:rFonts w:ascii="Times" w:hAnsi="Times"/>
          <w:i/>
          <w:noProof/>
          <w:sz w:val="18"/>
          <w:szCs w:val="20"/>
        </w:rPr>
      </w:pPr>
      <w:r w:rsidRPr="00B0373F">
        <w:rPr>
          <w:rFonts w:ascii="Times" w:hAnsi="Times"/>
          <w:i/>
          <w:noProof/>
          <w:sz w:val="18"/>
          <w:szCs w:val="20"/>
        </w:rPr>
        <w:tab/>
        <w:t>Orario e luogo di ricevimento</w:t>
      </w:r>
    </w:p>
    <w:p w14:paraId="5BCFFCF3" w14:textId="5157EB88" w:rsidR="00B34398" w:rsidRPr="00B34398" w:rsidRDefault="00B34398" w:rsidP="00B34398">
      <w:pPr>
        <w:pStyle w:val="Testo2"/>
      </w:pPr>
      <w:r w:rsidRPr="00B34398">
        <w:t xml:space="preserve">Il prof. Giuliano Chiapparini riceve </w:t>
      </w:r>
      <w:r w:rsidR="00E85D87">
        <w:t xml:space="preserve">su appuntamento </w:t>
      </w:r>
      <w:r>
        <w:t>presso il Dipartimento di Scienze religiose</w:t>
      </w:r>
      <w:r w:rsidRPr="00B34398">
        <w:t xml:space="preserve"> </w:t>
      </w:r>
      <w:r w:rsidR="00037EB4" w:rsidRPr="00037EB4">
        <w:t>(Gregorianum, II piano</w:t>
      </w:r>
      <w:r w:rsidR="00E85D87">
        <w:t>, studio 253</w:t>
      </w:r>
      <w:r w:rsidR="00037EB4" w:rsidRPr="00037EB4">
        <w:t xml:space="preserve">) </w:t>
      </w:r>
      <w:r w:rsidRPr="00B34398">
        <w:t>dopo le lezioni</w:t>
      </w:r>
      <w:r>
        <w:t xml:space="preserve"> o</w:t>
      </w:r>
      <w:r w:rsidRPr="00B34398">
        <w:t xml:space="preserve"> in altro orario</w:t>
      </w:r>
      <w:r>
        <w:t xml:space="preserve"> da concordare oppure tramite piattaforma Teams</w:t>
      </w:r>
      <w:r w:rsidRPr="00B34398">
        <w:t xml:space="preserve">.  </w:t>
      </w:r>
      <w:r>
        <w:t xml:space="preserve">Contatto: </w:t>
      </w:r>
      <w:hyperlink r:id="rId15" w:history="1">
        <w:r w:rsidRPr="00B34398">
          <w:rPr>
            <w:rStyle w:val="Collegamentoipertestuale"/>
            <w:i/>
          </w:rPr>
          <w:t>giuliano.chiapparini</w:t>
        </w:r>
        <w:bookmarkStart w:id="4" w:name="_Hlk70588161"/>
        <w:r w:rsidRPr="00B34398">
          <w:rPr>
            <w:rStyle w:val="Collegamentoipertestuale"/>
            <w:i/>
          </w:rPr>
          <w:t>@unicatt.it</w:t>
        </w:r>
        <w:bookmarkEnd w:id="4"/>
      </w:hyperlink>
      <w:r>
        <w:t>.</w:t>
      </w:r>
    </w:p>
    <w:sectPr w:rsidR="00B34398" w:rsidRPr="00B343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5B0E" w14:textId="77777777" w:rsidR="002D2540" w:rsidRDefault="002D2540" w:rsidP="002D2540">
      <w:pPr>
        <w:spacing w:line="240" w:lineRule="auto"/>
      </w:pPr>
      <w:r>
        <w:separator/>
      </w:r>
    </w:p>
  </w:endnote>
  <w:endnote w:type="continuationSeparator" w:id="0">
    <w:p w14:paraId="6FE5753A" w14:textId="77777777" w:rsidR="002D2540" w:rsidRDefault="002D2540" w:rsidP="002D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81BD" w14:textId="77777777" w:rsidR="002D2540" w:rsidRDefault="002D2540" w:rsidP="002D2540">
      <w:pPr>
        <w:spacing w:line="240" w:lineRule="auto"/>
      </w:pPr>
      <w:r>
        <w:separator/>
      </w:r>
    </w:p>
  </w:footnote>
  <w:footnote w:type="continuationSeparator" w:id="0">
    <w:p w14:paraId="04F00B6F" w14:textId="77777777" w:rsidR="002D2540" w:rsidRDefault="002D2540" w:rsidP="002D2540">
      <w:pPr>
        <w:spacing w:line="240" w:lineRule="auto"/>
      </w:pPr>
      <w:r>
        <w:continuationSeparator/>
      </w:r>
    </w:p>
  </w:footnote>
  <w:footnote w:id="1">
    <w:p w14:paraId="1511AC20" w14:textId="77777777" w:rsidR="002D2540" w:rsidRDefault="002D2540" w:rsidP="002D254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81FAE6B" w14:textId="47CF2A1A" w:rsidR="002D2540" w:rsidRDefault="002D254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25CC7"/>
    <w:multiLevelType w:val="hybridMultilevel"/>
    <w:tmpl w:val="7772C470"/>
    <w:lvl w:ilvl="0" w:tplc="61C2C6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13"/>
    <w:rsid w:val="00035E30"/>
    <w:rsid w:val="00037EB4"/>
    <w:rsid w:val="00066935"/>
    <w:rsid w:val="000712F2"/>
    <w:rsid w:val="0007769B"/>
    <w:rsid w:val="000B38A1"/>
    <w:rsid w:val="000E73C4"/>
    <w:rsid w:val="001819B0"/>
    <w:rsid w:val="00187B99"/>
    <w:rsid w:val="001F4E16"/>
    <w:rsid w:val="002014DD"/>
    <w:rsid w:val="002245B1"/>
    <w:rsid w:val="0027022E"/>
    <w:rsid w:val="002A069B"/>
    <w:rsid w:val="002A3FFE"/>
    <w:rsid w:val="002D2540"/>
    <w:rsid w:val="002D5E17"/>
    <w:rsid w:val="002E77AF"/>
    <w:rsid w:val="00326CE5"/>
    <w:rsid w:val="00350B40"/>
    <w:rsid w:val="003521F2"/>
    <w:rsid w:val="00403989"/>
    <w:rsid w:val="00412A4B"/>
    <w:rsid w:val="00431A79"/>
    <w:rsid w:val="00432ADE"/>
    <w:rsid w:val="0049788B"/>
    <w:rsid w:val="004D1217"/>
    <w:rsid w:val="004D6008"/>
    <w:rsid w:val="004D6013"/>
    <w:rsid w:val="00521E33"/>
    <w:rsid w:val="00537865"/>
    <w:rsid w:val="005547BC"/>
    <w:rsid w:val="0056183E"/>
    <w:rsid w:val="005F5562"/>
    <w:rsid w:val="00640794"/>
    <w:rsid w:val="00694989"/>
    <w:rsid w:val="006C346C"/>
    <w:rsid w:val="006F1772"/>
    <w:rsid w:val="00700D69"/>
    <w:rsid w:val="00712232"/>
    <w:rsid w:val="00792742"/>
    <w:rsid w:val="007B5FE2"/>
    <w:rsid w:val="0082750A"/>
    <w:rsid w:val="008942E7"/>
    <w:rsid w:val="008A1204"/>
    <w:rsid w:val="00900CCA"/>
    <w:rsid w:val="009059F2"/>
    <w:rsid w:val="00924B77"/>
    <w:rsid w:val="00940DA2"/>
    <w:rsid w:val="00945159"/>
    <w:rsid w:val="00961D1F"/>
    <w:rsid w:val="009734C7"/>
    <w:rsid w:val="00986C04"/>
    <w:rsid w:val="009E055C"/>
    <w:rsid w:val="009E3799"/>
    <w:rsid w:val="00A539AE"/>
    <w:rsid w:val="00A623D5"/>
    <w:rsid w:val="00A74F6F"/>
    <w:rsid w:val="00AD0EF7"/>
    <w:rsid w:val="00AD7557"/>
    <w:rsid w:val="00B0373F"/>
    <w:rsid w:val="00B2157F"/>
    <w:rsid w:val="00B321DF"/>
    <w:rsid w:val="00B34398"/>
    <w:rsid w:val="00B42FF4"/>
    <w:rsid w:val="00B50C5D"/>
    <w:rsid w:val="00B51253"/>
    <w:rsid w:val="00B525CC"/>
    <w:rsid w:val="00C43849"/>
    <w:rsid w:val="00C97E19"/>
    <w:rsid w:val="00CC6B1B"/>
    <w:rsid w:val="00D404F2"/>
    <w:rsid w:val="00D41234"/>
    <w:rsid w:val="00D806B5"/>
    <w:rsid w:val="00E32AF1"/>
    <w:rsid w:val="00E607E6"/>
    <w:rsid w:val="00E70DE4"/>
    <w:rsid w:val="00E85D87"/>
    <w:rsid w:val="00EE5051"/>
    <w:rsid w:val="00EF608D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9FA30"/>
  <w15:docId w15:val="{9B7C8FF9-4282-4865-9382-EFF1AE46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6CE5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B343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D25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2540"/>
  </w:style>
  <w:style w:type="character" w:styleId="Rimandonotaapidipagina">
    <w:name w:val="footnote reference"/>
    <w:basedOn w:val="Carpredefinitoparagrafo"/>
    <w:semiHidden/>
    <w:unhideWhenUsed/>
    <w:rsid w:val="002D254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vittoria-cerutti/storia-delle-religioni-9788867805938-217636.html" TargetMode="External"/><Relationship Id="rId13" Type="http://schemas.openxmlformats.org/officeDocument/2006/relationships/hyperlink" Target="https://librerie.unicatt.it/scheda-libro/autori-vari/manuale-di-scienze-della-religione-9788837233389-6782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fameni-gasparro-giulia/introduzione-alla-storia-delle-religioni-9788842095255-17441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allo-specchio-dellaltro-strategie-di-resilienza-di-pagani-e-gnostici-tra-ii-e-iv-secolo-dc-9791259622266-72123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uliano.chiapparini@unicatt.it" TargetMode="External"/><Relationship Id="rId10" Type="http://schemas.openxmlformats.org/officeDocument/2006/relationships/hyperlink" Target="https://librerie.unicatt.it/scheda-libro/autori-vari/storia-religioni-comparazione-ricordando-ugo-bianchi-nel-centenario-della-nascita-9791254820377-7107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ugo-bianchi/religions-in-antiquity-9788834321607-170441.html" TargetMode="External"/><Relationship Id="rId14" Type="http://schemas.openxmlformats.org/officeDocument/2006/relationships/hyperlink" Target="https://librerie.unicatt.it/scheda-libro/autori-vari/la-cena-segreta-trattati-e-rituali-catari-9788845912719-3957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A38B-A7E1-46E5-981C-72A0B15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1016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2023-05-06T21:05:00Z</dcterms:created>
  <dcterms:modified xsi:type="dcterms:W3CDTF">2023-06-29T11:50:00Z</dcterms:modified>
</cp:coreProperties>
</file>