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6B3A1" w14:textId="77777777" w:rsidR="00622DED" w:rsidRPr="00700C99" w:rsidRDefault="00622DED" w:rsidP="00622DED">
      <w:pPr>
        <w:pStyle w:val="Titolo1"/>
      </w:pPr>
      <w:r>
        <w:t>S</w:t>
      </w:r>
      <w:r w:rsidRPr="007072FC">
        <w:t>toria economica</w:t>
      </w:r>
      <w:r>
        <w:t xml:space="preserve"> </w:t>
      </w:r>
      <w:r w:rsidRPr="007072FC">
        <w:t>e</w:t>
      </w:r>
      <w:r>
        <w:t xml:space="preserve"> </w:t>
      </w:r>
      <w:r w:rsidRPr="007072FC">
        <w:t>sociale</w:t>
      </w:r>
      <w:r>
        <w:t xml:space="preserve"> </w:t>
      </w:r>
      <w:r w:rsidRPr="007072FC">
        <w:t>del</w:t>
      </w:r>
      <w:r>
        <w:t xml:space="preserve"> </w:t>
      </w:r>
      <w:r w:rsidRPr="007072FC">
        <w:t>mondo</w:t>
      </w:r>
      <w:r>
        <w:t xml:space="preserve"> </w:t>
      </w:r>
      <w:r w:rsidRPr="007072FC">
        <w:t>antico</w:t>
      </w:r>
      <w:r>
        <w:t xml:space="preserve"> (1° semestre)</w:t>
      </w:r>
    </w:p>
    <w:p w14:paraId="3DA5E0F5" w14:textId="77777777" w:rsidR="00622DED" w:rsidRDefault="00622DED" w:rsidP="00622DED">
      <w:pPr>
        <w:pStyle w:val="Titolo2"/>
      </w:pPr>
      <w:r w:rsidRPr="007B7D26">
        <w:t>Prof. Franca Landucci</w:t>
      </w:r>
    </w:p>
    <w:p w14:paraId="1FB3FD0F" w14:textId="47D76897" w:rsidR="00622DED" w:rsidRDefault="00622DED" w:rsidP="00622DED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OBIETTIV</w:t>
      </w:r>
      <w:r w:rsidR="00FE7924">
        <w:rPr>
          <w:b/>
          <w:i/>
          <w:sz w:val="18"/>
        </w:rPr>
        <w:t>I</w:t>
      </w:r>
      <w:r>
        <w:rPr>
          <w:b/>
          <w:i/>
          <w:sz w:val="18"/>
        </w:rPr>
        <w:t xml:space="preserve"> DEL CORSO E RISULTATI DI APPRENDIMENTO ATTESI</w:t>
      </w:r>
    </w:p>
    <w:p w14:paraId="305856F4" w14:textId="77777777" w:rsidR="00FE7924" w:rsidRPr="0038033D" w:rsidRDefault="00FE7924" w:rsidP="00FE7924">
      <w:pPr>
        <w:spacing w:line="240" w:lineRule="exact"/>
        <w:rPr>
          <w:szCs w:val="20"/>
        </w:rPr>
      </w:pPr>
      <w:r w:rsidRPr="0038033D">
        <w:rPr>
          <w:szCs w:val="20"/>
        </w:rPr>
        <w:t xml:space="preserve">Il corso di storia economica e sociale del mondo antico si articola in un modulo di 30 ore, che ha come obiettivo di fornire agli studenti gli strumenti per conoscere i fondamenti storici e storiografici della storia economica e sociale del mondo antico, in modo che riescano a orientarsi con sicurezza all’interno delle varie problematiche di riferimento. Il modulo si svolge nelle prime cinque settimane del 1° semestre ed è rivolto agli studenti che devono o che desiderano acquisire 6 CFU in Storia economica e sociale del mondo antico. </w:t>
      </w:r>
    </w:p>
    <w:p w14:paraId="6F192135" w14:textId="77777777" w:rsidR="00FE7924" w:rsidRPr="0038033D" w:rsidRDefault="00FE7924" w:rsidP="00FE7924">
      <w:pPr>
        <w:spacing w:before="120" w:line="240" w:lineRule="exact"/>
        <w:rPr>
          <w:i/>
          <w:szCs w:val="20"/>
          <w:lang w:eastAsia="it-IT"/>
        </w:rPr>
      </w:pPr>
      <w:r w:rsidRPr="0038033D">
        <w:rPr>
          <w:i/>
          <w:szCs w:val="20"/>
          <w:lang w:eastAsia="it-IT"/>
        </w:rPr>
        <w:t>Conoscenza e comprensione</w:t>
      </w:r>
    </w:p>
    <w:p w14:paraId="72AF263C" w14:textId="77777777" w:rsidR="00FE7924" w:rsidRPr="0038033D" w:rsidRDefault="00FE7924" w:rsidP="00FE7924">
      <w:pPr>
        <w:spacing w:line="240" w:lineRule="exact"/>
        <w:rPr>
          <w:szCs w:val="20"/>
          <w:lang w:eastAsia="it-IT"/>
        </w:rPr>
      </w:pPr>
      <w:r w:rsidRPr="0038033D">
        <w:rPr>
          <w:szCs w:val="20"/>
          <w:lang w:eastAsia="it-IT"/>
        </w:rPr>
        <w:t>Conoscenze disciplinari</w:t>
      </w:r>
    </w:p>
    <w:p w14:paraId="445AB632" w14:textId="77777777" w:rsidR="00FE7924" w:rsidRPr="0038033D" w:rsidRDefault="00FE7924" w:rsidP="00FE7924">
      <w:pPr>
        <w:spacing w:line="240" w:lineRule="exact"/>
        <w:rPr>
          <w:szCs w:val="20"/>
          <w:lang w:eastAsia="it-IT"/>
        </w:rPr>
      </w:pPr>
      <w:r w:rsidRPr="0038033D">
        <w:rPr>
          <w:szCs w:val="20"/>
          <w:lang w:eastAsia="it-IT"/>
        </w:rPr>
        <w:t xml:space="preserve">Al termine dell’insegnamento lo studente </w:t>
      </w:r>
      <w:r w:rsidRPr="0038033D">
        <w:rPr>
          <w:b/>
          <w:szCs w:val="20"/>
          <w:lang w:eastAsia="it-IT"/>
        </w:rPr>
        <w:t>conoscerà</w:t>
      </w:r>
      <w:r w:rsidRPr="0038033D">
        <w:rPr>
          <w:szCs w:val="20"/>
          <w:lang w:eastAsia="it-IT"/>
        </w:rPr>
        <w:t>:</w:t>
      </w:r>
    </w:p>
    <w:p w14:paraId="670C734E" w14:textId="0C4301A8" w:rsidR="00FE7924" w:rsidRPr="0038033D" w:rsidRDefault="00FE7924" w:rsidP="00FE7924">
      <w:pPr>
        <w:spacing w:line="240" w:lineRule="exact"/>
        <w:ind w:left="284" w:hanging="284"/>
        <w:rPr>
          <w:szCs w:val="20"/>
          <w:lang w:eastAsia="it-IT"/>
        </w:rPr>
      </w:pPr>
      <w:r>
        <w:rPr>
          <w:szCs w:val="20"/>
          <w:lang w:eastAsia="it-IT"/>
        </w:rPr>
        <w:t>–</w:t>
      </w:r>
      <w:r>
        <w:rPr>
          <w:szCs w:val="20"/>
          <w:lang w:eastAsia="it-IT"/>
        </w:rPr>
        <w:tab/>
      </w:r>
      <w:r w:rsidRPr="0038033D">
        <w:rPr>
          <w:szCs w:val="20"/>
          <w:lang w:eastAsia="it-IT"/>
        </w:rPr>
        <w:t>i principali problemi relativi alle questioni sociali ed economiche del mondo antico;</w:t>
      </w:r>
    </w:p>
    <w:p w14:paraId="63B05AB0" w14:textId="6D7BA168" w:rsidR="00FE7924" w:rsidRPr="0038033D" w:rsidRDefault="00FE7924" w:rsidP="00FE7924">
      <w:pPr>
        <w:spacing w:line="240" w:lineRule="exact"/>
        <w:ind w:left="284" w:hanging="284"/>
        <w:rPr>
          <w:szCs w:val="20"/>
          <w:lang w:eastAsia="it-IT"/>
        </w:rPr>
      </w:pPr>
      <w:r>
        <w:rPr>
          <w:szCs w:val="20"/>
          <w:lang w:eastAsia="it-IT"/>
        </w:rPr>
        <w:t>–</w:t>
      </w:r>
      <w:r>
        <w:rPr>
          <w:szCs w:val="20"/>
          <w:lang w:eastAsia="it-IT"/>
        </w:rPr>
        <w:tab/>
      </w:r>
      <w:r w:rsidRPr="0038033D">
        <w:rPr>
          <w:szCs w:val="20"/>
          <w:lang w:eastAsia="it-IT"/>
        </w:rPr>
        <w:t>i punti di forza e di debolezza delle strategie socio-economiche perseguite nel mondo greco-romano.</w:t>
      </w:r>
    </w:p>
    <w:p w14:paraId="7F940C97" w14:textId="77777777" w:rsidR="00FE7924" w:rsidRPr="0038033D" w:rsidRDefault="00FE7924" w:rsidP="00FE7924">
      <w:pPr>
        <w:spacing w:before="120" w:line="240" w:lineRule="exact"/>
        <w:rPr>
          <w:szCs w:val="20"/>
          <w:lang w:eastAsia="it-IT"/>
        </w:rPr>
      </w:pPr>
      <w:r w:rsidRPr="0038033D">
        <w:rPr>
          <w:szCs w:val="20"/>
          <w:lang w:eastAsia="it-IT"/>
        </w:rPr>
        <w:t>Competenze disciplinari</w:t>
      </w:r>
    </w:p>
    <w:p w14:paraId="6DB40A51" w14:textId="77777777" w:rsidR="00FE7924" w:rsidRPr="0038033D" w:rsidRDefault="00FE7924" w:rsidP="00FE7924">
      <w:pPr>
        <w:spacing w:line="240" w:lineRule="exact"/>
        <w:rPr>
          <w:szCs w:val="20"/>
          <w:lang w:eastAsia="it-IT"/>
        </w:rPr>
      </w:pPr>
      <w:r w:rsidRPr="0038033D">
        <w:rPr>
          <w:szCs w:val="20"/>
          <w:lang w:eastAsia="it-IT"/>
        </w:rPr>
        <w:t xml:space="preserve">Al termine dell’insegnamento lo studente </w:t>
      </w:r>
      <w:r w:rsidRPr="0038033D">
        <w:rPr>
          <w:b/>
          <w:szCs w:val="20"/>
          <w:lang w:eastAsia="it-IT"/>
        </w:rPr>
        <w:t>sarà in grado di</w:t>
      </w:r>
      <w:r w:rsidRPr="0038033D">
        <w:rPr>
          <w:szCs w:val="20"/>
          <w:lang w:eastAsia="it-IT"/>
        </w:rPr>
        <w:t>:</w:t>
      </w:r>
    </w:p>
    <w:p w14:paraId="2EFCC33B" w14:textId="77155D17" w:rsidR="00FE7924" w:rsidRPr="0038033D" w:rsidRDefault="00FE7924" w:rsidP="00FE7924">
      <w:pPr>
        <w:spacing w:line="240" w:lineRule="exact"/>
        <w:ind w:left="284" w:hanging="284"/>
        <w:rPr>
          <w:szCs w:val="20"/>
          <w:lang w:eastAsia="it-IT"/>
        </w:rPr>
      </w:pPr>
      <w:r>
        <w:rPr>
          <w:szCs w:val="20"/>
          <w:lang w:eastAsia="it-IT"/>
        </w:rPr>
        <w:t>–</w:t>
      </w:r>
      <w:r>
        <w:rPr>
          <w:szCs w:val="20"/>
          <w:lang w:eastAsia="it-IT"/>
        </w:rPr>
        <w:tab/>
      </w:r>
      <w:r w:rsidRPr="0038033D">
        <w:rPr>
          <w:szCs w:val="20"/>
          <w:lang w:eastAsia="it-IT"/>
        </w:rPr>
        <w:t xml:space="preserve">scegliere gli strumenti migliori per approfondire i fondamenti storici e storiografici </w:t>
      </w:r>
      <w:r w:rsidRPr="0038033D">
        <w:rPr>
          <w:szCs w:val="20"/>
        </w:rPr>
        <w:t>della storia economica e sociale del mondo antico;</w:t>
      </w:r>
    </w:p>
    <w:p w14:paraId="31DA8760" w14:textId="09936D68" w:rsidR="00FE7924" w:rsidRPr="0038033D" w:rsidRDefault="00FE7924" w:rsidP="00FE7924">
      <w:pPr>
        <w:spacing w:line="240" w:lineRule="exact"/>
        <w:ind w:left="284" w:hanging="284"/>
        <w:rPr>
          <w:szCs w:val="20"/>
        </w:rPr>
      </w:pPr>
      <w:r>
        <w:rPr>
          <w:szCs w:val="20"/>
        </w:rPr>
        <w:t>–</w:t>
      </w:r>
      <w:r>
        <w:rPr>
          <w:szCs w:val="20"/>
        </w:rPr>
        <w:tab/>
      </w:r>
      <w:r w:rsidRPr="0038033D">
        <w:rPr>
          <w:szCs w:val="20"/>
        </w:rPr>
        <w:t>applicare i più evoluti modelli di analisi sulle dinamiche del mondo antico.</w:t>
      </w:r>
    </w:p>
    <w:p w14:paraId="2FF24326" w14:textId="77777777" w:rsidR="00FE7924" w:rsidRPr="0038033D" w:rsidRDefault="00FE7924" w:rsidP="00FE7924">
      <w:pPr>
        <w:spacing w:line="240" w:lineRule="exact"/>
        <w:rPr>
          <w:szCs w:val="20"/>
        </w:rPr>
      </w:pPr>
      <w:r w:rsidRPr="0038033D">
        <w:rPr>
          <w:szCs w:val="20"/>
        </w:rPr>
        <w:t>Autonomia di giudizio; abilità comunicative; capacità di apprendimento</w:t>
      </w:r>
    </w:p>
    <w:p w14:paraId="7C06D288" w14:textId="77777777" w:rsidR="00FE7924" w:rsidRPr="0038033D" w:rsidRDefault="00FE7924" w:rsidP="00FE7924">
      <w:pPr>
        <w:spacing w:line="240" w:lineRule="exact"/>
        <w:rPr>
          <w:szCs w:val="20"/>
        </w:rPr>
      </w:pPr>
      <w:r w:rsidRPr="0038033D">
        <w:rPr>
          <w:szCs w:val="20"/>
          <w:lang w:eastAsia="it-IT"/>
        </w:rPr>
        <w:t xml:space="preserve">Al termine dell’insegnamento lo studente saprà </w:t>
      </w:r>
      <w:r w:rsidRPr="0038033D">
        <w:rPr>
          <w:szCs w:val="20"/>
        </w:rPr>
        <w:t>raccogliere e interpretare informazioni utili a determinare giudizi autonomi, inclusa la riflessione su temi sociali, scientifici o etici ad essi connessi.</w:t>
      </w:r>
    </w:p>
    <w:p w14:paraId="2CC7A16B" w14:textId="2BB23346" w:rsidR="00FE7924" w:rsidRPr="0038033D" w:rsidRDefault="00FE7924" w:rsidP="00FE7924">
      <w:pPr>
        <w:spacing w:line="240" w:lineRule="exact"/>
        <w:rPr>
          <w:szCs w:val="20"/>
        </w:rPr>
      </w:pPr>
      <w:r w:rsidRPr="0038033D">
        <w:rPr>
          <w:szCs w:val="20"/>
        </w:rPr>
        <w:t>Lo studente saprà inoltre comunicare informazioni, idee, problemi e soluzioni a interlocutori specialisti e non specialisti e avrà sviluppato capacità di apprendimento tali da intraprendere studi successivi con un alto grado di autonomia</w:t>
      </w:r>
      <w:r w:rsidR="009407CE">
        <w:rPr>
          <w:szCs w:val="20"/>
        </w:rPr>
        <w:t>.</w:t>
      </w:r>
    </w:p>
    <w:p w14:paraId="058F3C4F" w14:textId="77777777" w:rsidR="00622DED" w:rsidRDefault="00622DED" w:rsidP="00622DED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509FE0CA" w14:textId="77777777" w:rsidR="00B51FB9" w:rsidRPr="0038033D" w:rsidRDefault="00B51FB9" w:rsidP="00B51FB9">
      <w:pPr>
        <w:spacing w:line="240" w:lineRule="exact"/>
        <w:rPr>
          <w:szCs w:val="20"/>
        </w:rPr>
      </w:pPr>
      <w:r w:rsidRPr="0038033D">
        <w:rPr>
          <w:i/>
          <w:szCs w:val="20"/>
        </w:rPr>
        <w:t>I fondamenti storici e storiografici della storia economica e sociale del mondo antico.</w:t>
      </w:r>
    </w:p>
    <w:p w14:paraId="3F60ED97" w14:textId="5EF37E4C" w:rsidR="00622DED" w:rsidRDefault="00622DED" w:rsidP="00622DED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8B77D8">
        <w:rPr>
          <w:rStyle w:val="Rimandonotaapidipagina"/>
          <w:b/>
          <w:i/>
          <w:sz w:val="18"/>
        </w:rPr>
        <w:footnoteReference w:id="1"/>
      </w:r>
    </w:p>
    <w:p w14:paraId="0E6F721F" w14:textId="77777777" w:rsidR="00B51FB9" w:rsidRPr="008B77D8" w:rsidRDefault="00B51FB9" w:rsidP="00B51FB9">
      <w:pPr>
        <w:pStyle w:val="Testo1"/>
        <w:spacing w:before="0"/>
        <w:rPr>
          <w:rFonts w:ascii="Times New Roman" w:hAnsi="Times New Roman"/>
          <w:szCs w:val="18"/>
        </w:rPr>
      </w:pPr>
      <w:r w:rsidRPr="008B77D8">
        <w:rPr>
          <w:rFonts w:ascii="Times New Roman" w:hAnsi="Times New Roman"/>
          <w:szCs w:val="18"/>
        </w:rPr>
        <w:t>1)</w:t>
      </w:r>
      <w:r w:rsidRPr="008B77D8">
        <w:rPr>
          <w:rFonts w:ascii="Times New Roman" w:hAnsi="Times New Roman"/>
          <w:szCs w:val="18"/>
        </w:rPr>
        <w:tab/>
        <w:t>Un volume a scelta tra:</w:t>
      </w:r>
    </w:p>
    <w:p w14:paraId="6479C0B6" w14:textId="77777777" w:rsidR="00B51FB9" w:rsidRPr="008B77D8" w:rsidRDefault="00B51FB9" w:rsidP="00B51FB9">
      <w:pPr>
        <w:pStyle w:val="Testo1"/>
        <w:spacing w:before="0"/>
        <w:rPr>
          <w:rFonts w:ascii="Times New Roman" w:hAnsi="Times New Roman"/>
          <w:szCs w:val="18"/>
        </w:rPr>
      </w:pPr>
      <w:r w:rsidRPr="008B77D8">
        <w:rPr>
          <w:rFonts w:ascii="Times New Roman" w:hAnsi="Times New Roman"/>
          <w:szCs w:val="18"/>
        </w:rPr>
        <w:t>F. Gschnitzer, Storia sociale dell’antica Grecia, Il Mulino, Bologna, 1988 (fuori catalogo).</w:t>
      </w:r>
    </w:p>
    <w:p w14:paraId="2DE301D3" w14:textId="3B2212C3" w:rsidR="00B51FB9" w:rsidRPr="008B77D8" w:rsidRDefault="00B51FB9" w:rsidP="008B77D8">
      <w:pPr>
        <w:spacing w:line="240" w:lineRule="auto"/>
        <w:rPr>
          <w:i/>
          <w:color w:val="0070C0"/>
          <w:sz w:val="18"/>
          <w:szCs w:val="18"/>
        </w:rPr>
      </w:pPr>
      <w:r w:rsidRPr="008B77D8">
        <w:rPr>
          <w:sz w:val="18"/>
          <w:szCs w:val="18"/>
        </w:rPr>
        <w:t>G. Alföldy, Storia sociale dell’antica Roma, Il Mulino, Bologna, 1997.</w:t>
      </w:r>
      <w:bookmarkStart w:id="2" w:name="_Hlk138412979"/>
      <w:r w:rsidR="008B77D8" w:rsidRPr="008B77D8">
        <w:rPr>
          <w:i/>
          <w:color w:val="0070C0"/>
          <w:sz w:val="18"/>
          <w:szCs w:val="18"/>
        </w:rPr>
        <w:t xml:space="preserve"> </w:t>
      </w:r>
      <w:hyperlink r:id="rId7" w:history="1">
        <w:r w:rsidR="008B77D8" w:rsidRPr="008B77D8">
          <w:rPr>
            <w:rStyle w:val="Collegamentoipertestuale"/>
            <w:i/>
            <w:sz w:val="18"/>
            <w:szCs w:val="18"/>
          </w:rPr>
          <w:t>Acquista da VP</w:t>
        </w:r>
        <w:bookmarkEnd w:id="2"/>
      </w:hyperlink>
    </w:p>
    <w:p w14:paraId="78C9D138" w14:textId="5F188FE5" w:rsidR="00B51FB9" w:rsidRPr="008B77D8" w:rsidRDefault="00B51FB9" w:rsidP="008B77D8">
      <w:pPr>
        <w:spacing w:line="240" w:lineRule="auto"/>
        <w:rPr>
          <w:i/>
          <w:color w:val="0070C0"/>
          <w:sz w:val="18"/>
          <w:szCs w:val="18"/>
        </w:rPr>
      </w:pPr>
      <w:r w:rsidRPr="008B77D8">
        <w:rPr>
          <w:sz w:val="18"/>
          <w:szCs w:val="18"/>
        </w:rPr>
        <w:t>L. Migeotte, L’economia delle città greche, Carocci editore, Roma, 2014.</w:t>
      </w:r>
      <w:r w:rsidR="008B77D8" w:rsidRPr="008B77D8">
        <w:rPr>
          <w:i/>
          <w:color w:val="0070C0"/>
          <w:sz w:val="18"/>
          <w:szCs w:val="18"/>
        </w:rPr>
        <w:t xml:space="preserve"> </w:t>
      </w:r>
      <w:hyperlink r:id="rId8" w:history="1">
        <w:r w:rsidR="008B77D8" w:rsidRPr="008B77D8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716C3BD0" w14:textId="1BFB4722" w:rsidR="00B51FB9" w:rsidRPr="008B77D8" w:rsidRDefault="00B51FB9" w:rsidP="008B77D8">
      <w:pPr>
        <w:spacing w:line="240" w:lineRule="auto"/>
        <w:rPr>
          <w:i/>
          <w:color w:val="0070C0"/>
          <w:sz w:val="18"/>
          <w:szCs w:val="18"/>
        </w:rPr>
      </w:pPr>
      <w:r w:rsidRPr="008B77D8">
        <w:rPr>
          <w:sz w:val="18"/>
          <w:szCs w:val="18"/>
        </w:rPr>
        <w:t>F. Carlà-A. Marcone, Economia e finanza a Roma, Il Mulino, Bologna, 2011.</w:t>
      </w:r>
      <w:r w:rsidR="008B77D8" w:rsidRPr="008B77D8">
        <w:rPr>
          <w:i/>
          <w:color w:val="0070C0"/>
          <w:sz w:val="18"/>
          <w:szCs w:val="18"/>
        </w:rPr>
        <w:t xml:space="preserve"> </w:t>
      </w:r>
      <w:hyperlink r:id="rId9" w:history="1">
        <w:r w:rsidR="008B77D8" w:rsidRPr="008B77D8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603F9F1C" w14:textId="24CEA344" w:rsidR="00B51FB9" w:rsidRPr="008B77D8" w:rsidRDefault="00B51FB9" w:rsidP="008B77D8">
      <w:pPr>
        <w:spacing w:line="240" w:lineRule="auto"/>
        <w:rPr>
          <w:i/>
          <w:color w:val="0070C0"/>
          <w:sz w:val="18"/>
          <w:szCs w:val="18"/>
        </w:rPr>
      </w:pPr>
      <w:r w:rsidRPr="008B77D8">
        <w:rPr>
          <w:sz w:val="18"/>
          <w:szCs w:val="18"/>
        </w:rPr>
        <w:t>M. Giangiulio (a cura di), Introduzione alla storia greca, Il Mulino, Bologna, 2021, Parte prima. Temi e problemi, pp.13-262.</w:t>
      </w:r>
      <w:r w:rsidR="008B77D8" w:rsidRPr="008B77D8">
        <w:rPr>
          <w:i/>
          <w:color w:val="0070C0"/>
          <w:sz w:val="18"/>
          <w:szCs w:val="18"/>
        </w:rPr>
        <w:t xml:space="preserve"> </w:t>
      </w:r>
      <w:hyperlink r:id="rId10" w:history="1">
        <w:r w:rsidR="008B77D8" w:rsidRPr="008B77D8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3" w:name="_GoBack"/>
      <w:bookmarkEnd w:id="3"/>
    </w:p>
    <w:p w14:paraId="03C7DB74" w14:textId="77777777" w:rsidR="00B51FB9" w:rsidRPr="00B51FB9" w:rsidRDefault="00B51FB9" w:rsidP="00B51FB9">
      <w:pPr>
        <w:pStyle w:val="Testo1"/>
      </w:pPr>
      <w:r w:rsidRPr="00B51FB9">
        <w:t>1b)</w:t>
      </w:r>
      <w:r w:rsidRPr="00B51FB9">
        <w:tab/>
        <w:t>Appunti dalle lezioni.</w:t>
      </w:r>
    </w:p>
    <w:p w14:paraId="253AA24C" w14:textId="77777777" w:rsidR="00B51FB9" w:rsidRPr="00B51FB9" w:rsidRDefault="00B51FB9" w:rsidP="00B51FB9">
      <w:pPr>
        <w:pStyle w:val="Testo1"/>
      </w:pPr>
      <w:r w:rsidRPr="00B51FB9">
        <w:t>1c)</w:t>
      </w:r>
      <w:r w:rsidRPr="00B51FB9">
        <w:tab/>
        <w:t>Testi distribuiti dal docente durante il corso.</w:t>
      </w:r>
    </w:p>
    <w:p w14:paraId="3CDE72EE" w14:textId="77777777" w:rsidR="00622DED" w:rsidRDefault="00622DED" w:rsidP="00622DED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ED50B9B" w14:textId="76DC140D" w:rsidR="00B51FB9" w:rsidRPr="0038033D" w:rsidRDefault="00B51FB9" w:rsidP="00B51FB9">
      <w:pPr>
        <w:pStyle w:val="Testo2"/>
      </w:pPr>
      <w:r w:rsidRPr="0038033D">
        <w:t>Lezioni frontali in aula col supporto di slides ed attività pratiche guidate: individuali e di gruppo; in aula e a distanza</w:t>
      </w:r>
      <w:r>
        <w:t>.</w:t>
      </w:r>
    </w:p>
    <w:p w14:paraId="30352EDE" w14:textId="77777777" w:rsidR="00622DED" w:rsidRDefault="00622DED" w:rsidP="00622DED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3B0D1D0D" w14:textId="77777777" w:rsidR="00B51FB9" w:rsidRPr="00B51FB9" w:rsidRDefault="00B51FB9" w:rsidP="00B51FB9">
      <w:pPr>
        <w:pStyle w:val="Testo2"/>
      </w:pPr>
      <w:r w:rsidRPr="00B51FB9">
        <w:t>Esame finale orale che consiste in un colloquio sul programma svolto in aula e sugli argomenti contenuti nel volume prescelto.</w:t>
      </w:r>
    </w:p>
    <w:p w14:paraId="012061EE" w14:textId="77777777" w:rsidR="00B51FB9" w:rsidRPr="00B51FB9" w:rsidRDefault="00B51FB9" w:rsidP="00B51FB9">
      <w:pPr>
        <w:pStyle w:val="Testo2"/>
      </w:pPr>
      <w:r w:rsidRPr="00B51FB9">
        <w:t>Durante il colloquio saranno proposte 3 domande che verteranno sui contenuti del volume prescelto, degli appunti delle lezioni e sui testi distribuiti. La valutazione terrà conto delle conoscenze disciplinari acquisite (70%), della competenza di metodo raggiunta (15%) e della abilità espressiva (15%).</w:t>
      </w:r>
    </w:p>
    <w:p w14:paraId="4F89B55B" w14:textId="77777777" w:rsidR="00B51FB9" w:rsidRPr="00B51FB9" w:rsidRDefault="00B51FB9" w:rsidP="00B51FB9">
      <w:pPr>
        <w:pStyle w:val="Testo2"/>
      </w:pPr>
      <w:r w:rsidRPr="00B51FB9">
        <w:t>Nel colloquio è necessario che lo studente dimostri di sapersi orientare tra i temi e le questioni di fondo discussi durante le lezioni, con una buona collocazione cronologica e geografica dei fatti trattati, così da mettere in evidenza l’acquisizione di un corretto metodo di lavoro.</w:t>
      </w:r>
    </w:p>
    <w:p w14:paraId="70FF5426" w14:textId="77777777" w:rsidR="00B51FB9" w:rsidRPr="00B51FB9" w:rsidRDefault="00B51FB9" w:rsidP="00B51FB9">
      <w:pPr>
        <w:pStyle w:val="Testo2"/>
      </w:pPr>
      <w:r w:rsidRPr="00B51FB9">
        <w:t>Ai fini della valutazione concorreranno la pertinenza delle risposte, l’uso appropriato della terminologia specifica, la strutturazione argomentata e coerente del discorso, la capacità di individuare nessi concettuali e questioni aperte.</w:t>
      </w:r>
    </w:p>
    <w:p w14:paraId="7BD7792C" w14:textId="77777777" w:rsidR="00622DED" w:rsidRDefault="00622DED" w:rsidP="00622DED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27E1800F" w14:textId="77777777" w:rsidR="00B51FB9" w:rsidRPr="00B51FB9" w:rsidRDefault="00B51FB9" w:rsidP="00B51FB9">
      <w:pPr>
        <w:pStyle w:val="Testo2"/>
      </w:pPr>
      <w:r w:rsidRPr="00B51FB9">
        <w:t>La frequenza, sebbene non obbligatoria,  è vivamente consigliata. Chi non potesse frequentare deve prendere contatto con il docente per concordare le modalità per la preparazione dell’esame.</w:t>
      </w:r>
    </w:p>
    <w:p w14:paraId="10FA8669" w14:textId="77777777" w:rsidR="00B51FB9" w:rsidRPr="00B51FB9" w:rsidRDefault="00B51FB9" w:rsidP="00B51FB9">
      <w:pPr>
        <w:pStyle w:val="Testo2"/>
      </w:pPr>
      <w:r w:rsidRPr="00B51FB9">
        <w:t>Il materiale didattico prodotto durante il corso ed eventuale materiale utile alla preparazione dell’esame sarà reso disponibile on-line.</w:t>
      </w:r>
    </w:p>
    <w:p w14:paraId="76031E24" w14:textId="77777777" w:rsidR="00B51FB9" w:rsidRPr="00B51FB9" w:rsidRDefault="00B51FB9" w:rsidP="00B51FB9">
      <w:pPr>
        <w:pStyle w:val="Testo2"/>
      </w:pPr>
      <w:r w:rsidRPr="00B51FB9">
        <w:lastRenderedPageBreak/>
        <w:t>Gli studenti Erasmus sono pregati di contattare il docente per concordare un programma adatto ai loro interessi e alle loro competenze</w:t>
      </w:r>
    </w:p>
    <w:p w14:paraId="70A84D87" w14:textId="77777777" w:rsidR="00B51FB9" w:rsidRPr="00B51FB9" w:rsidRDefault="00B51FB9" w:rsidP="00B51FB9">
      <w:pPr>
        <w:pStyle w:val="Testo2"/>
      </w:pPr>
      <w:r w:rsidRPr="00B51FB9">
        <w:t>Indicazioni più dettagliate sulle parti dei testi consigliati di interesse specifico per il corso, materiale bibliografico e di studio aggiuntivo, saranno forniti dal docente nel corso delle lezioni e sulla piattaforma Blackboard.</w:t>
      </w:r>
    </w:p>
    <w:p w14:paraId="08871913" w14:textId="1F280059" w:rsidR="00B51FB9" w:rsidRPr="00B51FB9" w:rsidRDefault="00B51FB9" w:rsidP="00B51FB9">
      <w:pPr>
        <w:pStyle w:val="Testo2"/>
        <w:rPr>
          <w:i/>
          <w:iCs/>
        </w:rPr>
      </w:pPr>
      <w:r w:rsidRPr="00B51FB9">
        <w:rPr>
          <w:i/>
          <w:iCs/>
        </w:rPr>
        <w:t xml:space="preserve">Prerequisiti </w:t>
      </w:r>
    </w:p>
    <w:p w14:paraId="41D9A3DA" w14:textId="77777777" w:rsidR="00B51FB9" w:rsidRPr="00B51FB9" w:rsidRDefault="00B51FB9" w:rsidP="00B51FB9">
      <w:pPr>
        <w:pStyle w:val="Testo2"/>
      </w:pPr>
      <w:r w:rsidRPr="00B51FB9">
        <w:t>Lo studente dovrà possedere conoscenze di base sulla storia del mondo antico</w:t>
      </w:r>
    </w:p>
    <w:p w14:paraId="394B856D" w14:textId="048546DA" w:rsidR="00B51FB9" w:rsidRPr="00B51FB9" w:rsidRDefault="00B51FB9" w:rsidP="00B51FB9">
      <w:pPr>
        <w:pStyle w:val="Testo2"/>
        <w:spacing w:before="120"/>
        <w:rPr>
          <w:i/>
          <w:iCs/>
        </w:rPr>
      </w:pPr>
      <w:r w:rsidRPr="00B51FB9">
        <w:rPr>
          <w:i/>
          <w:iCs/>
        </w:rPr>
        <w:t>Orario e luogo di ricevimento</w:t>
      </w:r>
    </w:p>
    <w:p w14:paraId="214A8130" w14:textId="77777777" w:rsidR="00B51FB9" w:rsidRPr="00B51FB9" w:rsidRDefault="00B51FB9" w:rsidP="00B51FB9">
      <w:pPr>
        <w:pStyle w:val="Testo2"/>
      </w:pPr>
      <w:r w:rsidRPr="00B51FB9">
        <w:t>Il Prof. Franca Landucci riceve gli studenti il venerdì dalle ore 11,00 alle ore 12,00 presso il Dipartimento di Storia, Archeologia e Storia dell’Arte (Edificio Gregorianum, primo piano, stanza 130). È disponibile a ricevere anche in altro orario su appuntamento, da richiedere via e-mail.</w:t>
      </w:r>
    </w:p>
    <w:sectPr w:rsidR="00B51FB9" w:rsidRPr="00B51FB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86407" w14:textId="77777777" w:rsidR="008B77D8" w:rsidRDefault="008B77D8" w:rsidP="008B77D8">
      <w:pPr>
        <w:spacing w:line="240" w:lineRule="auto"/>
      </w:pPr>
      <w:r>
        <w:separator/>
      </w:r>
    </w:p>
  </w:endnote>
  <w:endnote w:type="continuationSeparator" w:id="0">
    <w:p w14:paraId="1317E883" w14:textId="77777777" w:rsidR="008B77D8" w:rsidRDefault="008B77D8" w:rsidP="008B77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1B1D9" w14:textId="77777777" w:rsidR="008B77D8" w:rsidRDefault="008B77D8" w:rsidP="008B77D8">
      <w:pPr>
        <w:spacing w:line="240" w:lineRule="auto"/>
      </w:pPr>
      <w:r>
        <w:separator/>
      </w:r>
    </w:p>
  </w:footnote>
  <w:footnote w:type="continuationSeparator" w:id="0">
    <w:p w14:paraId="2308268D" w14:textId="77777777" w:rsidR="008B77D8" w:rsidRDefault="008B77D8" w:rsidP="008B77D8">
      <w:pPr>
        <w:spacing w:line="240" w:lineRule="auto"/>
      </w:pPr>
      <w:r>
        <w:continuationSeparator/>
      </w:r>
    </w:p>
  </w:footnote>
  <w:footnote w:id="1">
    <w:p w14:paraId="4A4491B3" w14:textId="77777777" w:rsidR="008B77D8" w:rsidRDefault="008B77D8" w:rsidP="008B77D8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bookmarkEnd w:id="1"/>
    <w:p w14:paraId="3E410B64" w14:textId="31610194" w:rsidR="008B77D8" w:rsidRDefault="008B77D8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1FF"/>
    <w:rsid w:val="0015164A"/>
    <w:rsid w:val="00187B99"/>
    <w:rsid w:val="002014DD"/>
    <w:rsid w:val="00223F89"/>
    <w:rsid w:val="002D5E17"/>
    <w:rsid w:val="00341FBA"/>
    <w:rsid w:val="003A104A"/>
    <w:rsid w:val="004D1217"/>
    <w:rsid w:val="004D6008"/>
    <w:rsid w:val="005F7213"/>
    <w:rsid w:val="00622DED"/>
    <w:rsid w:val="00640794"/>
    <w:rsid w:val="006E3BBB"/>
    <w:rsid w:val="006F1772"/>
    <w:rsid w:val="0080644F"/>
    <w:rsid w:val="008942E7"/>
    <w:rsid w:val="008A1204"/>
    <w:rsid w:val="008B41FF"/>
    <w:rsid w:val="008B77D8"/>
    <w:rsid w:val="00900CCA"/>
    <w:rsid w:val="00924B77"/>
    <w:rsid w:val="009407CE"/>
    <w:rsid w:val="00940DA2"/>
    <w:rsid w:val="00997D55"/>
    <w:rsid w:val="009E055C"/>
    <w:rsid w:val="00A74F6F"/>
    <w:rsid w:val="00AD7557"/>
    <w:rsid w:val="00B4636F"/>
    <w:rsid w:val="00B50C5D"/>
    <w:rsid w:val="00B51253"/>
    <w:rsid w:val="00B51FB9"/>
    <w:rsid w:val="00B525CC"/>
    <w:rsid w:val="00BB48A0"/>
    <w:rsid w:val="00D404F2"/>
    <w:rsid w:val="00E607E6"/>
    <w:rsid w:val="00FE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59C4A6"/>
  <w15:chartTrackingRefBased/>
  <w15:docId w15:val="{03B55BD3-E79A-466F-B769-E93489370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8B41FF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8B41FF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B41FF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8B41FF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rsid w:val="008B77D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B77D8"/>
    <w:rPr>
      <w:rFonts w:eastAsia="Calibri"/>
      <w:lang w:eastAsia="en-US"/>
    </w:rPr>
  </w:style>
  <w:style w:type="character" w:styleId="Rimandonotaapidipagina">
    <w:name w:val="footnote reference"/>
    <w:basedOn w:val="Carpredefinitoparagrafo"/>
    <w:rsid w:val="008B77D8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8B77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2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leopold-migeotte/leconomia-delle-citta-greche-dalleta-arcaica-allalto-impero-romano-9788843035731-21616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alfoldy-geza/storia-sociale-dellantica-roma-9788815240132-180067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librerie.unicatt.it/scheda-libro/autori-vari/introduzione-alla-storia-greca-9788815293510-70155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carla-filippo-marcone-arnaldo/economia-e-finanza-a-roma-9788815146786-216149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C0DFD-22B7-49B4-8B76-1DEDEE94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11</TotalTime>
  <Pages>3</Pages>
  <Words>694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10</cp:revision>
  <cp:lastPrinted>2003-03-27T11:42:00Z</cp:lastPrinted>
  <dcterms:created xsi:type="dcterms:W3CDTF">2020-05-11T09:08:00Z</dcterms:created>
  <dcterms:modified xsi:type="dcterms:W3CDTF">2023-06-29T10:57:00Z</dcterms:modified>
</cp:coreProperties>
</file>