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EF613" w14:textId="77777777" w:rsidR="00F875D6" w:rsidRPr="00C61A5E" w:rsidRDefault="00F875D6" w:rsidP="00F875D6">
      <w:pPr>
        <w:tabs>
          <w:tab w:val="clear" w:pos="284"/>
        </w:tabs>
        <w:spacing w:before="480"/>
        <w:ind w:left="284" w:hanging="284"/>
        <w:jc w:val="left"/>
        <w:outlineLvl w:val="0"/>
        <w:rPr>
          <w:rFonts w:ascii="Times" w:hAnsi="Times"/>
          <w:b/>
          <w:noProof/>
          <w:szCs w:val="20"/>
        </w:rPr>
      </w:pPr>
      <w:r w:rsidRPr="00C61A5E">
        <w:rPr>
          <w:rFonts w:ascii="Times" w:hAnsi="Times"/>
          <w:b/>
          <w:noProof/>
          <w:szCs w:val="20"/>
        </w:rPr>
        <w:t>Letteratura italiana I</w:t>
      </w:r>
    </w:p>
    <w:p w14:paraId="6CD2ED13" w14:textId="77777777" w:rsidR="00F875D6" w:rsidRPr="00C61A5E" w:rsidRDefault="001306E0" w:rsidP="00F875D6">
      <w:pPr>
        <w:tabs>
          <w:tab w:val="clear" w:pos="284"/>
        </w:tabs>
        <w:jc w:val="left"/>
        <w:outlineLvl w:val="1"/>
        <w:rPr>
          <w:rFonts w:ascii="Times" w:hAnsi="Times"/>
          <w:smallCaps/>
          <w:noProof/>
          <w:sz w:val="18"/>
          <w:szCs w:val="20"/>
        </w:rPr>
      </w:pPr>
      <w:r w:rsidRPr="00C61A5E">
        <w:rPr>
          <w:rFonts w:ascii="Times" w:hAnsi="Times"/>
          <w:smallCaps/>
          <w:noProof/>
          <w:sz w:val="18"/>
          <w:szCs w:val="20"/>
        </w:rPr>
        <w:t>Prof.</w:t>
      </w:r>
      <w:r w:rsidR="00F875D6" w:rsidRPr="00C61A5E">
        <w:rPr>
          <w:rFonts w:ascii="Times" w:hAnsi="Times"/>
          <w:smallCaps/>
          <w:noProof/>
          <w:sz w:val="18"/>
          <w:szCs w:val="20"/>
        </w:rPr>
        <w:t xml:space="preserve"> Andrea Canova</w:t>
      </w:r>
    </w:p>
    <w:p w14:paraId="72DDD840" w14:textId="77777777" w:rsidR="002D5E17" w:rsidRPr="00C61A5E" w:rsidRDefault="00F875D6" w:rsidP="00F875D6">
      <w:pPr>
        <w:spacing w:before="240" w:after="120"/>
        <w:rPr>
          <w:b/>
          <w:sz w:val="18"/>
        </w:rPr>
      </w:pPr>
      <w:r w:rsidRPr="00C61A5E">
        <w:rPr>
          <w:b/>
          <w:i/>
          <w:sz w:val="18"/>
        </w:rPr>
        <w:t>OBIETTIVO DEL CORSO E RISULTATI DI APPRENDIMENTO ATTESI</w:t>
      </w:r>
    </w:p>
    <w:p w14:paraId="43BE143F" w14:textId="77777777" w:rsidR="00F875D6" w:rsidRPr="00C61A5E" w:rsidRDefault="00F875D6" w:rsidP="00F875D6">
      <w:pPr>
        <w:rPr>
          <w:rFonts w:ascii="Times" w:hAnsi="Times"/>
          <w:szCs w:val="20"/>
        </w:rPr>
      </w:pPr>
      <w:r w:rsidRPr="00C61A5E">
        <w:rPr>
          <w:rFonts w:ascii="Times" w:hAnsi="Times"/>
          <w:szCs w:val="20"/>
        </w:rPr>
        <w:t>Il corso intende procurare un’adeguata conoscenza della letteratura italiana dalle Origini alla fine del Quattrocento. Oltre allo studio dei principali lineamenti storici, si ritiene fondamentale la conoscenza diretta delle opere, da conseguire tramite la lettura approfondita dei testi nei loro aspetti contenutistici e formali. Particolare attenzione viene dedicata alla lingua e allo stile degli autori studiati.</w:t>
      </w:r>
    </w:p>
    <w:p w14:paraId="6E1B9E9C" w14:textId="77777777" w:rsidR="00F875D6" w:rsidRPr="00C61A5E" w:rsidRDefault="00F875D6" w:rsidP="00F875D6">
      <w:pPr>
        <w:tabs>
          <w:tab w:val="clear" w:pos="284"/>
        </w:tabs>
        <w:outlineLvl w:val="1"/>
        <w:rPr>
          <w:rFonts w:ascii="Times" w:hAnsi="Times"/>
          <w:noProof/>
          <w:szCs w:val="20"/>
        </w:rPr>
      </w:pPr>
      <w:r w:rsidRPr="00C61A5E">
        <w:rPr>
          <w:rFonts w:ascii="Times" w:hAnsi="Times"/>
          <w:noProof/>
          <w:szCs w:val="20"/>
        </w:rPr>
        <w:t>Al termine del corso lo studente sarà in grado di analizzare i testi letterari in modo progredito e autonomo, riconoscendone le peculiarità formali e tematiche, e di inserirli negli adeguati contesti storici e geografici; sarà inoltre capace di percorrere criticamente gli sviluppi essenziali della letteratura italiana dal Medio Evo all’Umanesimo.</w:t>
      </w:r>
    </w:p>
    <w:p w14:paraId="34A0ABD3" w14:textId="77777777" w:rsidR="00F875D6" w:rsidRPr="00C61A5E" w:rsidRDefault="00F875D6" w:rsidP="00F875D6">
      <w:pPr>
        <w:spacing w:before="240" w:after="120"/>
        <w:rPr>
          <w:b/>
          <w:sz w:val="18"/>
        </w:rPr>
      </w:pPr>
      <w:r w:rsidRPr="00C61A5E">
        <w:rPr>
          <w:b/>
          <w:i/>
          <w:sz w:val="18"/>
        </w:rPr>
        <w:t>PROGRAMMA DEL CORSO</w:t>
      </w:r>
    </w:p>
    <w:p w14:paraId="12EC9FE3" w14:textId="77147851" w:rsidR="00F875D6" w:rsidRPr="00C61A5E" w:rsidRDefault="00F875D6" w:rsidP="00913F54">
      <w:pPr>
        <w:tabs>
          <w:tab w:val="clear" w:pos="284"/>
        </w:tabs>
        <w:jc w:val="left"/>
        <w:outlineLvl w:val="1"/>
        <w:rPr>
          <w:rFonts w:ascii="Times" w:hAnsi="Times"/>
          <w:smallCaps/>
          <w:noProof/>
          <w:sz w:val="18"/>
          <w:szCs w:val="20"/>
        </w:rPr>
      </w:pPr>
      <w:r w:rsidRPr="00C61A5E">
        <w:rPr>
          <w:rFonts w:ascii="Times" w:hAnsi="Times"/>
          <w:smallCaps/>
          <w:noProof/>
          <w:sz w:val="18"/>
          <w:szCs w:val="20"/>
        </w:rPr>
        <w:t>I Seme</w:t>
      </w:r>
      <w:r w:rsidR="00954FDA" w:rsidRPr="00C61A5E">
        <w:rPr>
          <w:rFonts w:ascii="Times" w:hAnsi="Times"/>
          <w:smallCaps/>
          <w:noProof/>
          <w:sz w:val="18"/>
          <w:szCs w:val="20"/>
        </w:rPr>
        <w:t>st</w:t>
      </w:r>
      <w:r w:rsidRPr="00C61A5E">
        <w:rPr>
          <w:rFonts w:ascii="Times" w:hAnsi="Times"/>
          <w:smallCaps/>
          <w:noProof/>
          <w:sz w:val="18"/>
          <w:szCs w:val="20"/>
        </w:rPr>
        <w:t>re</w:t>
      </w:r>
    </w:p>
    <w:p w14:paraId="1ABE7FF7" w14:textId="77777777" w:rsidR="00F875D6" w:rsidRPr="00C61A5E" w:rsidRDefault="00F875D6" w:rsidP="00913F54">
      <w:pPr>
        <w:tabs>
          <w:tab w:val="clear" w:pos="284"/>
        </w:tabs>
        <w:rPr>
          <w:rFonts w:eastAsia="Calibri"/>
          <w:szCs w:val="20"/>
          <w:lang w:eastAsia="en-US"/>
        </w:rPr>
      </w:pPr>
      <w:r w:rsidRPr="00C61A5E">
        <w:rPr>
          <w:rFonts w:eastAsia="Calibri"/>
          <w:szCs w:val="20"/>
          <w:lang w:eastAsia="en-US"/>
        </w:rPr>
        <w:t xml:space="preserve">Linee generali di storia della letteratura italiana dalle Origini al Quattrocento, esaminata attraverso la lettura e il commento di un ampio numero di testi scritti dagli autori più significativi, l’indicazione analitica dei quali è reperibile sul sito </w:t>
      </w:r>
      <w:r w:rsidR="001306E0" w:rsidRPr="00C61A5E">
        <w:rPr>
          <w:rFonts w:eastAsia="Calibri"/>
          <w:szCs w:val="20"/>
          <w:lang w:eastAsia="en-US"/>
        </w:rPr>
        <w:t xml:space="preserve">del corso. </w:t>
      </w:r>
    </w:p>
    <w:p w14:paraId="193FD88F" w14:textId="77777777" w:rsidR="00F875D6" w:rsidRPr="00C61A5E" w:rsidRDefault="00F875D6" w:rsidP="00913F54">
      <w:pPr>
        <w:tabs>
          <w:tab w:val="clear" w:pos="284"/>
        </w:tabs>
        <w:rPr>
          <w:rFonts w:eastAsia="Calibri"/>
          <w:szCs w:val="20"/>
        </w:rPr>
      </w:pPr>
      <w:r w:rsidRPr="00C61A5E">
        <w:rPr>
          <w:rFonts w:eastAsia="Calibri"/>
          <w:szCs w:val="20"/>
          <w:lang w:eastAsia="en-US"/>
        </w:rPr>
        <w:t>Lettura domestica dei seguenti canti della</w:t>
      </w:r>
      <w:r w:rsidRPr="00C61A5E">
        <w:rPr>
          <w:rFonts w:eastAsia="Calibri"/>
          <w:szCs w:val="20"/>
        </w:rPr>
        <w:t xml:space="preserve"> </w:t>
      </w:r>
      <w:r w:rsidRPr="00C61A5E">
        <w:rPr>
          <w:rFonts w:eastAsia="Calibri"/>
          <w:i/>
          <w:iCs/>
          <w:szCs w:val="20"/>
        </w:rPr>
        <w:t>Divina Commedia</w:t>
      </w:r>
      <w:r w:rsidRPr="00C61A5E">
        <w:rPr>
          <w:rFonts w:eastAsia="Calibri"/>
          <w:szCs w:val="20"/>
        </w:rPr>
        <w:t>:</w:t>
      </w:r>
    </w:p>
    <w:p w14:paraId="4163B7C5" w14:textId="77777777" w:rsidR="00F875D6" w:rsidRPr="00C61A5E" w:rsidRDefault="00F875D6" w:rsidP="00913F54">
      <w:pPr>
        <w:tabs>
          <w:tab w:val="clear" w:pos="284"/>
        </w:tabs>
        <w:rPr>
          <w:rFonts w:eastAsia="Calibri"/>
          <w:szCs w:val="20"/>
        </w:rPr>
      </w:pPr>
      <w:r w:rsidRPr="00C61A5E">
        <w:rPr>
          <w:rFonts w:eastAsia="Calibri"/>
          <w:szCs w:val="20"/>
        </w:rPr>
        <w:t>Inf. I, II, V, VI, X, XXVI, XXXIII.</w:t>
      </w:r>
    </w:p>
    <w:p w14:paraId="298DE7E5" w14:textId="77777777" w:rsidR="00AE021D" w:rsidRPr="00AE021D" w:rsidRDefault="00AE021D" w:rsidP="00AE021D">
      <w:pPr>
        <w:tabs>
          <w:tab w:val="clear" w:pos="284"/>
        </w:tabs>
        <w:spacing w:line="276" w:lineRule="auto"/>
        <w:rPr>
          <w:rFonts w:eastAsia="Calibri"/>
          <w:szCs w:val="20"/>
        </w:rPr>
      </w:pPr>
      <w:r w:rsidRPr="00AE021D">
        <w:rPr>
          <w:rFonts w:eastAsia="Calibri"/>
          <w:szCs w:val="20"/>
        </w:rPr>
        <w:t>Pg. I, III, VI, XXIII, XXVIII, XXIX.</w:t>
      </w:r>
    </w:p>
    <w:p w14:paraId="4406022D" w14:textId="77777777" w:rsidR="00F875D6" w:rsidRPr="00C61A5E" w:rsidRDefault="00F875D6" w:rsidP="00913F54">
      <w:pPr>
        <w:tabs>
          <w:tab w:val="clear" w:pos="284"/>
        </w:tabs>
        <w:rPr>
          <w:rFonts w:eastAsia="Calibri"/>
          <w:szCs w:val="20"/>
        </w:rPr>
      </w:pPr>
      <w:r w:rsidRPr="00C61A5E">
        <w:rPr>
          <w:rFonts w:eastAsia="Calibri"/>
          <w:szCs w:val="20"/>
        </w:rPr>
        <w:t xml:space="preserve">Par. </w:t>
      </w:r>
      <w:r w:rsidRPr="00C61A5E">
        <w:rPr>
          <w:rFonts w:eastAsia="Calibri"/>
          <w:szCs w:val="20"/>
          <w:lang w:eastAsia="en-US"/>
        </w:rPr>
        <w:t>I, VI, X, XII, XXX, XXXIII.</w:t>
      </w:r>
    </w:p>
    <w:p w14:paraId="358E44DA" w14:textId="2D6BCF6D" w:rsidR="00F875D6" w:rsidRPr="00C61A5E" w:rsidRDefault="00F875D6" w:rsidP="00913F54">
      <w:pPr>
        <w:tabs>
          <w:tab w:val="clear" w:pos="284"/>
        </w:tabs>
        <w:spacing w:before="120"/>
        <w:jc w:val="left"/>
        <w:outlineLvl w:val="1"/>
        <w:rPr>
          <w:smallCaps/>
          <w:noProof/>
          <w:sz w:val="18"/>
          <w:szCs w:val="20"/>
        </w:rPr>
      </w:pPr>
      <w:r w:rsidRPr="00C61A5E">
        <w:rPr>
          <w:smallCaps/>
          <w:noProof/>
          <w:sz w:val="18"/>
          <w:szCs w:val="20"/>
        </w:rPr>
        <w:t>II Semestre</w:t>
      </w:r>
    </w:p>
    <w:p w14:paraId="2DF42421" w14:textId="080BD6C2" w:rsidR="001F4803" w:rsidRPr="001F4803" w:rsidRDefault="005E309D" w:rsidP="00913F54">
      <w:pPr>
        <w:tabs>
          <w:tab w:val="clear" w:pos="284"/>
        </w:tabs>
        <w:rPr>
          <w:rFonts w:eastAsia="Calibri"/>
          <w:szCs w:val="20"/>
        </w:rPr>
      </w:pPr>
      <w:r>
        <w:rPr>
          <w:rFonts w:eastAsia="Calibri"/>
          <w:szCs w:val="20"/>
        </w:rPr>
        <w:t>Le rime di Dante</w:t>
      </w:r>
    </w:p>
    <w:p w14:paraId="44AA9272" w14:textId="77777777" w:rsidR="00F875D6" w:rsidRPr="00C61A5E" w:rsidRDefault="00F875D6" w:rsidP="00913F54">
      <w:pPr>
        <w:tabs>
          <w:tab w:val="clear" w:pos="284"/>
        </w:tabs>
        <w:rPr>
          <w:rFonts w:eastAsia="Calibri"/>
          <w:szCs w:val="20"/>
        </w:rPr>
      </w:pPr>
      <w:r w:rsidRPr="00C61A5E">
        <w:rPr>
          <w:rFonts w:eastAsia="Calibri"/>
          <w:szCs w:val="20"/>
        </w:rPr>
        <w:t xml:space="preserve">Lettura domestica dei seguenti canti della </w:t>
      </w:r>
      <w:r w:rsidRPr="00C61A5E">
        <w:rPr>
          <w:rFonts w:eastAsia="Calibri"/>
          <w:i/>
          <w:iCs/>
          <w:szCs w:val="20"/>
        </w:rPr>
        <w:t>Divina Commedia</w:t>
      </w:r>
      <w:r w:rsidRPr="00C61A5E">
        <w:rPr>
          <w:rFonts w:eastAsia="Calibri"/>
          <w:szCs w:val="20"/>
        </w:rPr>
        <w:t>:</w:t>
      </w:r>
    </w:p>
    <w:p w14:paraId="5EC0F834" w14:textId="77777777" w:rsidR="00F875D6" w:rsidRPr="00C61A5E" w:rsidRDefault="00F875D6" w:rsidP="00913F54">
      <w:pPr>
        <w:tabs>
          <w:tab w:val="clear" w:pos="284"/>
        </w:tabs>
        <w:rPr>
          <w:rFonts w:eastAsia="Calibri"/>
          <w:szCs w:val="20"/>
          <w:lang w:val="de-DE"/>
        </w:rPr>
      </w:pPr>
      <w:r w:rsidRPr="00C61A5E">
        <w:rPr>
          <w:rFonts w:eastAsia="Calibri"/>
          <w:szCs w:val="20"/>
          <w:lang w:val="de-DE"/>
        </w:rPr>
        <w:t>Inf. III, IV, VII, XI, XIII, XV, XXI, XXIV, XXXII, XXXIV.</w:t>
      </w:r>
    </w:p>
    <w:p w14:paraId="2BFEC619" w14:textId="77777777" w:rsidR="00AE021D" w:rsidRPr="00AE021D" w:rsidRDefault="00AE021D" w:rsidP="00AE021D">
      <w:pPr>
        <w:tabs>
          <w:tab w:val="clear" w:pos="284"/>
        </w:tabs>
        <w:spacing w:line="276" w:lineRule="auto"/>
        <w:rPr>
          <w:rFonts w:eastAsia="Calibri"/>
          <w:szCs w:val="20"/>
          <w:lang w:val="en-GB"/>
        </w:rPr>
      </w:pPr>
      <w:r w:rsidRPr="00AE021D">
        <w:rPr>
          <w:rFonts w:eastAsia="Calibri"/>
          <w:szCs w:val="20"/>
          <w:lang w:val="en-GB"/>
        </w:rPr>
        <w:t>Pg. II, XI, XVI, XVII, XVIII, XXI, XXIV, XXVI, XXX, XXXI.</w:t>
      </w:r>
    </w:p>
    <w:p w14:paraId="68027370" w14:textId="77777777" w:rsidR="00F875D6" w:rsidRPr="00C61A5E" w:rsidRDefault="00F875D6" w:rsidP="00913F54">
      <w:pPr>
        <w:tabs>
          <w:tab w:val="clear" w:pos="284"/>
        </w:tabs>
        <w:rPr>
          <w:rFonts w:eastAsia="Calibri"/>
          <w:szCs w:val="20"/>
        </w:rPr>
      </w:pPr>
      <w:r w:rsidRPr="00C61A5E">
        <w:rPr>
          <w:rFonts w:eastAsia="Calibri"/>
          <w:szCs w:val="20"/>
        </w:rPr>
        <w:t xml:space="preserve">Par. </w:t>
      </w:r>
      <w:r w:rsidRPr="00C61A5E">
        <w:rPr>
          <w:rFonts w:eastAsia="Calibri"/>
          <w:szCs w:val="20"/>
          <w:lang w:eastAsia="en-US"/>
        </w:rPr>
        <w:t>III, IV, VIII, XI, XV, XVI, XVII, XXI, XXIII, XXVII.</w:t>
      </w:r>
      <w:r w:rsidRPr="00C61A5E">
        <w:rPr>
          <w:rFonts w:eastAsia="Calibri"/>
          <w:szCs w:val="20"/>
        </w:rPr>
        <w:t xml:space="preserve"> </w:t>
      </w:r>
    </w:p>
    <w:p w14:paraId="41137F08" w14:textId="4CA106A4" w:rsidR="00F875D6" w:rsidRPr="00C61A5E" w:rsidRDefault="00F875D6" w:rsidP="00E7059A">
      <w:pPr>
        <w:keepNext/>
        <w:spacing w:before="240" w:after="120"/>
        <w:rPr>
          <w:b/>
          <w:sz w:val="18"/>
        </w:rPr>
      </w:pPr>
      <w:r w:rsidRPr="00C61A5E">
        <w:rPr>
          <w:b/>
          <w:i/>
          <w:sz w:val="18"/>
        </w:rPr>
        <w:t>BIBLIOGRAFIA</w:t>
      </w:r>
      <w:r w:rsidR="00F04FD8">
        <w:rPr>
          <w:rStyle w:val="Rimandonotaapidipagina"/>
          <w:b/>
          <w:i/>
          <w:sz w:val="18"/>
        </w:rPr>
        <w:footnoteReference w:id="1"/>
      </w:r>
    </w:p>
    <w:p w14:paraId="23FD2C9A" w14:textId="77777777" w:rsidR="00F875D6" w:rsidRPr="00C61A5E" w:rsidRDefault="00F875D6" w:rsidP="00AB1F60">
      <w:pPr>
        <w:pStyle w:val="Testo1"/>
        <w:ind w:firstLine="0"/>
      </w:pPr>
      <w:r w:rsidRPr="00C61A5E">
        <w:t>Per il I semestre</w:t>
      </w:r>
    </w:p>
    <w:p w14:paraId="42A4C97E" w14:textId="6917059F" w:rsidR="001306E0" w:rsidRPr="00F04FD8" w:rsidRDefault="001306E0" w:rsidP="00F04FD8">
      <w:pPr>
        <w:spacing w:line="240" w:lineRule="auto"/>
        <w:rPr>
          <w:i/>
          <w:color w:val="0070C0"/>
          <w:sz w:val="18"/>
          <w:szCs w:val="18"/>
        </w:rPr>
      </w:pPr>
      <w:r w:rsidRPr="00C61A5E">
        <w:rPr>
          <w:spacing w:val="-5"/>
        </w:rPr>
        <w:lastRenderedPageBreak/>
        <w:t>1</w:t>
      </w:r>
      <w:r w:rsidRPr="00F04FD8">
        <w:rPr>
          <w:spacing w:val="-5"/>
          <w:sz w:val="18"/>
          <w:szCs w:val="18"/>
        </w:rPr>
        <w:t xml:space="preserve">)    </w:t>
      </w:r>
      <w:r w:rsidRPr="00F04FD8">
        <w:rPr>
          <w:smallCaps/>
          <w:spacing w:val="-5"/>
          <w:sz w:val="18"/>
          <w:szCs w:val="18"/>
        </w:rPr>
        <w:t>G. Ferroni,</w:t>
      </w:r>
      <w:r w:rsidRPr="00F04FD8">
        <w:rPr>
          <w:i/>
          <w:spacing w:val="-5"/>
          <w:sz w:val="18"/>
          <w:szCs w:val="18"/>
        </w:rPr>
        <w:t xml:space="preserve"> Storia e testi della letteratura italiana,</w:t>
      </w:r>
      <w:r w:rsidRPr="00F04FD8">
        <w:rPr>
          <w:spacing w:val="-5"/>
          <w:sz w:val="18"/>
          <w:szCs w:val="18"/>
        </w:rPr>
        <w:t xml:space="preserve"> I: Dalle origini al 1300; II: La crisi del mondo comunale (1300-1380); III: Il mondo umanistico e signorile (1380-1494), Milano, Mondadori Università, 2002 (e successive ristampe): la scelta dei capitoli è disponibile nella pagina web del corso.</w:t>
      </w:r>
      <w:bookmarkStart w:id="2" w:name="_Hlk138412979"/>
      <w:r w:rsidR="00F04FD8" w:rsidRPr="00F04FD8">
        <w:rPr>
          <w:i/>
          <w:color w:val="0070C0"/>
          <w:sz w:val="18"/>
          <w:szCs w:val="18"/>
        </w:rPr>
        <w:t xml:space="preserve"> </w:t>
      </w:r>
      <w:hyperlink r:id="rId8" w:history="1">
        <w:r w:rsidR="00F04FD8" w:rsidRPr="00F04FD8">
          <w:rPr>
            <w:rStyle w:val="Collegamentoipertestuale"/>
            <w:i/>
            <w:sz w:val="18"/>
            <w:szCs w:val="18"/>
          </w:rPr>
          <w:t>Acquista da VP</w:t>
        </w:r>
        <w:bookmarkEnd w:id="2"/>
      </w:hyperlink>
    </w:p>
    <w:p w14:paraId="46D2AD6E" w14:textId="435E6925" w:rsidR="00F875D6" w:rsidRPr="00F04FD8" w:rsidRDefault="001306E0" w:rsidP="00F04FD8">
      <w:pPr>
        <w:spacing w:line="240" w:lineRule="auto"/>
        <w:rPr>
          <w:i/>
          <w:color w:val="0070C0"/>
          <w:sz w:val="18"/>
          <w:szCs w:val="18"/>
        </w:rPr>
      </w:pPr>
      <w:r w:rsidRPr="00F04FD8">
        <w:rPr>
          <w:sz w:val="18"/>
          <w:szCs w:val="18"/>
        </w:rPr>
        <w:t>2</w:t>
      </w:r>
      <w:r w:rsidR="00F875D6" w:rsidRPr="00F04FD8">
        <w:rPr>
          <w:sz w:val="18"/>
          <w:szCs w:val="18"/>
        </w:rPr>
        <w:t>)</w:t>
      </w:r>
      <w:r w:rsidR="00F875D6" w:rsidRPr="00F04FD8">
        <w:rPr>
          <w:sz w:val="18"/>
          <w:szCs w:val="18"/>
        </w:rPr>
        <w:tab/>
        <w:t xml:space="preserve">Una qualsiasi edizione scolastica commentata della </w:t>
      </w:r>
      <w:r w:rsidR="00F875D6" w:rsidRPr="00F04FD8">
        <w:rPr>
          <w:i/>
          <w:iCs/>
          <w:sz w:val="18"/>
          <w:szCs w:val="18"/>
        </w:rPr>
        <w:t>Divina Commedia</w:t>
      </w:r>
      <w:r w:rsidR="00F875D6" w:rsidRPr="00F04FD8">
        <w:rPr>
          <w:iCs/>
          <w:sz w:val="18"/>
          <w:szCs w:val="18"/>
        </w:rPr>
        <w:t xml:space="preserve"> (per esempio </w:t>
      </w:r>
      <w:r w:rsidR="00F875D6" w:rsidRPr="00F04FD8">
        <w:rPr>
          <w:spacing w:val="-5"/>
          <w:sz w:val="18"/>
          <w:szCs w:val="18"/>
        </w:rPr>
        <w:t>Bosco-Reggio, Chiavacci Leonardi, Inglese).</w:t>
      </w:r>
      <w:r w:rsidR="00F04FD8" w:rsidRPr="00F04FD8">
        <w:rPr>
          <w:i/>
          <w:color w:val="0070C0"/>
          <w:sz w:val="18"/>
          <w:szCs w:val="18"/>
        </w:rPr>
        <w:t xml:space="preserve"> </w:t>
      </w:r>
      <w:hyperlink r:id="rId9" w:history="1">
        <w:r w:rsidR="00F04FD8" w:rsidRPr="00F04FD8">
          <w:rPr>
            <w:rStyle w:val="Collegamentoipertestuale"/>
            <w:i/>
            <w:sz w:val="18"/>
            <w:szCs w:val="18"/>
          </w:rPr>
          <w:t>Acquista da VP</w:t>
        </w:r>
      </w:hyperlink>
    </w:p>
    <w:p w14:paraId="1B5439D1" w14:textId="69585DEE" w:rsidR="00F875D6" w:rsidRPr="00F04FD8" w:rsidRDefault="001306E0" w:rsidP="00F04FD8">
      <w:pPr>
        <w:spacing w:line="240" w:lineRule="auto"/>
        <w:rPr>
          <w:i/>
          <w:color w:val="0070C0"/>
          <w:sz w:val="18"/>
          <w:szCs w:val="18"/>
        </w:rPr>
      </w:pPr>
      <w:r w:rsidRPr="00F04FD8">
        <w:rPr>
          <w:sz w:val="18"/>
          <w:szCs w:val="18"/>
        </w:rPr>
        <w:t>3</w:t>
      </w:r>
      <w:r w:rsidR="00F875D6" w:rsidRPr="00F04FD8">
        <w:rPr>
          <w:sz w:val="18"/>
          <w:szCs w:val="18"/>
        </w:rPr>
        <w:t>)</w:t>
      </w:r>
      <w:r w:rsidR="00F875D6" w:rsidRPr="00F04FD8">
        <w:rPr>
          <w:sz w:val="18"/>
          <w:szCs w:val="18"/>
        </w:rPr>
        <w:tab/>
        <w:t xml:space="preserve">(vivamente consigliato) </w:t>
      </w:r>
      <w:r w:rsidR="00F875D6" w:rsidRPr="00F04FD8">
        <w:rPr>
          <w:smallCaps/>
          <w:spacing w:val="-5"/>
          <w:sz w:val="18"/>
          <w:szCs w:val="18"/>
        </w:rPr>
        <w:t>E. Bertin-S. Motta,</w:t>
      </w:r>
      <w:r w:rsidR="00F875D6" w:rsidRPr="00F04FD8">
        <w:rPr>
          <w:i/>
          <w:spacing w:val="-5"/>
          <w:sz w:val="18"/>
          <w:szCs w:val="18"/>
        </w:rPr>
        <w:t xml:space="preserve"> Poesia italiana delle Origini. Studio e didattica dei testi dal Notaro a Petrarca,</w:t>
      </w:r>
      <w:r w:rsidR="00F875D6" w:rsidRPr="00F04FD8">
        <w:rPr>
          <w:spacing w:val="-5"/>
          <w:sz w:val="18"/>
          <w:szCs w:val="18"/>
        </w:rPr>
        <w:t xml:space="preserve"> Loescher, Torino, 2013.</w:t>
      </w:r>
      <w:r w:rsidR="00F04FD8" w:rsidRPr="00F04FD8">
        <w:rPr>
          <w:i/>
          <w:color w:val="0070C0"/>
          <w:sz w:val="18"/>
          <w:szCs w:val="18"/>
        </w:rPr>
        <w:t xml:space="preserve"> </w:t>
      </w:r>
      <w:hyperlink r:id="rId10" w:history="1">
        <w:r w:rsidR="00F04FD8" w:rsidRPr="00F04FD8">
          <w:rPr>
            <w:rStyle w:val="Collegamentoipertestuale"/>
            <w:i/>
            <w:sz w:val="18"/>
            <w:szCs w:val="18"/>
          </w:rPr>
          <w:t>Acquista da VP</w:t>
        </w:r>
      </w:hyperlink>
    </w:p>
    <w:p w14:paraId="093ACD23" w14:textId="77777777" w:rsidR="00F875D6" w:rsidRPr="00F04FD8" w:rsidRDefault="00F875D6" w:rsidP="00AB1F60">
      <w:pPr>
        <w:pStyle w:val="Testo1"/>
        <w:ind w:firstLine="0"/>
        <w:rPr>
          <w:rFonts w:ascii="Times New Roman" w:hAnsi="Times New Roman"/>
          <w:szCs w:val="18"/>
        </w:rPr>
      </w:pPr>
      <w:r w:rsidRPr="00F04FD8">
        <w:rPr>
          <w:rFonts w:ascii="Times New Roman" w:hAnsi="Times New Roman"/>
          <w:szCs w:val="18"/>
        </w:rPr>
        <w:t>Per il II semestre</w:t>
      </w:r>
    </w:p>
    <w:p w14:paraId="2FDC72C2" w14:textId="106C590B" w:rsidR="00AE021D" w:rsidRPr="00F04FD8" w:rsidRDefault="005E309D" w:rsidP="00F04FD8">
      <w:pPr>
        <w:spacing w:line="240" w:lineRule="auto"/>
        <w:rPr>
          <w:i/>
          <w:color w:val="0070C0"/>
          <w:sz w:val="18"/>
          <w:szCs w:val="18"/>
        </w:rPr>
      </w:pPr>
      <w:r w:rsidRPr="00F04FD8">
        <w:rPr>
          <w:sz w:val="18"/>
          <w:szCs w:val="18"/>
        </w:rPr>
        <w:t xml:space="preserve">Dante, </w:t>
      </w:r>
      <w:r w:rsidRPr="00F04FD8">
        <w:rPr>
          <w:i/>
          <w:iCs/>
          <w:sz w:val="18"/>
          <w:szCs w:val="18"/>
        </w:rPr>
        <w:t>Rime</w:t>
      </w:r>
      <w:r w:rsidR="00D03658" w:rsidRPr="00F04FD8">
        <w:rPr>
          <w:sz w:val="18"/>
          <w:szCs w:val="18"/>
        </w:rPr>
        <w:t xml:space="preserve">, a cura di </w:t>
      </w:r>
      <w:r w:rsidRPr="00F04FD8">
        <w:rPr>
          <w:sz w:val="18"/>
          <w:szCs w:val="18"/>
        </w:rPr>
        <w:t xml:space="preserve">Paolo Gresti e Niccolò Premi, Brescia, </w:t>
      </w:r>
      <w:proofErr w:type="spellStart"/>
      <w:r w:rsidRPr="00F04FD8">
        <w:rPr>
          <w:sz w:val="18"/>
          <w:szCs w:val="18"/>
        </w:rPr>
        <w:t>Morcelliana-Scholé</w:t>
      </w:r>
      <w:proofErr w:type="spellEnd"/>
      <w:r w:rsidRPr="00F04FD8">
        <w:rPr>
          <w:sz w:val="18"/>
          <w:szCs w:val="18"/>
        </w:rPr>
        <w:t>, 2023.</w:t>
      </w:r>
      <w:r w:rsidR="00F04FD8" w:rsidRPr="00F04FD8">
        <w:rPr>
          <w:i/>
          <w:color w:val="0070C0"/>
          <w:sz w:val="18"/>
          <w:szCs w:val="18"/>
        </w:rPr>
        <w:t xml:space="preserve"> </w:t>
      </w:r>
      <w:hyperlink r:id="rId11" w:history="1">
        <w:r w:rsidR="00F04FD8" w:rsidRPr="00F04FD8">
          <w:rPr>
            <w:rStyle w:val="Collegamentoipertestuale"/>
            <w:i/>
            <w:sz w:val="18"/>
            <w:szCs w:val="18"/>
          </w:rPr>
          <w:t>Acquista da VP</w:t>
        </w:r>
      </w:hyperlink>
      <w:bookmarkStart w:id="3" w:name="_GoBack"/>
      <w:bookmarkEnd w:id="3"/>
    </w:p>
    <w:p w14:paraId="155EAA4E" w14:textId="77777777" w:rsidR="00F875D6" w:rsidRPr="00C61A5E" w:rsidRDefault="00F875D6" w:rsidP="00F875D6">
      <w:pPr>
        <w:spacing w:before="240" w:after="120" w:line="220" w:lineRule="exact"/>
        <w:rPr>
          <w:b/>
          <w:i/>
          <w:sz w:val="18"/>
        </w:rPr>
      </w:pPr>
      <w:r w:rsidRPr="00E7059A">
        <w:rPr>
          <w:b/>
          <w:i/>
          <w:sz w:val="18"/>
        </w:rPr>
        <w:t>DIDATTICA DEL CORSO</w:t>
      </w:r>
    </w:p>
    <w:p w14:paraId="6BB84009" w14:textId="77777777" w:rsidR="00F875D6" w:rsidRPr="00C61A5E" w:rsidRDefault="00F875D6" w:rsidP="00F875D6">
      <w:pPr>
        <w:tabs>
          <w:tab w:val="clear" w:pos="284"/>
        </w:tabs>
        <w:spacing w:line="220" w:lineRule="exact"/>
        <w:ind w:firstLine="284"/>
        <w:rPr>
          <w:rFonts w:ascii="Times" w:hAnsi="Times"/>
          <w:noProof/>
          <w:sz w:val="18"/>
          <w:szCs w:val="20"/>
        </w:rPr>
      </w:pPr>
      <w:r w:rsidRPr="00C61A5E">
        <w:rPr>
          <w:rFonts w:ascii="Times" w:hAnsi="Times"/>
          <w:noProof/>
          <w:sz w:val="18"/>
          <w:szCs w:val="20"/>
        </w:rPr>
        <w:t>Lezioni in aula.</w:t>
      </w:r>
    </w:p>
    <w:p w14:paraId="167D80F9" w14:textId="77777777" w:rsidR="00F875D6" w:rsidRPr="00C61A5E" w:rsidRDefault="00F875D6" w:rsidP="00F875D6">
      <w:pPr>
        <w:tabs>
          <w:tab w:val="clear" w:pos="284"/>
        </w:tabs>
        <w:spacing w:line="220" w:lineRule="exact"/>
        <w:ind w:firstLine="284"/>
        <w:rPr>
          <w:rFonts w:ascii="Times" w:hAnsi="Times"/>
          <w:noProof/>
          <w:sz w:val="18"/>
          <w:szCs w:val="20"/>
        </w:rPr>
      </w:pPr>
      <w:r w:rsidRPr="00C61A5E">
        <w:rPr>
          <w:rFonts w:ascii="Times" w:hAnsi="Times"/>
          <w:noProof/>
          <w:sz w:val="18"/>
          <w:szCs w:val="20"/>
        </w:rPr>
        <w:t>Seminari di gruppo.</w:t>
      </w:r>
    </w:p>
    <w:p w14:paraId="67C992EB" w14:textId="77777777" w:rsidR="00F875D6" w:rsidRPr="00C61A5E" w:rsidRDefault="00F875D6" w:rsidP="00F875D6">
      <w:pPr>
        <w:spacing w:before="240" w:after="120" w:line="220" w:lineRule="exact"/>
        <w:rPr>
          <w:b/>
          <w:i/>
          <w:sz w:val="18"/>
        </w:rPr>
      </w:pPr>
      <w:r w:rsidRPr="00C61A5E">
        <w:rPr>
          <w:b/>
          <w:i/>
          <w:sz w:val="18"/>
        </w:rPr>
        <w:t>METODO E CRITERI DI VALUTAZIONE</w:t>
      </w:r>
    </w:p>
    <w:p w14:paraId="3B161FA2" w14:textId="77777777" w:rsidR="00F875D6" w:rsidRPr="00C61A5E" w:rsidRDefault="00F875D6" w:rsidP="00F875D6">
      <w:pPr>
        <w:tabs>
          <w:tab w:val="clear" w:pos="284"/>
        </w:tabs>
        <w:spacing w:line="220" w:lineRule="exact"/>
        <w:ind w:firstLine="284"/>
        <w:rPr>
          <w:rFonts w:ascii="Times" w:hAnsi="Times"/>
          <w:noProof/>
          <w:sz w:val="18"/>
          <w:szCs w:val="20"/>
        </w:rPr>
      </w:pPr>
      <w:r w:rsidRPr="00C61A5E">
        <w:rPr>
          <w:rFonts w:ascii="Times" w:hAnsi="Times"/>
          <w:noProof/>
          <w:sz w:val="18"/>
          <w:szCs w:val="20"/>
        </w:rPr>
        <w:t>La prova si svolge in due parti, entrambe obbligatorie:</w:t>
      </w:r>
    </w:p>
    <w:p w14:paraId="5AC850A8" w14:textId="77777777" w:rsidR="00F875D6" w:rsidRPr="00C61A5E" w:rsidRDefault="00913F54" w:rsidP="00913F54">
      <w:pPr>
        <w:tabs>
          <w:tab w:val="clear" w:pos="284"/>
        </w:tabs>
        <w:spacing w:line="220" w:lineRule="exact"/>
        <w:ind w:left="567" w:hanging="283"/>
        <w:rPr>
          <w:rFonts w:ascii="Times" w:hAnsi="Times"/>
          <w:noProof/>
          <w:sz w:val="18"/>
          <w:szCs w:val="20"/>
        </w:rPr>
      </w:pPr>
      <w:r w:rsidRPr="00C61A5E">
        <w:rPr>
          <w:rFonts w:ascii="Times" w:hAnsi="Times"/>
          <w:noProof/>
          <w:sz w:val="18"/>
          <w:szCs w:val="20"/>
        </w:rPr>
        <w:t>1.</w:t>
      </w:r>
      <w:r w:rsidRPr="00C61A5E">
        <w:rPr>
          <w:rFonts w:ascii="Times" w:hAnsi="Times"/>
          <w:noProof/>
          <w:sz w:val="18"/>
          <w:szCs w:val="20"/>
        </w:rPr>
        <w:tab/>
      </w:r>
      <w:r w:rsidR="00F875D6" w:rsidRPr="00C61A5E">
        <w:rPr>
          <w:rFonts w:ascii="Times" w:hAnsi="Times"/>
          <w:noProof/>
          <w:sz w:val="18"/>
          <w:szCs w:val="20"/>
        </w:rPr>
        <w:t>un colloquio preliminare sui contenuti del primo semestre, da sostenere in data diversa</w:t>
      </w:r>
      <w:r w:rsidR="00F875D6" w:rsidRPr="00C61A5E">
        <w:t xml:space="preserve"> </w:t>
      </w:r>
      <w:r w:rsidR="00F875D6" w:rsidRPr="00C61A5E">
        <w:rPr>
          <w:rFonts w:ascii="Times" w:hAnsi="Times"/>
          <w:noProof/>
          <w:sz w:val="18"/>
          <w:szCs w:val="20"/>
        </w:rPr>
        <w:t>da quella dell’esame orale finale e comunicata all’albo del Dipartimento</w:t>
      </w:r>
      <w:r w:rsidR="001306E0" w:rsidRPr="00C61A5E">
        <w:rPr>
          <w:rFonts w:ascii="Times" w:hAnsi="Times"/>
          <w:noProof/>
          <w:sz w:val="18"/>
          <w:szCs w:val="20"/>
        </w:rPr>
        <w:t>, sulla pagina web della docente e su quella del corso</w:t>
      </w:r>
      <w:r w:rsidR="00F875D6" w:rsidRPr="00C61A5E">
        <w:rPr>
          <w:rFonts w:ascii="Times" w:hAnsi="Times"/>
          <w:noProof/>
          <w:sz w:val="18"/>
          <w:szCs w:val="20"/>
        </w:rPr>
        <w:t>. L’esito del colloquio resta valido sino al superamento dell’esame finale.</w:t>
      </w:r>
    </w:p>
    <w:p w14:paraId="51CB2FD2" w14:textId="77777777" w:rsidR="00F875D6" w:rsidRPr="00C61A5E" w:rsidRDefault="00F875D6" w:rsidP="00913F54">
      <w:pPr>
        <w:tabs>
          <w:tab w:val="clear" w:pos="284"/>
        </w:tabs>
        <w:spacing w:line="220" w:lineRule="exact"/>
        <w:ind w:left="567" w:hanging="283"/>
        <w:rPr>
          <w:rFonts w:ascii="Times" w:hAnsi="Times"/>
          <w:noProof/>
          <w:sz w:val="18"/>
          <w:szCs w:val="20"/>
        </w:rPr>
      </w:pPr>
      <w:r w:rsidRPr="00C61A5E">
        <w:rPr>
          <w:rFonts w:ascii="Times" w:hAnsi="Times"/>
          <w:noProof/>
          <w:sz w:val="18"/>
          <w:szCs w:val="20"/>
        </w:rPr>
        <w:t>2.</w:t>
      </w:r>
      <w:r w:rsidR="00913F54" w:rsidRPr="00C61A5E">
        <w:rPr>
          <w:rFonts w:ascii="Times" w:hAnsi="Times"/>
          <w:noProof/>
          <w:sz w:val="18"/>
          <w:szCs w:val="20"/>
        </w:rPr>
        <w:tab/>
      </w:r>
      <w:r w:rsidRPr="00C61A5E">
        <w:rPr>
          <w:rFonts w:ascii="Times" w:hAnsi="Times"/>
          <w:noProof/>
          <w:sz w:val="18"/>
          <w:szCs w:val="20"/>
        </w:rPr>
        <w:t>un esame sul corso monografico trattato nel secondo semestre.</w:t>
      </w:r>
    </w:p>
    <w:p w14:paraId="7AF66F9D" w14:textId="54EC0CE0" w:rsidR="00F875D6" w:rsidRPr="00C61A5E" w:rsidRDefault="00F875D6" w:rsidP="00913F54">
      <w:pPr>
        <w:tabs>
          <w:tab w:val="clear" w:pos="284"/>
        </w:tabs>
        <w:spacing w:line="220" w:lineRule="exact"/>
        <w:ind w:firstLine="284"/>
        <w:rPr>
          <w:rFonts w:ascii="Times" w:hAnsi="Times"/>
          <w:noProof/>
          <w:sz w:val="18"/>
          <w:szCs w:val="20"/>
        </w:rPr>
      </w:pPr>
      <w:r w:rsidRPr="00C61A5E">
        <w:rPr>
          <w:rFonts w:ascii="Times" w:hAnsi="Times"/>
          <w:noProof/>
          <w:sz w:val="18"/>
          <w:szCs w:val="20"/>
        </w:rPr>
        <w:t>Il colloquio intende verificare le competenze acquisite dallo studente sulla parte generale del corso. L’accertamento si basa su domande relative alla bibliografia del primo semestre e implica lettura e parafrasi dei testi, discussione dei principali fatti linguistici, metrici e retorici, inquadramento storico dei brani, esposizione delle coordinate fondamentali del periodo preso in esame e della vicenda biografica degli autori. In caso di esito positivo, lo studente riceve un giudizio provvisorio che gli consente di accedere all’esame, durante il quale deve dimostrare specifica conoscenza dei testi previsti e dei problemi partitamente affrontati nel secondo semestre. In caso di esito positivo, lo studente ottiene un voto finale che tiene conto sia del giudizio provvisorio sia dell’esame conclusivo.</w:t>
      </w:r>
      <w:r w:rsidR="005E309D">
        <w:rPr>
          <w:rFonts w:ascii="Times" w:hAnsi="Times"/>
          <w:noProof/>
          <w:sz w:val="18"/>
          <w:szCs w:val="20"/>
        </w:rPr>
        <w:t xml:space="preserve"> Non è possibile sostenere l’esame prima del colloquio preliminare.</w:t>
      </w:r>
    </w:p>
    <w:p w14:paraId="5B24E28E" w14:textId="77777777" w:rsidR="00F875D6" w:rsidRPr="00C61A5E" w:rsidRDefault="00F875D6" w:rsidP="00F875D6">
      <w:pPr>
        <w:spacing w:before="240" w:after="120"/>
        <w:rPr>
          <w:b/>
          <w:i/>
          <w:sz w:val="18"/>
        </w:rPr>
      </w:pPr>
      <w:r w:rsidRPr="00C61A5E">
        <w:rPr>
          <w:b/>
          <w:i/>
          <w:sz w:val="18"/>
        </w:rPr>
        <w:t>AVVERTENZE E PREREQUISITI</w:t>
      </w:r>
    </w:p>
    <w:p w14:paraId="311439A1" w14:textId="77777777" w:rsidR="00F875D6" w:rsidRDefault="00F875D6" w:rsidP="00F875D6">
      <w:pPr>
        <w:pStyle w:val="Testo2"/>
      </w:pPr>
      <w:r w:rsidRPr="00C61A5E">
        <w:t>Il corso prevede un primo semestre di carattere istituzionale e dunque non sono richiesti prerequisiti specifici. Risulta comunque utile una conoscenza di base (anche solo manualistica) dei principali lineamenti della letteratura italiana dal sec. XIII al sec. XV.</w:t>
      </w:r>
    </w:p>
    <w:p w14:paraId="23081546" w14:textId="6BBD2158" w:rsidR="005E309D" w:rsidRPr="00C61A5E" w:rsidRDefault="005E309D" w:rsidP="00F875D6">
      <w:pPr>
        <w:pStyle w:val="Testo2"/>
      </w:pPr>
      <w:r w:rsidRPr="005E309D">
        <w:t>La frequenza al corso, sebbene non obbligatoria, è fortemente consigliata.</w:t>
      </w:r>
    </w:p>
    <w:p w14:paraId="6FF3995F" w14:textId="77777777" w:rsidR="00F875D6" w:rsidRDefault="00F875D6" w:rsidP="00F875D6">
      <w:pPr>
        <w:pStyle w:val="Testo2"/>
      </w:pPr>
      <w:r w:rsidRPr="00C61A5E">
        <w:t>Coloro che intendono sostenere l’esame per soli 6 Cfu sono tenuti a frequentare il primo semestre; coloro che intendono sostenere l’esame per 12 Cfu sono tenuti a frequentare entrambi i semestri.</w:t>
      </w:r>
    </w:p>
    <w:p w14:paraId="6F4FC114" w14:textId="77777777" w:rsidR="00F875D6" w:rsidRPr="00C61A5E" w:rsidRDefault="00F875D6" w:rsidP="00913F54">
      <w:pPr>
        <w:pStyle w:val="Testo2"/>
        <w:spacing w:before="120"/>
        <w:rPr>
          <w:i/>
        </w:rPr>
      </w:pPr>
      <w:r w:rsidRPr="00C61A5E">
        <w:rPr>
          <w:i/>
        </w:rPr>
        <w:lastRenderedPageBreak/>
        <w:t>Orario e luogo di ricevimento</w:t>
      </w:r>
    </w:p>
    <w:p w14:paraId="61AF07F0" w14:textId="311F3299" w:rsidR="00F875D6" w:rsidRPr="005E309D" w:rsidRDefault="005E309D" w:rsidP="00F875D6">
      <w:pPr>
        <w:pStyle w:val="Testo2"/>
        <w:rPr>
          <w:i/>
        </w:rPr>
      </w:pPr>
      <w:r w:rsidRPr="005E309D">
        <w:t>Il prof. Andrea Canova riceve su appuntamento, in Presidenza</w:t>
      </w:r>
      <w:r w:rsidR="00F875D6" w:rsidRPr="005E309D">
        <w:t>.</w:t>
      </w:r>
    </w:p>
    <w:sectPr w:rsidR="00F875D6" w:rsidRPr="005E309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CDC89" w14:textId="77777777" w:rsidR="00F04FD8" w:rsidRDefault="00F04FD8" w:rsidP="00F04FD8">
      <w:pPr>
        <w:spacing w:line="240" w:lineRule="auto"/>
      </w:pPr>
      <w:r>
        <w:separator/>
      </w:r>
    </w:p>
  </w:endnote>
  <w:endnote w:type="continuationSeparator" w:id="0">
    <w:p w14:paraId="73298AAB" w14:textId="77777777" w:rsidR="00F04FD8" w:rsidRDefault="00F04FD8" w:rsidP="00F04F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F2634" w14:textId="77777777" w:rsidR="00F04FD8" w:rsidRDefault="00F04FD8" w:rsidP="00F04FD8">
      <w:pPr>
        <w:spacing w:line="240" w:lineRule="auto"/>
      </w:pPr>
      <w:r>
        <w:separator/>
      </w:r>
    </w:p>
  </w:footnote>
  <w:footnote w:type="continuationSeparator" w:id="0">
    <w:p w14:paraId="64B7D98B" w14:textId="77777777" w:rsidR="00F04FD8" w:rsidRDefault="00F04FD8" w:rsidP="00F04FD8">
      <w:pPr>
        <w:spacing w:line="240" w:lineRule="auto"/>
      </w:pPr>
      <w:r>
        <w:continuationSeparator/>
      </w:r>
    </w:p>
  </w:footnote>
  <w:footnote w:id="1">
    <w:p w14:paraId="530E15FD" w14:textId="77777777" w:rsidR="00F04FD8" w:rsidRDefault="00F04FD8" w:rsidP="00F04FD8">
      <w:pPr>
        <w:spacing w:line="240" w:lineRule="auto"/>
        <w:rPr>
          <w:sz w:val="16"/>
          <w:szCs w:val="16"/>
        </w:rPr>
      </w:pPr>
      <w:r>
        <w:rPr>
          <w:rStyle w:val="Rimandonotaapidipagina"/>
        </w:rPr>
        <w:footnoteRef/>
      </w:r>
      <w:r>
        <w:t xml:space="preserve"> </w:t>
      </w:r>
      <w:bookmarkStart w:id="0" w:name="_Hlk138420671"/>
      <w:bookmarkStart w:id="1" w:name="_Hlk138413471"/>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bookmarkEnd w:id="0"/>
    </w:p>
    <w:bookmarkEnd w:id="1"/>
    <w:p w14:paraId="5888A4EF" w14:textId="74981AFF" w:rsidR="00F04FD8" w:rsidRDefault="00F04FD8">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B7A5B"/>
    <w:multiLevelType w:val="hybridMultilevel"/>
    <w:tmpl w:val="A0F0A43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E400D9A"/>
    <w:multiLevelType w:val="hybridMultilevel"/>
    <w:tmpl w:val="0ABC2B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5EC65ED"/>
    <w:multiLevelType w:val="hybridMultilevel"/>
    <w:tmpl w:val="0186E17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5D6"/>
    <w:rsid w:val="00035730"/>
    <w:rsid w:val="001306E0"/>
    <w:rsid w:val="00187B99"/>
    <w:rsid w:val="001F4803"/>
    <w:rsid w:val="002014DD"/>
    <w:rsid w:val="002D5E17"/>
    <w:rsid w:val="00351E97"/>
    <w:rsid w:val="004D1217"/>
    <w:rsid w:val="004D6008"/>
    <w:rsid w:val="005E309D"/>
    <w:rsid w:val="00637D9A"/>
    <w:rsid w:val="00640794"/>
    <w:rsid w:val="006F1772"/>
    <w:rsid w:val="00773B5E"/>
    <w:rsid w:val="008942E7"/>
    <w:rsid w:val="008A1204"/>
    <w:rsid w:val="00900CCA"/>
    <w:rsid w:val="00913F54"/>
    <w:rsid w:val="00924B77"/>
    <w:rsid w:val="00940DA2"/>
    <w:rsid w:val="00954FDA"/>
    <w:rsid w:val="009E055C"/>
    <w:rsid w:val="00A07336"/>
    <w:rsid w:val="00A74F6F"/>
    <w:rsid w:val="00AB1F60"/>
    <w:rsid w:val="00AD7557"/>
    <w:rsid w:val="00AE021D"/>
    <w:rsid w:val="00B123DB"/>
    <w:rsid w:val="00B50C5D"/>
    <w:rsid w:val="00B51253"/>
    <w:rsid w:val="00B525CC"/>
    <w:rsid w:val="00C61A5E"/>
    <w:rsid w:val="00D03658"/>
    <w:rsid w:val="00D404F2"/>
    <w:rsid w:val="00D828CA"/>
    <w:rsid w:val="00DB1C46"/>
    <w:rsid w:val="00DB6091"/>
    <w:rsid w:val="00E607E6"/>
    <w:rsid w:val="00E7059A"/>
    <w:rsid w:val="00F04FD8"/>
    <w:rsid w:val="00F25FF9"/>
    <w:rsid w:val="00F875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8408EC"/>
  <w15:docId w15:val="{66CD208D-A8E2-4EB9-BD35-B9E5E6B47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F875D6"/>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semiHidden/>
    <w:unhideWhenUsed/>
    <w:rsid w:val="00F04FD8"/>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F04FD8"/>
  </w:style>
  <w:style w:type="character" w:styleId="Rimandonotaapidipagina">
    <w:name w:val="footnote reference"/>
    <w:basedOn w:val="Carpredefinitoparagrafo"/>
    <w:semiHidden/>
    <w:unhideWhenUsed/>
    <w:rsid w:val="00F04FD8"/>
    <w:rPr>
      <w:vertAlign w:val="superscript"/>
    </w:rPr>
  </w:style>
  <w:style w:type="character" w:styleId="Collegamentoipertestuale">
    <w:name w:val="Hyperlink"/>
    <w:basedOn w:val="Carpredefinitoparagrafo"/>
    <w:unhideWhenUsed/>
    <w:rsid w:val="00F04FD8"/>
    <w:rPr>
      <w:color w:val="0563C1" w:themeColor="hyperlink"/>
      <w:u w:val="single"/>
    </w:rPr>
  </w:style>
  <w:style w:type="character" w:styleId="Menzionenonrisolta">
    <w:name w:val="Unresolved Mention"/>
    <w:basedOn w:val="Carpredefinitoparagrafo"/>
    <w:uiPriority w:val="99"/>
    <w:semiHidden/>
    <w:unhideWhenUsed/>
    <w:rsid w:val="00F04F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cerca.php?f%5btitolo%5d=STORIA+E+TESTI&amp;f%5bid_editore%5d=2599&amp;f%5banno_pubblicazione%5d=&amp;f%5bid_collana%5d=&amp;f%5bid_genere%5d=&amp;f%5bean13%5d=&amp;f%5bid_autore%5d=12535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dante-alighieri/rime-9788828405269-723843.html" TargetMode="External"/><Relationship Id="rId5" Type="http://schemas.openxmlformats.org/officeDocument/2006/relationships/webSettings" Target="webSettings.xml"/><Relationship Id="rId10" Type="http://schemas.openxmlformats.org/officeDocument/2006/relationships/hyperlink" Target="https://librerie.unicatt.it/scheda-libro/bertin-emiliano-motta-stefano/poesia-italiana-delle-origini-con-e-book-con-espansione-online-9788858306703-189583.html" TargetMode="External"/><Relationship Id="rId4" Type="http://schemas.openxmlformats.org/officeDocument/2006/relationships/settings" Target="settings.xml"/><Relationship Id="rId9" Type="http://schemas.openxmlformats.org/officeDocument/2006/relationships/hyperlink" Target="https://librerie.unicatt.it/cerca.php?f%5Btitolo%5D=commed&amp;f%5Bid_editore%5D=4692&amp;f%5Bid_autore%5D=&amp;f%5Banno_pubblicazione%5D=&amp;f%5Bid_collana%5D=&amp;f%5Bid_genere%5D=&amp;f%5Bean13%5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F4600-8013-4488-8D14-2CA061162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TotalTime>
  <Pages>3</Pages>
  <Words>655</Words>
  <Characters>4443</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Locci Amedeo</cp:lastModifiedBy>
  <cp:revision>4</cp:revision>
  <cp:lastPrinted>2003-03-27T10:42:00Z</cp:lastPrinted>
  <dcterms:created xsi:type="dcterms:W3CDTF">2023-05-02T06:35:00Z</dcterms:created>
  <dcterms:modified xsi:type="dcterms:W3CDTF">2023-06-29T08:40:00Z</dcterms:modified>
</cp:coreProperties>
</file>