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D8EBC" w14:textId="77777777" w:rsidR="006F1772" w:rsidRDefault="003F077A">
      <w:pPr>
        <w:pStyle w:val="Titolo1"/>
      </w:pPr>
      <w:r>
        <w:t>Letteratura italiana</w:t>
      </w:r>
    </w:p>
    <w:p w14:paraId="3E497CAB" w14:textId="77777777" w:rsidR="003F077A" w:rsidRDefault="003F077A" w:rsidP="003F077A">
      <w:pPr>
        <w:pStyle w:val="Titolo2"/>
      </w:pPr>
      <w:r>
        <w:t xml:space="preserve">Prof. </w:t>
      </w:r>
      <w:smartTag w:uri="urn:schemas-microsoft-com:office:smarttags" w:element="PersonName">
        <w:smartTagPr>
          <w:attr w:name="ProductID" w:val="Roberta Ferro"/>
        </w:smartTagPr>
        <w:r w:rsidR="005E1E55">
          <w:t>Roberta Ferro</w:t>
        </w:r>
      </w:smartTag>
    </w:p>
    <w:p w14:paraId="244072B5" w14:textId="3BC44DC8" w:rsidR="00326385" w:rsidRPr="00F11A2A" w:rsidRDefault="003F077A" w:rsidP="00F11A2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</w:t>
      </w:r>
      <w:r w:rsidR="008A6729">
        <w:rPr>
          <w:b/>
          <w:i/>
          <w:sz w:val="18"/>
        </w:rPr>
        <w:t>I</w:t>
      </w:r>
      <w:r>
        <w:rPr>
          <w:b/>
          <w:i/>
          <w:sz w:val="18"/>
        </w:rPr>
        <w:t xml:space="preserve"> DEL CORSO</w:t>
      </w:r>
      <w:r w:rsidR="00F11A2A">
        <w:rPr>
          <w:b/>
          <w:i/>
          <w:sz w:val="18"/>
        </w:rPr>
        <w:t xml:space="preserve"> E RISULTATI DI APPRENDIMENTO ATTESI</w:t>
      </w:r>
    </w:p>
    <w:p w14:paraId="577D4146" w14:textId="22872BE7" w:rsidR="00466310" w:rsidRDefault="00466310" w:rsidP="00466310">
      <w:r>
        <w:t xml:space="preserve">Tenendo come riferimento </w:t>
      </w:r>
      <w:r w:rsidR="00583F11">
        <w:t>l</w:t>
      </w:r>
      <w:r>
        <w:t xml:space="preserve">’incontro </w:t>
      </w:r>
      <w:r w:rsidR="00CD65A2">
        <w:t>fra tradizione e modernità</w:t>
      </w:r>
      <w:r>
        <w:t xml:space="preserve"> quale nucleo di invenzione semantica ed espressione stilistica, il corso intende, in primo luogo, introdurre alla conoscenza del testo letterario, </w:t>
      </w:r>
      <w:r w:rsidR="005D58C7">
        <w:t>inteso come mezzo antico e attuale di riflessione, espressione e</w:t>
      </w:r>
      <w:r w:rsidR="005D58C7" w:rsidRPr="005D58C7">
        <w:t xml:space="preserve"> </w:t>
      </w:r>
      <w:r w:rsidR="005D58C7">
        <w:t xml:space="preserve">comunicazione. </w:t>
      </w:r>
      <w:r>
        <w:t xml:space="preserve">Le competenze acquisite nel primo semestre attraverso le opere di Dante, Petrarca e Boccaccio saranno in seguito rinforzate </w:t>
      </w:r>
      <w:r w:rsidR="00583F11">
        <w:t>tramite</w:t>
      </w:r>
      <w:r>
        <w:t xml:space="preserve"> un approfondimento monografico dedicato alla letteratura del Novecento</w:t>
      </w:r>
      <w:r w:rsidR="00F11A2A">
        <w:t>.</w:t>
      </w:r>
    </w:p>
    <w:p w14:paraId="7B3E0B1E" w14:textId="77777777" w:rsidR="003F077A" w:rsidRDefault="00466310" w:rsidP="00F11A2A">
      <w:pPr>
        <w:spacing w:before="120"/>
      </w:pPr>
      <w:r>
        <w:rPr>
          <w:lang w:eastAsia="en-US"/>
        </w:rPr>
        <w:t xml:space="preserve">Lavorando sui testi dei grandi autori italiani, lo studente al termine dell’insegnamento sarà in grado di apprezzare la </w:t>
      </w:r>
      <w:r w:rsidR="005D58C7">
        <w:rPr>
          <w:lang w:eastAsia="en-US"/>
        </w:rPr>
        <w:t>specificità</w:t>
      </w:r>
      <w:r>
        <w:rPr>
          <w:lang w:eastAsia="en-US"/>
        </w:rPr>
        <w:t xml:space="preserve"> formale e la </w:t>
      </w:r>
      <w:r w:rsidR="005D58C7">
        <w:rPr>
          <w:lang w:eastAsia="en-US"/>
        </w:rPr>
        <w:t>rilevanza</w:t>
      </w:r>
      <w:r>
        <w:rPr>
          <w:lang w:eastAsia="en-US"/>
        </w:rPr>
        <w:t xml:space="preserve"> concettuale</w:t>
      </w:r>
      <w:r w:rsidR="005D58C7">
        <w:rPr>
          <w:lang w:eastAsia="en-US"/>
        </w:rPr>
        <w:t xml:space="preserve"> della scrittura letteraria</w:t>
      </w:r>
      <w:r>
        <w:rPr>
          <w:lang w:eastAsia="en-US"/>
        </w:rPr>
        <w:t xml:space="preserve">. Saprà </w:t>
      </w:r>
      <w:r w:rsidR="005D58C7">
        <w:rPr>
          <w:lang w:eastAsia="en-US"/>
        </w:rPr>
        <w:t xml:space="preserve">riconoscere ed esaminare le caratteristiche </w:t>
      </w:r>
      <w:r w:rsidR="00CD65A2">
        <w:rPr>
          <w:lang w:eastAsia="en-US"/>
        </w:rPr>
        <w:t xml:space="preserve">distintive </w:t>
      </w:r>
      <w:r w:rsidR="005D58C7">
        <w:rPr>
          <w:lang w:eastAsia="en-US"/>
        </w:rPr>
        <w:t xml:space="preserve">di </w:t>
      </w:r>
      <w:r w:rsidR="00CD65A2">
        <w:rPr>
          <w:lang w:eastAsia="en-US"/>
        </w:rPr>
        <w:t>scritti</w:t>
      </w:r>
      <w:r w:rsidR="005D58C7">
        <w:rPr>
          <w:lang w:eastAsia="en-US"/>
        </w:rPr>
        <w:t xml:space="preserve"> in poesia e in prosa, svolgendo </w:t>
      </w:r>
      <w:r>
        <w:t>esercizi di analisi</w:t>
      </w:r>
      <w:r w:rsidR="005D58C7">
        <w:t xml:space="preserve"> testuale</w:t>
      </w:r>
      <w:r>
        <w:t>.</w:t>
      </w:r>
    </w:p>
    <w:p w14:paraId="163D854C" w14:textId="77777777" w:rsidR="009046AF" w:rsidRPr="009046AF" w:rsidRDefault="003F077A" w:rsidP="003F077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240656AA" w14:textId="77777777" w:rsidR="00371AD3" w:rsidRDefault="009046AF" w:rsidP="00F11A2A">
      <w:pPr>
        <w:spacing w:before="120"/>
        <w:ind w:left="284" w:hanging="284"/>
      </w:pPr>
      <w:r>
        <w:t xml:space="preserve">Il </w:t>
      </w:r>
      <w:r w:rsidR="000D5518">
        <w:t>corso si articola in due parti, corrispondenti ai due semestri:</w:t>
      </w:r>
    </w:p>
    <w:p w14:paraId="22377F77" w14:textId="1F57484C" w:rsidR="009046AF" w:rsidRDefault="009046AF" w:rsidP="00F11A2A">
      <w:pPr>
        <w:spacing w:before="120"/>
        <w:ind w:left="284" w:hanging="284"/>
      </w:pPr>
      <w:r>
        <w:t xml:space="preserve">1) </w:t>
      </w:r>
      <w:r w:rsidR="00F11A2A">
        <w:tab/>
      </w:r>
      <w:r>
        <w:t>Nella prima, di taglio istituzionale, si affronteranno la l</w:t>
      </w:r>
      <w:r w:rsidR="003F077A">
        <w:t xml:space="preserve">ettura e </w:t>
      </w:r>
      <w:r>
        <w:t xml:space="preserve">il </w:t>
      </w:r>
      <w:r w:rsidR="003F077A">
        <w:t xml:space="preserve">commento di sezioni significative di testi </w:t>
      </w:r>
      <w:r w:rsidR="000D5518">
        <w:t xml:space="preserve">fondativi </w:t>
      </w:r>
      <w:r w:rsidR="003F077A">
        <w:t>della letterat</w:t>
      </w:r>
      <w:r w:rsidR="00E91E49">
        <w:t>ura italiana</w:t>
      </w:r>
      <w:r>
        <w:t xml:space="preserve">, prestando attenzione agli elementi e alle forme specifiche della comunicazione letteraria. </w:t>
      </w:r>
    </w:p>
    <w:p w14:paraId="4621CB8D" w14:textId="77777777" w:rsidR="000D5518" w:rsidRDefault="000D5518" w:rsidP="00E91E49">
      <w:pPr>
        <w:ind w:left="284" w:hanging="284"/>
      </w:pPr>
      <w:r>
        <w:tab/>
        <w:t xml:space="preserve">a) </w:t>
      </w:r>
      <w:r w:rsidR="00F96536" w:rsidRPr="00F96536">
        <w:rPr>
          <w:i/>
        </w:rPr>
        <w:t>Dalla parafrasi al commento</w:t>
      </w:r>
      <w:r w:rsidR="00F96536">
        <w:t xml:space="preserve"> (6 ore)</w:t>
      </w:r>
    </w:p>
    <w:p w14:paraId="198AB977" w14:textId="77777777" w:rsidR="000D5518" w:rsidRDefault="00F96536" w:rsidP="00E91E49">
      <w:pPr>
        <w:ind w:left="284" w:hanging="284"/>
      </w:pPr>
      <w:r>
        <w:tab/>
        <w:t xml:space="preserve">b) </w:t>
      </w:r>
      <w:r w:rsidR="00CD65A2">
        <w:rPr>
          <w:i/>
        </w:rPr>
        <w:t>Attualità di Dante</w:t>
      </w:r>
      <w:r w:rsidR="002A1DFB">
        <w:rPr>
          <w:i/>
        </w:rPr>
        <w:t xml:space="preserve"> </w:t>
      </w:r>
      <w:r>
        <w:t>(9 ore)</w:t>
      </w:r>
    </w:p>
    <w:p w14:paraId="79F9CA84" w14:textId="77777777" w:rsidR="00F96536" w:rsidRDefault="00F96536" w:rsidP="00E91E49">
      <w:pPr>
        <w:ind w:left="284" w:hanging="284"/>
      </w:pPr>
      <w:r>
        <w:tab/>
        <w:t xml:space="preserve">c) </w:t>
      </w:r>
      <w:r w:rsidR="00CD65A2">
        <w:rPr>
          <w:i/>
        </w:rPr>
        <w:t xml:space="preserve">La fondazione della lirica moderna: </w:t>
      </w:r>
      <w:r w:rsidR="00C15BE2">
        <w:rPr>
          <w:i/>
        </w:rPr>
        <w:t>Fr</w:t>
      </w:r>
      <w:r w:rsidR="002A1DFB">
        <w:rPr>
          <w:i/>
        </w:rPr>
        <w:t>ancesco Petrarca</w:t>
      </w:r>
      <w:r>
        <w:t xml:space="preserve"> (9 ore)</w:t>
      </w:r>
    </w:p>
    <w:p w14:paraId="7EDB244F" w14:textId="77777777" w:rsidR="000D5518" w:rsidRDefault="00F96536" w:rsidP="00F11A2A">
      <w:pPr>
        <w:ind w:left="284" w:hanging="284"/>
      </w:pPr>
      <w:r>
        <w:tab/>
        <w:t xml:space="preserve">d) </w:t>
      </w:r>
      <w:r w:rsidR="00CD65A2">
        <w:rPr>
          <w:i/>
        </w:rPr>
        <w:t>L’invenzione della narrativa:</w:t>
      </w:r>
      <w:r>
        <w:rPr>
          <w:i/>
        </w:rPr>
        <w:t xml:space="preserve"> </w:t>
      </w:r>
      <w:r w:rsidR="00CD65A2">
        <w:rPr>
          <w:i/>
        </w:rPr>
        <w:t xml:space="preserve">il ‘Decameron’ di </w:t>
      </w:r>
      <w:r>
        <w:rPr>
          <w:i/>
        </w:rPr>
        <w:t>Boccaccio</w:t>
      </w:r>
      <w:r>
        <w:t xml:space="preserve"> (6 ore)</w:t>
      </w:r>
    </w:p>
    <w:p w14:paraId="380CDC5E" w14:textId="1029595F" w:rsidR="00371AD3" w:rsidRPr="00C41434" w:rsidRDefault="009046AF" w:rsidP="00F11A2A">
      <w:pPr>
        <w:spacing w:before="120"/>
        <w:ind w:left="284" w:hanging="284"/>
        <w:rPr>
          <w:i/>
          <w:iCs/>
        </w:rPr>
      </w:pPr>
      <w:r>
        <w:t>2</w:t>
      </w:r>
      <w:r w:rsidR="00D8159A">
        <w:t>)</w:t>
      </w:r>
      <w:r w:rsidR="00FE078B">
        <w:tab/>
      </w:r>
      <w:r w:rsidR="00371AD3">
        <w:t>Nella seconda parte</w:t>
      </w:r>
      <w:r>
        <w:t>, monografic</w:t>
      </w:r>
      <w:r w:rsidR="00371AD3">
        <w:t>a</w:t>
      </w:r>
      <w:r>
        <w:t xml:space="preserve">, </w:t>
      </w:r>
      <w:r w:rsidR="00371AD3">
        <w:t xml:space="preserve">si proporrà un approfondimento </w:t>
      </w:r>
      <w:r w:rsidR="000E0BA0">
        <w:t>sulla letteratura degli anni ’</w:t>
      </w:r>
      <w:r w:rsidR="00DE2D38">
        <w:t>6</w:t>
      </w:r>
      <w:r w:rsidR="000E0BA0">
        <w:t xml:space="preserve">0 del Novecento. </w:t>
      </w:r>
      <w:r w:rsidR="00E73AB2">
        <w:t>Nell’epoca</w:t>
      </w:r>
      <w:r w:rsidR="00DE2D38">
        <w:t xml:space="preserve"> di avvio della cultura di massa</w:t>
      </w:r>
      <w:r w:rsidR="000E0BA0">
        <w:t xml:space="preserve">, la </w:t>
      </w:r>
      <w:r w:rsidR="00B445B8">
        <w:t>letteratura</w:t>
      </w:r>
      <w:r w:rsidR="000E0BA0">
        <w:t xml:space="preserve"> italiana</w:t>
      </w:r>
      <w:r w:rsidR="00B445B8">
        <w:t xml:space="preserve"> </w:t>
      </w:r>
      <w:r w:rsidR="00B0541C">
        <w:t>seppe riflettere</w:t>
      </w:r>
      <w:r w:rsidR="00C41434">
        <w:t xml:space="preserve"> autenticamente </w:t>
      </w:r>
      <w:r w:rsidR="00DE2D38">
        <w:t>i problemi</w:t>
      </w:r>
      <w:r w:rsidR="00C41434">
        <w:t xml:space="preserve"> e le speranze legate alle grandi trasformazioni sociali e storiche di quel cruciale decennio. </w:t>
      </w:r>
      <w:r w:rsidR="00D82450">
        <w:t>Il modulo intende offrire una mappa dei principali autori</w:t>
      </w:r>
      <w:r w:rsidR="00080402">
        <w:t xml:space="preserve"> e delle loro opere</w:t>
      </w:r>
      <w:r w:rsidR="00C41434">
        <w:t xml:space="preserve">: dal Calvino </w:t>
      </w:r>
      <w:r w:rsidR="006517D2">
        <w:t xml:space="preserve">delle </w:t>
      </w:r>
      <w:r w:rsidR="006517D2">
        <w:rPr>
          <w:i/>
          <w:iCs/>
        </w:rPr>
        <w:t>Cosmicomiche</w:t>
      </w:r>
      <w:r w:rsidR="00C41434">
        <w:t xml:space="preserve">, al Montale </w:t>
      </w:r>
      <w:r w:rsidR="006517D2">
        <w:t xml:space="preserve">degli </w:t>
      </w:r>
      <w:r w:rsidR="006517D2">
        <w:rPr>
          <w:i/>
          <w:iCs/>
        </w:rPr>
        <w:t>Xenia</w:t>
      </w:r>
      <w:r w:rsidR="00C41434">
        <w:t>, al Caproni de</w:t>
      </w:r>
      <w:r w:rsidR="006517D2">
        <w:t xml:space="preserve">l </w:t>
      </w:r>
      <w:r w:rsidR="006517D2">
        <w:rPr>
          <w:i/>
          <w:iCs/>
        </w:rPr>
        <w:t>Congedo del viaggiatore cerimonioso</w:t>
      </w:r>
      <w:r w:rsidR="00C41434">
        <w:rPr>
          <w:i/>
          <w:iCs/>
        </w:rPr>
        <w:t>.</w:t>
      </w:r>
    </w:p>
    <w:p w14:paraId="606ECAC1" w14:textId="7447B2CF" w:rsidR="003F077A" w:rsidRPr="003F077A" w:rsidRDefault="003F077A" w:rsidP="00864F9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893BD1">
        <w:rPr>
          <w:rStyle w:val="Rimandonotaapidipagina"/>
          <w:b/>
          <w:i/>
          <w:sz w:val="18"/>
        </w:rPr>
        <w:footnoteReference w:id="1"/>
      </w:r>
    </w:p>
    <w:p w14:paraId="15652854" w14:textId="77777777" w:rsidR="00120054" w:rsidRPr="00F11A2A" w:rsidRDefault="009046AF" w:rsidP="00D8159A">
      <w:pPr>
        <w:pStyle w:val="Testo1"/>
        <w:spacing w:line="240" w:lineRule="atLeast"/>
        <w:ind w:left="0" w:firstLine="0"/>
        <w:rPr>
          <w:smallCaps/>
          <w:spacing w:val="-5"/>
        </w:rPr>
      </w:pPr>
      <w:r w:rsidRPr="00F11A2A">
        <w:rPr>
          <w:smallCaps/>
          <w:spacing w:val="-5"/>
        </w:rPr>
        <w:t>1</w:t>
      </w:r>
      <w:r w:rsidR="00D8159A" w:rsidRPr="00F11A2A">
        <w:rPr>
          <w:smallCaps/>
          <w:spacing w:val="-5"/>
        </w:rPr>
        <w:t xml:space="preserve">) </w:t>
      </w:r>
      <w:r w:rsidRPr="00F11A2A">
        <w:rPr>
          <w:spacing w:val="-5"/>
        </w:rPr>
        <w:t xml:space="preserve">Per </w:t>
      </w:r>
      <w:smartTag w:uri="urn:schemas-microsoft-com:office:smarttags" w:element="PersonName">
        <w:smartTagPr>
          <w:attr w:name="ProductID" w:val="LA PRIMA PARTE"/>
        </w:smartTagPr>
        <w:r w:rsidRPr="00F11A2A">
          <w:rPr>
            <w:spacing w:val="-5"/>
          </w:rPr>
          <w:t>la prima parte</w:t>
        </w:r>
      </w:smartTag>
      <w:r w:rsidRPr="00F11A2A">
        <w:rPr>
          <w:smallCaps/>
          <w:spacing w:val="-5"/>
        </w:rPr>
        <w:t xml:space="preserve">: </w:t>
      </w:r>
    </w:p>
    <w:p w14:paraId="64C8ECAA" w14:textId="78932890" w:rsidR="00870F94" w:rsidRPr="00F11A2A" w:rsidRDefault="00870F94" w:rsidP="00371AD3">
      <w:pPr>
        <w:pStyle w:val="Testo1"/>
        <w:numPr>
          <w:ilvl w:val="0"/>
          <w:numId w:val="3"/>
        </w:numPr>
        <w:spacing w:line="240" w:lineRule="atLeast"/>
        <w:rPr>
          <w:spacing w:val="-5"/>
        </w:rPr>
      </w:pPr>
      <w:r w:rsidRPr="00F11A2A">
        <w:rPr>
          <w:spacing w:val="-5"/>
        </w:rPr>
        <w:t xml:space="preserve">Le sezioni relative a Dante, Petrarca, Boccaccio in </w:t>
      </w:r>
      <w:r w:rsidRPr="00F11A2A">
        <w:rPr>
          <w:smallCaps/>
          <w:spacing w:val="-5"/>
          <w:sz w:val="16"/>
        </w:rPr>
        <w:t>G. Langella - P. Frare - P. Gresti - U. Motta</w:t>
      </w:r>
      <w:r w:rsidRPr="00F11A2A">
        <w:rPr>
          <w:spacing w:val="-5"/>
        </w:rPr>
        <w:t>,</w:t>
      </w:r>
      <w:r w:rsidR="006517D2">
        <w:rPr>
          <w:i/>
          <w:spacing w:val="-5"/>
        </w:rPr>
        <w:t xml:space="preserve"> Amor mi mosse</w:t>
      </w:r>
      <w:r w:rsidR="006517D2">
        <w:rPr>
          <w:iCs/>
          <w:spacing w:val="-5"/>
        </w:rPr>
        <w:t xml:space="preserve"> </w:t>
      </w:r>
      <w:r w:rsidR="006517D2">
        <w:rPr>
          <w:i/>
          <w:spacing w:val="-5"/>
        </w:rPr>
        <w:t>1. L’instaurazione del canone</w:t>
      </w:r>
      <w:r w:rsidRPr="00F11A2A">
        <w:rPr>
          <w:spacing w:val="-5"/>
        </w:rPr>
        <w:t>.</w:t>
      </w:r>
      <w:r w:rsidR="006517D2">
        <w:rPr>
          <w:spacing w:val="-5"/>
        </w:rPr>
        <w:t xml:space="preserve"> </w:t>
      </w:r>
      <w:r w:rsidR="006517D2">
        <w:rPr>
          <w:i/>
          <w:iCs/>
          <w:spacing w:val="-5"/>
        </w:rPr>
        <w:t>I nuovi classici dalle origini all’età comunale</w:t>
      </w:r>
      <w:r w:rsidR="006517D2">
        <w:rPr>
          <w:spacing w:val="-5"/>
        </w:rPr>
        <w:t xml:space="preserve">, </w:t>
      </w:r>
      <w:r w:rsidR="00E73AB2">
        <w:rPr>
          <w:spacing w:val="-5"/>
        </w:rPr>
        <w:t>Pearson-</w:t>
      </w:r>
      <w:r w:rsidR="00372573">
        <w:rPr>
          <w:spacing w:val="-5"/>
        </w:rPr>
        <w:t xml:space="preserve">Edizioni scolatiche Bruno Mondadori, </w:t>
      </w:r>
      <w:r w:rsidR="00E73AB2">
        <w:rPr>
          <w:spacing w:val="-5"/>
        </w:rPr>
        <w:t>Torino-Milano 2019.</w:t>
      </w:r>
    </w:p>
    <w:p w14:paraId="0B2C20E9" w14:textId="4884D4EF" w:rsidR="00870F94" w:rsidRPr="00893BD1" w:rsidRDefault="00870F94" w:rsidP="00893BD1">
      <w:pPr>
        <w:pStyle w:val="Paragrafoelenco"/>
        <w:numPr>
          <w:ilvl w:val="0"/>
          <w:numId w:val="3"/>
        </w:numPr>
        <w:spacing w:line="240" w:lineRule="auto"/>
        <w:rPr>
          <w:rFonts w:ascii="Times New Roman" w:hAnsi="Times New Roman"/>
          <w:i/>
          <w:color w:val="0070C0"/>
          <w:sz w:val="18"/>
          <w:szCs w:val="18"/>
        </w:rPr>
      </w:pPr>
      <w:r w:rsidRPr="00893BD1">
        <w:rPr>
          <w:rFonts w:ascii="Times New Roman" w:hAnsi="Times New Roman"/>
          <w:smallCaps/>
          <w:spacing w:val="-5"/>
          <w:sz w:val="18"/>
          <w:szCs w:val="18"/>
        </w:rPr>
        <w:t>D. Alighieri,</w:t>
      </w:r>
      <w:r w:rsidRPr="00893BD1">
        <w:rPr>
          <w:rFonts w:ascii="Times New Roman" w:hAnsi="Times New Roman"/>
          <w:i/>
          <w:spacing w:val="-5"/>
          <w:sz w:val="18"/>
          <w:szCs w:val="18"/>
        </w:rPr>
        <w:t xml:space="preserve"> </w:t>
      </w:r>
      <w:r w:rsidRPr="00893BD1">
        <w:rPr>
          <w:rFonts w:ascii="Times New Roman" w:hAnsi="Times New Roman"/>
          <w:i/>
          <w:iCs/>
          <w:spacing w:val="-5"/>
          <w:sz w:val="18"/>
          <w:szCs w:val="18"/>
        </w:rPr>
        <w:t>Commedia</w:t>
      </w:r>
      <w:r w:rsidRPr="00893BD1">
        <w:rPr>
          <w:rFonts w:ascii="Times New Roman" w:hAnsi="Times New Roman"/>
          <w:iCs/>
          <w:spacing w:val="-5"/>
          <w:sz w:val="18"/>
          <w:szCs w:val="18"/>
        </w:rPr>
        <w:t>:</w:t>
      </w:r>
      <w:r w:rsidRPr="00893BD1">
        <w:rPr>
          <w:rFonts w:ascii="Times New Roman" w:hAnsi="Times New Roman"/>
          <w:i/>
          <w:iCs/>
          <w:spacing w:val="-5"/>
          <w:sz w:val="18"/>
          <w:szCs w:val="18"/>
        </w:rPr>
        <w:t xml:space="preserve"> Inferno</w:t>
      </w:r>
      <w:r w:rsidRPr="00893BD1">
        <w:rPr>
          <w:rFonts w:ascii="Times New Roman" w:hAnsi="Times New Roman"/>
          <w:spacing w:val="-5"/>
          <w:sz w:val="18"/>
          <w:szCs w:val="18"/>
        </w:rPr>
        <w:t xml:space="preserve">: I, V, X, XXVI; </w:t>
      </w:r>
      <w:r w:rsidRPr="00893BD1">
        <w:rPr>
          <w:rFonts w:ascii="Times New Roman" w:hAnsi="Times New Roman"/>
          <w:i/>
          <w:iCs/>
          <w:spacing w:val="-5"/>
          <w:sz w:val="18"/>
          <w:szCs w:val="18"/>
        </w:rPr>
        <w:t>Purgatorio</w:t>
      </w:r>
      <w:r w:rsidRPr="00893BD1">
        <w:rPr>
          <w:rFonts w:ascii="Times New Roman" w:hAnsi="Times New Roman"/>
          <w:spacing w:val="-5"/>
          <w:sz w:val="18"/>
          <w:szCs w:val="18"/>
        </w:rPr>
        <w:t xml:space="preserve">: I, III; </w:t>
      </w:r>
      <w:r w:rsidRPr="00893BD1">
        <w:rPr>
          <w:rFonts w:ascii="Times New Roman" w:hAnsi="Times New Roman"/>
          <w:i/>
          <w:iCs/>
          <w:spacing w:val="-5"/>
          <w:sz w:val="18"/>
          <w:szCs w:val="18"/>
        </w:rPr>
        <w:t>Paradiso</w:t>
      </w:r>
      <w:r w:rsidRPr="00893BD1">
        <w:rPr>
          <w:rFonts w:ascii="Times New Roman" w:hAnsi="Times New Roman"/>
          <w:spacing w:val="-5"/>
          <w:sz w:val="18"/>
          <w:szCs w:val="18"/>
        </w:rPr>
        <w:t>: XVII, XXXIII. Ed. consigliate:</w:t>
      </w:r>
      <w:r w:rsidRPr="00893BD1">
        <w:rPr>
          <w:rFonts w:ascii="Times New Roman" w:hAnsi="Times New Roman"/>
          <w:i/>
          <w:spacing w:val="-5"/>
          <w:sz w:val="18"/>
          <w:szCs w:val="18"/>
        </w:rPr>
        <w:t xml:space="preserve"> La Divina Commedia</w:t>
      </w:r>
      <w:r w:rsidRPr="00893BD1">
        <w:rPr>
          <w:rFonts w:ascii="Times New Roman" w:hAnsi="Times New Roman"/>
          <w:spacing w:val="-5"/>
          <w:sz w:val="18"/>
          <w:szCs w:val="18"/>
        </w:rPr>
        <w:t>, a cura di U. Bosco-G. Reggio,</w:t>
      </w:r>
      <w:r w:rsidRPr="00893BD1">
        <w:rPr>
          <w:rFonts w:ascii="Times New Roman" w:hAnsi="Times New Roman"/>
          <w:i/>
          <w:spacing w:val="-5"/>
          <w:sz w:val="18"/>
          <w:szCs w:val="18"/>
        </w:rPr>
        <w:t xml:space="preserve"> </w:t>
      </w:r>
      <w:r w:rsidRPr="00893BD1">
        <w:rPr>
          <w:rFonts w:ascii="Times New Roman" w:hAnsi="Times New Roman"/>
          <w:spacing w:val="-5"/>
          <w:sz w:val="18"/>
          <w:szCs w:val="18"/>
        </w:rPr>
        <w:t>Le Monnier, Firenze 1979 (e successive</w:t>
      </w:r>
      <w:r w:rsidRPr="00893BD1">
        <w:rPr>
          <w:rFonts w:ascii="Times New Roman" w:hAnsi="Times New Roman"/>
          <w:i/>
          <w:spacing w:val="-5"/>
          <w:sz w:val="18"/>
          <w:szCs w:val="18"/>
        </w:rPr>
        <w:t xml:space="preserve"> </w:t>
      </w:r>
      <w:r w:rsidRPr="00893BD1">
        <w:rPr>
          <w:rFonts w:ascii="Times New Roman" w:hAnsi="Times New Roman"/>
          <w:spacing w:val="-5"/>
          <w:sz w:val="18"/>
          <w:szCs w:val="18"/>
        </w:rPr>
        <w:t xml:space="preserve">ristampe); </w:t>
      </w:r>
      <w:r w:rsidRPr="00893BD1">
        <w:rPr>
          <w:rFonts w:ascii="Times New Roman" w:hAnsi="Times New Roman"/>
          <w:i/>
          <w:spacing w:val="-5"/>
          <w:sz w:val="18"/>
          <w:szCs w:val="18"/>
        </w:rPr>
        <w:t>La Divina Commedia</w:t>
      </w:r>
      <w:r w:rsidRPr="00893BD1">
        <w:rPr>
          <w:rFonts w:ascii="Times New Roman" w:hAnsi="Times New Roman"/>
          <w:spacing w:val="-5"/>
          <w:sz w:val="18"/>
          <w:szCs w:val="18"/>
        </w:rPr>
        <w:t xml:space="preserve">, </w:t>
      </w:r>
      <w:r w:rsidRPr="00893BD1">
        <w:rPr>
          <w:rFonts w:ascii="Times New Roman" w:hAnsi="Times New Roman"/>
          <w:i/>
          <w:spacing w:val="-5"/>
          <w:sz w:val="18"/>
          <w:szCs w:val="18"/>
        </w:rPr>
        <w:t>Inferno, Purgatorio, Paradiso</w:t>
      </w:r>
      <w:r w:rsidRPr="00893BD1">
        <w:rPr>
          <w:rFonts w:ascii="Times New Roman" w:hAnsi="Times New Roman"/>
          <w:spacing w:val="-5"/>
          <w:sz w:val="18"/>
          <w:szCs w:val="18"/>
        </w:rPr>
        <w:t>,</w:t>
      </w:r>
      <w:r w:rsidRPr="00893BD1">
        <w:rPr>
          <w:rFonts w:ascii="Times New Roman" w:hAnsi="Times New Roman"/>
          <w:i/>
          <w:spacing w:val="-5"/>
          <w:sz w:val="18"/>
          <w:szCs w:val="18"/>
        </w:rPr>
        <w:t xml:space="preserve"> </w:t>
      </w:r>
      <w:r w:rsidRPr="00893BD1">
        <w:rPr>
          <w:rFonts w:ascii="Times New Roman" w:hAnsi="Times New Roman"/>
          <w:spacing w:val="-5"/>
          <w:sz w:val="18"/>
          <w:szCs w:val="18"/>
        </w:rPr>
        <w:t>commento a cura di A.M. Chiavacci Leonardi, Oscar Classici Mondadori, Milano 2005 e successive ristampe. È possibile utilizzare anche una moderna edizione scolastica integrale e commentata.</w:t>
      </w:r>
      <w:r w:rsidR="00893BD1" w:rsidRPr="00893BD1">
        <w:rPr>
          <w:rFonts w:ascii="Times New Roman" w:hAnsi="Times New Roman"/>
          <w:spacing w:val="-5"/>
          <w:sz w:val="18"/>
          <w:szCs w:val="18"/>
        </w:rPr>
        <w:t xml:space="preserve"> </w:t>
      </w:r>
      <w:bookmarkStart w:id="2" w:name="_Hlk138412979"/>
      <w:r w:rsidR="00893BD1">
        <w:rPr>
          <w:rFonts w:ascii="Times New Roman" w:hAnsi="Times New Roman"/>
          <w:i/>
          <w:color w:val="0070C0"/>
          <w:sz w:val="18"/>
          <w:szCs w:val="18"/>
        </w:rPr>
        <w:fldChar w:fldCharType="begin"/>
      </w:r>
      <w:r w:rsidR="00893BD1">
        <w:rPr>
          <w:rFonts w:ascii="Times New Roman" w:hAnsi="Times New Roman"/>
          <w:i/>
          <w:color w:val="0070C0"/>
          <w:sz w:val="18"/>
          <w:szCs w:val="18"/>
        </w:rPr>
        <w:instrText xml:space="preserve"> HYPERLINK "https://librerie.unicatt.it/cerca.php?f%5Btitolo%5D=commed&amp;f%5Bid_editore%5D=4692&amp;f%5Bid_autore%5D=&amp;f%5Banno_pubblicazione%5D=&amp;f%5Bid_collana%5D=&amp;f%5Bid_genere%5D=&amp;f%5Bean13%5D=" </w:instrText>
      </w:r>
      <w:r w:rsidR="00893BD1">
        <w:rPr>
          <w:rFonts w:ascii="Times New Roman" w:hAnsi="Times New Roman"/>
          <w:i/>
          <w:color w:val="0070C0"/>
          <w:sz w:val="18"/>
          <w:szCs w:val="18"/>
        </w:rPr>
      </w:r>
      <w:r w:rsidR="00893BD1">
        <w:rPr>
          <w:rFonts w:ascii="Times New Roman" w:hAnsi="Times New Roman"/>
          <w:i/>
          <w:color w:val="0070C0"/>
          <w:sz w:val="18"/>
          <w:szCs w:val="18"/>
        </w:rPr>
        <w:fldChar w:fldCharType="separate"/>
      </w:r>
      <w:r w:rsidR="00893BD1" w:rsidRPr="00893BD1">
        <w:rPr>
          <w:rStyle w:val="Collegamentoipertestuale"/>
          <w:rFonts w:ascii="Times New Roman" w:hAnsi="Times New Roman"/>
          <w:i/>
          <w:sz w:val="18"/>
          <w:szCs w:val="18"/>
        </w:rPr>
        <w:t>Acquista da VP</w:t>
      </w:r>
      <w:bookmarkEnd w:id="2"/>
      <w:r w:rsidR="00893BD1">
        <w:rPr>
          <w:rFonts w:ascii="Times New Roman" w:hAnsi="Times New Roman"/>
          <w:i/>
          <w:color w:val="0070C0"/>
          <w:sz w:val="18"/>
          <w:szCs w:val="18"/>
        </w:rPr>
        <w:fldChar w:fldCharType="end"/>
      </w:r>
    </w:p>
    <w:p w14:paraId="36F73461" w14:textId="75553BAD" w:rsidR="006743F8" w:rsidRPr="00893BD1" w:rsidRDefault="00870F94" w:rsidP="00893BD1">
      <w:pPr>
        <w:pStyle w:val="Paragrafoelenco"/>
        <w:numPr>
          <w:ilvl w:val="0"/>
          <w:numId w:val="3"/>
        </w:numPr>
        <w:spacing w:line="240" w:lineRule="auto"/>
        <w:rPr>
          <w:rFonts w:ascii="Times New Roman" w:hAnsi="Times New Roman"/>
          <w:i/>
          <w:color w:val="0070C0"/>
          <w:sz w:val="18"/>
          <w:szCs w:val="18"/>
        </w:rPr>
      </w:pPr>
      <w:r w:rsidRPr="00893BD1">
        <w:rPr>
          <w:rFonts w:ascii="Times New Roman" w:hAnsi="Times New Roman"/>
          <w:smallCaps/>
          <w:spacing w:val="-5"/>
          <w:sz w:val="18"/>
          <w:szCs w:val="18"/>
        </w:rPr>
        <w:t>L. Chines-C. Varotti</w:t>
      </w:r>
      <w:r w:rsidRPr="00893BD1">
        <w:rPr>
          <w:rFonts w:ascii="Times New Roman" w:hAnsi="Times New Roman"/>
          <w:spacing w:val="-5"/>
          <w:sz w:val="18"/>
          <w:szCs w:val="18"/>
        </w:rPr>
        <w:t xml:space="preserve">, </w:t>
      </w:r>
      <w:r w:rsidRPr="00893BD1">
        <w:rPr>
          <w:rFonts w:ascii="Times New Roman" w:hAnsi="Times New Roman"/>
          <w:i/>
          <w:spacing w:val="-5"/>
          <w:sz w:val="18"/>
          <w:szCs w:val="18"/>
        </w:rPr>
        <w:t>Che cos’è un testo letterario</w:t>
      </w:r>
      <w:r w:rsidRPr="00893BD1">
        <w:rPr>
          <w:rFonts w:ascii="Times New Roman" w:hAnsi="Times New Roman"/>
          <w:spacing w:val="-5"/>
          <w:sz w:val="18"/>
          <w:szCs w:val="18"/>
        </w:rPr>
        <w:t>, Carocci Editore, Roma 2001 e successive ristampe.</w:t>
      </w:r>
      <w:r w:rsidR="00893BD1" w:rsidRPr="00893BD1">
        <w:rPr>
          <w:rFonts w:ascii="Times New Roman" w:hAnsi="Times New Roman"/>
          <w:i/>
          <w:color w:val="0070C0"/>
          <w:sz w:val="18"/>
          <w:szCs w:val="18"/>
        </w:rPr>
        <w:t xml:space="preserve"> </w:t>
      </w:r>
      <w:hyperlink r:id="rId7" w:history="1">
        <w:r w:rsidR="00893BD1" w:rsidRPr="00893BD1">
          <w:rPr>
            <w:rStyle w:val="Collegamentoipertestuale"/>
            <w:rFonts w:ascii="Times New Roman" w:hAnsi="Times New Roman"/>
            <w:i/>
            <w:sz w:val="18"/>
            <w:szCs w:val="18"/>
          </w:rPr>
          <w:t>Acquista da VP</w:t>
        </w:r>
      </w:hyperlink>
      <w:bookmarkStart w:id="3" w:name="_GoBack"/>
      <w:bookmarkEnd w:id="3"/>
    </w:p>
    <w:p w14:paraId="44A14DBF" w14:textId="77777777" w:rsidR="0009023F" w:rsidRPr="00F11A2A" w:rsidRDefault="009046AF" w:rsidP="00F11A2A">
      <w:pPr>
        <w:pStyle w:val="Testo1"/>
        <w:spacing w:before="120" w:line="240" w:lineRule="atLeast"/>
        <w:ind w:left="0" w:firstLine="0"/>
        <w:rPr>
          <w:spacing w:val="-5"/>
        </w:rPr>
      </w:pPr>
      <w:r w:rsidRPr="00F11A2A">
        <w:rPr>
          <w:smallCaps/>
          <w:spacing w:val="-5"/>
        </w:rPr>
        <w:t>2)</w:t>
      </w:r>
      <w:r w:rsidR="00D8159A" w:rsidRPr="00F11A2A">
        <w:rPr>
          <w:spacing w:val="-5"/>
        </w:rPr>
        <w:t xml:space="preserve"> </w:t>
      </w:r>
      <w:r w:rsidR="0009023F" w:rsidRPr="00F11A2A">
        <w:rPr>
          <w:spacing w:val="-5"/>
        </w:rPr>
        <w:t>Per la seconda parte:</w:t>
      </w:r>
    </w:p>
    <w:p w14:paraId="7B30706D" w14:textId="77C7F930" w:rsidR="003F077A" w:rsidRPr="00F11A2A" w:rsidRDefault="00A1360E" w:rsidP="00A1360E">
      <w:pPr>
        <w:pStyle w:val="Testo1"/>
        <w:numPr>
          <w:ilvl w:val="0"/>
          <w:numId w:val="3"/>
        </w:numPr>
        <w:spacing w:line="240" w:lineRule="atLeast"/>
      </w:pPr>
      <w:r w:rsidRPr="00F11A2A">
        <w:rPr>
          <w:spacing w:val="-5"/>
        </w:rPr>
        <w:t xml:space="preserve">Saranno forniti </w:t>
      </w:r>
      <w:r w:rsidR="00E73AB2">
        <w:rPr>
          <w:spacing w:val="-5"/>
        </w:rPr>
        <w:t>a lezione</w:t>
      </w:r>
      <w:r w:rsidRPr="00F11A2A">
        <w:rPr>
          <w:spacing w:val="-5"/>
        </w:rPr>
        <w:t xml:space="preserve"> una dispensa di saggi e testi, nonché ulteriori indicazioni bibliografiche. </w:t>
      </w:r>
    </w:p>
    <w:p w14:paraId="0C55EFD9" w14:textId="77777777" w:rsidR="003F077A" w:rsidRPr="00F11A2A" w:rsidRDefault="003F077A" w:rsidP="003F077A">
      <w:pPr>
        <w:spacing w:before="240" w:after="120" w:line="220" w:lineRule="exact"/>
        <w:rPr>
          <w:b/>
          <w:i/>
          <w:sz w:val="18"/>
          <w:szCs w:val="18"/>
        </w:rPr>
      </w:pPr>
      <w:r w:rsidRPr="00F11A2A">
        <w:rPr>
          <w:b/>
          <w:i/>
          <w:sz w:val="18"/>
          <w:szCs w:val="18"/>
        </w:rPr>
        <w:t>DIDATTICA DEL CORSO</w:t>
      </w:r>
    </w:p>
    <w:p w14:paraId="57DF2130" w14:textId="77777777" w:rsidR="003F077A" w:rsidRPr="00F11A2A" w:rsidRDefault="003F077A" w:rsidP="003F077A">
      <w:pPr>
        <w:pStyle w:val="Testo2"/>
      </w:pPr>
      <w:r w:rsidRPr="00F11A2A">
        <w:t>Lezioni in aula. Sono previsti momenti di discussione a carattere seminariale. Durante l’anno accademico sarà attivato un ciclo di esercitazioni finalizza</w:t>
      </w:r>
      <w:r w:rsidR="00FE078B" w:rsidRPr="00F11A2A">
        <w:t xml:space="preserve">to alla preparazione </w:t>
      </w:r>
      <w:r w:rsidR="00315B55" w:rsidRPr="00F11A2A">
        <w:t>della prima parte del</w:t>
      </w:r>
      <w:r w:rsidRPr="00F11A2A">
        <w:t xml:space="preserve"> programma.</w:t>
      </w:r>
    </w:p>
    <w:p w14:paraId="2609019C" w14:textId="77777777" w:rsidR="003F077A" w:rsidRPr="00F11A2A" w:rsidRDefault="003F077A" w:rsidP="003F077A">
      <w:pPr>
        <w:spacing w:before="240" w:after="120" w:line="220" w:lineRule="exact"/>
        <w:rPr>
          <w:b/>
          <w:i/>
          <w:sz w:val="18"/>
          <w:szCs w:val="18"/>
        </w:rPr>
      </w:pPr>
      <w:r w:rsidRPr="00F11A2A">
        <w:rPr>
          <w:b/>
          <w:i/>
          <w:sz w:val="18"/>
          <w:szCs w:val="18"/>
        </w:rPr>
        <w:t xml:space="preserve">METODO </w:t>
      </w:r>
      <w:r w:rsidR="00DF0DF0" w:rsidRPr="00F11A2A">
        <w:rPr>
          <w:b/>
          <w:i/>
          <w:sz w:val="18"/>
          <w:szCs w:val="18"/>
        </w:rPr>
        <w:t xml:space="preserve">E CRITERI </w:t>
      </w:r>
      <w:r w:rsidRPr="00F11A2A">
        <w:rPr>
          <w:b/>
          <w:i/>
          <w:sz w:val="18"/>
          <w:szCs w:val="18"/>
        </w:rPr>
        <w:t>DI VALUTAZIONE</w:t>
      </w:r>
    </w:p>
    <w:p w14:paraId="428F88FA" w14:textId="0E205B8B" w:rsidR="00DF0DF0" w:rsidRPr="00F11A2A" w:rsidRDefault="00120054" w:rsidP="003F077A">
      <w:pPr>
        <w:pStyle w:val="Testo2"/>
      </w:pPr>
      <w:r w:rsidRPr="00F11A2A">
        <w:t xml:space="preserve">La prima parte del programma sarà valutata con una prova preliminare scritta (a domande aperte e chiuse) </w:t>
      </w:r>
      <w:r w:rsidR="00DF0DF0" w:rsidRPr="00F11A2A">
        <w:t>obbligatoria. La prova scritta si svolgerà indicativamente nei mesi di</w:t>
      </w:r>
      <w:r w:rsidR="007F4EB2">
        <w:t xml:space="preserve"> </w:t>
      </w:r>
      <w:r w:rsidR="00DF0DF0" w:rsidRPr="00F11A2A">
        <w:t>ma</w:t>
      </w:r>
      <w:r w:rsidR="007F4EB2">
        <w:t>rz</w:t>
      </w:r>
      <w:r w:rsidR="00DF0DF0" w:rsidRPr="00F11A2A">
        <w:t xml:space="preserve">o, </w:t>
      </w:r>
      <w:r w:rsidR="007F4EB2">
        <w:t>maggio, luglio,</w:t>
      </w:r>
      <w:r w:rsidR="007F4EB2" w:rsidRPr="007F4EB2">
        <w:t xml:space="preserve"> </w:t>
      </w:r>
      <w:r w:rsidR="007F4EB2" w:rsidRPr="00F11A2A">
        <w:t>settembre, dicembre</w:t>
      </w:r>
      <w:r w:rsidR="00DF0DF0" w:rsidRPr="00F11A2A">
        <w:t>, (5 test durante l’a.a.) in date pubblicate, di volta in volta, nell’aula virtuale della docente.</w:t>
      </w:r>
      <w:r w:rsidR="00DF0DF0" w:rsidRPr="00F11A2A">
        <w:rPr>
          <w:sz w:val="16"/>
        </w:rPr>
        <w:t xml:space="preserve"> </w:t>
      </w:r>
      <w:r w:rsidR="00DF0DF0" w:rsidRPr="00F11A2A">
        <w:t>Superato il test scritto</w:t>
      </w:r>
      <w:r w:rsidRPr="00F11A2A">
        <w:t xml:space="preserve"> è possibile accedere all’appello orale conclusivo, che verterà sulla seconda parte del programma. </w:t>
      </w:r>
    </w:p>
    <w:p w14:paraId="1786A75B" w14:textId="77777777" w:rsidR="003F077A" w:rsidRPr="00F11A2A" w:rsidRDefault="00120054" w:rsidP="003F077A">
      <w:pPr>
        <w:pStyle w:val="Testo2"/>
      </w:pPr>
      <w:r w:rsidRPr="00F11A2A">
        <w:t xml:space="preserve">La </w:t>
      </w:r>
      <w:r w:rsidR="00315B55" w:rsidRPr="00F11A2A">
        <w:t>votazione</w:t>
      </w:r>
      <w:r w:rsidRPr="00F11A2A">
        <w:t xml:space="preserve"> finale terrà conto sia del colloquio orale sia del </w:t>
      </w:r>
      <w:r w:rsidR="00315B55" w:rsidRPr="00F11A2A">
        <w:t>risultato</w:t>
      </w:r>
      <w:r w:rsidRPr="00F11A2A">
        <w:t xml:space="preserve"> della prova scritta preliminare</w:t>
      </w:r>
      <w:r w:rsidR="00315B55" w:rsidRPr="00F11A2A">
        <w:t>; in entrambe le prove saranno oggetto di valutazione l’esattezza delle risposte (70%) e l’abilità comunicativa ed argomentativa (30%)</w:t>
      </w:r>
      <w:r w:rsidRPr="00F11A2A">
        <w:t xml:space="preserve">. </w:t>
      </w:r>
    </w:p>
    <w:p w14:paraId="23CEFAF1" w14:textId="77777777" w:rsidR="003F077A" w:rsidRPr="00F11A2A" w:rsidRDefault="003F077A" w:rsidP="00315B55">
      <w:pPr>
        <w:spacing w:before="240" w:after="120"/>
        <w:rPr>
          <w:b/>
          <w:i/>
          <w:sz w:val="18"/>
          <w:szCs w:val="18"/>
        </w:rPr>
      </w:pPr>
      <w:r w:rsidRPr="00F11A2A">
        <w:rPr>
          <w:b/>
          <w:i/>
          <w:sz w:val="18"/>
          <w:szCs w:val="18"/>
        </w:rPr>
        <w:t>AVVERTENZE</w:t>
      </w:r>
      <w:r w:rsidR="00DF0DF0" w:rsidRPr="00F11A2A">
        <w:rPr>
          <w:b/>
          <w:i/>
          <w:sz w:val="18"/>
          <w:szCs w:val="18"/>
        </w:rPr>
        <w:t xml:space="preserve"> E PREREQUISITI</w:t>
      </w:r>
    </w:p>
    <w:p w14:paraId="567DC1D2" w14:textId="77777777" w:rsidR="00815D77" w:rsidRPr="00F11A2A" w:rsidRDefault="00DF0DF0" w:rsidP="00F11A2A">
      <w:pPr>
        <w:pStyle w:val="Testo2"/>
      </w:pPr>
      <w:r w:rsidRPr="00F11A2A">
        <w:t>Lo studente dovrà possedere conoscenze di base in relazione ai caratteri principali del periodizzamento storico e degli autori oggetto del corso e competenze generali di lettura e analisi del testo letterario.</w:t>
      </w:r>
    </w:p>
    <w:p w14:paraId="501AB96F" w14:textId="77777777" w:rsidR="003F077A" w:rsidRPr="00F11A2A" w:rsidRDefault="003F077A" w:rsidP="00864F92">
      <w:pPr>
        <w:pStyle w:val="Testo2"/>
        <w:spacing w:before="120"/>
        <w:rPr>
          <w:i/>
        </w:rPr>
      </w:pPr>
      <w:r w:rsidRPr="00F11A2A">
        <w:rPr>
          <w:i/>
        </w:rPr>
        <w:lastRenderedPageBreak/>
        <w:t>Orario e luogo di ricevimento</w:t>
      </w:r>
    </w:p>
    <w:p w14:paraId="2C48A613" w14:textId="0F9CE089" w:rsidR="00DF0DF0" w:rsidRPr="00F11A2A" w:rsidRDefault="00DF0DF0" w:rsidP="00DF0DF0">
      <w:pPr>
        <w:pStyle w:val="Testo2"/>
      </w:pPr>
      <w:r w:rsidRPr="00F11A2A">
        <w:t>La prof.ssa Roberta Ferro riceve gli studenti il lunedì dalle ore 1</w:t>
      </w:r>
      <w:r w:rsidR="00E73AB2">
        <w:t>1</w:t>
      </w:r>
      <w:r w:rsidRPr="00F11A2A">
        <w:t>.30 presso l’edificio Franciscanum, piano IV, stanza 405.</w:t>
      </w:r>
    </w:p>
    <w:p w14:paraId="7A17FD11" w14:textId="77777777" w:rsidR="003F077A" w:rsidRPr="007E207C" w:rsidRDefault="003F077A" w:rsidP="00DF0DF0">
      <w:pPr>
        <w:pStyle w:val="Testo2"/>
        <w:rPr>
          <w:sz w:val="20"/>
        </w:rPr>
      </w:pPr>
    </w:p>
    <w:sectPr w:rsidR="003F077A" w:rsidRPr="007E207C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EE7AD" w14:textId="77777777" w:rsidR="00893BD1" w:rsidRDefault="00893BD1" w:rsidP="00893BD1">
      <w:pPr>
        <w:spacing w:line="240" w:lineRule="auto"/>
      </w:pPr>
      <w:r>
        <w:separator/>
      </w:r>
    </w:p>
  </w:endnote>
  <w:endnote w:type="continuationSeparator" w:id="0">
    <w:p w14:paraId="17E54C06" w14:textId="77777777" w:rsidR="00893BD1" w:rsidRDefault="00893BD1" w:rsidP="00893B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4E47F" w14:textId="77777777" w:rsidR="00893BD1" w:rsidRDefault="00893BD1" w:rsidP="00893BD1">
      <w:pPr>
        <w:spacing w:line="240" w:lineRule="auto"/>
      </w:pPr>
      <w:r>
        <w:separator/>
      </w:r>
    </w:p>
  </w:footnote>
  <w:footnote w:type="continuationSeparator" w:id="0">
    <w:p w14:paraId="1FD42A76" w14:textId="77777777" w:rsidR="00893BD1" w:rsidRDefault="00893BD1" w:rsidP="00893BD1">
      <w:pPr>
        <w:spacing w:line="240" w:lineRule="auto"/>
      </w:pPr>
      <w:r>
        <w:continuationSeparator/>
      </w:r>
    </w:p>
  </w:footnote>
  <w:footnote w:id="1">
    <w:p w14:paraId="5688DC6E" w14:textId="77777777" w:rsidR="00893BD1" w:rsidRDefault="00893BD1" w:rsidP="00893BD1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  <w:r w:rsidRPr="001D7759">
        <w:rPr>
          <w:rFonts w:ascii="Times New Roman" w:hAnsi="Times New Roman"/>
          <w:sz w:val="16"/>
          <w:szCs w:val="16"/>
        </w:rPr>
        <w:t xml:space="preserve"> </w:t>
      </w:r>
      <w:bookmarkEnd w:id="0"/>
    </w:p>
    <w:bookmarkEnd w:id="1"/>
    <w:p w14:paraId="7DA3ACA0" w14:textId="4489C19B" w:rsidR="00893BD1" w:rsidRDefault="00893BD1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F71F1"/>
    <w:multiLevelType w:val="hybridMultilevel"/>
    <w:tmpl w:val="C862F9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B65474"/>
    <w:multiLevelType w:val="hybridMultilevel"/>
    <w:tmpl w:val="6DC6AF82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A737A98"/>
    <w:multiLevelType w:val="hybridMultilevel"/>
    <w:tmpl w:val="72720FF8"/>
    <w:lvl w:ilvl="0" w:tplc="73F04812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26370B8"/>
    <w:multiLevelType w:val="hybridMultilevel"/>
    <w:tmpl w:val="4738B19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07665"/>
    <w:multiLevelType w:val="hybridMultilevel"/>
    <w:tmpl w:val="CD1ADA34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77A"/>
    <w:rsid w:val="000473D9"/>
    <w:rsid w:val="00080402"/>
    <w:rsid w:val="0009023F"/>
    <w:rsid w:val="000D5518"/>
    <w:rsid w:val="000E0BA0"/>
    <w:rsid w:val="00120054"/>
    <w:rsid w:val="00157B4F"/>
    <w:rsid w:val="00204619"/>
    <w:rsid w:val="00233C07"/>
    <w:rsid w:val="002820A7"/>
    <w:rsid w:val="002A1DFB"/>
    <w:rsid w:val="002A62A8"/>
    <w:rsid w:val="00315B55"/>
    <w:rsid w:val="00326385"/>
    <w:rsid w:val="00371AD3"/>
    <w:rsid w:val="00372573"/>
    <w:rsid w:val="003F077A"/>
    <w:rsid w:val="00466310"/>
    <w:rsid w:val="00477B9E"/>
    <w:rsid w:val="00583F11"/>
    <w:rsid w:val="005D58C7"/>
    <w:rsid w:val="005E1E55"/>
    <w:rsid w:val="006517D2"/>
    <w:rsid w:val="006743F8"/>
    <w:rsid w:val="00691A7E"/>
    <w:rsid w:val="006F1772"/>
    <w:rsid w:val="0078241A"/>
    <w:rsid w:val="007858A9"/>
    <w:rsid w:val="00786E41"/>
    <w:rsid w:val="007E207C"/>
    <w:rsid w:val="007F4EB2"/>
    <w:rsid w:val="00815D77"/>
    <w:rsid w:val="00854CAB"/>
    <w:rsid w:val="00864F92"/>
    <w:rsid w:val="00870F94"/>
    <w:rsid w:val="008851E8"/>
    <w:rsid w:val="008858D0"/>
    <w:rsid w:val="00893BD1"/>
    <w:rsid w:val="008A6729"/>
    <w:rsid w:val="008F0B53"/>
    <w:rsid w:val="009046AF"/>
    <w:rsid w:val="00940DA2"/>
    <w:rsid w:val="00A1360E"/>
    <w:rsid w:val="00A13DB6"/>
    <w:rsid w:val="00AA3053"/>
    <w:rsid w:val="00AC28FC"/>
    <w:rsid w:val="00B0541C"/>
    <w:rsid w:val="00B445B8"/>
    <w:rsid w:val="00B90F3F"/>
    <w:rsid w:val="00BA7E78"/>
    <w:rsid w:val="00C15BE2"/>
    <w:rsid w:val="00C41434"/>
    <w:rsid w:val="00C61038"/>
    <w:rsid w:val="00C616D8"/>
    <w:rsid w:val="00CC405C"/>
    <w:rsid w:val="00CD65A2"/>
    <w:rsid w:val="00D677CB"/>
    <w:rsid w:val="00D8159A"/>
    <w:rsid w:val="00D82450"/>
    <w:rsid w:val="00DB7E2E"/>
    <w:rsid w:val="00DD5FFC"/>
    <w:rsid w:val="00DE2D38"/>
    <w:rsid w:val="00DE7B79"/>
    <w:rsid w:val="00DF0DF0"/>
    <w:rsid w:val="00E21A84"/>
    <w:rsid w:val="00E22FA4"/>
    <w:rsid w:val="00E26EC6"/>
    <w:rsid w:val="00E27BA8"/>
    <w:rsid w:val="00E66BA6"/>
    <w:rsid w:val="00E73AB2"/>
    <w:rsid w:val="00E91E49"/>
    <w:rsid w:val="00EA6DB2"/>
    <w:rsid w:val="00ED4328"/>
    <w:rsid w:val="00EF0CFC"/>
    <w:rsid w:val="00F11A2A"/>
    <w:rsid w:val="00F32239"/>
    <w:rsid w:val="00F57807"/>
    <w:rsid w:val="00F821C6"/>
    <w:rsid w:val="00F96536"/>
    <w:rsid w:val="00FE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381237D"/>
  <w15:chartTrackingRefBased/>
  <w15:docId w15:val="{F32E8E0A-9C70-4511-9BDB-598A1474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5E1E55"/>
    <w:rPr>
      <w:rFonts w:ascii="Tahoma" w:hAnsi="Tahoma" w:cs="Tahoma"/>
      <w:sz w:val="16"/>
      <w:szCs w:val="16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NormaleWeb">
    <w:name w:val="Normal (Web)"/>
    <w:basedOn w:val="Normale"/>
    <w:uiPriority w:val="99"/>
    <w:unhideWhenUsed/>
    <w:rsid w:val="00815D77"/>
    <w:pPr>
      <w:tabs>
        <w:tab w:val="clear" w:pos="284"/>
      </w:tabs>
      <w:spacing w:line="240" w:lineRule="auto"/>
      <w:jc w:val="left"/>
    </w:pPr>
    <w:rPr>
      <w:rFonts w:ascii="Calibri" w:eastAsia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893BD1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93BD1"/>
    <w:rPr>
      <w:rFonts w:ascii="Times" w:hAnsi="Times"/>
    </w:rPr>
  </w:style>
  <w:style w:type="character" w:styleId="Rimandonotaapidipagina">
    <w:name w:val="footnote reference"/>
    <w:basedOn w:val="Carpredefinitoparagrafo"/>
    <w:rsid w:val="00893BD1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893BD1"/>
    <w:pPr>
      <w:ind w:left="720"/>
      <w:contextualSpacing/>
    </w:pPr>
  </w:style>
  <w:style w:type="character" w:styleId="Collegamentoipertestuale">
    <w:name w:val="Hyperlink"/>
    <w:basedOn w:val="Carpredefinitoparagrafo"/>
    <w:rsid w:val="00893BD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93B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chines-loredana-varotti-carlo/che-cose-un-testo-letterario-9788843078127-23000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4</TotalTime>
  <Pages>3</Pages>
  <Words>623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3</cp:revision>
  <cp:lastPrinted>2011-09-22T14:45:00Z</cp:lastPrinted>
  <dcterms:created xsi:type="dcterms:W3CDTF">2023-05-09T12:30:00Z</dcterms:created>
  <dcterms:modified xsi:type="dcterms:W3CDTF">2023-06-29T08:34:00Z</dcterms:modified>
</cp:coreProperties>
</file>