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F84E" w14:textId="77777777" w:rsidR="00A85C18" w:rsidRDefault="00A759F8" w:rsidP="00F261BA">
      <w:pPr>
        <w:pStyle w:val="Titolo1"/>
      </w:pPr>
      <w:r w:rsidRPr="00EA2D98">
        <w:t>Glottologia</w:t>
      </w:r>
    </w:p>
    <w:p w14:paraId="7CD9A417" w14:textId="77777777" w:rsidR="00A85C18" w:rsidRPr="00EA2D98" w:rsidRDefault="00A85C18" w:rsidP="00A85C18">
      <w:pPr>
        <w:pStyle w:val="Titolo2"/>
        <w:rPr>
          <w:shd w:val="clear" w:color="auto" w:fill="FFFFFF"/>
        </w:rPr>
      </w:pPr>
      <w:r w:rsidRPr="00EA2D98">
        <w:rPr>
          <w:shd w:val="clear" w:color="auto" w:fill="FFFFFF"/>
        </w:rPr>
        <w:t>Prof. Riccardo Ginevra</w:t>
      </w:r>
    </w:p>
    <w:p w14:paraId="728FA403" w14:textId="467E95B9" w:rsidR="00A85C18" w:rsidRDefault="00F261BA" w:rsidP="00F261BA">
      <w:pPr>
        <w:pStyle w:val="Titolo1"/>
      </w:pPr>
      <w:r w:rsidRPr="00EA2D98">
        <w:t>Glottologia</w:t>
      </w:r>
      <w:r w:rsidR="0096312E" w:rsidRPr="00EA2D98">
        <w:t xml:space="preserve"> (I modulo)</w:t>
      </w:r>
    </w:p>
    <w:p w14:paraId="4040E349" w14:textId="77777777" w:rsidR="00A85C18" w:rsidRPr="00EA2D98" w:rsidRDefault="00A85C18" w:rsidP="00A85C18">
      <w:pPr>
        <w:pStyle w:val="Titolo2"/>
        <w:rPr>
          <w:shd w:val="clear" w:color="auto" w:fill="FFFFFF"/>
        </w:rPr>
      </w:pPr>
      <w:r w:rsidRPr="00EA2D98">
        <w:rPr>
          <w:shd w:val="clear" w:color="auto" w:fill="FFFFFF"/>
        </w:rPr>
        <w:t>Prof. Riccardo Ginevra</w:t>
      </w:r>
    </w:p>
    <w:p w14:paraId="6D85148D" w14:textId="61E3931D" w:rsidR="00F261BA" w:rsidRPr="00EA2D98" w:rsidRDefault="0096312E" w:rsidP="00F261BA">
      <w:pPr>
        <w:pStyle w:val="Titolo1"/>
      </w:pPr>
      <w:r w:rsidRPr="00EA2D98">
        <w:t>Glottologia (modulo A: Germanico</w:t>
      </w:r>
      <w:r w:rsidR="0053632D" w:rsidRPr="00EA2D98">
        <w:t>)</w:t>
      </w:r>
    </w:p>
    <w:p w14:paraId="2572491B" w14:textId="44F00BAA" w:rsidR="00F261BA" w:rsidRPr="00EA2D98" w:rsidRDefault="00F261BA" w:rsidP="00F261BA">
      <w:pPr>
        <w:pStyle w:val="Titolo2"/>
        <w:rPr>
          <w:shd w:val="clear" w:color="auto" w:fill="FFFFFF"/>
        </w:rPr>
      </w:pPr>
      <w:r w:rsidRPr="00EA2D98">
        <w:rPr>
          <w:shd w:val="clear" w:color="auto" w:fill="FFFFFF"/>
        </w:rPr>
        <w:t xml:space="preserve">Prof. </w:t>
      </w:r>
      <w:r w:rsidR="006D7826" w:rsidRPr="00EA2D98">
        <w:rPr>
          <w:shd w:val="clear" w:color="auto" w:fill="FFFFFF"/>
        </w:rPr>
        <w:t>Riccardo</w:t>
      </w:r>
      <w:r w:rsidRPr="00EA2D98">
        <w:rPr>
          <w:shd w:val="clear" w:color="auto" w:fill="FFFFFF"/>
        </w:rPr>
        <w:t xml:space="preserve"> </w:t>
      </w:r>
      <w:r w:rsidR="006D7826" w:rsidRPr="00EA2D98">
        <w:rPr>
          <w:shd w:val="clear" w:color="auto" w:fill="FFFFFF"/>
        </w:rPr>
        <w:t>Ginevra</w:t>
      </w:r>
    </w:p>
    <w:p w14:paraId="2C6B493B" w14:textId="77777777" w:rsidR="002D5E17" w:rsidRPr="00EA2D98" w:rsidRDefault="00F261BA" w:rsidP="00F261BA">
      <w:pPr>
        <w:spacing w:before="240" w:after="120" w:line="240" w:lineRule="exact"/>
        <w:rPr>
          <w:rFonts w:ascii="Times" w:hAnsi="Times"/>
          <w:b/>
          <w:sz w:val="18"/>
        </w:rPr>
      </w:pPr>
      <w:r w:rsidRPr="00EA2D98">
        <w:rPr>
          <w:rFonts w:ascii="Times" w:hAnsi="Times"/>
          <w:b/>
          <w:i/>
          <w:sz w:val="18"/>
        </w:rPr>
        <w:t>OBIETTIVO DEL CORSO E RISULTATI DI APPRENDIMENTO ATTESI</w:t>
      </w:r>
    </w:p>
    <w:p w14:paraId="2AE52DA8" w14:textId="3BF96106" w:rsidR="002B65C8" w:rsidRPr="00EA2D98" w:rsidRDefault="002B65C8" w:rsidP="002B65C8">
      <w:pPr>
        <w:spacing w:line="240" w:lineRule="exact"/>
        <w:rPr>
          <w:rFonts w:ascii="Times" w:eastAsia="MS Mincho" w:hAnsi="Times"/>
          <w:szCs w:val="20"/>
        </w:rPr>
      </w:pPr>
      <w:r w:rsidRPr="00EA2D98">
        <w:rPr>
          <w:rFonts w:ascii="Times" w:eastAsia="MS Mincho" w:hAnsi="Times"/>
          <w:szCs w:val="20"/>
        </w:rPr>
        <w:t xml:space="preserve">Il primo modulo </w:t>
      </w:r>
      <w:r w:rsidR="00D95C53" w:rsidRPr="00EA2D98">
        <w:rPr>
          <w:rFonts w:ascii="Times" w:eastAsia="MS Mincho" w:hAnsi="Times"/>
          <w:szCs w:val="20"/>
        </w:rPr>
        <w:t xml:space="preserve">(introduttivo) </w:t>
      </w:r>
      <w:r w:rsidRPr="00EA2D98">
        <w:rPr>
          <w:rFonts w:ascii="Times" w:eastAsia="MS Mincho" w:hAnsi="Times"/>
          <w:szCs w:val="20"/>
        </w:rPr>
        <w:t xml:space="preserve">dell’insegnamento si propone di fornire una formazione di base nell’ambito della </w:t>
      </w:r>
      <w:r w:rsidR="00042BA3" w:rsidRPr="00EA2D98">
        <w:rPr>
          <w:rFonts w:ascii="Times" w:eastAsia="MS Mincho" w:hAnsi="Times"/>
          <w:szCs w:val="20"/>
        </w:rPr>
        <w:t>glottologia</w:t>
      </w:r>
      <w:r w:rsidR="009654DC" w:rsidRPr="00EA2D98">
        <w:rPr>
          <w:rFonts w:ascii="Times" w:eastAsia="MS Mincho" w:hAnsi="Times"/>
          <w:szCs w:val="20"/>
        </w:rPr>
        <w:t>,</w:t>
      </w:r>
      <w:r w:rsidRPr="00EA2D98">
        <w:rPr>
          <w:rFonts w:ascii="Times" w:eastAsia="MS Mincho" w:hAnsi="Times"/>
          <w:szCs w:val="20"/>
        </w:rPr>
        <w:t xml:space="preserve"> </w:t>
      </w:r>
      <w:r w:rsidR="009654DC" w:rsidRPr="00EA2D98">
        <w:rPr>
          <w:rFonts w:ascii="Times" w:eastAsia="MS Mincho" w:hAnsi="Times"/>
          <w:szCs w:val="20"/>
        </w:rPr>
        <w:t xml:space="preserve">con particolare riferimento a </w:t>
      </w:r>
      <w:r w:rsidRPr="00EA2D98">
        <w:rPr>
          <w:rFonts w:ascii="Times" w:eastAsia="MS Mincho" w:hAnsi="Times"/>
          <w:szCs w:val="20"/>
        </w:rPr>
        <w:t xml:space="preserve">linguistica </w:t>
      </w:r>
      <w:r w:rsidR="00916595" w:rsidRPr="00EA2D98">
        <w:rPr>
          <w:rFonts w:ascii="Times" w:eastAsia="MS Mincho" w:hAnsi="Times"/>
          <w:szCs w:val="20"/>
        </w:rPr>
        <w:t>generale</w:t>
      </w:r>
      <w:r w:rsidR="009654DC" w:rsidRPr="00EA2D98">
        <w:rPr>
          <w:rFonts w:ascii="Times" w:eastAsia="MS Mincho" w:hAnsi="Times"/>
          <w:szCs w:val="20"/>
        </w:rPr>
        <w:t xml:space="preserve">, </w:t>
      </w:r>
      <w:r w:rsidR="00916595" w:rsidRPr="00EA2D98">
        <w:rPr>
          <w:rFonts w:ascii="Times" w:eastAsia="MS Mincho" w:hAnsi="Times"/>
          <w:szCs w:val="20"/>
        </w:rPr>
        <w:t xml:space="preserve">linguistica storica </w:t>
      </w:r>
      <w:r w:rsidR="009654DC" w:rsidRPr="00EA2D98">
        <w:rPr>
          <w:rFonts w:ascii="Times" w:eastAsia="MS Mincho" w:hAnsi="Times"/>
          <w:szCs w:val="20"/>
        </w:rPr>
        <w:t>e indoeurope</w:t>
      </w:r>
      <w:r w:rsidR="00916595" w:rsidRPr="00EA2D98">
        <w:rPr>
          <w:rFonts w:ascii="Times" w:eastAsia="MS Mincho" w:hAnsi="Times"/>
          <w:szCs w:val="20"/>
        </w:rPr>
        <w:t>istica</w:t>
      </w:r>
      <w:r w:rsidRPr="00EA2D98">
        <w:rPr>
          <w:rFonts w:ascii="Times" w:eastAsia="MS Mincho" w:hAnsi="Times"/>
          <w:szCs w:val="20"/>
        </w:rPr>
        <w:t>. Il secondo modulo</w:t>
      </w:r>
      <w:r w:rsidR="00D95C53" w:rsidRPr="00EA2D98">
        <w:rPr>
          <w:rFonts w:ascii="Times" w:eastAsia="MS Mincho" w:hAnsi="Times"/>
          <w:szCs w:val="20"/>
        </w:rPr>
        <w:t xml:space="preserve"> (di approfondimento)</w:t>
      </w:r>
      <w:r w:rsidR="00AE36CF" w:rsidRPr="00EA2D98">
        <w:rPr>
          <w:rFonts w:ascii="Times" w:eastAsia="MS Mincho" w:hAnsi="Times"/>
          <w:szCs w:val="20"/>
        </w:rPr>
        <w:t>, diverso ogni anno,</w:t>
      </w:r>
      <w:r w:rsidRPr="00EA2D98">
        <w:rPr>
          <w:rFonts w:ascii="Times" w:eastAsia="MS Mincho" w:hAnsi="Times"/>
          <w:szCs w:val="20"/>
        </w:rPr>
        <w:t xml:space="preserve"> ha come obiettivo di consolidare la comprensione </w:t>
      </w:r>
      <w:r w:rsidR="006455E6" w:rsidRPr="00EA2D98">
        <w:rPr>
          <w:rFonts w:ascii="Times" w:eastAsia="MS Mincho" w:hAnsi="Times"/>
          <w:szCs w:val="20"/>
        </w:rPr>
        <w:t xml:space="preserve">dei meccanismi </w:t>
      </w:r>
      <w:r w:rsidR="00861B54" w:rsidRPr="00EA2D98">
        <w:rPr>
          <w:rFonts w:ascii="Times" w:eastAsia="MS Mincho" w:hAnsi="Times"/>
          <w:szCs w:val="20"/>
        </w:rPr>
        <w:t xml:space="preserve">della </w:t>
      </w:r>
      <w:r w:rsidR="00042BA3" w:rsidRPr="00EA2D98">
        <w:rPr>
          <w:rFonts w:ascii="Times" w:eastAsia="MS Mincho" w:hAnsi="Times"/>
          <w:szCs w:val="20"/>
        </w:rPr>
        <w:t>glottologia</w:t>
      </w:r>
      <w:r w:rsidR="00861B54" w:rsidRPr="00EA2D98">
        <w:rPr>
          <w:rFonts w:ascii="Times" w:eastAsia="MS Mincho" w:hAnsi="Times"/>
          <w:szCs w:val="20"/>
        </w:rPr>
        <w:t xml:space="preserve"> </w:t>
      </w:r>
      <w:r w:rsidR="006455E6" w:rsidRPr="00EA2D98">
        <w:rPr>
          <w:rFonts w:ascii="Times" w:eastAsia="MS Mincho" w:hAnsi="Times"/>
          <w:szCs w:val="20"/>
        </w:rPr>
        <w:t xml:space="preserve">introducendo gli studenti </w:t>
      </w:r>
      <w:r w:rsidR="00951A23" w:rsidRPr="00EA2D98">
        <w:rPr>
          <w:rFonts w:ascii="Times" w:eastAsia="MS Mincho" w:hAnsi="Times"/>
          <w:szCs w:val="20"/>
        </w:rPr>
        <w:t xml:space="preserve">alla lingua </w:t>
      </w:r>
      <w:r w:rsidR="00066839" w:rsidRPr="00EA2D98">
        <w:rPr>
          <w:rFonts w:ascii="Times" w:eastAsia="MS Mincho" w:hAnsi="Times"/>
          <w:szCs w:val="20"/>
        </w:rPr>
        <w:t xml:space="preserve">e ai testi </w:t>
      </w:r>
      <w:r w:rsidR="007E20BF" w:rsidRPr="00EA2D98">
        <w:rPr>
          <w:rFonts w:ascii="Times" w:eastAsia="MS Mincho" w:hAnsi="Times"/>
          <w:szCs w:val="20"/>
        </w:rPr>
        <w:t xml:space="preserve">di un’antica tradizione </w:t>
      </w:r>
      <w:r w:rsidR="00451769" w:rsidRPr="00EA2D98">
        <w:rPr>
          <w:rFonts w:ascii="Times" w:eastAsia="MS Mincho" w:hAnsi="Times"/>
          <w:szCs w:val="20"/>
        </w:rPr>
        <w:t xml:space="preserve">facente parte di </w:t>
      </w:r>
      <w:r w:rsidR="00CE4A22" w:rsidRPr="00EA2D98">
        <w:rPr>
          <w:rFonts w:ascii="Times" w:eastAsia="MS Mincho" w:hAnsi="Times"/>
          <w:szCs w:val="20"/>
        </w:rPr>
        <w:t>un ramo prominente della famiglia linguistica indoeuropea</w:t>
      </w:r>
      <w:r w:rsidR="00956889" w:rsidRPr="00EA2D98">
        <w:rPr>
          <w:rFonts w:ascii="Times" w:eastAsia="MS Mincho" w:hAnsi="Times"/>
          <w:szCs w:val="20"/>
        </w:rPr>
        <w:t xml:space="preserve">, </w:t>
      </w:r>
      <w:r w:rsidR="00261409" w:rsidRPr="00EA2D98">
        <w:rPr>
          <w:rFonts w:ascii="Times" w:eastAsia="MS Mincho" w:hAnsi="Times"/>
          <w:szCs w:val="20"/>
        </w:rPr>
        <w:t xml:space="preserve">come </w:t>
      </w:r>
      <w:r w:rsidR="00212CCB" w:rsidRPr="00EA2D98">
        <w:rPr>
          <w:rFonts w:ascii="Times" w:eastAsia="MS Mincho" w:hAnsi="Times"/>
          <w:szCs w:val="20"/>
        </w:rPr>
        <w:t xml:space="preserve">anatolico, celtico, </w:t>
      </w:r>
      <w:r w:rsidR="005A7296" w:rsidRPr="00EA2D98">
        <w:rPr>
          <w:rFonts w:ascii="Times" w:eastAsia="MS Mincho" w:hAnsi="Times"/>
          <w:szCs w:val="20"/>
        </w:rPr>
        <w:t>germanico</w:t>
      </w:r>
      <w:r w:rsidR="00956889" w:rsidRPr="00EA2D98">
        <w:rPr>
          <w:rFonts w:ascii="Times" w:eastAsia="MS Mincho" w:hAnsi="Times"/>
          <w:szCs w:val="20"/>
        </w:rPr>
        <w:t xml:space="preserve"> </w:t>
      </w:r>
      <w:r w:rsidR="00223186" w:rsidRPr="00EA2D98">
        <w:rPr>
          <w:rFonts w:ascii="Times" w:eastAsia="MS Mincho" w:hAnsi="Times"/>
          <w:szCs w:val="20"/>
        </w:rPr>
        <w:t>o</w:t>
      </w:r>
      <w:r w:rsidR="00956889" w:rsidRPr="00EA2D98">
        <w:rPr>
          <w:rFonts w:ascii="Times" w:eastAsia="MS Mincho" w:hAnsi="Times"/>
          <w:szCs w:val="20"/>
        </w:rPr>
        <w:t xml:space="preserve"> </w:t>
      </w:r>
      <w:r w:rsidR="00212CCB" w:rsidRPr="00EA2D98">
        <w:rPr>
          <w:rFonts w:ascii="Times" w:eastAsia="MS Mincho" w:hAnsi="Times"/>
          <w:szCs w:val="20"/>
        </w:rPr>
        <w:t>indoiranico</w:t>
      </w:r>
      <w:r w:rsidR="00CE4A22" w:rsidRPr="00EA2D98">
        <w:rPr>
          <w:rFonts w:ascii="Times" w:eastAsia="MS Mincho" w:hAnsi="Times"/>
          <w:szCs w:val="20"/>
        </w:rPr>
        <w:t xml:space="preserve">. </w:t>
      </w:r>
      <w:r w:rsidR="00451769" w:rsidRPr="00EA2D98">
        <w:rPr>
          <w:rFonts w:ascii="Times" w:eastAsia="MS Mincho" w:hAnsi="Times"/>
          <w:szCs w:val="20"/>
        </w:rPr>
        <w:t xml:space="preserve">Quest’anno </w:t>
      </w:r>
      <w:r w:rsidR="00956889" w:rsidRPr="00EA2D98">
        <w:rPr>
          <w:rFonts w:ascii="Times" w:eastAsia="MS Mincho" w:hAnsi="Times"/>
          <w:szCs w:val="20"/>
        </w:rPr>
        <w:t>ci si concentrerà su</w:t>
      </w:r>
      <w:r w:rsidR="00066839" w:rsidRPr="00EA2D98">
        <w:rPr>
          <w:rFonts w:ascii="Times" w:eastAsia="MS Mincho" w:hAnsi="Times"/>
          <w:szCs w:val="20"/>
        </w:rPr>
        <w:t xml:space="preserve">l </w:t>
      </w:r>
      <w:r w:rsidR="00951A23" w:rsidRPr="00EA2D98">
        <w:rPr>
          <w:rFonts w:ascii="Times" w:eastAsia="MS Mincho" w:hAnsi="Times"/>
          <w:szCs w:val="20"/>
        </w:rPr>
        <w:t>ramo germanic</w:t>
      </w:r>
      <w:r w:rsidR="00956889" w:rsidRPr="00EA2D98">
        <w:rPr>
          <w:rFonts w:ascii="Times" w:eastAsia="MS Mincho" w:hAnsi="Times"/>
          <w:szCs w:val="20"/>
        </w:rPr>
        <w:t>o</w:t>
      </w:r>
      <w:r w:rsidR="00453D9B" w:rsidRPr="00EA2D98">
        <w:rPr>
          <w:rFonts w:ascii="Times" w:eastAsia="MS Mincho" w:hAnsi="Times"/>
          <w:szCs w:val="20"/>
        </w:rPr>
        <w:t xml:space="preserve"> (nordoccidentale)</w:t>
      </w:r>
      <w:r w:rsidR="00956889" w:rsidRPr="00EA2D98">
        <w:rPr>
          <w:rFonts w:ascii="Times" w:eastAsia="MS Mincho" w:hAnsi="Times"/>
          <w:szCs w:val="20"/>
        </w:rPr>
        <w:t xml:space="preserve">, con </w:t>
      </w:r>
      <w:r w:rsidR="00713F3A" w:rsidRPr="00EA2D98">
        <w:rPr>
          <w:rFonts w:ascii="Times" w:eastAsia="MS Mincho" w:hAnsi="Times"/>
          <w:szCs w:val="20"/>
        </w:rPr>
        <w:t>attenzione</w:t>
      </w:r>
      <w:r w:rsidR="00F540B0" w:rsidRPr="00EA2D98">
        <w:rPr>
          <w:rFonts w:ascii="Times" w:eastAsia="MS Mincho" w:hAnsi="Times"/>
          <w:szCs w:val="20"/>
        </w:rPr>
        <w:t xml:space="preserve"> </w:t>
      </w:r>
      <w:r w:rsidR="00956889" w:rsidRPr="00EA2D98">
        <w:rPr>
          <w:rFonts w:ascii="Times" w:eastAsia="MS Mincho" w:hAnsi="Times"/>
          <w:szCs w:val="20"/>
        </w:rPr>
        <w:t xml:space="preserve">particolare </w:t>
      </w:r>
      <w:r w:rsidR="00713F3A" w:rsidRPr="00EA2D98">
        <w:rPr>
          <w:rFonts w:ascii="Times" w:eastAsia="MS Mincho" w:hAnsi="Times"/>
          <w:szCs w:val="20"/>
        </w:rPr>
        <w:t>a</w:t>
      </w:r>
      <w:r w:rsidR="00956889" w:rsidRPr="00EA2D98">
        <w:rPr>
          <w:rFonts w:ascii="Times" w:eastAsia="MS Mincho" w:hAnsi="Times"/>
          <w:szCs w:val="20"/>
        </w:rPr>
        <w:t>l</w:t>
      </w:r>
      <w:r w:rsidR="007E20BF" w:rsidRPr="00EA2D98">
        <w:rPr>
          <w:rFonts w:ascii="Times" w:eastAsia="MS Mincho" w:hAnsi="Times"/>
          <w:szCs w:val="20"/>
        </w:rPr>
        <w:t>l’</w:t>
      </w:r>
      <w:r w:rsidR="00453D9B" w:rsidRPr="00EA2D98">
        <w:rPr>
          <w:rFonts w:ascii="Times" w:eastAsia="MS Mincho" w:hAnsi="Times"/>
          <w:szCs w:val="20"/>
        </w:rPr>
        <w:t>antico inglese, ai suoi paralleli e differenze con l’</w:t>
      </w:r>
      <w:r w:rsidR="007E20BF" w:rsidRPr="00EA2D98">
        <w:rPr>
          <w:rFonts w:ascii="Times" w:eastAsia="MS Mincho" w:hAnsi="Times"/>
          <w:szCs w:val="20"/>
        </w:rPr>
        <w:t xml:space="preserve">antico nordico o norreno, </w:t>
      </w:r>
      <w:r w:rsidR="00453D9B" w:rsidRPr="00EA2D98">
        <w:rPr>
          <w:rFonts w:ascii="Times" w:eastAsia="MS Mincho" w:hAnsi="Times"/>
          <w:szCs w:val="20"/>
        </w:rPr>
        <w:t xml:space="preserve">e </w:t>
      </w:r>
      <w:r w:rsidR="00862D67" w:rsidRPr="00EA2D98">
        <w:rPr>
          <w:rFonts w:ascii="Times" w:eastAsia="MS Mincho" w:hAnsi="Times"/>
          <w:szCs w:val="20"/>
        </w:rPr>
        <w:t>alla lettura di</w:t>
      </w:r>
      <w:r w:rsidR="00453D9B" w:rsidRPr="00EA2D98">
        <w:rPr>
          <w:rFonts w:ascii="Times" w:eastAsia="MS Mincho" w:hAnsi="Times"/>
          <w:szCs w:val="20"/>
        </w:rPr>
        <w:t xml:space="preserve"> testi epici in queste lingue, come </w:t>
      </w:r>
      <w:r w:rsidR="00862D67" w:rsidRPr="00EA2D98">
        <w:rPr>
          <w:rFonts w:ascii="Times" w:eastAsia="MS Mincho" w:hAnsi="Times"/>
          <w:szCs w:val="20"/>
        </w:rPr>
        <w:t xml:space="preserve">il </w:t>
      </w:r>
      <w:r w:rsidR="00453D9B" w:rsidRPr="00EA2D98">
        <w:rPr>
          <w:rFonts w:ascii="Times" w:eastAsia="MS Mincho" w:hAnsi="Times"/>
          <w:i/>
          <w:iCs/>
          <w:szCs w:val="20"/>
        </w:rPr>
        <w:t>Beowulf</w:t>
      </w:r>
      <w:r w:rsidR="00862D67" w:rsidRPr="00EA2D98">
        <w:rPr>
          <w:rFonts w:ascii="Times" w:eastAsia="MS Mincho" w:hAnsi="Times"/>
          <w:szCs w:val="20"/>
        </w:rPr>
        <w:t xml:space="preserve"> e l’</w:t>
      </w:r>
      <w:r w:rsidR="00862D67" w:rsidRPr="00EA2D98">
        <w:rPr>
          <w:rFonts w:ascii="Times" w:eastAsia="MS Mincho" w:hAnsi="Times"/>
          <w:i/>
          <w:iCs/>
          <w:szCs w:val="20"/>
        </w:rPr>
        <w:t>Edda poetica</w:t>
      </w:r>
      <w:r w:rsidR="00862D67" w:rsidRPr="00EA2D98">
        <w:rPr>
          <w:rFonts w:ascii="Times" w:eastAsia="MS Mincho" w:hAnsi="Times"/>
          <w:szCs w:val="20"/>
        </w:rPr>
        <w:t>.</w:t>
      </w:r>
    </w:p>
    <w:p w14:paraId="35155BFA" w14:textId="77777777" w:rsidR="002B65C8" w:rsidRPr="00EA2D98" w:rsidRDefault="002B65C8" w:rsidP="002B65C8">
      <w:pPr>
        <w:spacing w:before="120" w:line="240" w:lineRule="exact"/>
        <w:rPr>
          <w:rFonts w:ascii="Times" w:eastAsia="MS Mincho" w:hAnsi="Times"/>
          <w:szCs w:val="20"/>
        </w:rPr>
      </w:pPr>
      <w:r w:rsidRPr="00EA2D98">
        <w:rPr>
          <w:rFonts w:ascii="Times" w:eastAsia="MS Mincho" w:hAnsi="Times"/>
          <w:szCs w:val="20"/>
        </w:rPr>
        <w:t>Al termine dell'insegnamento, lo studente sarà in grado di:</w:t>
      </w:r>
    </w:p>
    <w:p w14:paraId="0F764669" w14:textId="527060C0" w:rsidR="002B65C8" w:rsidRPr="00EA2D98" w:rsidRDefault="002B65C8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EA2D98">
        <w:rPr>
          <w:rFonts w:ascii="Times" w:eastAsia="MS Mincho" w:hAnsi="Times"/>
          <w:szCs w:val="20"/>
        </w:rPr>
        <w:t>eseguire analisi elementari</w:t>
      </w:r>
      <w:r w:rsidR="0056708E" w:rsidRPr="00EA2D98">
        <w:rPr>
          <w:rFonts w:ascii="Times" w:eastAsia="MS Mincho" w:hAnsi="Times"/>
          <w:szCs w:val="20"/>
        </w:rPr>
        <w:t xml:space="preserve"> </w:t>
      </w:r>
      <w:r w:rsidR="00B810B7" w:rsidRPr="00EA2D98">
        <w:rPr>
          <w:rFonts w:ascii="Times" w:eastAsia="MS Mincho" w:hAnsi="Times"/>
          <w:szCs w:val="20"/>
        </w:rPr>
        <w:t xml:space="preserve">di materiale linguistico </w:t>
      </w:r>
      <w:r w:rsidR="0056708E" w:rsidRPr="00EA2D98">
        <w:rPr>
          <w:rFonts w:ascii="Times" w:eastAsia="MS Mincho" w:hAnsi="Times"/>
          <w:szCs w:val="20"/>
        </w:rPr>
        <w:t xml:space="preserve">sul piano </w:t>
      </w:r>
      <w:r w:rsidR="000B4146" w:rsidRPr="00EA2D98">
        <w:rPr>
          <w:rFonts w:ascii="Times" w:eastAsia="MS Mincho" w:hAnsi="Times"/>
          <w:szCs w:val="20"/>
        </w:rPr>
        <w:t>fonologico</w:t>
      </w:r>
      <w:r w:rsidR="0056708E" w:rsidRPr="00EA2D98">
        <w:rPr>
          <w:rFonts w:ascii="Times" w:eastAsia="MS Mincho" w:hAnsi="Times"/>
          <w:szCs w:val="20"/>
        </w:rPr>
        <w:t>, m</w:t>
      </w:r>
      <w:r w:rsidR="000B4146" w:rsidRPr="00EA2D98">
        <w:rPr>
          <w:rFonts w:ascii="Times" w:eastAsia="MS Mincho" w:hAnsi="Times"/>
          <w:szCs w:val="20"/>
        </w:rPr>
        <w:t>orfologico, sintattico</w:t>
      </w:r>
      <w:r w:rsidR="00FD6797" w:rsidRPr="00EA2D98">
        <w:rPr>
          <w:rFonts w:ascii="Times" w:eastAsia="MS Mincho" w:hAnsi="Times"/>
          <w:szCs w:val="20"/>
        </w:rPr>
        <w:t xml:space="preserve">, </w:t>
      </w:r>
      <w:r w:rsidR="00B810B7" w:rsidRPr="00EA2D98">
        <w:rPr>
          <w:rFonts w:ascii="Times" w:eastAsia="MS Mincho" w:hAnsi="Times"/>
          <w:szCs w:val="20"/>
        </w:rPr>
        <w:t>semantico</w:t>
      </w:r>
      <w:r w:rsidR="00FD6797" w:rsidRPr="00EA2D98">
        <w:rPr>
          <w:rFonts w:ascii="Times" w:eastAsia="MS Mincho" w:hAnsi="Times"/>
          <w:szCs w:val="20"/>
        </w:rPr>
        <w:t xml:space="preserve"> e pragmatico</w:t>
      </w:r>
      <w:r w:rsidR="00254C16" w:rsidRPr="00EA2D98">
        <w:rPr>
          <w:rFonts w:ascii="Times" w:eastAsia="MS Mincho" w:hAnsi="Times"/>
          <w:szCs w:val="20"/>
        </w:rPr>
        <w:t>;</w:t>
      </w:r>
    </w:p>
    <w:p w14:paraId="4777F3A6" w14:textId="4A010E0A" w:rsidR="002B65C8" w:rsidRPr="00EA2D98" w:rsidRDefault="0056708E" w:rsidP="0056708E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EA2D98">
        <w:rPr>
          <w:rFonts w:ascii="Times" w:eastAsia="MS Mincho" w:hAnsi="Times"/>
          <w:szCs w:val="20"/>
        </w:rPr>
        <w:t>identificare i gruppi e le lingue della famiglia indoeuropea</w:t>
      </w:r>
      <w:r w:rsidR="00770C27" w:rsidRPr="00EA2D98">
        <w:rPr>
          <w:rFonts w:ascii="Times" w:eastAsia="MS Mincho" w:hAnsi="Times"/>
          <w:szCs w:val="20"/>
        </w:rPr>
        <w:t xml:space="preserve"> e analizzare i principali fenomeni di mutamento linguistico</w:t>
      </w:r>
      <w:r w:rsidR="00D72D22" w:rsidRPr="00EA2D98">
        <w:rPr>
          <w:rFonts w:ascii="Times" w:eastAsia="MS Mincho" w:hAnsi="Times"/>
          <w:szCs w:val="20"/>
        </w:rPr>
        <w:t>,</w:t>
      </w:r>
      <w:r w:rsidR="00770C27" w:rsidRPr="00EA2D98">
        <w:rPr>
          <w:rFonts w:ascii="Times" w:eastAsia="MS Mincho" w:hAnsi="Times"/>
          <w:szCs w:val="20"/>
        </w:rPr>
        <w:t xml:space="preserve"> con particolare riferimento alle lingue indoeuropee</w:t>
      </w:r>
      <w:r w:rsidR="00763DAC" w:rsidRPr="00EA2D98">
        <w:rPr>
          <w:rFonts w:ascii="Times" w:eastAsia="MS Mincho" w:hAnsi="Times"/>
          <w:szCs w:val="20"/>
        </w:rPr>
        <w:t xml:space="preserve"> e </w:t>
      </w:r>
      <w:r w:rsidR="00CF015E" w:rsidRPr="00EA2D98">
        <w:rPr>
          <w:rFonts w:ascii="Times" w:eastAsia="MS Mincho" w:hAnsi="Times"/>
          <w:szCs w:val="20"/>
        </w:rPr>
        <w:t>al</w:t>
      </w:r>
      <w:r w:rsidR="00763DAC" w:rsidRPr="00EA2D98">
        <w:rPr>
          <w:rFonts w:ascii="Times" w:eastAsia="MS Mincho" w:hAnsi="Times"/>
          <w:szCs w:val="20"/>
        </w:rPr>
        <w:t xml:space="preserve"> loro ramo germanico</w:t>
      </w:r>
      <w:r w:rsidR="002B65C8" w:rsidRPr="00EA2D98">
        <w:rPr>
          <w:rFonts w:ascii="Times" w:eastAsia="MS Mincho" w:hAnsi="Times"/>
          <w:szCs w:val="20"/>
        </w:rPr>
        <w:t>;</w:t>
      </w:r>
    </w:p>
    <w:p w14:paraId="38318B2A" w14:textId="189EA2C9" w:rsidR="00FD6797" w:rsidRPr="00EA2D98" w:rsidRDefault="00D72D22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EA2D98">
        <w:rPr>
          <w:rFonts w:ascii="Times" w:eastAsia="MS Mincho" w:hAnsi="Times"/>
          <w:szCs w:val="20"/>
        </w:rPr>
        <w:t xml:space="preserve">applicare metodologie linguistiche </w:t>
      </w:r>
      <w:r w:rsidR="00E533DA" w:rsidRPr="00EA2D98">
        <w:rPr>
          <w:rFonts w:ascii="Times" w:eastAsia="MS Mincho" w:hAnsi="Times"/>
          <w:szCs w:val="20"/>
        </w:rPr>
        <w:t>a</w:t>
      </w:r>
      <w:r w:rsidR="007B64AC" w:rsidRPr="00EA2D98">
        <w:rPr>
          <w:rFonts w:ascii="Times" w:eastAsia="MS Mincho" w:hAnsi="Times"/>
          <w:szCs w:val="20"/>
        </w:rPr>
        <w:t xml:space="preserve">ll’analisi dei </w:t>
      </w:r>
      <w:r w:rsidR="00FE75AA" w:rsidRPr="00EA2D98">
        <w:rPr>
          <w:rFonts w:ascii="Times" w:eastAsia="MS Mincho" w:hAnsi="Times"/>
          <w:szCs w:val="20"/>
        </w:rPr>
        <w:t xml:space="preserve">testi </w:t>
      </w:r>
      <w:r w:rsidRPr="00EA2D98">
        <w:rPr>
          <w:rFonts w:ascii="Times" w:eastAsia="MS Mincho" w:hAnsi="Times"/>
          <w:szCs w:val="20"/>
        </w:rPr>
        <w:t xml:space="preserve">letterari </w:t>
      </w:r>
      <w:r w:rsidR="00F069C2" w:rsidRPr="00EA2D98">
        <w:rPr>
          <w:rFonts w:ascii="Times" w:eastAsia="MS Mincho" w:hAnsi="Times"/>
          <w:szCs w:val="20"/>
        </w:rPr>
        <w:t xml:space="preserve">di </w:t>
      </w:r>
      <w:r w:rsidR="00862D67" w:rsidRPr="00EA2D98">
        <w:rPr>
          <w:rFonts w:ascii="Times" w:eastAsia="MS Mincho" w:hAnsi="Times"/>
          <w:szCs w:val="20"/>
        </w:rPr>
        <w:t xml:space="preserve">alcune tra le </w:t>
      </w:r>
      <w:r w:rsidR="008350B1" w:rsidRPr="00EA2D98">
        <w:rPr>
          <w:rFonts w:ascii="Times" w:eastAsia="MS Mincho" w:hAnsi="Times"/>
          <w:szCs w:val="20"/>
        </w:rPr>
        <w:t xml:space="preserve">più </w:t>
      </w:r>
      <w:r w:rsidR="00862D67" w:rsidRPr="00EA2D98">
        <w:rPr>
          <w:rFonts w:ascii="Times" w:eastAsia="MS Mincho" w:hAnsi="Times"/>
          <w:szCs w:val="20"/>
        </w:rPr>
        <w:t xml:space="preserve">ricche </w:t>
      </w:r>
      <w:r w:rsidR="00FE75AA" w:rsidRPr="00EA2D98">
        <w:rPr>
          <w:rFonts w:ascii="Times" w:eastAsia="MS Mincho" w:hAnsi="Times"/>
          <w:szCs w:val="20"/>
        </w:rPr>
        <w:t xml:space="preserve">tradizioni </w:t>
      </w:r>
      <w:r w:rsidR="0058340A" w:rsidRPr="00EA2D98">
        <w:rPr>
          <w:rFonts w:ascii="Times" w:eastAsia="MS Mincho" w:hAnsi="Times"/>
          <w:szCs w:val="20"/>
        </w:rPr>
        <w:t>indoeuropee</w:t>
      </w:r>
      <w:r w:rsidR="00763DAC" w:rsidRPr="00EA2D98">
        <w:rPr>
          <w:rFonts w:ascii="Times" w:eastAsia="MS Mincho" w:hAnsi="Times"/>
          <w:szCs w:val="20"/>
        </w:rPr>
        <w:t xml:space="preserve">, quella </w:t>
      </w:r>
      <w:r w:rsidR="00862D67" w:rsidRPr="00EA2D98">
        <w:rPr>
          <w:rFonts w:ascii="Times" w:eastAsia="MS Mincho" w:hAnsi="Times"/>
          <w:szCs w:val="20"/>
        </w:rPr>
        <w:t xml:space="preserve">in antico inglese e quella </w:t>
      </w:r>
      <w:r w:rsidR="00763DAC" w:rsidRPr="00EA2D98">
        <w:rPr>
          <w:rFonts w:ascii="Times" w:eastAsia="MS Mincho" w:hAnsi="Times"/>
          <w:szCs w:val="20"/>
        </w:rPr>
        <w:t>norrena,</w:t>
      </w:r>
      <w:r w:rsidR="007B64AC" w:rsidRPr="00EA2D98">
        <w:rPr>
          <w:rFonts w:ascii="Times" w:eastAsia="MS Mincho" w:hAnsi="Times"/>
          <w:szCs w:val="20"/>
        </w:rPr>
        <w:t xml:space="preserve"> </w:t>
      </w:r>
      <w:r w:rsidRPr="00EA2D98">
        <w:rPr>
          <w:rFonts w:ascii="Times" w:eastAsia="MS Mincho" w:hAnsi="Times"/>
          <w:szCs w:val="20"/>
        </w:rPr>
        <w:t xml:space="preserve">e </w:t>
      </w:r>
      <w:r w:rsidR="00E533DA" w:rsidRPr="00EA2D98">
        <w:rPr>
          <w:rFonts w:ascii="Times" w:eastAsia="MS Mincho" w:hAnsi="Times"/>
          <w:szCs w:val="20"/>
        </w:rPr>
        <w:t xml:space="preserve">individuare </w:t>
      </w:r>
      <w:r w:rsidRPr="00EA2D98">
        <w:rPr>
          <w:rFonts w:ascii="Times" w:eastAsia="MS Mincho" w:hAnsi="Times"/>
          <w:szCs w:val="20"/>
        </w:rPr>
        <w:t>le unità linguistiche fondamentali che li strutturano</w:t>
      </w:r>
      <w:r w:rsidR="00FD6797" w:rsidRPr="00EA2D98">
        <w:rPr>
          <w:rFonts w:ascii="Times" w:eastAsia="MS Mincho" w:hAnsi="Times"/>
          <w:szCs w:val="20"/>
        </w:rPr>
        <w:t>;</w:t>
      </w:r>
    </w:p>
    <w:p w14:paraId="5FCB0869" w14:textId="6762D12C" w:rsidR="00F261BA" w:rsidRPr="00EA2D98" w:rsidRDefault="00D72D22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EA2D98">
        <w:rPr>
          <w:rFonts w:ascii="Times" w:eastAsia="MS Mincho" w:hAnsi="Times"/>
          <w:szCs w:val="20"/>
        </w:rPr>
        <w:t xml:space="preserve">integrare </w:t>
      </w:r>
      <w:r w:rsidR="00E533DA" w:rsidRPr="00EA2D98">
        <w:rPr>
          <w:rFonts w:ascii="Times" w:eastAsia="MS Mincho" w:hAnsi="Times"/>
          <w:szCs w:val="20"/>
        </w:rPr>
        <w:t>l’</w:t>
      </w:r>
      <w:r w:rsidRPr="00EA2D98">
        <w:rPr>
          <w:rFonts w:ascii="Times" w:eastAsia="MS Mincho" w:hAnsi="Times"/>
          <w:szCs w:val="20"/>
        </w:rPr>
        <w:t xml:space="preserve">analisi di </w:t>
      </w:r>
      <w:r w:rsidR="007B64AC" w:rsidRPr="00EA2D98">
        <w:rPr>
          <w:rFonts w:ascii="Times" w:eastAsia="MS Mincho" w:hAnsi="Times"/>
          <w:szCs w:val="20"/>
        </w:rPr>
        <w:t xml:space="preserve">materiale </w:t>
      </w:r>
      <w:r w:rsidRPr="00EA2D98">
        <w:rPr>
          <w:rFonts w:ascii="Times" w:eastAsia="MS Mincho" w:hAnsi="Times"/>
          <w:szCs w:val="20"/>
        </w:rPr>
        <w:t>linguistico nello studio storico e comparativo di concezioni culturali e credenze religiose</w:t>
      </w:r>
      <w:r w:rsidR="00F261BA" w:rsidRPr="00EA2D98">
        <w:rPr>
          <w:rFonts w:ascii="Times" w:eastAsia="MS Mincho" w:hAnsi="Times"/>
          <w:szCs w:val="20"/>
        </w:rPr>
        <w:t>.</w:t>
      </w:r>
    </w:p>
    <w:p w14:paraId="0B0E8D92" w14:textId="77777777" w:rsidR="00F261BA" w:rsidRPr="00EA2D98" w:rsidRDefault="00F261BA" w:rsidP="00F261BA">
      <w:pPr>
        <w:spacing w:before="240" w:after="120" w:line="240" w:lineRule="exact"/>
        <w:rPr>
          <w:rFonts w:ascii="Times" w:hAnsi="Times"/>
          <w:b/>
          <w:sz w:val="18"/>
        </w:rPr>
      </w:pPr>
      <w:r w:rsidRPr="00EA2D98">
        <w:rPr>
          <w:rFonts w:ascii="Times" w:hAnsi="Times"/>
          <w:b/>
          <w:i/>
          <w:sz w:val="18"/>
        </w:rPr>
        <w:t>PROGRAMMA DEL CORSO</w:t>
      </w:r>
    </w:p>
    <w:p w14:paraId="4859E352" w14:textId="0F854A56" w:rsidR="002B65C8" w:rsidRPr="00EA2D98" w:rsidRDefault="00B42B35" w:rsidP="002B65C8">
      <w:pPr>
        <w:spacing w:line="240" w:lineRule="exact"/>
        <w:rPr>
          <w:rFonts w:ascii="Times" w:hAnsi="Times"/>
          <w:smallCaps/>
          <w:noProof/>
          <w:sz w:val="18"/>
          <w:shd w:val="clear" w:color="auto" w:fill="FFFFFF"/>
        </w:rPr>
      </w:pPr>
      <w:r w:rsidRPr="00EA2D98">
        <w:rPr>
          <w:rFonts w:ascii="Times" w:hAnsi="Times"/>
          <w:smallCaps/>
          <w:noProof/>
          <w:sz w:val="18"/>
          <w:shd w:val="clear" w:color="auto" w:fill="FFFFFF"/>
        </w:rPr>
        <w:tab/>
      </w:r>
      <w:r w:rsidR="002B65C8" w:rsidRPr="00EA2D98">
        <w:rPr>
          <w:rFonts w:ascii="Times" w:hAnsi="Times"/>
          <w:smallCaps/>
          <w:noProof/>
          <w:sz w:val="18"/>
          <w:shd w:val="clear" w:color="auto" w:fill="FFFFFF"/>
        </w:rPr>
        <w:t>I Modulo</w:t>
      </w:r>
    </w:p>
    <w:p w14:paraId="078172CD" w14:textId="0C98DC46" w:rsidR="00A14808" w:rsidRPr="00EA2D98" w:rsidRDefault="004475B9" w:rsidP="003F25FF">
      <w:pPr>
        <w:spacing w:line="240" w:lineRule="exact"/>
        <w:rPr>
          <w:rFonts w:ascii="Times" w:eastAsia="MS Mincho" w:hAnsi="Times"/>
          <w:b/>
          <w:bCs/>
          <w:szCs w:val="20"/>
          <w:shd w:val="clear" w:color="auto" w:fill="FFFFFF"/>
        </w:rPr>
      </w:pPr>
      <w:r w:rsidRPr="00EA2D98">
        <w:rPr>
          <w:rFonts w:ascii="Times" w:hAnsi="Times"/>
          <w:b/>
          <w:bCs/>
          <w:noProof/>
          <w:szCs w:val="20"/>
          <w:shd w:val="clear" w:color="auto" w:fill="FFFFFF"/>
        </w:rPr>
        <w:t>L</w:t>
      </w:r>
      <w:r w:rsidR="00A14808" w:rsidRPr="00EA2D98">
        <w:rPr>
          <w:rFonts w:ascii="Times" w:hAnsi="Times"/>
          <w:b/>
          <w:bCs/>
          <w:noProof/>
          <w:szCs w:val="20"/>
          <w:shd w:val="clear" w:color="auto" w:fill="FFFFFF"/>
        </w:rPr>
        <w:t>inguistica generale, linguistica storica e indoeuropeistica</w:t>
      </w:r>
      <w:r w:rsidR="00BE5B2F" w:rsidRPr="00EA2D98">
        <w:rPr>
          <w:rFonts w:ascii="Times" w:hAnsi="Times"/>
          <w:b/>
          <w:bCs/>
          <w:noProof/>
          <w:szCs w:val="20"/>
          <w:shd w:val="clear" w:color="auto" w:fill="FFFFFF"/>
        </w:rPr>
        <w:t xml:space="preserve">: </w:t>
      </w:r>
      <w:r w:rsidR="00BE4E20" w:rsidRPr="00EA2D98">
        <w:rPr>
          <w:rFonts w:ascii="Times" w:hAnsi="Times"/>
          <w:b/>
          <w:bCs/>
          <w:noProof/>
          <w:szCs w:val="20"/>
          <w:shd w:val="clear" w:color="auto" w:fill="FFFFFF"/>
        </w:rPr>
        <w:t>teoria e pratica</w:t>
      </w:r>
    </w:p>
    <w:p w14:paraId="014073AE" w14:textId="73C3D957" w:rsidR="00261624" w:rsidRPr="00EA2D98" w:rsidRDefault="002B65C8" w:rsidP="003F25FF">
      <w:pPr>
        <w:spacing w:line="240" w:lineRule="exact"/>
        <w:rPr>
          <w:rFonts w:ascii="Times" w:eastAsia="MS Mincho" w:hAnsi="Times"/>
        </w:rPr>
      </w:pPr>
      <w:r w:rsidRPr="00EA2D98">
        <w:rPr>
          <w:rFonts w:ascii="Times" w:eastAsia="MS Mincho" w:hAnsi="Times"/>
          <w:shd w:val="clear" w:color="auto" w:fill="FFFFFF"/>
        </w:rPr>
        <w:lastRenderedPageBreak/>
        <w:t>Introduzione alla linguistica storica. Classificazione delle lingue, su base genealogica vs.</w:t>
      </w:r>
      <w:r w:rsidRPr="00EA2D98">
        <w:rPr>
          <w:rFonts w:ascii="Times" w:eastAsia="MS Mincho" w:hAnsi="Times"/>
        </w:rPr>
        <w:t xml:space="preserve"> tipologica; linguistica indoeuropea e leggi fonetiche. Livelli di analisi e mutamento: fonetica e fonologia, morfologia</w:t>
      </w:r>
      <w:r w:rsidR="00C045FB" w:rsidRPr="00EA2D98">
        <w:rPr>
          <w:rFonts w:ascii="Times" w:eastAsia="MS Mincho" w:hAnsi="Times"/>
        </w:rPr>
        <w:t>, sintassi, semantica, pragmatica</w:t>
      </w:r>
      <w:r w:rsidR="00F25FD7" w:rsidRPr="00EA2D98">
        <w:rPr>
          <w:rFonts w:ascii="Times" w:eastAsia="MS Mincho" w:hAnsi="Times"/>
        </w:rPr>
        <w:t xml:space="preserve">. Analisi dei processi che agiscono nel cambiamento delle lingue e delle eventuali cause che li determinano. Analisi di casi di studio tratti principalmente dalla storia delle lingue indoeuropee, con attenzione anche agli </w:t>
      </w:r>
      <w:r w:rsidR="00C02FC5" w:rsidRPr="00EA2D98">
        <w:rPr>
          <w:rFonts w:ascii="Times" w:eastAsia="MS Mincho" w:hAnsi="Times"/>
        </w:rPr>
        <w:t xml:space="preserve">aspetti </w:t>
      </w:r>
      <w:r w:rsidR="00F25FD7" w:rsidRPr="00EA2D98">
        <w:rPr>
          <w:rFonts w:ascii="Times" w:eastAsia="MS Mincho" w:hAnsi="Times"/>
        </w:rPr>
        <w:t>teorici.</w:t>
      </w:r>
    </w:p>
    <w:p w14:paraId="3497BBB3" w14:textId="57E69BC2" w:rsidR="002B65C8" w:rsidRPr="00EA2D98" w:rsidRDefault="002B65C8" w:rsidP="003F25FF">
      <w:pPr>
        <w:spacing w:before="120" w:line="240" w:lineRule="exact"/>
        <w:rPr>
          <w:rFonts w:ascii="Times" w:eastAsia="MS Mincho" w:hAnsi="Times"/>
          <w:smallCaps/>
          <w:sz w:val="18"/>
        </w:rPr>
      </w:pPr>
      <w:r w:rsidRPr="00EA2D98">
        <w:rPr>
          <w:rFonts w:ascii="Times" w:hAnsi="Times"/>
          <w:smallCaps/>
          <w:noProof/>
          <w:sz w:val="18"/>
          <w:shd w:val="clear" w:color="auto" w:fill="FFFFFF"/>
        </w:rPr>
        <w:t>Modulo</w:t>
      </w:r>
      <w:r w:rsidR="00F5625F" w:rsidRPr="00EA2D98">
        <w:rPr>
          <w:rFonts w:ascii="Times" w:hAnsi="Times"/>
          <w:smallCaps/>
          <w:noProof/>
          <w:sz w:val="18"/>
          <w:shd w:val="clear" w:color="auto" w:fill="FFFFFF"/>
        </w:rPr>
        <w:t xml:space="preserve"> A</w:t>
      </w:r>
    </w:p>
    <w:p w14:paraId="1D335FBF" w14:textId="210728EB" w:rsidR="00D456DC" w:rsidRPr="00EA2D98" w:rsidRDefault="00D456DC" w:rsidP="003F25FF">
      <w:pPr>
        <w:spacing w:line="240" w:lineRule="exact"/>
        <w:rPr>
          <w:rFonts w:ascii="Times" w:eastAsia="MS Mincho" w:hAnsi="Times"/>
          <w:b/>
          <w:bCs/>
          <w:i/>
          <w:iCs/>
          <w:szCs w:val="20"/>
          <w:shd w:val="clear" w:color="auto" w:fill="FFFFFF"/>
        </w:rPr>
      </w:pPr>
      <w:r w:rsidRPr="00EA2D98">
        <w:rPr>
          <w:rFonts w:ascii="Times" w:hAnsi="Times"/>
          <w:b/>
          <w:bCs/>
          <w:noProof/>
          <w:szCs w:val="20"/>
          <w:shd w:val="clear" w:color="auto" w:fill="FFFFFF"/>
        </w:rPr>
        <w:t>Germanico:</w:t>
      </w:r>
      <w:r w:rsidR="007E20BF" w:rsidRPr="00EA2D98">
        <w:rPr>
          <w:rFonts w:ascii="Times" w:hAnsi="Times"/>
          <w:b/>
          <w:bCs/>
          <w:noProof/>
          <w:szCs w:val="20"/>
          <w:shd w:val="clear" w:color="auto" w:fill="FFFFFF"/>
        </w:rPr>
        <w:t xml:space="preserve"> </w:t>
      </w:r>
      <w:r w:rsidR="00125005" w:rsidRPr="00EA2D98">
        <w:rPr>
          <w:rFonts w:ascii="Times" w:hAnsi="Times"/>
          <w:b/>
          <w:bCs/>
          <w:noProof/>
          <w:szCs w:val="20"/>
          <w:shd w:val="clear" w:color="auto" w:fill="FFFFFF"/>
        </w:rPr>
        <w:t>l’</w:t>
      </w:r>
      <w:r w:rsidR="00862D67" w:rsidRPr="00EA2D98">
        <w:rPr>
          <w:rFonts w:ascii="Times" w:hAnsi="Times"/>
          <w:b/>
          <w:bCs/>
          <w:noProof/>
          <w:szCs w:val="20"/>
          <w:shd w:val="clear" w:color="auto" w:fill="FFFFFF"/>
        </w:rPr>
        <w:t>antico inglese</w:t>
      </w:r>
      <w:r w:rsidR="00125005" w:rsidRPr="00EA2D98">
        <w:rPr>
          <w:rFonts w:ascii="Times" w:hAnsi="Times"/>
          <w:b/>
          <w:bCs/>
          <w:noProof/>
          <w:szCs w:val="20"/>
          <w:shd w:val="clear" w:color="auto" w:fill="FFFFFF"/>
        </w:rPr>
        <w:t xml:space="preserve"> e </w:t>
      </w:r>
      <w:r w:rsidR="00862D67" w:rsidRPr="00EA2D98">
        <w:rPr>
          <w:rFonts w:ascii="Times" w:hAnsi="Times"/>
          <w:b/>
          <w:bCs/>
          <w:noProof/>
          <w:szCs w:val="20"/>
          <w:shd w:val="clear" w:color="auto" w:fill="FFFFFF"/>
        </w:rPr>
        <w:t>l</w:t>
      </w:r>
      <w:r w:rsidR="00125005" w:rsidRPr="00EA2D98">
        <w:rPr>
          <w:rFonts w:ascii="Times" w:hAnsi="Times"/>
          <w:b/>
          <w:bCs/>
          <w:noProof/>
          <w:szCs w:val="20"/>
          <w:shd w:val="clear" w:color="auto" w:fill="FFFFFF"/>
        </w:rPr>
        <w:t>’</w:t>
      </w:r>
      <w:r w:rsidR="002064A1" w:rsidRPr="00EA2D98">
        <w:rPr>
          <w:rFonts w:ascii="Times" w:hAnsi="Times"/>
          <w:b/>
          <w:bCs/>
          <w:noProof/>
          <w:szCs w:val="20"/>
          <w:shd w:val="clear" w:color="auto" w:fill="FFFFFF"/>
        </w:rPr>
        <w:t xml:space="preserve">antico nordico, </w:t>
      </w:r>
      <w:r w:rsidR="00125005" w:rsidRPr="00EA2D98">
        <w:rPr>
          <w:rFonts w:ascii="Times" w:hAnsi="Times"/>
          <w:b/>
          <w:bCs/>
          <w:noProof/>
          <w:szCs w:val="20"/>
          <w:shd w:val="clear" w:color="auto" w:fill="FFFFFF"/>
        </w:rPr>
        <w:t xml:space="preserve">il </w:t>
      </w:r>
      <w:r w:rsidR="00862D67" w:rsidRPr="00EA2D98">
        <w:rPr>
          <w:rFonts w:ascii="Times" w:hAnsi="Times"/>
          <w:b/>
          <w:bCs/>
          <w:i/>
          <w:iCs/>
          <w:noProof/>
          <w:szCs w:val="20"/>
          <w:shd w:val="clear" w:color="auto" w:fill="FFFFFF"/>
        </w:rPr>
        <w:t xml:space="preserve">Beowulf </w:t>
      </w:r>
      <w:r w:rsidR="00862D67" w:rsidRPr="00EA2D98">
        <w:rPr>
          <w:rFonts w:ascii="Times" w:hAnsi="Times"/>
          <w:b/>
          <w:bCs/>
          <w:noProof/>
          <w:szCs w:val="20"/>
          <w:shd w:val="clear" w:color="auto" w:fill="FFFFFF"/>
        </w:rPr>
        <w:t>e</w:t>
      </w:r>
      <w:r w:rsidR="00125005" w:rsidRPr="00EA2D98">
        <w:rPr>
          <w:rFonts w:ascii="Times" w:hAnsi="Times"/>
          <w:b/>
          <w:bCs/>
          <w:noProof/>
          <w:szCs w:val="20"/>
          <w:shd w:val="clear" w:color="auto" w:fill="FFFFFF"/>
        </w:rPr>
        <w:t xml:space="preserve"> l’</w:t>
      </w:r>
      <w:r w:rsidR="00862D67" w:rsidRPr="00EA2D98">
        <w:rPr>
          <w:rFonts w:ascii="Times" w:hAnsi="Times"/>
          <w:b/>
          <w:bCs/>
          <w:i/>
          <w:iCs/>
          <w:noProof/>
          <w:szCs w:val="20"/>
          <w:shd w:val="clear" w:color="auto" w:fill="FFFFFF"/>
        </w:rPr>
        <w:t>Edda poetica</w:t>
      </w:r>
    </w:p>
    <w:p w14:paraId="5E06B2F6" w14:textId="17C03768" w:rsidR="00125005" w:rsidRPr="00EA2D98" w:rsidRDefault="00237ACE" w:rsidP="00125005">
      <w:pPr>
        <w:spacing w:line="240" w:lineRule="exact"/>
        <w:rPr>
          <w:rFonts w:ascii="Times" w:eastAsia="MS Mincho" w:hAnsi="Times"/>
        </w:rPr>
      </w:pPr>
      <w:r w:rsidRPr="00EA2D98">
        <w:rPr>
          <w:rFonts w:ascii="Times" w:eastAsia="MS Mincho" w:hAnsi="Times"/>
          <w:shd w:val="clear" w:color="auto" w:fill="FFFFFF"/>
        </w:rPr>
        <w:t xml:space="preserve">Introduzione </w:t>
      </w:r>
      <w:r w:rsidR="00114584" w:rsidRPr="00EA2D98">
        <w:rPr>
          <w:rFonts w:ascii="Times" w:eastAsia="MS Mincho" w:hAnsi="Times"/>
          <w:shd w:val="clear" w:color="auto" w:fill="FFFFFF"/>
        </w:rPr>
        <w:t xml:space="preserve">al </w:t>
      </w:r>
      <w:r w:rsidRPr="00EA2D98">
        <w:rPr>
          <w:rFonts w:ascii="Times" w:eastAsia="MS Mincho" w:hAnsi="Times"/>
          <w:shd w:val="clear" w:color="auto" w:fill="FFFFFF"/>
        </w:rPr>
        <w:t>ramo germanico della famiglia linguistica indoeuropea</w:t>
      </w:r>
      <w:r w:rsidR="003441B8" w:rsidRPr="00EA2D98">
        <w:rPr>
          <w:rFonts w:ascii="Times" w:eastAsia="MS Mincho" w:hAnsi="Times"/>
          <w:shd w:val="clear" w:color="auto" w:fill="FFFFFF"/>
        </w:rPr>
        <w:t>, sua c</w:t>
      </w:r>
      <w:r w:rsidR="00BD5635" w:rsidRPr="00EA2D98">
        <w:rPr>
          <w:rFonts w:ascii="Times" w:eastAsia="MS Mincho" w:hAnsi="Times"/>
          <w:shd w:val="clear" w:color="auto" w:fill="FFFFFF"/>
        </w:rPr>
        <w:t xml:space="preserve">lassificazione interna </w:t>
      </w:r>
      <w:r w:rsidR="00F50321" w:rsidRPr="00EA2D98">
        <w:rPr>
          <w:rFonts w:ascii="Times" w:eastAsia="MS Mincho" w:hAnsi="Times"/>
          <w:shd w:val="clear" w:color="auto" w:fill="FFFFFF"/>
        </w:rPr>
        <w:t xml:space="preserve">e </w:t>
      </w:r>
      <w:r w:rsidR="00055EFD" w:rsidRPr="00EA2D98">
        <w:rPr>
          <w:rFonts w:ascii="Times" w:eastAsia="MS Mincho" w:hAnsi="Times"/>
        </w:rPr>
        <w:t>l</w:t>
      </w:r>
      <w:r w:rsidR="00055EFD" w:rsidRPr="00EA2D98">
        <w:rPr>
          <w:rFonts w:ascii="Times" w:eastAsia="MS Mincho" w:hAnsi="Times"/>
          <w:shd w:val="clear" w:color="auto" w:fill="FFFFFF"/>
        </w:rPr>
        <w:t xml:space="preserve">ineamenti di </w:t>
      </w:r>
      <w:r w:rsidR="00F50321" w:rsidRPr="00EA2D98">
        <w:rPr>
          <w:rFonts w:ascii="Times" w:eastAsia="MS Mincho" w:hAnsi="Times"/>
          <w:shd w:val="clear" w:color="auto" w:fill="FFFFFF"/>
        </w:rPr>
        <w:t xml:space="preserve">storia </w:t>
      </w:r>
      <w:r w:rsidR="00BD5635" w:rsidRPr="00EA2D98">
        <w:rPr>
          <w:rFonts w:ascii="Times" w:eastAsia="MS Mincho" w:hAnsi="Times"/>
          <w:shd w:val="clear" w:color="auto" w:fill="FFFFFF"/>
        </w:rPr>
        <w:t xml:space="preserve">delle lingue germaniche. </w:t>
      </w:r>
      <w:r w:rsidR="00862D67" w:rsidRPr="00EA2D98">
        <w:rPr>
          <w:rFonts w:ascii="Times" w:eastAsia="MS Mincho" w:hAnsi="Times"/>
        </w:rPr>
        <w:t xml:space="preserve">Profilo </w:t>
      </w:r>
      <w:r w:rsidR="00862D67" w:rsidRPr="00EA2D98">
        <w:rPr>
          <w:rFonts w:ascii="Times" w:eastAsia="MS Mincho" w:hAnsi="Times"/>
          <w:shd w:val="clear" w:color="auto" w:fill="FFFFFF"/>
        </w:rPr>
        <w:t xml:space="preserve">grammaticale </w:t>
      </w:r>
      <w:r w:rsidR="00125005" w:rsidRPr="00EA2D98">
        <w:rPr>
          <w:rFonts w:ascii="Times" w:eastAsia="MS Mincho" w:hAnsi="Times"/>
          <w:shd w:val="clear" w:color="auto" w:fill="FFFFFF"/>
        </w:rPr>
        <w:t xml:space="preserve">contrastivo </w:t>
      </w:r>
      <w:r w:rsidR="00862D67" w:rsidRPr="00EA2D98">
        <w:rPr>
          <w:rFonts w:ascii="Times" w:eastAsia="MS Mincho" w:hAnsi="Times"/>
          <w:shd w:val="clear" w:color="auto" w:fill="FFFFFF"/>
        </w:rPr>
        <w:t xml:space="preserve">dell’antico inglese e del norreno, </w:t>
      </w:r>
      <w:r w:rsidR="00862D67" w:rsidRPr="00EA2D98">
        <w:rPr>
          <w:rFonts w:ascii="Times" w:eastAsia="MS Mincho" w:hAnsi="Times"/>
        </w:rPr>
        <w:t>con particolare attenzione a fonologia, morfologia e sintassi, in ottica sia sincronica che storico-comparativa</w:t>
      </w:r>
      <w:r w:rsidR="00862D67" w:rsidRPr="00EA2D98">
        <w:rPr>
          <w:rFonts w:ascii="Times" w:eastAsia="MS Mincho" w:hAnsi="Times"/>
          <w:shd w:val="clear" w:color="auto" w:fill="FFFFFF"/>
        </w:rPr>
        <w:t xml:space="preserve">. Analisi di </w:t>
      </w:r>
      <w:r w:rsidR="00862D67" w:rsidRPr="00EA2D98">
        <w:rPr>
          <w:rFonts w:ascii="Times" w:eastAsia="MS Mincho" w:hAnsi="Times"/>
        </w:rPr>
        <w:t xml:space="preserve">processi che agiscono nella storia di queste lingue </w:t>
      </w:r>
      <w:r w:rsidR="00862D67" w:rsidRPr="00EA2D98">
        <w:rPr>
          <w:rFonts w:ascii="Times" w:eastAsia="MS Mincho" w:hAnsi="Times"/>
          <w:shd w:val="clear" w:color="auto" w:fill="FFFFFF"/>
        </w:rPr>
        <w:t>e loro analogie e differenze</w:t>
      </w:r>
      <w:r w:rsidR="00862D67" w:rsidRPr="00EA2D98">
        <w:rPr>
          <w:rFonts w:ascii="Times" w:eastAsia="MS Mincho" w:hAnsi="Times"/>
        </w:rPr>
        <w:t>.</w:t>
      </w:r>
    </w:p>
    <w:p w14:paraId="6937FDF2" w14:textId="492F3F3F" w:rsidR="00862D67" w:rsidRPr="00EA2D98" w:rsidRDefault="00862D67" w:rsidP="00125005">
      <w:pPr>
        <w:spacing w:line="240" w:lineRule="exact"/>
        <w:rPr>
          <w:rFonts w:ascii="Times" w:eastAsia="MS Mincho" w:hAnsi="Times"/>
        </w:rPr>
      </w:pPr>
      <w:r w:rsidRPr="00EA2D98">
        <w:rPr>
          <w:rFonts w:ascii="Times" w:eastAsia="MS Mincho" w:hAnsi="Times"/>
          <w:shd w:val="clear" w:color="auto" w:fill="FFFFFF"/>
        </w:rPr>
        <w:t>Lineamenti di storia letteraria germanica e introduzione all</w:t>
      </w:r>
      <w:r w:rsidR="00125005" w:rsidRPr="00EA2D98">
        <w:rPr>
          <w:rFonts w:ascii="Times" w:eastAsia="MS Mincho" w:hAnsi="Times"/>
          <w:shd w:val="clear" w:color="auto" w:fill="FFFFFF"/>
        </w:rPr>
        <w:t>e</w:t>
      </w:r>
      <w:r w:rsidRPr="00EA2D98">
        <w:rPr>
          <w:rFonts w:ascii="Times" w:eastAsia="MS Mincho" w:hAnsi="Times"/>
          <w:shd w:val="clear" w:color="auto" w:fill="FFFFFF"/>
        </w:rPr>
        <w:t xml:space="preserve"> tradizion</w:t>
      </w:r>
      <w:r w:rsidR="00125005" w:rsidRPr="00EA2D98">
        <w:rPr>
          <w:rFonts w:ascii="Times" w:eastAsia="MS Mincho" w:hAnsi="Times"/>
          <w:shd w:val="clear" w:color="auto" w:fill="FFFFFF"/>
        </w:rPr>
        <w:t xml:space="preserve">i </w:t>
      </w:r>
      <w:r w:rsidRPr="00EA2D98">
        <w:rPr>
          <w:rFonts w:ascii="Times" w:eastAsia="MS Mincho" w:hAnsi="Times"/>
          <w:shd w:val="clear" w:color="auto" w:fill="FFFFFF"/>
        </w:rPr>
        <w:t>testual</w:t>
      </w:r>
      <w:r w:rsidR="00125005" w:rsidRPr="00EA2D98">
        <w:rPr>
          <w:rFonts w:ascii="Times" w:eastAsia="MS Mincho" w:hAnsi="Times"/>
          <w:shd w:val="clear" w:color="auto" w:fill="FFFFFF"/>
        </w:rPr>
        <w:t xml:space="preserve">i </w:t>
      </w:r>
      <w:r w:rsidRPr="00EA2D98">
        <w:rPr>
          <w:rFonts w:ascii="Times" w:eastAsia="MS Mincho" w:hAnsi="Times"/>
          <w:shd w:val="clear" w:color="auto" w:fill="FFFFFF"/>
        </w:rPr>
        <w:t xml:space="preserve">in antico inglese e antico nordico. Lettura commentata con analisi sincronica e storico-comparativa di testi epici in antico inglese e antico nordico (forniti dal docente in originale e in traduzione), </w:t>
      </w:r>
      <w:r w:rsidRPr="00EA2D98">
        <w:rPr>
          <w:rFonts w:ascii="Times" w:eastAsia="MS Mincho" w:hAnsi="Times"/>
        </w:rPr>
        <w:t>con particolare attenzione ai</w:t>
      </w:r>
      <w:r w:rsidRPr="00EA2D98">
        <w:rPr>
          <w:rFonts w:ascii="Times" w:eastAsia="MS Mincho" w:hAnsi="Times"/>
          <w:shd w:val="clear" w:color="auto" w:fill="FFFFFF"/>
        </w:rPr>
        <w:t xml:space="preserve"> maggiori testi epici </w:t>
      </w:r>
      <w:r w:rsidR="00C231C0">
        <w:rPr>
          <w:rFonts w:ascii="Times" w:eastAsia="MS Mincho" w:hAnsi="Times"/>
          <w:shd w:val="clear" w:color="auto" w:fill="FFFFFF"/>
        </w:rPr>
        <w:t xml:space="preserve">delle </w:t>
      </w:r>
      <w:r w:rsidR="00125005" w:rsidRPr="00EA2D98">
        <w:rPr>
          <w:rFonts w:ascii="Times" w:eastAsia="MS Mincho" w:hAnsi="Times"/>
          <w:shd w:val="clear" w:color="auto" w:fill="FFFFFF"/>
        </w:rPr>
        <w:t xml:space="preserve">loro </w:t>
      </w:r>
      <w:r w:rsidRPr="00EA2D98">
        <w:rPr>
          <w:rFonts w:ascii="Times" w:eastAsia="MS Mincho" w:hAnsi="Times"/>
          <w:shd w:val="clear" w:color="auto" w:fill="FFFFFF"/>
        </w:rPr>
        <w:t xml:space="preserve">tradizioni, il </w:t>
      </w:r>
      <w:r w:rsidRPr="00EA2D98">
        <w:rPr>
          <w:rFonts w:ascii="Times" w:eastAsia="MS Mincho" w:hAnsi="Times"/>
          <w:i/>
          <w:iCs/>
          <w:shd w:val="clear" w:color="auto" w:fill="FFFFFF"/>
        </w:rPr>
        <w:t xml:space="preserve">Beowulf </w:t>
      </w:r>
      <w:r w:rsidRPr="00EA2D98">
        <w:rPr>
          <w:rFonts w:ascii="Times" w:eastAsia="MS Mincho" w:hAnsi="Times"/>
          <w:shd w:val="clear" w:color="auto" w:fill="FFFFFF"/>
        </w:rPr>
        <w:t>in antico inglese e l’</w:t>
      </w:r>
      <w:r w:rsidRPr="00EA2D98">
        <w:rPr>
          <w:rFonts w:ascii="Times" w:eastAsia="MS Mincho" w:hAnsi="Times"/>
          <w:i/>
          <w:iCs/>
          <w:shd w:val="clear" w:color="auto" w:fill="FFFFFF"/>
        </w:rPr>
        <w:t xml:space="preserve">Edda poetica </w:t>
      </w:r>
      <w:r w:rsidRPr="00EA2D98">
        <w:rPr>
          <w:rFonts w:ascii="Times" w:eastAsia="MS Mincho" w:hAnsi="Times"/>
          <w:shd w:val="clear" w:color="auto" w:fill="FFFFFF"/>
        </w:rPr>
        <w:t xml:space="preserve">norrena, e alle </w:t>
      </w:r>
      <w:r w:rsidR="00C231C0">
        <w:rPr>
          <w:rFonts w:ascii="Times" w:eastAsia="MS Mincho" w:hAnsi="Times"/>
          <w:shd w:val="clear" w:color="auto" w:fill="FFFFFF"/>
        </w:rPr>
        <w:t xml:space="preserve">loro </w:t>
      </w:r>
      <w:r w:rsidRPr="00EA2D98">
        <w:rPr>
          <w:rFonts w:ascii="Times" w:eastAsia="MS Mincho" w:hAnsi="Times"/>
          <w:shd w:val="clear" w:color="auto" w:fill="FFFFFF"/>
        </w:rPr>
        <w:t xml:space="preserve">corrispondenze con testi epici composti in altre lingue della famiglia indoeuropea, come i poemi omerici in greco antico e il </w:t>
      </w:r>
      <w:r w:rsidRPr="00EA2D98">
        <w:rPr>
          <w:rFonts w:ascii="Times" w:eastAsia="MS Mincho" w:hAnsi="Times"/>
          <w:i/>
          <w:iCs/>
          <w:szCs w:val="20"/>
        </w:rPr>
        <w:t>Mahābhārata</w:t>
      </w:r>
      <w:r w:rsidRPr="00EA2D98">
        <w:rPr>
          <w:rFonts w:ascii="Times" w:eastAsia="MS Mincho" w:hAnsi="Times"/>
          <w:szCs w:val="20"/>
        </w:rPr>
        <w:t xml:space="preserve"> </w:t>
      </w:r>
      <w:r w:rsidR="00C231C0">
        <w:rPr>
          <w:rFonts w:ascii="Times" w:eastAsia="MS Mincho" w:hAnsi="Times"/>
          <w:szCs w:val="20"/>
        </w:rPr>
        <w:t xml:space="preserve">in </w:t>
      </w:r>
      <w:r w:rsidRPr="00EA2D98">
        <w:rPr>
          <w:rFonts w:ascii="Times" w:eastAsia="MS Mincho" w:hAnsi="Times"/>
          <w:szCs w:val="20"/>
        </w:rPr>
        <w:t xml:space="preserve">sanscrito </w:t>
      </w:r>
      <w:r w:rsidRPr="00EA2D98">
        <w:rPr>
          <w:rFonts w:ascii="Times" w:eastAsia="MS Mincho" w:hAnsi="Times"/>
          <w:shd w:val="clear" w:color="auto" w:fill="FFFFFF"/>
        </w:rPr>
        <w:t xml:space="preserve">– per quest’ultimo si veda </w:t>
      </w:r>
      <w:r w:rsidR="00125005" w:rsidRPr="00EA2D98">
        <w:rPr>
          <w:rFonts w:ascii="Times" w:eastAsia="MS Mincho" w:hAnsi="Times"/>
          <w:shd w:val="clear" w:color="auto" w:fill="FFFFFF"/>
        </w:rPr>
        <w:t xml:space="preserve">il programma del corso </w:t>
      </w:r>
      <w:r w:rsidRPr="00EA2D98">
        <w:rPr>
          <w:rFonts w:ascii="Times" w:eastAsia="MS Mincho" w:hAnsi="Times"/>
          <w:shd w:val="clear" w:color="auto" w:fill="FFFFFF"/>
        </w:rPr>
        <w:t>“Lingua e letteratura sanscrita”.</w:t>
      </w:r>
    </w:p>
    <w:p w14:paraId="2EAA03D8" w14:textId="048AAE02" w:rsidR="00F261BA" w:rsidRPr="00EA2D98" w:rsidRDefault="00F261BA" w:rsidP="00360384">
      <w:pPr>
        <w:spacing w:before="240" w:after="120" w:line="240" w:lineRule="exact"/>
        <w:rPr>
          <w:rFonts w:ascii="Times" w:hAnsi="Times"/>
          <w:b/>
          <w:i/>
          <w:sz w:val="18"/>
        </w:rPr>
      </w:pPr>
      <w:r w:rsidRPr="00EA2D98">
        <w:rPr>
          <w:rFonts w:ascii="Times" w:hAnsi="Times"/>
          <w:b/>
          <w:i/>
          <w:sz w:val="18"/>
        </w:rPr>
        <w:t>BIBLIOGRAFIA</w:t>
      </w:r>
      <w:r w:rsidR="00373504">
        <w:rPr>
          <w:rStyle w:val="Rimandonotaapidipagina"/>
          <w:rFonts w:ascii="Times" w:hAnsi="Times"/>
          <w:b/>
          <w:i/>
          <w:sz w:val="18"/>
        </w:rPr>
        <w:footnoteReference w:id="1"/>
      </w:r>
    </w:p>
    <w:p w14:paraId="71698E18" w14:textId="1D41E412" w:rsidR="0056634D" w:rsidRPr="00A85C18" w:rsidRDefault="00110C50" w:rsidP="00A85C18">
      <w:pPr>
        <w:pStyle w:val="Testo2"/>
      </w:pPr>
      <w:r w:rsidRPr="00A85C18">
        <w:t xml:space="preserve">Fanno parte del programma d’esame gli appunti delle lezioni e tutti i materiali che verranno caricati sull’apposita piattaforma online; i testi analizzati a lezione saranno forniti </w:t>
      </w:r>
      <w:r w:rsidRPr="00A85C18">
        <w:rPr>
          <w:rFonts w:eastAsia="MS Mincho"/>
        </w:rPr>
        <w:t xml:space="preserve">dal docente (sia in originale che in traduzione) </w:t>
      </w:r>
      <w:r w:rsidRPr="00A85C18">
        <w:t xml:space="preserve">durante il corso. Con l’eccezione delle letture domestiche in traduzione </w:t>
      </w:r>
      <w:r w:rsidR="001C2252" w:rsidRPr="00A85C18">
        <w:t xml:space="preserve">del Modulo A </w:t>
      </w:r>
      <w:r w:rsidRPr="00A85C18">
        <w:t>(</w:t>
      </w:r>
      <w:r w:rsidR="001C2252" w:rsidRPr="00A85C18">
        <w:t xml:space="preserve">le quali </w:t>
      </w:r>
      <w:r w:rsidRPr="00A85C18">
        <w:t xml:space="preserve">vanno lette integralmente), i volumi seguenti sono da usare </w:t>
      </w:r>
      <w:r w:rsidR="009D3967" w:rsidRPr="00A85C18">
        <w:t xml:space="preserve">unicamente </w:t>
      </w:r>
      <w:r w:rsidRPr="00A85C18">
        <w:t>come testi di riferimento,</w:t>
      </w:r>
      <w:r w:rsidR="00D6629E" w:rsidRPr="00A85C18">
        <w:t xml:space="preserve"> le cui sezioni</w:t>
      </w:r>
      <w:r w:rsidRPr="00A85C18">
        <w:t xml:space="preserve"> rilevanti saranno indicat</w:t>
      </w:r>
      <w:r w:rsidR="00D6629E" w:rsidRPr="00A85C18">
        <w:t xml:space="preserve">e </w:t>
      </w:r>
      <w:r w:rsidRPr="00A85C18">
        <w:t>a lezione:</w:t>
      </w:r>
    </w:p>
    <w:p w14:paraId="11BDC716" w14:textId="25AB9658" w:rsidR="00B42B35" w:rsidRPr="00EA2D98" w:rsidRDefault="00B42B35" w:rsidP="00B42B35">
      <w:pPr>
        <w:pStyle w:val="Testo1"/>
        <w:ind w:firstLine="0"/>
        <w:rPr>
          <w:szCs w:val="18"/>
        </w:rPr>
      </w:pPr>
      <w:r w:rsidRPr="00EA2D98">
        <w:rPr>
          <w:szCs w:val="18"/>
        </w:rPr>
        <w:t>I Modulo</w:t>
      </w:r>
    </w:p>
    <w:p w14:paraId="6E984F6A" w14:textId="3E07D58E" w:rsidR="00E924E2" w:rsidRPr="00373504" w:rsidRDefault="00E924E2" w:rsidP="00373504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373504">
        <w:rPr>
          <w:smallCaps/>
          <w:noProof/>
          <w:spacing w:val="-5"/>
          <w:sz w:val="18"/>
          <w:szCs w:val="18"/>
        </w:rPr>
        <w:t>G. Berruto-M. Cerruti,</w:t>
      </w:r>
      <w:r w:rsidRPr="00373504">
        <w:rPr>
          <w:i/>
          <w:noProof/>
          <w:spacing w:val="-5"/>
          <w:sz w:val="18"/>
          <w:szCs w:val="18"/>
        </w:rPr>
        <w:t xml:space="preserve"> La linguistica. Un corso introduttivo,</w:t>
      </w:r>
      <w:r w:rsidRPr="00373504">
        <w:rPr>
          <w:noProof/>
          <w:spacing w:val="-5"/>
          <w:sz w:val="18"/>
          <w:szCs w:val="18"/>
        </w:rPr>
        <w:t xml:space="preserve"> UTET, Torino, 2017. </w:t>
      </w:r>
      <w:bookmarkStart w:id="2" w:name="_Hlk138412979"/>
      <w:r w:rsidR="00373504">
        <w:rPr>
          <w:noProof/>
          <w:spacing w:val="-5"/>
          <w:sz w:val="18"/>
          <w:szCs w:val="18"/>
        </w:rPr>
        <w:t xml:space="preserve">            </w:t>
      </w:r>
      <w:hyperlink r:id="rId8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88B55DC" w14:textId="1D0EFE45" w:rsidR="00B42B35" w:rsidRPr="00373504" w:rsidRDefault="00F52D3C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smallCaps/>
          <w:noProof/>
          <w:spacing w:val="-5"/>
          <w:sz w:val="18"/>
          <w:szCs w:val="18"/>
        </w:rPr>
        <w:t>S</w:t>
      </w:r>
      <w:r w:rsidR="00B42B35" w:rsidRPr="00373504">
        <w:rPr>
          <w:smallCaps/>
          <w:noProof/>
          <w:spacing w:val="-5"/>
          <w:sz w:val="18"/>
          <w:szCs w:val="18"/>
        </w:rPr>
        <w:t xml:space="preserve">. </w:t>
      </w:r>
      <w:r w:rsidRPr="00373504">
        <w:rPr>
          <w:smallCaps/>
          <w:noProof/>
          <w:spacing w:val="-5"/>
          <w:sz w:val="18"/>
          <w:szCs w:val="18"/>
        </w:rPr>
        <w:t>Luraghi</w:t>
      </w:r>
      <w:r w:rsidR="00B42B35" w:rsidRPr="00373504">
        <w:rPr>
          <w:smallCaps/>
          <w:noProof/>
          <w:spacing w:val="-5"/>
          <w:sz w:val="18"/>
          <w:szCs w:val="18"/>
        </w:rPr>
        <w:t>,</w:t>
      </w:r>
      <w:r w:rsidR="00B42B35" w:rsidRPr="00373504">
        <w:rPr>
          <w:i/>
          <w:noProof/>
          <w:spacing w:val="-5"/>
          <w:sz w:val="18"/>
          <w:szCs w:val="18"/>
        </w:rPr>
        <w:t xml:space="preserve"> </w:t>
      </w:r>
      <w:r w:rsidRPr="00373504">
        <w:rPr>
          <w:i/>
          <w:noProof/>
          <w:spacing w:val="-5"/>
          <w:sz w:val="18"/>
          <w:szCs w:val="18"/>
        </w:rPr>
        <w:t>Introduzione alla l</w:t>
      </w:r>
      <w:r w:rsidR="00B42B35" w:rsidRPr="00373504">
        <w:rPr>
          <w:i/>
          <w:noProof/>
          <w:spacing w:val="-5"/>
          <w:sz w:val="18"/>
          <w:szCs w:val="18"/>
        </w:rPr>
        <w:t>inguistica storica,</w:t>
      </w:r>
      <w:r w:rsidR="00B42B35" w:rsidRPr="00373504">
        <w:rPr>
          <w:noProof/>
          <w:spacing w:val="-5"/>
          <w:sz w:val="18"/>
          <w:szCs w:val="18"/>
        </w:rPr>
        <w:t xml:space="preserve"> </w:t>
      </w:r>
      <w:r w:rsidRPr="00373504">
        <w:rPr>
          <w:noProof/>
          <w:spacing w:val="-5"/>
          <w:sz w:val="18"/>
          <w:szCs w:val="18"/>
        </w:rPr>
        <w:t>Carocci</w:t>
      </w:r>
      <w:r w:rsidR="00B42B35" w:rsidRPr="00373504">
        <w:rPr>
          <w:noProof/>
          <w:spacing w:val="-5"/>
          <w:sz w:val="18"/>
          <w:szCs w:val="18"/>
        </w:rPr>
        <w:t xml:space="preserve">, </w:t>
      </w:r>
      <w:r w:rsidRPr="00373504">
        <w:rPr>
          <w:noProof/>
          <w:spacing w:val="-5"/>
          <w:sz w:val="18"/>
          <w:szCs w:val="18"/>
        </w:rPr>
        <w:t>Roma</w:t>
      </w:r>
      <w:r w:rsidR="00B42B35" w:rsidRPr="00373504">
        <w:rPr>
          <w:noProof/>
          <w:spacing w:val="-5"/>
          <w:sz w:val="18"/>
          <w:szCs w:val="18"/>
        </w:rPr>
        <w:t>, 20</w:t>
      </w:r>
      <w:r w:rsidRPr="00373504">
        <w:rPr>
          <w:noProof/>
          <w:spacing w:val="-5"/>
          <w:sz w:val="18"/>
          <w:szCs w:val="18"/>
        </w:rPr>
        <w:t>21</w:t>
      </w:r>
      <w:r w:rsidR="00B42B35" w:rsidRPr="00373504">
        <w:rPr>
          <w:noProof/>
          <w:spacing w:val="-5"/>
          <w:sz w:val="18"/>
          <w:szCs w:val="18"/>
          <w:shd w:val="clear" w:color="auto" w:fill="FFFFFF"/>
        </w:rPr>
        <w:t xml:space="preserve">. </w:t>
      </w:r>
      <w:hyperlink r:id="rId9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2837C78" w14:textId="42B36D95" w:rsidR="00B42B35" w:rsidRPr="00EA2D98" w:rsidRDefault="00B42B35" w:rsidP="00B42B35">
      <w:pPr>
        <w:pStyle w:val="Testo1"/>
        <w:ind w:firstLine="0"/>
        <w:rPr>
          <w:szCs w:val="18"/>
        </w:rPr>
      </w:pPr>
      <w:r w:rsidRPr="00EA2D98">
        <w:rPr>
          <w:szCs w:val="18"/>
        </w:rPr>
        <w:t>Modulo</w:t>
      </w:r>
      <w:r w:rsidR="00E924E2" w:rsidRPr="00EA2D98">
        <w:rPr>
          <w:szCs w:val="18"/>
        </w:rPr>
        <w:t xml:space="preserve"> </w:t>
      </w:r>
      <w:r w:rsidR="005B6B36" w:rsidRPr="00EA2D98">
        <w:rPr>
          <w:szCs w:val="18"/>
        </w:rPr>
        <w:t>A</w:t>
      </w:r>
    </w:p>
    <w:p w14:paraId="390D5E05" w14:textId="787FCF22" w:rsidR="00477F88" w:rsidRPr="00EA2D98" w:rsidRDefault="00477F88" w:rsidP="00477F88">
      <w:pPr>
        <w:pStyle w:val="Testo1"/>
        <w:spacing w:before="0"/>
        <w:rPr>
          <w:szCs w:val="18"/>
        </w:rPr>
      </w:pPr>
      <w:r w:rsidRPr="00EA2D98">
        <w:rPr>
          <w:szCs w:val="18"/>
        </w:rPr>
        <w:t>1. Introduzione</w:t>
      </w:r>
      <w:r w:rsidR="00557560" w:rsidRPr="00EA2D98">
        <w:rPr>
          <w:szCs w:val="18"/>
        </w:rPr>
        <w:t>:</w:t>
      </w:r>
    </w:p>
    <w:p w14:paraId="7983362D" w14:textId="3DBE07B4" w:rsidR="0071489A" w:rsidRPr="00373504" w:rsidRDefault="00BF47A4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sz w:val="18"/>
          <w:szCs w:val="18"/>
        </w:rPr>
        <w:lastRenderedPageBreak/>
        <w:t xml:space="preserve">M. </w:t>
      </w:r>
      <w:r w:rsidRPr="00373504">
        <w:rPr>
          <w:smallCaps/>
          <w:sz w:val="18"/>
          <w:szCs w:val="18"/>
        </w:rPr>
        <w:t>Battaglia,</w:t>
      </w:r>
      <w:r w:rsidRPr="00373504">
        <w:rPr>
          <w:sz w:val="18"/>
          <w:szCs w:val="18"/>
        </w:rPr>
        <w:t xml:space="preserve"> </w:t>
      </w:r>
      <w:r w:rsidRPr="00373504">
        <w:rPr>
          <w:i/>
          <w:iCs/>
          <w:sz w:val="18"/>
          <w:szCs w:val="18"/>
        </w:rPr>
        <w:t>I Germani.</w:t>
      </w:r>
      <w:r w:rsidRPr="00373504">
        <w:rPr>
          <w:sz w:val="18"/>
          <w:szCs w:val="18"/>
        </w:rPr>
        <w:t xml:space="preserve"> </w:t>
      </w:r>
      <w:r w:rsidRPr="00373504">
        <w:rPr>
          <w:i/>
          <w:iCs/>
          <w:sz w:val="18"/>
          <w:szCs w:val="18"/>
        </w:rPr>
        <w:t>Genesi di una cultura europea</w:t>
      </w:r>
      <w:r w:rsidRPr="00373504">
        <w:rPr>
          <w:sz w:val="18"/>
          <w:szCs w:val="18"/>
        </w:rPr>
        <w:t>, Carocci, Roma, 2021.</w:t>
      </w:r>
      <w:r w:rsidR="00373504" w:rsidRPr="00373504">
        <w:rPr>
          <w:i/>
          <w:color w:val="0070C0"/>
          <w:sz w:val="18"/>
          <w:szCs w:val="18"/>
        </w:rPr>
        <w:t xml:space="preserve"> </w:t>
      </w:r>
      <w:r w:rsidR="00373504">
        <w:rPr>
          <w:i/>
          <w:color w:val="0070C0"/>
          <w:sz w:val="18"/>
          <w:szCs w:val="18"/>
        </w:rPr>
        <w:t xml:space="preserve">          </w:t>
      </w:r>
      <w:hyperlink r:id="rId10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DA02B2" w14:textId="09F532E1" w:rsidR="00E01803" w:rsidRPr="00373504" w:rsidRDefault="00E01803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sz w:val="18"/>
          <w:szCs w:val="18"/>
        </w:rPr>
        <w:t xml:space="preserve">N. </w:t>
      </w:r>
      <w:r w:rsidRPr="00373504">
        <w:rPr>
          <w:smallCaps/>
          <w:sz w:val="18"/>
          <w:szCs w:val="18"/>
        </w:rPr>
        <w:t>Francovich Onesti</w:t>
      </w:r>
      <w:r w:rsidRPr="00373504">
        <w:rPr>
          <w:sz w:val="18"/>
          <w:szCs w:val="18"/>
        </w:rPr>
        <w:t xml:space="preserve">, </w:t>
      </w:r>
      <w:r w:rsidRPr="00373504">
        <w:rPr>
          <w:i/>
          <w:iCs/>
          <w:sz w:val="18"/>
          <w:szCs w:val="18"/>
        </w:rPr>
        <w:t>Filologia germanica. Lingue e culture dei germani antichi</w:t>
      </w:r>
      <w:r w:rsidRPr="00373504">
        <w:rPr>
          <w:sz w:val="18"/>
          <w:szCs w:val="18"/>
        </w:rPr>
        <w:t>, Carocci, Roma, 20</w:t>
      </w:r>
      <w:r w:rsidR="00CF0EEB" w:rsidRPr="00373504">
        <w:rPr>
          <w:sz w:val="18"/>
          <w:szCs w:val="18"/>
        </w:rPr>
        <w:t>0</w:t>
      </w:r>
      <w:r w:rsidRPr="00373504">
        <w:rPr>
          <w:sz w:val="18"/>
          <w:szCs w:val="18"/>
        </w:rPr>
        <w:t xml:space="preserve">2. </w:t>
      </w:r>
      <w:hyperlink r:id="rId11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D911A1" w14:textId="5A3A3BAB" w:rsidR="00477F88" w:rsidRPr="00EA2D98" w:rsidRDefault="00477F88" w:rsidP="003F25FF">
      <w:pPr>
        <w:pStyle w:val="Testo1"/>
        <w:rPr>
          <w:szCs w:val="18"/>
        </w:rPr>
      </w:pPr>
      <w:r w:rsidRPr="00EA2D98">
        <w:rPr>
          <w:szCs w:val="18"/>
        </w:rPr>
        <w:t xml:space="preserve">2. </w:t>
      </w:r>
      <w:r w:rsidR="00C22970" w:rsidRPr="00EA2D98">
        <w:rPr>
          <w:szCs w:val="18"/>
        </w:rPr>
        <w:t>Lingua</w:t>
      </w:r>
      <w:r w:rsidR="00557560" w:rsidRPr="00EA2D98">
        <w:rPr>
          <w:szCs w:val="18"/>
        </w:rPr>
        <w:t>:</w:t>
      </w:r>
    </w:p>
    <w:p w14:paraId="61AA044F" w14:textId="735E9AF5" w:rsidR="009439A3" w:rsidRDefault="009439A3" w:rsidP="008579AA">
      <w:pPr>
        <w:pStyle w:val="Testo1"/>
        <w:spacing w:before="0"/>
        <w:rPr>
          <w:szCs w:val="18"/>
        </w:rPr>
      </w:pPr>
      <w:r>
        <w:rPr>
          <w:szCs w:val="18"/>
        </w:rPr>
        <w:t xml:space="preserve">G. </w:t>
      </w:r>
      <w:r w:rsidRPr="009439A3">
        <w:rPr>
          <w:szCs w:val="18"/>
        </w:rPr>
        <w:t>Mazzuoli Porru</w:t>
      </w:r>
      <w:r>
        <w:rPr>
          <w:szCs w:val="18"/>
        </w:rPr>
        <w:t>,</w:t>
      </w:r>
      <w:r w:rsidRPr="009439A3">
        <w:rPr>
          <w:szCs w:val="18"/>
        </w:rPr>
        <w:t xml:space="preserve"> </w:t>
      </w:r>
      <w:r w:rsidRPr="009439A3">
        <w:rPr>
          <w:i/>
          <w:iCs/>
          <w:szCs w:val="18"/>
        </w:rPr>
        <w:t>Manuale di inglese antico</w:t>
      </w:r>
      <w:r>
        <w:rPr>
          <w:szCs w:val="18"/>
        </w:rPr>
        <w:t xml:space="preserve">, </w:t>
      </w:r>
      <w:r w:rsidRPr="009439A3">
        <w:rPr>
          <w:szCs w:val="18"/>
        </w:rPr>
        <w:t>Giardini</w:t>
      </w:r>
      <w:r>
        <w:rPr>
          <w:szCs w:val="18"/>
        </w:rPr>
        <w:t xml:space="preserve">, Pisa, </w:t>
      </w:r>
      <w:r w:rsidRPr="009439A3">
        <w:rPr>
          <w:szCs w:val="18"/>
        </w:rPr>
        <w:t>1992</w:t>
      </w:r>
      <w:r>
        <w:rPr>
          <w:szCs w:val="18"/>
        </w:rPr>
        <w:t>.</w:t>
      </w:r>
    </w:p>
    <w:p w14:paraId="5B699556" w14:textId="74F477EF" w:rsidR="0042036D" w:rsidRPr="00EA2D98" w:rsidRDefault="0042036D" w:rsidP="008579AA">
      <w:pPr>
        <w:pStyle w:val="Testo1"/>
        <w:spacing w:before="0"/>
        <w:rPr>
          <w:szCs w:val="18"/>
        </w:rPr>
      </w:pPr>
      <w:r w:rsidRPr="00EA2D98">
        <w:rPr>
          <w:szCs w:val="18"/>
        </w:rPr>
        <w:t xml:space="preserve">M. </w:t>
      </w:r>
      <w:r w:rsidRPr="00EA2D98">
        <w:rPr>
          <w:smallCaps/>
          <w:szCs w:val="18"/>
        </w:rPr>
        <w:t>Scovazzi</w:t>
      </w:r>
      <w:r w:rsidRPr="00EA2D98">
        <w:rPr>
          <w:szCs w:val="18"/>
        </w:rPr>
        <w:t xml:space="preserve">, </w:t>
      </w:r>
      <w:r w:rsidRPr="00EA2D98">
        <w:rPr>
          <w:i/>
          <w:iCs/>
          <w:szCs w:val="18"/>
        </w:rPr>
        <w:t>Grammatica dell'antico nordico</w:t>
      </w:r>
      <w:r w:rsidRPr="00EA2D98">
        <w:rPr>
          <w:szCs w:val="18"/>
        </w:rPr>
        <w:t>, Mursia, Milano, 1991.</w:t>
      </w:r>
    </w:p>
    <w:p w14:paraId="2E6079FE" w14:textId="012ABE00" w:rsidR="003E39F9" w:rsidRPr="00EA2D98" w:rsidRDefault="00E01803" w:rsidP="008579AA">
      <w:pPr>
        <w:pStyle w:val="Testo1"/>
        <w:spacing w:before="0"/>
        <w:rPr>
          <w:szCs w:val="18"/>
        </w:rPr>
      </w:pPr>
      <w:r w:rsidRPr="00EA2D98">
        <w:rPr>
          <w:szCs w:val="18"/>
        </w:rPr>
        <w:t xml:space="preserve">D. </w:t>
      </w:r>
      <w:r w:rsidRPr="00EA2D98">
        <w:rPr>
          <w:smallCaps/>
          <w:szCs w:val="18"/>
        </w:rPr>
        <w:t xml:space="preserve">Ringe </w:t>
      </w:r>
      <w:r w:rsidRPr="00EA2D98">
        <w:rPr>
          <w:szCs w:val="18"/>
        </w:rPr>
        <w:t xml:space="preserve">e A. </w:t>
      </w:r>
      <w:r w:rsidRPr="00EA2D98">
        <w:rPr>
          <w:smallCaps/>
          <w:szCs w:val="18"/>
        </w:rPr>
        <w:t>Taylor</w:t>
      </w:r>
      <w:r w:rsidRPr="00EA2D98">
        <w:rPr>
          <w:szCs w:val="18"/>
        </w:rPr>
        <w:t xml:space="preserve">, </w:t>
      </w:r>
      <w:r w:rsidRPr="00EA2D98">
        <w:rPr>
          <w:i/>
          <w:iCs/>
          <w:szCs w:val="18"/>
        </w:rPr>
        <w:t>A linguistic history of English II. The development of Old English</w:t>
      </w:r>
      <w:r w:rsidRPr="00EA2D98">
        <w:rPr>
          <w:szCs w:val="18"/>
        </w:rPr>
        <w:t xml:space="preserve">, </w:t>
      </w:r>
      <w:r w:rsidRPr="00EA2D98">
        <w:rPr>
          <w:szCs w:val="18"/>
          <w:lang w:val="en-US"/>
        </w:rPr>
        <w:t xml:space="preserve">Oxford University Press, </w:t>
      </w:r>
      <w:r w:rsidRPr="00EA2D98">
        <w:rPr>
          <w:szCs w:val="18"/>
        </w:rPr>
        <w:t>Oxford, 2014.</w:t>
      </w:r>
    </w:p>
    <w:p w14:paraId="046C93C9" w14:textId="6C85DFDA" w:rsidR="00ED3A13" w:rsidRPr="00EA2D98" w:rsidRDefault="00ED3A13" w:rsidP="008579AA">
      <w:pPr>
        <w:pStyle w:val="Testo1"/>
        <w:spacing w:before="0"/>
        <w:rPr>
          <w:szCs w:val="18"/>
        </w:rPr>
      </w:pPr>
      <w:r w:rsidRPr="00EA2D98">
        <w:rPr>
          <w:szCs w:val="18"/>
        </w:rPr>
        <w:t xml:space="preserve">A. </w:t>
      </w:r>
      <w:r w:rsidRPr="00EA2D98">
        <w:rPr>
          <w:smallCaps/>
          <w:szCs w:val="18"/>
        </w:rPr>
        <w:t>Noreen,</w:t>
      </w:r>
      <w:r w:rsidRPr="00EA2D98">
        <w:rPr>
          <w:szCs w:val="18"/>
        </w:rPr>
        <w:t xml:space="preserve"> </w:t>
      </w:r>
      <w:r w:rsidRPr="00EA2D98">
        <w:rPr>
          <w:i/>
          <w:iCs/>
          <w:szCs w:val="18"/>
        </w:rPr>
        <w:t>Altisländische und altnorwegische Grammatik</w:t>
      </w:r>
      <w:r w:rsidRPr="00EA2D98">
        <w:rPr>
          <w:szCs w:val="18"/>
        </w:rPr>
        <w:t>, Niemeyer, Halle, 1923.</w:t>
      </w:r>
    </w:p>
    <w:p w14:paraId="2F459EAC" w14:textId="793BE591" w:rsidR="00557560" w:rsidRPr="00EA2D98" w:rsidRDefault="00557560" w:rsidP="00A85C18">
      <w:pPr>
        <w:tabs>
          <w:tab w:val="clear" w:pos="284"/>
        </w:tabs>
        <w:spacing w:before="120" w:line="240" w:lineRule="auto"/>
        <w:jc w:val="left"/>
        <w:rPr>
          <w:rFonts w:ascii="Times" w:hAnsi="Times"/>
          <w:noProof/>
          <w:sz w:val="18"/>
          <w:szCs w:val="18"/>
        </w:rPr>
      </w:pPr>
      <w:r w:rsidRPr="00EA2D98">
        <w:rPr>
          <w:rFonts w:ascii="Times" w:hAnsi="Times"/>
          <w:sz w:val="18"/>
          <w:szCs w:val="18"/>
        </w:rPr>
        <w:t>3. Letteratura</w:t>
      </w:r>
      <w:r w:rsidR="00CF0EEB" w:rsidRPr="00EA2D98">
        <w:rPr>
          <w:rFonts w:ascii="Times" w:hAnsi="Times"/>
          <w:sz w:val="18"/>
          <w:szCs w:val="18"/>
        </w:rPr>
        <w:t xml:space="preserve"> e cultura</w:t>
      </w:r>
      <w:r w:rsidRPr="00EA2D98">
        <w:rPr>
          <w:rFonts w:ascii="Times" w:hAnsi="Times"/>
          <w:sz w:val="18"/>
          <w:szCs w:val="18"/>
        </w:rPr>
        <w:t>:</w:t>
      </w:r>
    </w:p>
    <w:p w14:paraId="3B49561C" w14:textId="200CF5C4" w:rsidR="003F2434" w:rsidRPr="00373504" w:rsidRDefault="003F2434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sz w:val="18"/>
          <w:szCs w:val="18"/>
        </w:rPr>
        <w:t xml:space="preserve">N. </w:t>
      </w:r>
      <w:r w:rsidRPr="00373504">
        <w:rPr>
          <w:smallCaps/>
          <w:sz w:val="18"/>
          <w:szCs w:val="18"/>
        </w:rPr>
        <w:t>Francovich Onesti</w:t>
      </w:r>
      <w:r w:rsidRPr="00373504">
        <w:rPr>
          <w:sz w:val="18"/>
          <w:szCs w:val="18"/>
        </w:rPr>
        <w:t xml:space="preserve">, </w:t>
      </w:r>
      <w:r w:rsidRPr="00373504">
        <w:rPr>
          <w:i/>
          <w:iCs/>
          <w:sz w:val="18"/>
          <w:szCs w:val="18"/>
        </w:rPr>
        <w:t>Filologia germanica. Lingue e culture dei germani antichi</w:t>
      </w:r>
      <w:r w:rsidRPr="00373504">
        <w:rPr>
          <w:sz w:val="18"/>
          <w:szCs w:val="18"/>
        </w:rPr>
        <w:t xml:space="preserve">, Carocci, Roma, 2002. </w:t>
      </w:r>
      <w:hyperlink r:id="rId12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73EFD9" w14:textId="58DA14E3" w:rsidR="003F2434" w:rsidRPr="00373504" w:rsidRDefault="003F2434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noProof/>
          <w:spacing w:val="-5"/>
          <w:sz w:val="18"/>
          <w:szCs w:val="18"/>
        </w:rPr>
        <w:t xml:space="preserve">M. V. Molinari, “Epica e storia nell'Alto Medioevo inglese e tedesco”, in G. F. Gianotti (a cura di), </w:t>
      </w:r>
      <w:r w:rsidRPr="00373504">
        <w:rPr>
          <w:i/>
          <w:iCs/>
          <w:noProof/>
          <w:spacing w:val="-5"/>
          <w:sz w:val="18"/>
          <w:szCs w:val="18"/>
        </w:rPr>
        <w:t>Tradizioni epiche e letteratura</w:t>
      </w:r>
      <w:r w:rsidRPr="00373504">
        <w:rPr>
          <w:noProof/>
          <w:spacing w:val="-5"/>
          <w:sz w:val="18"/>
          <w:szCs w:val="18"/>
        </w:rPr>
        <w:t>, il Mulino, Bologna, 2011, 209-226.</w:t>
      </w:r>
      <w:r w:rsidR="00373504" w:rsidRPr="00373504">
        <w:rPr>
          <w:i/>
          <w:color w:val="0070C0"/>
          <w:sz w:val="18"/>
          <w:szCs w:val="18"/>
        </w:rPr>
        <w:t xml:space="preserve"> </w:t>
      </w:r>
      <w:hyperlink r:id="rId13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89A9D59" w14:textId="01986246" w:rsidR="003736E3" w:rsidRPr="00373504" w:rsidRDefault="003736E3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noProof/>
          <w:spacing w:val="-5"/>
          <w:sz w:val="18"/>
          <w:szCs w:val="18"/>
        </w:rPr>
        <w:t xml:space="preserve">M. </w:t>
      </w:r>
      <w:r w:rsidRPr="00373504">
        <w:rPr>
          <w:smallCaps/>
          <w:noProof/>
          <w:spacing w:val="-5"/>
          <w:sz w:val="18"/>
          <w:szCs w:val="18"/>
        </w:rPr>
        <w:t>Meli</w:t>
      </w:r>
      <w:r w:rsidRPr="00373504">
        <w:rPr>
          <w:noProof/>
          <w:spacing w:val="-5"/>
          <w:sz w:val="18"/>
          <w:szCs w:val="18"/>
        </w:rPr>
        <w:t xml:space="preserve">, “L’epica nordica”, in G. F. Gianotti (a cura di), </w:t>
      </w:r>
      <w:r w:rsidRPr="00373504">
        <w:rPr>
          <w:i/>
          <w:iCs/>
          <w:noProof/>
          <w:spacing w:val="-5"/>
          <w:sz w:val="18"/>
          <w:szCs w:val="18"/>
        </w:rPr>
        <w:t>Tradizioni epiche e letteratura</w:t>
      </w:r>
      <w:r w:rsidRPr="00373504">
        <w:rPr>
          <w:noProof/>
          <w:spacing w:val="-5"/>
          <w:sz w:val="18"/>
          <w:szCs w:val="18"/>
        </w:rPr>
        <w:t>, il Mulino, Bologna, 2011, 187-208.</w:t>
      </w:r>
      <w:r w:rsidR="00373504" w:rsidRPr="00373504">
        <w:rPr>
          <w:i/>
          <w:color w:val="0070C0"/>
          <w:sz w:val="18"/>
          <w:szCs w:val="18"/>
        </w:rPr>
        <w:t xml:space="preserve"> </w:t>
      </w:r>
      <w:hyperlink r:id="rId14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3BD342" w14:textId="3756662D" w:rsidR="00E8329A" w:rsidRPr="00EA2D98" w:rsidRDefault="00E8329A" w:rsidP="00E8329A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EA2D98">
        <w:rPr>
          <w:rFonts w:ascii="Times" w:hAnsi="Times"/>
          <w:noProof/>
          <w:spacing w:val="-5"/>
          <w:sz w:val="18"/>
          <w:szCs w:val="18"/>
          <w:lang w:val="en-US"/>
        </w:rPr>
        <w:t xml:space="preserve">C. </w:t>
      </w:r>
      <w:r w:rsidRPr="00EA2D98">
        <w:rPr>
          <w:rFonts w:ascii="Times" w:hAnsi="Times"/>
          <w:smallCaps/>
          <w:noProof/>
          <w:spacing w:val="-5"/>
          <w:sz w:val="18"/>
          <w:szCs w:val="18"/>
          <w:lang w:val="en-US"/>
        </w:rPr>
        <w:t>Watkins,</w:t>
      </w:r>
      <w:r w:rsidRPr="00EA2D98">
        <w:rPr>
          <w:rFonts w:ascii="Times" w:hAnsi="Times"/>
          <w:noProof/>
          <w:spacing w:val="-5"/>
          <w:sz w:val="18"/>
          <w:szCs w:val="18"/>
          <w:lang w:val="en-US"/>
        </w:rPr>
        <w:t xml:space="preserve"> </w:t>
      </w:r>
      <w:r w:rsidRPr="00EA2D98">
        <w:rPr>
          <w:rFonts w:ascii="Times" w:hAnsi="Times"/>
          <w:i/>
          <w:noProof/>
          <w:spacing w:val="-5"/>
          <w:sz w:val="18"/>
          <w:szCs w:val="18"/>
          <w:lang w:val="en-US"/>
        </w:rPr>
        <w:t>How to Kill a Dragon: Aspects of Indo-European Poetics</w:t>
      </w:r>
      <w:r w:rsidRPr="00EA2D98"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New York, 1995.</w:t>
      </w:r>
    </w:p>
    <w:p w14:paraId="1CFD0A3C" w14:textId="77777777" w:rsidR="00CF0EEB" w:rsidRPr="00EA2D98" w:rsidRDefault="00CF0EEB" w:rsidP="00CF0EEB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EA2D98">
        <w:rPr>
          <w:rFonts w:ascii="Times" w:hAnsi="Times"/>
          <w:noProof/>
          <w:spacing w:val="-5"/>
          <w:sz w:val="18"/>
          <w:szCs w:val="18"/>
          <w:lang w:val="en-US"/>
        </w:rPr>
        <w:t xml:space="preserve">M. L. </w:t>
      </w:r>
      <w:r w:rsidRPr="00EA2D98">
        <w:rPr>
          <w:rFonts w:ascii="Times" w:hAnsi="Times"/>
          <w:smallCaps/>
          <w:noProof/>
          <w:spacing w:val="-5"/>
          <w:sz w:val="18"/>
          <w:szCs w:val="18"/>
          <w:lang w:val="en-US"/>
        </w:rPr>
        <w:t>West</w:t>
      </w:r>
      <w:r w:rsidRPr="00EA2D98">
        <w:rPr>
          <w:rFonts w:ascii="Times" w:hAnsi="Times"/>
          <w:noProof/>
          <w:spacing w:val="-5"/>
          <w:sz w:val="18"/>
          <w:szCs w:val="18"/>
          <w:lang w:val="en-US"/>
        </w:rPr>
        <w:t>,</w:t>
      </w:r>
      <w:r w:rsidRPr="00EA2D98">
        <w:rPr>
          <w:rFonts w:ascii="Times" w:hAnsi="Times"/>
          <w:i/>
          <w:noProof/>
          <w:spacing w:val="-5"/>
          <w:sz w:val="18"/>
          <w:szCs w:val="18"/>
          <w:lang w:val="en-US"/>
        </w:rPr>
        <w:t xml:space="preserve"> Indo-European Poetry and Myth</w:t>
      </w:r>
      <w:r w:rsidRPr="00EA2D98"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Oxford,  2007.</w:t>
      </w:r>
    </w:p>
    <w:p w14:paraId="24AE562B" w14:textId="405CCB0E" w:rsidR="008579AA" w:rsidRPr="00EA2D98" w:rsidRDefault="008579AA" w:rsidP="00A85C18">
      <w:pPr>
        <w:pStyle w:val="Testo1"/>
        <w:ind w:left="0" w:firstLine="0"/>
        <w:rPr>
          <w:szCs w:val="18"/>
        </w:rPr>
      </w:pPr>
      <w:r w:rsidRPr="00EA2D98">
        <w:rPr>
          <w:szCs w:val="18"/>
        </w:rPr>
        <w:t>4. Letture domestiche in traduzione (da leggere integralmente):</w:t>
      </w:r>
    </w:p>
    <w:p w14:paraId="2D3870A2" w14:textId="69F57EBF" w:rsidR="00AD56A0" w:rsidRPr="00373504" w:rsidRDefault="00AD56A0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noProof/>
          <w:spacing w:val="-5"/>
          <w:sz w:val="18"/>
          <w:szCs w:val="18"/>
        </w:rPr>
        <w:t xml:space="preserve">G. </w:t>
      </w:r>
      <w:r w:rsidRPr="00373504">
        <w:rPr>
          <w:smallCaps/>
          <w:noProof/>
          <w:spacing w:val="-5"/>
          <w:sz w:val="18"/>
          <w:szCs w:val="18"/>
        </w:rPr>
        <w:t>Brunetti</w:t>
      </w:r>
      <w:r w:rsidRPr="00373504">
        <w:rPr>
          <w:noProof/>
          <w:spacing w:val="-5"/>
          <w:sz w:val="18"/>
          <w:szCs w:val="18"/>
        </w:rPr>
        <w:t xml:space="preserve">, </w:t>
      </w:r>
      <w:r w:rsidRPr="00373504">
        <w:rPr>
          <w:i/>
          <w:noProof/>
          <w:spacing w:val="-5"/>
          <w:sz w:val="18"/>
          <w:szCs w:val="18"/>
        </w:rPr>
        <w:t>Beowulf</w:t>
      </w:r>
      <w:r w:rsidR="003725C9" w:rsidRPr="00373504">
        <w:rPr>
          <w:noProof/>
          <w:spacing w:val="-5"/>
          <w:sz w:val="18"/>
          <w:szCs w:val="18"/>
        </w:rPr>
        <w:t xml:space="preserve">, </w:t>
      </w:r>
      <w:r w:rsidR="00B0736F" w:rsidRPr="00373504">
        <w:rPr>
          <w:noProof/>
          <w:spacing w:val="-5"/>
          <w:sz w:val="18"/>
          <w:szCs w:val="18"/>
        </w:rPr>
        <w:t xml:space="preserve">Carocci, </w:t>
      </w:r>
      <w:r w:rsidRPr="00373504">
        <w:rPr>
          <w:noProof/>
          <w:spacing w:val="-5"/>
          <w:sz w:val="18"/>
          <w:szCs w:val="18"/>
        </w:rPr>
        <w:t>Roma</w:t>
      </w:r>
      <w:r w:rsidR="003725C9" w:rsidRPr="00373504">
        <w:rPr>
          <w:noProof/>
          <w:spacing w:val="-5"/>
          <w:sz w:val="18"/>
          <w:szCs w:val="18"/>
        </w:rPr>
        <w:t xml:space="preserve">, </w:t>
      </w:r>
      <w:r w:rsidRPr="00373504">
        <w:rPr>
          <w:noProof/>
          <w:spacing w:val="-5"/>
          <w:sz w:val="18"/>
          <w:szCs w:val="18"/>
        </w:rPr>
        <w:t>2003.</w:t>
      </w:r>
      <w:r w:rsidR="00373504" w:rsidRPr="00373504">
        <w:rPr>
          <w:i/>
          <w:color w:val="0070C0"/>
          <w:sz w:val="18"/>
          <w:szCs w:val="18"/>
        </w:rPr>
        <w:t xml:space="preserve"> </w:t>
      </w:r>
      <w:hyperlink r:id="rId15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3F2C62" w14:textId="55166817" w:rsidR="008579AA" w:rsidRPr="00373504" w:rsidRDefault="008579AA" w:rsidP="00373504">
      <w:pPr>
        <w:spacing w:line="240" w:lineRule="auto"/>
        <w:rPr>
          <w:i/>
          <w:color w:val="0070C0"/>
          <w:sz w:val="18"/>
          <w:szCs w:val="18"/>
        </w:rPr>
      </w:pPr>
      <w:r w:rsidRPr="00373504">
        <w:rPr>
          <w:smallCaps/>
          <w:noProof/>
          <w:spacing w:val="-5"/>
          <w:sz w:val="18"/>
          <w:szCs w:val="18"/>
        </w:rPr>
        <w:t>P. Scardigli-M. Meli</w:t>
      </w:r>
      <w:r w:rsidRPr="00373504">
        <w:rPr>
          <w:noProof/>
          <w:spacing w:val="-5"/>
          <w:sz w:val="18"/>
          <w:szCs w:val="18"/>
        </w:rPr>
        <w:t xml:space="preserve">, </w:t>
      </w:r>
      <w:r w:rsidRPr="00373504">
        <w:rPr>
          <w:i/>
          <w:iCs/>
          <w:noProof/>
          <w:spacing w:val="-5"/>
          <w:sz w:val="18"/>
          <w:szCs w:val="18"/>
        </w:rPr>
        <w:t>Il Canzoniere Eddico</w:t>
      </w:r>
      <w:r w:rsidRPr="00373504">
        <w:rPr>
          <w:noProof/>
          <w:spacing w:val="-5"/>
          <w:sz w:val="18"/>
          <w:szCs w:val="18"/>
        </w:rPr>
        <w:t>, Garzanti, Milano, 2009.</w:t>
      </w:r>
      <w:r w:rsidR="00373504" w:rsidRPr="00373504">
        <w:rPr>
          <w:i/>
          <w:color w:val="0070C0"/>
          <w:sz w:val="18"/>
          <w:szCs w:val="18"/>
        </w:rPr>
        <w:t xml:space="preserve"> </w:t>
      </w:r>
      <w:hyperlink r:id="rId16" w:history="1">
        <w:r w:rsidR="00373504" w:rsidRPr="0037350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75A4B29" w14:textId="3CCA28FE" w:rsidR="00F261BA" w:rsidRPr="00EA2D98" w:rsidRDefault="00F261BA" w:rsidP="00FE20BB">
      <w:pPr>
        <w:spacing w:before="240" w:after="120"/>
        <w:rPr>
          <w:rFonts w:ascii="Times" w:hAnsi="Times"/>
          <w:b/>
          <w:i/>
          <w:sz w:val="18"/>
        </w:rPr>
      </w:pPr>
      <w:r w:rsidRPr="00EA2D98">
        <w:rPr>
          <w:rFonts w:ascii="Times" w:hAnsi="Times"/>
          <w:b/>
          <w:i/>
          <w:sz w:val="18"/>
        </w:rPr>
        <w:t>DIDATTICA DEL CORSO</w:t>
      </w:r>
    </w:p>
    <w:p w14:paraId="037EE5B8" w14:textId="30483788" w:rsidR="00256256" w:rsidRPr="00A85C18" w:rsidRDefault="00256256" w:rsidP="00A85C18">
      <w:pPr>
        <w:pStyle w:val="Testo2"/>
      </w:pPr>
      <w:r w:rsidRPr="00A85C18">
        <w:t xml:space="preserve">Il corso prevede sia lezioni frontali col supporto di slides e altri materiali (sempre pubblicati anche su Blackboard) che </w:t>
      </w:r>
      <w:r w:rsidR="001C6DF6" w:rsidRPr="00A85C18">
        <w:t xml:space="preserve">(per il modulo A) </w:t>
      </w:r>
      <w:r w:rsidRPr="00A85C18">
        <w:t>attività pratiche guidate, in cui i contenuti del corso sono introdotti sia da un punto di vista prettamente teorico che tramite l’esperienza diretta sui testi.</w:t>
      </w:r>
    </w:p>
    <w:p w14:paraId="0B3476DD" w14:textId="77777777" w:rsidR="00F261BA" w:rsidRPr="00EA2D98" w:rsidRDefault="00F261BA" w:rsidP="00F261BA">
      <w:pPr>
        <w:spacing w:before="240" w:after="120"/>
        <w:rPr>
          <w:rFonts w:ascii="Times" w:hAnsi="Times"/>
          <w:b/>
          <w:i/>
          <w:sz w:val="18"/>
        </w:rPr>
      </w:pPr>
      <w:r w:rsidRPr="00EA2D98">
        <w:rPr>
          <w:rFonts w:ascii="Times" w:hAnsi="Times"/>
          <w:b/>
          <w:i/>
          <w:sz w:val="18"/>
        </w:rPr>
        <w:t>METODO E CRITERI DI VALUTAZIONE</w:t>
      </w:r>
    </w:p>
    <w:p w14:paraId="76C0B0CF" w14:textId="11ECB206" w:rsidR="00F261BA" w:rsidRPr="00A85C18" w:rsidRDefault="0071012D" w:rsidP="00A85C18">
      <w:pPr>
        <w:pStyle w:val="Testo2"/>
      </w:pPr>
      <w:r w:rsidRPr="00A85C18">
        <w:t>Ogni modulo richiede un esame e ha una valutazione autonoma in trentesimi. L’esame orale consiste in un colloquio, con domande sugli argomenti trattati a lezione e sui materiali bibliografici assegnati. La valutazione finale terrà conto non solo della correttezza delle nozioni apprese, ma anche della capacità di ragionamento e di discussione dei vari temi in modo chiaro e articolato, usando la terminologia scientifica adeguata. Sarà valutata infine l’attitudine nell’applicare le metodologie acquisite all’analisi di dati empirici</w:t>
      </w:r>
      <w:r w:rsidR="00F261BA" w:rsidRPr="00A85C18">
        <w:t>.</w:t>
      </w:r>
    </w:p>
    <w:p w14:paraId="594BDBB3" w14:textId="77777777" w:rsidR="00F261BA" w:rsidRPr="00EA2D98" w:rsidRDefault="00F261BA" w:rsidP="00F261BA">
      <w:pPr>
        <w:spacing w:before="240" w:after="120" w:line="240" w:lineRule="exact"/>
        <w:rPr>
          <w:rFonts w:ascii="Times" w:hAnsi="Times"/>
          <w:b/>
          <w:i/>
          <w:sz w:val="18"/>
        </w:rPr>
      </w:pPr>
      <w:r w:rsidRPr="00EA2D98">
        <w:rPr>
          <w:rFonts w:ascii="Times" w:hAnsi="Times"/>
          <w:b/>
          <w:i/>
          <w:sz w:val="18"/>
        </w:rPr>
        <w:t>AVVERTENZE E PREREQUISITI</w:t>
      </w:r>
    </w:p>
    <w:p w14:paraId="4E384E73" w14:textId="11A5F24D" w:rsidR="0071012D" w:rsidRPr="00A85C18" w:rsidRDefault="0071012D" w:rsidP="00A85C18">
      <w:pPr>
        <w:pStyle w:val="Testo2"/>
      </w:pPr>
      <w:r w:rsidRPr="00A85C18">
        <w:t xml:space="preserve">Il I </w:t>
      </w:r>
      <w:r w:rsidR="00857D68" w:rsidRPr="00A85C18">
        <w:t>M</w:t>
      </w:r>
      <w:r w:rsidRPr="00A85C18">
        <w:t xml:space="preserve">odulo è rivolto </w:t>
      </w:r>
      <w:r w:rsidR="00256256" w:rsidRPr="00A85C18">
        <w:t>a coloro</w:t>
      </w:r>
      <w:r w:rsidRPr="00A85C18">
        <w:t xml:space="preserve"> che devono conseguire i primi 6 CFU in Glottologia. Avendo carattere introduttivo, il I modulo non ha prerequisiti relativi ai contenuti.</w:t>
      </w:r>
    </w:p>
    <w:p w14:paraId="6126653F" w14:textId="6A140DB9" w:rsidR="0071012D" w:rsidRPr="00A85C18" w:rsidRDefault="0071012D" w:rsidP="00A85C18">
      <w:pPr>
        <w:pStyle w:val="Testo2"/>
      </w:pPr>
      <w:r w:rsidRPr="00A85C18">
        <w:lastRenderedPageBreak/>
        <w:t>Coloro che debbano conseguire ulteriori 6 CFU seguiranno il II modulo</w:t>
      </w:r>
      <w:r w:rsidR="00857D68" w:rsidRPr="00A85C18">
        <w:t xml:space="preserve"> (Modulo A)</w:t>
      </w:r>
      <w:r w:rsidRPr="00A85C18">
        <w:t xml:space="preserve">. Chi deve conseguire 12 CFU seguirà entrambi i moduli. Per frequentare il II modulo </w:t>
      </w:r>
      <w:r w:rsidR="00857D68" w:rsidRPr="00A85C18">
        <w:t>(Modulo A)</w:t>
      </w:r>
      <w:r w:rsidRPr="00A85C18">
        <w:t xml:space="preserve"> </w:t>
      </w:r>
      <w:r w:rsidR="00256256" w:rsidRPr="00A85C18">
        <w:t xml:space="preserve">è necessario </w:t>
      </w:r>
      <w:r w:rsidRPr="00A85C18">
        <w:t>possedere conoscenze di base in relazione ai concetti della linguistica storica</w:t>
      </w:r>
      <w:r w:rsidR="00256256" w:rsidRPr="00A85C18">
        <w:t xml:space="preserve"> (modulo I)</w:t>
      </w:r>
      <w:r w:rsidRPr="00A85C18">
        <w:t>.</w:t>
      </w:r>
      <w:r w:rsidR="003D2CEC" w:rsidRPr="00A85C18">
        <w:t xml:space="preserve"> Non è richiesta nessuna conoscenza pregressa delle lingue e tradizioni trattate a lezione</w:t>
      </w:r>
      <w:r w:rsidR="009B6B11" w:rsidRPr="00A85C18">
        <w:t>.</w:t>
      </w:r>
    </w:p>
    <w:p w14:paraId="47503F76" w14:textId="72BCA6AA" w:rsidR="00857D68" w:rsidRPr="00A85C18" w:rsidRDefault="004551ED" w:rsidP="00A85C18">
      <w:pPr>
        <w:pStyle w:val="Testo2"/>
      </w:pPr>
      <w:r w:rsidRPr="00A85C18">
        <w:t>Le lezioni di “Glottologia (</w:t>
      </w:r>
      <w:r w:rsidR="00857D68" w:rsidRPr="00A85C18">
        <w:t>Modulo A</w:t>
      </w:r>
      <w:r w:rsidRPr="00A85C18">
        <w:t>): Germanico”</w:t>
      </w:r>
      <w:r w:rsidR="00F20A63" w:rsidRPr="00A85C18">
        <w:t xml:space="preserve">, pur essendo </w:t>
      </w:r>
      <w:r w:rsidR="00117972" w:rsidRPr="00A85C18">
        <w:t>del tutto indipendenti</w:t>
      </w:r>
      <w:r w:rsidR="00F20A63" w:rsidRPr="00A85C18">
        <w:t xml:space="preserve">, sono </w:t>
      </w:r>
      <w:r w:rsidRPr="00A85C18">
        <w:t>strutturate in maniera parallela a</w:t>
      </w:r>
      <w:r w:rsidR="00F20A63" w:rsidRPr="00A85C18">
        <w:t xml:space="preserve"> </w:t>
      </w:r>
      <w:r w:rsidRPr="00A85C18">
        <w:t xml:space="preserve">quelle di “Lingua e letteratura sanscrita”, </w:t>
      </w:r>
      <w:r w:rsidR="009D4C56" w:rsidRPr="00A85C18">
        <w:t xml:space="preserve">per favorire l’apprendimento integrato delle due discipline </w:t>
      </w:r>
      <w:r w:rsidR="00117972" w:rsidRPr="00A85C18">
        <w:t>nel corso di un unico semestre.</w:t>
      </w:r>
    </w:p>
    <w:p w14:paraId="19070911" w14:textId="35B24E7B" w:rsidR="0071012D" w:rsidRPr="00A85C18" w:rsidRDefault="0071012D" w:rsidP="00A85C18">
      <w:pPr>
        <w:pStyle w:val="Testo2"/>
        <w:spacing w:before="120"/>
        <w:rPr>
          <w:i/>
          <w:iCs/>
        </w:rPr>
      </w:pPr>
      <w:r w:rsidRPr="00A85C18">
        <w:rPr>
          <w:i/>
          <w:iCs/>
        </w:rPr>
        <w:t xml:space="preserve">Orario e luogo di ricevimento </w:t>
      </w:r>
    </w:p>
    <w:p w14:paraId="42E42473" w14:textId="3747CD93" w:rsidR="00F261BA" w:rsidRPr="00A85C18" w:rsidRDefault="00256256" w:rsidP="00A85C18">
      <w:pPr>
        <w:pStyle w:val="Testo2"/>
      </w:pPr>
      <w:r w:rsidRPr="00A85C18">
        <w:t>Il Prof. Riccardo Ginevra riceve, sempre per appuntamento, nello studio n. 216 presso l’edificio Franciscanum; il ricevimento può avvenire anche attraverso la piattaforma Teams. Si può richiedere un appuntamento contattando il docente via mail (scrivere a riccardo.ginevra@unicatt.it).</w:t>
      </w:r>
    </w:p>
    <w:sectPr w:rsidR="00F261BA" w:rsidRPr="00A85C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167A" w14:textId="77777777" w:rsidR="003A614C" w:rsidRDefault="003A614C" w:rsidP="001A3079">
      <w:pPr>
        <w:spacing w:line="240" w:lineRule="auto"/>
      </w:pPr>
      <w:r>
        <w:separator/>
      </w:r>
    </w:p>
  </w:endnote>
  <w:endnote w:type="continuationSeparator" w:id="0">
    <w:p w14:paraId="27278A5C" w14:textId="77777777" w:rsidR="003A614C" w:rsidRDefault="003A614C" w:rsidP="001A3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6D1D" w14:textId="77777777" w:rsidR="003A614C" w:rsidRDefault="003A614C" w:rsidP="001A3079">
      <w:pPr>
        <w:spacing w:line="240" w:lineRule="auto"/>
      </w:pPr>
      <w:r>
        <w:separator/>
      </w:r>
    </w:p>
  </w:footnote>
  <w:footnote w:type="continuationSeparator" w:id="0">
    <w:p w14:paraId="6BF74FED" w14:textId="77777777" w:rsidR="003A614C" w:rsidRDefault="003A614C" w:rsidP="001A3079">
      <w:pPr>
        <w:spacing w:line="240" w:lineRule="auto"/>
      </w:pPr>
      <w:r>
        <w:continuationSeparator/>
      </w:r>
    </w:p>
  </w:footnote>
  <w:footnote w:id="1">
    <w:p w14:paraId="02A782A4" w14:textId="77777777" w:rsidR="00373504" w:rsidRDefault="00373504" w:rsidP="0037350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74229EA" w14:textId="0A85A9A3" w:rsidR="00373504" w:rsidRDefault="0037350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0E86"/>
    <w:multiLevelType w:val="hybridMultilevel"/>
    <w:tmpl w:val="DCE6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1FC8"/>
    <w:multiLevelType w:val="hybridMultilevel"/>
    <w:tmpl w:val="15D8822E"/>
    <w:lvl w:ilvl="0" w:tplc="3EDE59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31"/>
    <w:rsid w:val="00012670"/>
    <w:rsid w:val="00013841"/>
    <w:rsid w:val="00016CA5"/>
    <w:rsid w:val="00023DF5"/>
    <w:rsid w:val="00024321"/>
    <w:rsid w:val="0003260D"/>
    <w:rsid w:val="00042327"/>
    <w:rsid w:val="00042BA3"/>
    <w:rsid w:val="0004371C"/>
    <w:rsid w:val="00055EFD"/>
    <w:rsid w:val="00057FBF"/>
    <w:rsid w:val="00066839"/>
    <w:rsid w:val="000706BE"/>
    <w:rsid w:val="000723FC"/>
    <w:rsid w:val="000844C0"/>
    <w:rsid w:val="00085EAC"/>
    <w:rsid w:val="00087916"/>
    <w:rsid w:val="0009594A"/>
    <w:rsid w:val="000A71E4"/>
    <w:rsid w:val="000B4146"/>
    <w:rsid w:val="000C0A71"/>
    <w:rsid w:val="000C2CC8"/>
    <w:rsid w:val="000D1311"/>
    <w:rsid w:val="000E21FB"/>
    <w:rsid w:val="000E7D4C"/>
    <w:rsid w:val="000F53F9"/>
    <w:rsid w:val="001036C9"/>
    <w:rsid w:val="00110C50"/>
    <w:rsid w:val="00113932"/>
    <w:rsid w:val="00114584"/>
    <w:rsid w:val="00117972"/>
    <w:rsid w:val="00124544"/>
    <w:rsid w:val="00125005"/>
    <w:rsid w:val="001301AE"/>
    <w:rsid w:val="001477EC"/>
    <w:rsid w:val="00147B9A"/>
    <w:rsid w:val="0016436F"/>
    <w:rsid w:val="00170B79"/>
    <w:rsid w:val="00180BDD"/>
    <w:rsid w:val="001813DC"/>
    <w:rsid w:val="001828E9"/>
    <w:rsid w:val="00187B99"/>
    <w:rsid w:val="0019496D"/>
    <w:rsid w:val="001A3079"/>
    <w:rsid w:val="001B1760"/>
    <w:rsid w:val="001C0592"/>
    <w:rsid w:val="001C2252"/>
    <w:rsid w:val="001C69C3"/>
    <w:rsid w:val="001C6DF6"/>
    <w:rsid w:val="001D32D7"/>
    <w:rsid w:val="001E051E"/>
    <w:rsid w:val="001E3586"/>
    <w:rsid w:val="001F0BDD"/>
    <w:rsid w:val="001F472C"/>
    <w:rsid w:val="001F57A8"/>
    <w:rsid w:val="0020135A"/>
    <w:rsid w:val="002014DD"/>
    <w:rsid w:val="002064A1"/>
    <w:rsid w:val="00206694"/>
    <w:rsid w:val="00207571"/>
    <w:rsid w:val="00211736"/>
    <w:rsid w:val="00212CCB"/>
    <w:rsid w:val="00221920"/>
    <w:rsid w:val="00223186"/>
    <w:rsid w:val="002352F1"/>
    <w:rsid w:val="00237ACE"/>
    <w:rsid w:val="00247678"/>
    <w:rsid w:val="00253C53"/>
    <w:rsid w:val="00254C16"/>
    <w:rsid w:val="00256256"/>
    <w:rsid w:val="00261409"/>
    <w:rsid w:val="00261624"/>
    <w:rsid w:val="00272931"/>
    <w:rsid w:val="00291212"/>
    <w:rsid w:val="00293B3D"/>
    <w:rsid w:val="00294817"/>
    <w:rsid w:val="002B65C8"/>
    <w:rsid w:val="002C6327"/>
    <w:rsid w:val="002D5E17"/>
    <w:rsid w:val="002D6B62"/>
    <w:rsid w:val="002D7AE2"/>
    <w:rsid w:val="002E6116"/>
    <w:rsid w:val="002F0058"/>
    <w:rsid w:val="003264BF"/>
    <w:rsid w:val="00333146"/>
    <w:rsid w:val="00333B38"/>
    <w:rsid w:val="003441B8"/>
    <w:rsid w:val="003554D6"/>
    <w:rsid w:val="00357F11"/>
    <w:rsid w:val="00360384"/>
    <w:rsid w:val="00361B40"/>
    <w:rsid w:val="0036642B"/>
    <w:rsid w:val="003725C9"/>
    <w:rsid w:val="00373504"/>
    <w:rsid w:val="003736E3"/>
    <w:rsid w:val="003741D8"/>
    <w:rsid w:val="00385247"/>
    <w:rsid w:val="0039497B"/>
    <w:rsid w:val="003A614C"/>
    <w:rsid w:val="003B2AB6"/>
    <w:rsid w:val="003D2CEC"/>
    <w:rsid w:val="003E0B50"/>
    <w:rsid w:val="003E39F9"/>
    <w:rsid w:val="003F2434"/>
    <w:rsid w:val="003F25FF"/>
    <w:rsid w:val="0040004F"/>
    <w:rsid w:val="00400A1E"/>
    <w:rsid w:val="00400E10"/>
    <w:rsid w:val="00401579"/>
    <w:rsid w:val="0042036D"/>
    <w:rsid w:val="00432485"/>
    <w:rsid w:val="004372A7"/>
    <w:rsid w:val="004401D6"/>
    <w:rsid w:val="004475B9"/>
    <w:rsid w:val="00451769"/>
    <w:rsid w:val="00453D9B"/>
    <w:rsid w:val="004551ED"/>
    <w:rsid w:val="00473EC7"/>
    <w:rsid w:val="00477F88"/>
    <w:rsid w:val="00480FCB"/>
    <w:rsid w:val="00491631"/>
    <w:rsid w:val="004934ED"/>
    <w:rsid w:val="004A2502"/>
    <w:rsid w:val="004A288E"/>
    <w:rsid w:val="004B0B13"/>
    <w:rsid w:val="004C11C6"/>
    <w:rsid w:val="004D1217"/>
    <w:rsid w:val="004D6008"/>
    <w:rsid w:val="004E56AB"/>
    <w:rsid w:val="00505512"/>
    <w:rsid w:val="0050636A"/>
    <w:rsid w:val="00512B17"/>
    <w:rsid w:val="00532B73"/>
    <w:rsid w:val="0053632D"/>
    <w:rsid w:val="00543988"/>
    <w:rsid w:val="005442F4"/>
    <w:rsid w:val="00557560"/>
    <w:rsid w:val="0056634D"/>
    <w:rsid w:val="0056708E"/>
    <w:rsid w:val="005748ED"/>
    <w:rsid w:val="00581600"/>
    <w:rsid w:val="0058340A"/>
    <w:rsid w:val="00595F24"/>
    <w:rsid w:val="005A7296"/>
    <w:rsid w:val="005B36F4"/>
    <w:rsid w:val="005B6B36"/>
    <w:rsid w:val="005D072D"/>
    <w:rsid w:val="005E3B5C"/>
    <w:rsid w:val="005F49A7"/>
    <w:rsid w:val="0060047D"/>
    <w:rsid w:val="00612525"/>
    <w:rsid w:val="006129B9"/>
    <w:rsid w:val="00615B10"/>
    <w:rsid w:val="00620B25"/>
    <w:rsid w:val="00621CFC"/>
    <w:rsid w:val="0062484E"/>
    <w:rsid w:val="00624C8B"/>
    <w:rsid w:val="00640127"/>
    <w:rsid w:val="00640794"/>
    <w:rsid w:val="00641D23"/>
    <w:rsid w:val="006455E6"/>
    <w:rsid w:val="00664CBB"/>
    <w:rsid w:val="0066764B"/>
    <w:rsid w:val="006729FC"/>
    <w:rsid w:val="00674F31"/>
    <w:rsid w:val="006D6764"/>
    <w:rsid w:val="006D6E8E"/>
    <w:rsid w:val="006D7826"/>
    <w:rsid w:val="006F0987"/>
    <w:rsid w:val="006F1156"/>
    <w:rsid w:val="006F1772"/>
    <w:rsid w:val="006F50BF"/>
    <w:rsid w:val="007033B9"/>
    <w:rsid w:val="0071012D"/>
    <w:rsid w:val="00710774"/>
    <w:rsid w:val="0071208C"/>
    <w:rsid w:val="00713F3A"/>
    <w:rsid w:val="0071489A"/>
    <w:rsid w:val="007234AD"/>
    <w:rsid w:val="00725DE6"/>
    <w:rsid w:val="00742155"/>
    <w:rsid w:val="00744CF8"/>
    <w:rsid w:val="00763DAC"/>
    <w:rsid w:val="0076447E"/>
    <w:rsid w:val="007644A2"/>
    <w:rsid w:val="00770C27"/>
    <w:rsid w:val="00773484"/>
    <w:rsid w:val="007765FB"/>
    <w:rsid w:val="007772EB"/>
    <w:rsid w:val="00794320"/>
    <w:rsid w:val="00795159"/>
    <w:rsid w:val="00796CC0"/>
    <w:rsid w:val="007A1105"/>
    <w:rsid w:val="007A4A11"/>
    <w:rsid w:val="007B64AC"/>
    <w:rsid w:val="007C5E4E"/>
    <w:rsid w:val="007C6C55"/>
    <w:rsid w:val="007D138F"/>
    <w:rsid w:val="007D1C4A"/>
    <w:rsid w:val="007D2E7B"/>
    <w:rsid w:val="007D66E3"/>
    <w:rsid w:val="007D6C85"/>
    <w:rsid w:val="007E20BF"/>
    <w:rsid w:val="007E41C4"/>
    <w:rsid w:val="007F1BA3"/>
    <w:rsid w:val="007F5298"/>
    <w:rsid w:val="007F5FED"/>
    <w:rsid w:val="00801D22"/>
    <w:rsid w:val="00802755"/>
    <w:rsid w:val="0082127C"/>
    <w:rsid w:val="008251C5"/>
    <w:rsid w:val="00826427"/>
    <w:rsid w:val="008306E0"/>
    <w:rsid w:val="00831B40"/>
    <w:rsid w:val="00833079"/>
    <w:rsid w:val="008350B1"/>
    <w:rsid w:val="00844A04"/>
    <w:rsid w:val="00850805"/>
    <w:rsid w:val="008579AA"/>
    <w:rsid w:val="00857D68"/>
    <w:rsid w:val="00861B54"/>
    <w:rsid w:val="00862D67"/>
    <w:rsid w:val="00866EDE"/>
    <w:rsid w:val="008942E7"/>
    <w:rsid w:val="00897305"/>
    <w:rsid w:val="008A1204"/>
    <w:rsid w:val="008A4AD2"/>
    <w:rsid w:val="008A7B67"/>
    <w:rsid w:val="008B3840"/>
    <w:rsid w:val="008B5C7B"/>
    <w:rsid w:val="008B6B43"/>
    <w:rsid w:val="008C39E0"/>
    <w:rsid w:val="008C5243"/>
    <w:rsid w:val="008D1480"/>
    <w:rsid w:val="008D22E6"/>
    <w:rsid w:val="008D657E"/>
    <w:rsid w:val="008E2D92"/>
    <w:rsid w:val="008E6679"/>
    <w:rsid w:val="008E6F15"/>
    <w:rsid w:val="008F00B4"/>
    <w:rsid w:val="00900CCA"/>
    <w:rsid w:val="009138FB"/>
    <w:rsid w:val="00916595"/>
    <w:rsid w:val="009219BB"/>
    <w:rsid w:val="009239C2"/>
    <w:rsid w:val="00924B77"/>
    <w:rsid w:val="00936221"/>
    <w:rsid w:val="00940DA2"/>
    <w:rsid w:val="009414B9"/>
    <w:rsid w:val="009439A3"/>
    <w:rsid w:val="00951A23"/>
    <w:rsid w:val="00956889"/>
    <w:rsid w:val="0096312E"/>
    <w:rsid w:val="009654DC"/>
    <w:rsid w:val="009748C9"/>
    <w:rsid w:val="009773BB"/>
    <w:rsid w:val="00981FA7"/>
    <w:rsid w:val="009839E1"/>
    <w:rsid w:val="00985B1E"/>
    <w:rsid w:val="009A2022"/>
    <w:rsid w:val="009B60AF"/>
    <w:rsid w:val="009B6B11"/>
    <w:rsid w:val="009D3967"/>
    <w:rsid w:val="009D4C56"/>
    <w:rsid w:val="009E055C"/>
    <w:rsid w:val="009F4C68"/>
    <w:rsid w:val="00A03644"/>
    <w:rsid w:val="00A039C0"/>
    <w:rsid w:val="00A14808"/>
    <w:rsid w:val="00A23D4E"/>
    <w:rsid w:val="00A2736C"/>
    <w:rsid w:val="00A50806"/>
    <w:rsid w:val="00A63CE8"/>
    <w:rsid w:val="00A747AB"/>
    <w:rsid w:val="00A74F6F"/>
    <w:rsid w:val="00A759F8"/>
    <w:rsid w:val="00A82145"/>
    <w:rsid w:val="00A85C18"/>
    <w:rsid w:val="00AA2655"/>
    <w:rsid w:val="00AB24CD"/>
    <w:rsid w:val="00AC2219"/>
    <w:rsid w:val="00AD10D0"/>
    <w:rsid w:val="00AD168F"/>
    <w:rsid w:val="00AD17AA"/>
    <w:rsid w:val="00AD56A0"/>
    <w:rsid w:val="00AD7557"/>
    <w:rsid w:val="00AE2106"/>
    <w:rsid w:val="00AE36CF"/>
    <w:rsid w:val="00AF4A0C"/>
    <w:rsid w:val="00B02CF6"/>
    <w:rsid w:val="00B02EA0"/>
    <w:rsid w:val="00B0736F"/>
    <w:rsid w:val="00B147C8"/>
    <w:rsid w:val="00B21F31"/>
    <w:rsid w:val="00B22196"/>
    <w:rsid w:val="00B237F7"/>
    <w:rsid w:val="00B2444C"/>
    <w:rsid w:val="00B40D4A"/>
    <w:rsid w:val="00B42B35"/>
    <w:rsid w:val="00B50C5D"/>
    <w:rsid w:val="00B51253"/>
    <w:rsid w:val="00B525CC"/>
    <w:rsid w:val="00B53614"/>
    <w:rsid w:val="00B54311"/>
    <w:rsid w:val="00B618A2"/>
    <w:rsid w:val="00B63609"/>
    <w:rsid w:val="00B75F08"/>
    <w:rsid w:val="00B810B7"/>
    <w:rsid w:val="00BB21DD"/>
    <w:rsid w:val="00BB2DEF"/>
    <w:rsid w:val="00BB51C6"/>
    <w:rsid w:val="00BB68FD"/>
    <w:rsid w:val="00BC1214"/>
    <w:rsid w:val="00BD3E94"/>
    <w:rsid w:val="00BD5635"/>
    <w:rsid w:val="00BE4E20"/>
    <w:rsid w:val="00BE5B2F"/>
    <w:rsid w:val="00BE62E2"/>
    <w:rsid w:val="00BF47A4"/>
    <w:rsid w:val="00C028D8"/>
    <w:rsid w:val="00C02FC5"/>
    <w:rsid w:val="00C045FB"/>
    <w:rsid w:val="00C1186A"/>
    <w:rsid w:val="00C15155"/>
    <w:rsid w:val="00C22970"/>
    <w:rsid w:val="00C231C0"/>
    <w:rsid w:val="00C24104"/>
    <w:rsid w:val="00C33DB0"/>
    <w:rsid w:val="00C45C7D"/>
    <w:rsid w:val="00C51C5E"/>
    <w:rsid w:val="00C5234B"/>
    <w:rsid w:val="00C5500F"/>
    <w:rsid w:val="00C6073D"/>
    <w:rsid w:val="00C65129"/>
    <w:rsid w:val="00C71AE1"/>
    <w:rsid w:val="00C75A15"/>
    <w:rsid w:val="00CA0EFC"/>
    <w:rsid w:val="00CB5F49"/>
    <w:rsid w:val="00CB6E30"/>
    <w:rsid w:val="00CD5307"/>
    <w:rsid w:val="00CD667C"/>
    <w:rsid w:val="00CE03FC"/>
    <w:rsid w:val="00CE34EA"/>
    <w:rsid w:val="00CE4A22"/>
    <w:rsid w:val="00CE4F14"/>
    <w:rsid w:val="00CF015E"/>
    <w:rsid w:val="00CF0B3F"/>
    <w:rsid w:val="00CF0EEB"/>
    <w:rsid w:val="00CF279D"/>
    <w:rsid w:val="00D07710"/>
    <w:rsid w:val="00D17087"/>
    <w:rsid w:val="00D2066C"/>
    <w:rsid w:val="00D404F2"/>
    <w:rsid w:val="00D41514"/>
    <w:rsid w:val="00D456DC"/>
    <w:rsid w:val="00D6629E"/>
    <w:rsid w:val="00D72D22"/>
    <w:rsid w:val="00D74267"/>
    <w:rsid w:val="00D814CC"/>
    <w:rsid w:val="00D90995"/>
    <w:rsid w:val="00D92A0D"/>
    <w:rsid w:val="00D94DD0"/>
    <w:rsid w:val="00D95C53"/>
    <w:rsid w:val="00DA5E01"/>
    <w:rsid w:val="00DA6BC1"/>
    <w:rsid w:val="00DB32F0"/>
    <w:rsid w:val="00DC3040"/>
    <w:rsid w:val="00DC49F3"/>
    <w:rsid w:val="00DC52D4"/>
    <w:rsid w:val="00DD204E"/>
    <w:rsid w:val="00DD7AE1"/>
    <w:rsid w:val="00DE27A4"/>
    <w:rsid w:val="00DF133F"/>
    <w:rsid w:val="00DF6F12"/>
    <w:rsid w:val="00E01803"/>
    <w:rsid w:val="00E0265B"/>
    <w:rsid w:val="00E03F72"/>
    <w:rsid w:val="00E07CFA"/>
    <w:rsid w:val="00E16B6C"/>
    <w:rsid w:val="00E17DFE"/>
    <w:rsid w:val="00E40086"/>
    <w:rsid w:val="00E416F9"/>
    <w:rsid w:val="00E533DA"/>
    <w:rsid w:val="00E607E6"/>
    <w:rsid w:val="00E637C1"/>
    <w:rsid w:val="00E8329A"/>
    <w:rsid w:val="00E909D3"/>
    <w:rsid w:val="00E924E2"/>
    <w:rsid w:val="00E94997"/>
    <w:rsid w:val="00EA2D98"/>
    <w:rsid w:val="00EA4346"/>
    <w:rsid w:val="00EA51F6"/>
    <w:rsid w:val="00EA5D9F"/>
    <w:rsid w:val="00EC44BE"/>
    <w:rsid w:val="00ED3A13"/>
    <w:rsid w:val="00EE0FF6"/>
    <w:rsid w:val="00EE190F"/>
    <w:rsid w:val="00EE29AF"/>
    <w:rsid w:val="00EE3F68"/>
    <w:rsid w:val="00EE510F"/>
    <w:rsid w:val="00EF313B"/>
    <w:rsid w:val="00EF644A"/>
    <w:rsid w:val="00EF7ED8"/>
    <w:rsid w:val="00F01E1C"/>
    <w:rsid w:val="00F028AE"/>
    <w:rsid w:val="00F06960"/>
    <w:rsid w:val="00F069C2"/>
    <w:rsid w:val="00F17399"/>
    <w:rsid w:val="00F20A63"/>
    <w:rsid w:val="00F25DFA"/>
    <w:rsid w:val="00F25FD7"/>
    <w:rsid w:val="00F261BA"/>
    <w:rsid w:val="00F33205"/>
    <w:rsid w:val="00F33D65"/>
    <w:rsid w:val="00F34004"/>
    <w:rsid w:val="00F34ABC"/>
    <w:rsid w:val="00F40123"/>
    <w:rsid w:val="00F40B52"/>
    <w:rsid w:val="00F42EEF"/>
    <w:rsid w:val="00F444D7"/>
    <w:rsid w:val="00F50321"/>
    <w:rsid w:val="00F52D3C"/>
    <w:rsid w:val="00F540B0"/>
    <w:rsid w:val="00F5625F"/>
    <w:rsid w:val="00F6600F"/>
    <w:rsid w:val="00F679B5"/>
    <w:rsid w:val="00F84995"/>
    <w:rsid w:val="00F90F36"/>
    <w:rsid w:val="00F92855"/>
    <w:rsid w:val="00FA46AE"/>
    <w:rsid w:val="00FA4E41"/>
    <w:rsid w:val="00FA54E4"/>
    <w:rsid w:val="00FB2074"/>
    <w:rsid w:val="00FB2BB4"/>
    <w:rsid w:val="00FB3495"/>
    <w:rsid w:val="00FD5898"/>
    <w:rsid w:val="00FD6797"/>
    <w:rsid w:val="00FE20BB"/>
    <w:rsid w:val="00FE2234"/>
    <w:rsid w:val="00FE75AA"/>
    <w:rsid w:val="00FF176D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7DE1"/>
  <w15:docId w15:val="{E54B1263-52E7-4022-939C-2AC8B73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F52D3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etano-berruto-massimo-cerruti/la-linguistica-un-corso-introduttivo-9788860084835-554606.html" TargetMode="External"/><Relationship Id="rId13" Type="http://schemas.openxmlformats.org/officeDocument/2006/relationships/hyperlink" Target="https://librerie.unicatt.it/scheda-libro/autori-vari/tradizioni-epiche-e-letteratura-9788815149220-33385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nicoletta-francovich-onesti/filologia-germanica-lingue-e-culture-dei-germani-antichi-9788843023158-20946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il-canzoniere-eddico-9788811366423-17675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nicoletta-francovich-onesti/filologia-germanica-lingue-e-culture-dei-germani-antichi-9788843023158-2094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beowulf-9788843028085-209489.html" TargetMode="External"/><Relationship Id="rId10" Type="http://schemas.openxmlformats.org/officeDocument/2006/relationships/hyperlink" Target="https://librerie.unicatt.it/scheda-libro/marco-battaglia/i-germani-genesi-di-una-cultura-europea-9788829005345-7121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ia-luraghi/introduzione-alla-linguistica-storica-9788829005314-694468.html" TargetMode="External"/><Relationship Id="rId14" Type="http://schemas.openxmlformats.org/officeDocument/2006/relationships/hyperlink" Target="https://librerie.unicatt.it/scheda-libro/autori-vari/tradizioni-epiche-e-letteratura-9788815149220-3338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FB9D-58DB-4A16-9747-37AEEAAE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4</Pages>
  <Words>1092</Words>
  <Characters>7850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2021-01-31T12:14:00Z</cp:lastPrinted>
  <dcterms:created xsi:type="dcterms:W3CDTF">2023-05-08T08:27:00Z</dcterms:created>
  <dcterms:modified xsi:type="dcterms:W3CDTF">2023-06-29T08:14:00Z</dcterms:modified>
</cp:coreProperties>
</file>