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1B94" w14:textId="3020AA84" w:rsidR="002D5E17" w:rsidRDefault="00976E79" w:rsidP="002D5E17">
      <w:pPr>
        <w:pStyle w:val="Titolo1"/>
      </w:pPr>
      <w:r>
        <w:t>Storia della filosofia</w:t>
      </w:r>
      <w:r w:rsidR="00612A2D">
        <w:t xml:space="preserve"> (con elementi di didattica disciplinare)</w:t>
      </w:r>
    </w:p>
    <w:p w14:paraId="0A031D04" w14:textId="68B07012" w:rsidR="00976E79" w:rsidRDefault="00976E79" w:rsidP="00976E79">
      <w:pPr>
        <w:pStyle w:val="Titolo2"/>
      </w:pPr>
      <w:r>
        <w:t>Prof. Elena Rapetti; Prof. Giuseppe D’Anna</w:t>
      </w:r>
    </w:p>
    <w:p w14:paraId="787FB7CE" w14:textId="5781A1F8" w:rsidR="00976E79" w:rsidRPr="00976E79" w:rsidRDefault="00976E79" w:rsidP="00976E79">
      <w:pPr>
        <w:spacing w:before="120"/>
        <w:rPr>
          <w:i/>
          <w:iCs/>
        </w:rPr>
      </w:pPr>
      <w:r w:rsidRPr="00976E79">
        <w:rPr>
          <w:smallCaps/>
          <w:sz w:val="18"/>
        </w:rPr>
        <w:t xml:space="preserve">I modulo: </w:t>
      </w:r>
      <w:r w:rsidRPr="00976E79">
        <w:rPr>
          <w:i/>
          <w:iCs/>
        </w:rPr>
        <w:t>Prof. Elena Rapetti</w:t>
      </w:r>
    </w:p>
    <w:p w14:paraId="47CEE528" w14:textId="6BC4D080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93A9E6" w14:textId="77777777" w:rsidR="00976E79" w:rsidRPr="00B102F3" w:rsidRDefault="00976E79" w:rsidP="00976E79">
      <w:bookmarkStart w:id="0" w:name="_Hlk132788276"/>
      <w:r w:rsidRPr="00B102F3">
        <w:t xml:space="preserve">L’insegnamento si propone di fornire </w:t>
      </w:r>
      <w:r>
        <w:t>alle studentesse e agli studenti una solida conoscenza di base delle linee filosofiche principali dell’E</w:t>
      </w:r>
      <w:r w:rsidRPr="00B102F3">
        <w:t>tà moderna</w:t>
      </w:r>
      <w:r>
        <w:t xml:space="preserve"> a partire dal</w:t>
      </w:r>
      <w:r w:rsidRPr="00B102F3">
        <w:t xml:space="preserve"> pensiero degli autori più significativi della Modernità</w:t>
      </w:r>
      <w:r>
        <w:t>.</w:t>
      </w:r>
    </w:p>
    <w:p w14:paraId="63E9BDE2" w14:textId="77777777" w:rsidR="00976E79" w:rsidRPr="00B102F3" w:rsidRDefault="00976E79" w:rsidP="00976E79">
      <w:r w:rsidRPr="00B102F3">
        <w:t xml:space="preserve">Al termine dell’insegnamento, </w:t>
      </w:r>
      <w:r>
        <w:t>studentesse e studenti</w:t>
      </w:r>
      <w:r w:rsidRPr="00B102F3">
        <w:t xml:space="preserve"> </w:t>
      </w:r>
      <w:r>
        <w:t>saranno</w:t>
      </w:r>
      <w:r w:rsidRPr="00B102F3">
        <w:t xml:space="preserve"> in grado di individuare le questioni di tipo epistemologico, ontologico</w:t>
      </w:r>
      <w:r>
        <w:t xml:space="preserve"> e antropologico </w:t>
      </w:r>
      <w:r w:rsidRPr="00B102F3">
        <w:t xml:space="preserve">che orientano la filosofia moderna nel loro contesto storico, come pure di illustrare le risposte che ad esse vengono formulate dai principali filosofi dell’Età moderna. </w:t>
      </w:r>
      <w:r>
        <w:t>Saranno inoltre</w:t>
      </w:r>
      <w:r w:rsidRPr="00B102F3">
        <w:t xml:space="preserve"> in grado di istituire raffronti critici tra le dottrine che caratterizzano i vari autori.</w:t>
      </w:r>
    </w:p>
    <w:bookmarkEnd w:id="0"/>
    <w:p w14:paraId="673A137C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C7B3B88" w14:textId="77777777" w:rsidR="00976E79" w:rsidRPr="00EC136E" w:rsidRDefault="00976E79" w:rsidP="00976E79">
      <w:pPr>
        <w:rPr>
          <w:i/>
          <w:iCs/>
        </w:rPr>
      </w:pPr>
      <w:r w:rsidRPr="00EC136E">
        <w:rPr>
          <w:i/>
          <w:iCs/>
        </w:rPr>
        <w:t>La Modernità in questione: dalla rivoluzione scientifica a Hegel.</w:t>
      </w:r>
    </w:p>
    <w:p w14:paraId="7EA7BDDF" w14:textId="77777777" w:rsidR="00976E79" w:rsidRPr="00B102F3" w:rsidRDefault="00976E79" w:rsidP="00976E79">
      <w:r w:rsidRPr="00B102F3">
        <w:t xml:space="preserve">Il corso intende presentare </w:t>
      </w:r>
      <w:r>
        <w:t>le figure</w:t>
      </w:r>
      <w:r w:rsidRPr="00B102F3">
        <w:t xml:space="preserve"> più rilevanti e gli snodi storico-concettuali </w:t>
      </w:r>
      <w:r>
        <w:t xml:space="preserve">della storia della filosofia moderna dei secoli XVII-XIX </w:t>
      </w:r>
      <w:r w:rsidRPr="00B102F3">
        <w:t xml:space="preserve">attraverso l’analisi e il commento </w:t>
      </w:r>
      <w:r>
        <w:t>dei principali testi degli autori della Modernità</w:t>
      </w:r>
      <w:r w:rsidRPr="00B102F3">
        <w:t xml:space="preserve">. </w:t>
      </w:r>
    </w:p>
    <w:p w14:paraId="3A0A61BA" w14:textId="77777777" w:rsidR="00976E79" w:rsidRDefault="00976E79" w:rsidP="00976E7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B6305EE" w14:textId="77777777" w:rsidR="00976E79" w:rsidRPr="007C2963" w:rsidRDefault="00976E79" w:rsidP="00976E79">
      <w:pPr>
        <w:pStyle w:val="Testo1"/>
      </w:pPr>
      <w:r>
        <w:t>P</w:t>
      </w:r>
      <w:r w:rsidRPr="007C2963">
        <w:t>er la preparazione dell’esame, oltre al materiale forni</w:t>
      </w:r>
      <w:r>
        <w:t>to a lezione e/o disponibile sulla piattaforma BlackB</w:t>
      </w:r>
      <w:r w:rsidRPr="007C2963">
        <w:t xml:space="preserve">oard, </w:t>
      </w:r>
      <w:r>
        <w:t>si scelga un manuale tra:</w:t>
      </w:r>
      <w:r w:rsidRPr="007C2963">
        <w:t xml:space="preserve"> </w:t>
      </w:r>
    </w:p>
    <w:p w14:paraId="20E77885" w14:textId="77777777" w:rsidR="00976E79" w:rsidRPr="007C2963" w:rsidRDefault="00976E79" w:rsidP="00976E79">
      <w:pPr>
        <w:pStyle w:val="Testo1"/>
      </w:pPr>
      <w:r w:rsidRPr="007C2963">
        <w:t xml:space="preserve">S. </w:t>
      </w:r>
      <w:r w:rsidRPr="003F49C8">
        <w:rPr>
          <w:smallCaps/>
        </w:rPr>
        <w:t>Vanni Rovighi</w:t>
      </w:r>
      <w:r w:rsidRPr="007C2963">
        <w:t xml:space="preserve">, </w:t>
      </w:r>
      <w:r w:rsidRPr="00B13808">
        <w:rPr>
          <w:i/>
          <w:iCs/>
        </w:rPr>
        <w:t>Storia della filosofia moderna. Dalla rivoluzione scientifica a Hegel</w:t>
      </w:r>
      <w:r w:rsidRPr="007C2963">
        <w:t>, La Scuola, Brescia 1976</w:t>
      </w:r>
      <w:r>
        <w:t xml:space="preserve"> (capp. I-III; VI-IX; XI-XII; XIV; XVII; XX-XIV). </w:t>
      </w:r>
    </w:p>
    <w:p w14:paraId="6B073FEF" w14:textId="77777777" w:rsidR="00976E79" w:rsidRPr="003128E2" w:rsidRDefault="00976E79" w:rsidP="00976E79">
      <w:pPr>
        <w:pStyle w:val="Testo1"/>
      </w:pPr>
      <w:r>
        <w:t xml:space="preserve">M. </w:t>
      </w:r>
      <w:r w:rsidRPr="003F49C8">
        <w:rPr>
          <w:smallCaps/>
        </w:rPr>
        <w:t>Marianelli</w:t>
      </w:r>
      <w:r>
        <w:t xml:space="preserve"> – L. </w:t>
      </w:r>
      <w:r w:rsidRPr="003F49C8">
        <w:rPr>
          <w:smallCaps/>
        </w:rPr>
        <w:t>Mauro</w:t>
      </w:r>
      <w:r>
        <w:t xml:space="preserve"> – M. </w:t>
      </w:r>
      <w:r w:rsidRPr="003F49C8">
        <w:rPr>
          <w:smallCaps/>
        </w:rPr>
        <w:t>Moschini</w:t>
      </w:r>
      <w:r>
        <w:t xml:space="preserve"> – G. </w:t>
      </w:r>
      <w:r w:rsidRPr="003F49C8">
        <w:rPr>
          <w:smallCaps/>
        </w:rPr>
        <w:t>D’Anna</w:t>
      </w:r>
      <w:r>
        <w:t xml:space="preserve">, </w:t>
      </w:r>
      <w:r>
        <w:rPr>
          <w:i/>
          <w:iCs/>
        </w:rPr>
        <w:t>Anima, corpo, relazioni. Storia della filosofia da una prospettiva antropologica. 2. Periodo moderno</w:t>
      </w:r>
      <w:r>
        <w:t>, Città Nuova, Roma 2023 (pp. 101-229; pp- 249-265; pp. 325-371; pp. 381-429).</w:t>
      </w:r>
    </w:p>
    <w:p w14:paraId="3B53E2B4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A70329B" w14:textId="77777777" w:rsidR="00976E79" w:rsidRDefault="00976E79" w:rsidP="00976E79">
      <w:pPr>
        <w:pStyle w:val="Testo2"/>
        <w:rPr>
          <w:rFonts w:ascii="Times New Roman" w:hAnsi="Times New Roman"/>
          <w:szCs w:val="18"/>
        </w:rPr>
      </w:pPr>
      <w:r w:rsidRPr="00A90122">
        <w:t xml:space="preserve">La didattica sarà svolta mediante lezioni frontali in aula. </w:t>
      </w:r>
      <w:r w:rsidRPr="00DD530C">
        <w:rPr>
          <w:rFonts w:ascii="Times New Roman" w:hAnsi="Times New Roman"/>
          <w:szCs w:val="18"/>
        </w:rPr>
        <w:t>Il materiale a disposizione dello studente verrà ottimizzato con l’</w:t>
      </w:r>
      <w:r>
        <w:rPr>
          <w:rFonts w:ascii="Times New Roman" w:hAnsi="Times New Roman"/>
          <w:szCs w:val="18"/>
        </w:rPr>
        <w:t>ausilio della piattaforma BlackB</w:t>
      </w:r>
      <w:r w:rsidRPr="00DD530C">
        <w:rPr>
          <w:rFonts w:ascii="Times New Roman" w:hAnsi="Times New Roman"/>
          <w:szCs w:val="18"/>
        </w:rPr>
        <w:t>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6" w:history="1">
        <w:r w:rsidRPr="000E755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1C2CEDD5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E67FE5" w14:textId="77777777" w:rsidR="00976E79" w:rsidRPr="00B102F3" w:rsidRDefault="00976E79" w:rsidP="00976E79">
      <w:pPr>
        <w:pStyle w:val="Testo2"/>
      </w:pPr>
      <w:r w:rsidRPr="00B102F3">
        <w:lastRenderedPageBreak/>
        <w:t>L</w:t>
      </w:r>
      <w:r>
        <w:t>’esame</w:t>
      </w:r>
      <w:r w:rsidRPr="00B102F3">
        <w:t xml:space="preserve"> consisterà in un colloquio sui contenuti dei testi indicati nella bibliografia e sul materiale fornito a lezione</w:t>
      </w:r>
      <w:r>
        <w:t xml:space="preserve"> e/o sulla piattaforma BlackBoard di Ateneo</w:t>
      </w:r>
      <w:r w:rsidRPr="00B102F3">
        <w:t>. La prova orale sarà volta ad accertare</w:t>
      </w:r>
      <w:r>
        <w:t>:</w:t>
      </w:r>
      <w:r w:rsidRPr="00B102F3">
        <w:t xml:space="preserve"> </w:t>
      </w:r>
      <w:r>
        <w:t xml:space="preserve">1) </w:t>
      </w:r>
      <w:r w:rsidRPr="00B102F3">
        <w:t xml:space="preserve">che </w:t>
      </w:r>
      <w:r>
        <w:t>le candidate e i candidati</w:t>
      </w:r>
      <w:r w:rsidRPr="00B102F3">
        <w:t xml:space="preserve"> sappiano inquadrare storicamente le correnti di pensiero, gli autori</w:t>
      </w:r>
      <w:r>
        <w:t xml:space="preserve"> affrontati nel corso</w:t>
      </w:r>
      <w:r w:rsidRPr="00B102F3">
        <w:t xml:space="preserve"> e le loro opere più importanti</w:t>
      </w:r>
      <w:r>
        <w:t>; 2)</w:t>
      </w:r>
      <w:r w:rsidRPr="00B102F3">
        <w:t xml:space="preserve"> ne sappiano presentare e</w:t>
      </w:r>
      <w:r>
        <w:t>d argomentare</w:t>
      </w:r>
      <w:r w:rsidRPr="00B102F3">
        <w:t xml:space="preserve"> le dottrine in maniera chiara e corretta, anche istituendo raffronti. Si terrà conto pure</w:t>
      </w:r>
      <w:r>
        <w:t xml:space="preserve"> del grado di acquisizione dei </w:t>
      </w:r>
      <w:r w:rsidRPr="00B102F3">
        <w:t>te</w:t>
      </w:r>
      <w:r>
        <w:t>rmini tecnici fondamentali del lessico filosofico.</w:t>
      </w:r>
    </w:p>
    <w:p w14:paraId="02ACC113" w14:textId="77777777" w:rsidR="00976E79" w:rsidRDefault="00976E79" w:rsidP="00976E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0D733C" w14:textId="77777777" w:rsidR="00976E79" w:rsidRDefault="00976E79" w:rsidP="00976E79">
      <w:pPr>
        <w:pStyle w:val="Testo2"/>
        <w:rPr>
          <w:b/>
        </w:rPr>
      </w:pPr>
      <w:r w:rsidRPr="007C2963">
        <w:t xml:space="preserve">Per gli studenti iscritti al corso di Storia della filosofia annuale </w:t>
      </w:r>
      <w:r w:rsidRPr="007C2963">
        <w:rPr>
          <w:b/>
        </w:rPr>
        <w:t>il modulo 1 deve essere sostenuto in un appello anteriore rispetto al modulo 2. Il voto unico in trentesimi sarà comprensivo della valutazione dei due moduli.</w:t>
      </w:r>
    </w:p>
    <w:p w14:paraId="070A68FE" w14:textId="77777777" w:rsidR="00976E79" w:rsidRPr="002925A0" w:rsidRDefault="00976E79" w:rsidP="00976E79">
      <w:pPr>
        <w:pStyle w:val="Testo2"/>
        <w:rPr>
          <w:bCs/>
        </w:rPr>
      </w:pPr>
      <w:r w:rsidRPr="002925A0">
        <w:rPr>
          <w:bCs/>
        </w:rPr>
        <w:t>L’insegnamento non necessita di prerequisiti relativi ai contenuti del corso.</w:t>
      </w:r>
    </w:p>
    <w:p w14:paraId="356A817C" w14:textId="77777777" w:rsidR="00976E79" w:rsidRDefault="00976E79" w:rsidP="00976E79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14:paraId="51F64824" w14:textId="77777777" w:rsidR="00976E79" w:rsidRDefault="00976E79" w:rsidP="00976E79">
      <w:pPr>
        <w:pStyle w:val="Testo2"/>
        <w:rPr>
          <w:rFonts w:ascii="Times New Roman" w:hAnsi="Times New Roman"/>
        </w:rPr>
      </w:pPr>
      <w:r>
        <w:t>La Prof.ssa Elena Rapetti</w:t>
      </w:r>
      <w:r w:rsidRPr="00E624EF">
        <w:t xml:space="preserve"> riceve </w:t>
      </w:r>
      <w:r>
        <w:t xml:space="preserve">le studentesse e </w:t>
      </w:r>
      <w:r w:rsidRPr="003070E0">
        <w:t>gli studenti il mercoledì dalle ore 14.00 presso il Dipartimento di Filosofia (Edificio Gregorianum, III piano, studio 311)</w:t>
      </w:r>
      <w:r w:rsidRPr="003070E0">
        <w:rPr>
          <w:rFonts w:ascii="Times New Roman" w:hAnsi="Times New Roman"/>
        </w:rPr>
        <w:t xml:space="preserve"> e su appuntamento da richiedersi</w:t>
      </w:r>
      <w:r w:rsidRPr="008B1BDC">
        <w:rPr>
          <w:rFonts w:ascii="Times New Roman" w:hAnsi="Times New Roman"/>
        </w:rPr>
        <w:t xml:space="preserve"> via e-mail: </w:t>
      </w:r>
      <w:hyperlink r:id="rId7" w:history="1">
        <w:r w:rsidRPr="008B1BDC">
          <w:rPr>
            <w:rStyle w:val="Collegamentoipertestuale"/>
            <w:rFonts w:ascii="Times New Roman" w:hAnsi="Times New Roman"/>
          </w:rPr>
          <w:t>elena.rapetti@unicatt.it</w:t>
        </w:r>
      </w:hyperlink>
      <w:r w:rsidRPr="008B1BDC">
        <w:rPr>
          <w:rFonts w:ascii="Times New Roman" w:hAnsi="Times New Roman"/>
        </w:rPr>
        <w:t>.</w:t>
      </w:r>
    </w:p>
    <w:p w14:paraId="1D55C2B8" w14:textId="77777777" w:rsidR="004923F7" w:rsidRPr="008B1BDC" w:rsidRDefault="004923F7" w:rsidP="004923F7">
      <w:pPr>
        <w:spacing w:before="240" w:after="120"/>
        <w:rPr>
          <w:i/>
          <w:caps/>
        </w:rPr>
      </w:pPr>
      <w:r>
        <w:t>II</w:t>
      </w:r>
      <w:r w:rsidRPr="008B1BDC">
        <w:t xml:space="preserve"> </w:t>
      </w:r>
      <w:r w:rsidRPr="00DC39B4">
        <w:rPr>
          <w:smallCaps/>
        </w:rPr>
        <w:t>modulo</w:t>
      </w:r>
      <w:r w:rsidRPr="008B1BDC">
        <w:t xml:space="preserve"> </w:t>
      </w:r>
      <w:r w:rsidRPr="00C037D0">
        <w:rPr>
          <w:i/>
          <w:iCs/>
        </w:rPr>
        <w:t>Prof. Giuseppe D’Anna</w:t>
      </w:r>
    </w:p>
    <w:p w14:paraId="7E1BD479" w14:textId="77777777" w:rsidR="004923F7" w:rsidRDefault="004923F7" w:rsidP="004923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B318AD" w14:textId="77777777" w:rsidR="004923F7" w:rsidRPr="006C040E" w:rsidRDefault="004923F7" w:rsidP="004923F7">
      <w:pPr>
        <w:spacing w:before="120"/>
        <w:rPr>
          <w:i/>
          <w:iCs/>
        </w:rPr>
      </w:pPr>
      <w:r>
        <w:t xml:space="preserve">L’ateismo e lo scetticismo hanno portato i loro attacchi contro la fede attraverso il concetto di materia; per questo Berkeley ne contesta la legittimità fino a enunciare il principio del suo immaterialismo metafisico: l’essere è ciò che viene percepito. L’obiettivo del corso è quello di esaminare l’argomentazione di Berkeley e la sua confutazione della teoria delle idee astratte a partire dal testo </w:t>
      </w:r>
      <w:r>
        <w:rPr>
          <w:i/>
          <w:iCs/>
        </w:rPr>
        <w:t xml:space="preserve">Trattato sui principi della conoscenza umana. </w:t>
      </w:r>
    </w:p>
    <w:p w14:paraId="4DC65BEB" w14:textId="77777777" w:rsidR="004923F7" w:rsidRPr="00A90122" w:rsidRDefault="004923F7" w:rsidP="004923F7">
      <w:pPr>
        <w:spacing w:before="120"/>
      </w:pPr>
      <w:r w:rsidRPr="00A90122">
        <w:t>In particolare, gli obiettivi del corso sono i seguenti:</w:t>
      </w:r>
    </w:p>
    <w:p w14:paraId="4DC1339E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t xml:space="preserve">Fornire allo studente un quadro complessivo di natura storico-filosofica e teorica del pensiero di </w:t>
      </w:r>
      <w:r>
        <w:rPr>
          <w:szCs w:val="20"/>
        </w:rPr>
        <w:t xml:space="preserve">Berkeley </w:t>
      </w:r>
    </w:p>
    <w:p w14:paraId="07E607CC" w14:textId="77777777" w:rsidR="004923F7" w:rsidRPr="006F310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i/>
          <w:szCs w:val="20"/>
        </w:rPr>
      </w:pPr>
      <w:r w:rsidRPr="006F310F">
        <w:rPr>
          <w:szCs w:val="20"/>
        </w:rPr>
        <w:t xml:space="preserve">Svolgere un confronto concettuale e lessicale tra la filosofia </w:t>
      </w:r>
      <w:r>
        <w:rPr>
          <w:szCs w:val="20"/>
        </w:rPr>
        <w:t>di Berkeley e altri autori della modernità (Locke, Hume).</w:t>
      </w:r>
    </w:p>
    <w:p w14:paraId="1EC5D6F5" w14:textId="77777777" w:rsidR="004923F7" w:rsidRPr="006F310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i/>
          <w:szCs w:val="20"/>
        </w:rPr>
      </w:pPr>
      <w:r w:rsidRPr="006F310F">
        <w:rPr>
          <w:szCs w:val="20"/>
        </w:rPr>
        <w:t xml:space="preserve">Analizzare </w:t>
      </w:r>
      <w:r>
        <w:rPr>
          <w:szCs w:val="20"/>
        </w:rPr>
        <w:t>approfonditamente alcuni concetti del pensiero di Berkeley.</w:t>
      </w:r>
    </w:p>
    <w:p w14:paraId="26D4312C" w14:textId="77777777" w:rsidR="004923F7" w:rsidRPr="004D7811" w:rsidRDefault="004923F7" w:rsidP="004923F7">
      <w:pPr>
        <w:pStyle w:val="Paragrafoelenco"/>
        <w:spacing w:before="120" w:line="240" w:lineRule="exact"/>
        <w:ind w:left="0"/>
        <w:contextualSpacing w:val="0"/>
        <w:rPr>
          <w:i/>
          <w:szCs w:val="20"/>
        </w:rPr>
      </w:pPr>
      <w:r w:rsidRPr="004D7811">
        <w:rPr>
          <w:szCs w:val="20"/>
        </w:rPr>
        <w:t xml:space="preserve">Al termine del corso lo studente sarà in grado di: </w:t>
      </w:r>
    </w:p>
    <w:p w14:paraId="356F395B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t>Conoscere ed apprendere in modo approfondito la filosofia di</w:t>
      </w:r>
      <w:r>
        <w:rPr>
          <w:szCs w:val="20"/>
        </w:rPr>
        <w:t xml:space="preserve"> Berkeley</w:t>
      </w:r>
    </w:p>
    <w:p w14:paraId="06F81FC5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t>Conoscere e sviluppare la capacità di applicare il lessico filosofico appreso durante l’analisi del testo al contesto storico-filosofico</w:t>
      </w:r>
      <w:r>
        <w:rPr>
          <w:szCs w:val="20"/>
        </w:rPr>
        <w:t xml:space="preserve"> spinoziano al </w:t>
      </w:r>
      <w:r w:rsidRPr="00E624EF">
        <w:rPr>
          <w:szCs w:val="20"/>
        </w:rPr>
        <w:t>razionalismo moderno</w:t>
      </w:r>
    </w:p>
    <w:p w14:paraId="77E77585" w14:textId="77777777" w:rsidR="004923F7" w:rsidRPr="00E624EF" w:rsidRDefault="004923F7" w:rsidP="004923F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E624EF">
        <w:rPr>
          <w:szCs w:val="20"/>
        </w:rPr>
        <w:lastRenderedPageBreak/>
        <w:t>Saper comunicare e argomentare con chiarezza, utilizzando un linguaggio tecnico appropriato, le po</w:t>
      </w:r>
      <w:r>
        <w:rPr>
          <w:szCs w:val="20"/>
        </w:rPr>
        <w:t>sizioni filosofiche di Berkeley</w:t>
      </w:r>
      <w:r w:rsidRPr="00E624EF">
        <w:rPr>
          <w:szCs w:val="20"/>
        </w:rPr>
        <w:t>.</w:t>
      </w:r>
    </w:p>
    <w:p w14:paraId="05946EEC" w14:textId="77777777" w:rsidR="004923F7" w:rsidRDefault="004923F7" w:rsidP="004923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701419" w14:textId="77777777" w:rsidR="004923F7" w:rsidRDefault="004923F7" w:rsidP="004923F7">
      <w:pPr>
        <w:rPr>
          <w:lang w:eastAsia="en-US"/>
        </w:rPr>
      </w:pPr>
      <w:r w:rsidRPr="00A90122">
        <w:rPr>
          <w:lang w:eastAsia="en-US"/>
        </w:rPr>
        <w:t>Il corso si concentrerà sull’anali</w:t>
      </w:r>
      <w:r>
        <w:rPr>
          <w:lang w:eastAsia="en-US"/>
        </w:rPr>
        <w:t>si del pensiero di Berkeley</w:t>
      </w:r>
      <w:r w:rsidRPr="00A90122">
        <w:rPr>
          <w:lang w:eastAsia="en-US"/>
        </w:rPr>
        <w:t xml:space="preserve"> con particolare riferimento al</w:t>
      </w:r>
      <w:r>
        <w:rPr>
          <w:lang w:eastAsia="en-US"/>
        </w:rPr>
        <w:t xml:space="preserve"> </w:t>
      </w:r>
      <w:r>
        <w:rPr>
          <w:i/>
          <w:iCs/>
          <w:lang w:eastAsia="en-US"/>
        </w:rPr>
        <w:t>Trattato sui principi della conoscenza umana</w:t>
      </w:r>
      <w:r>
        <w:rPr>
          <w:iCs/>
          <w:lang w:eastAsia="en-US"/>
        </w:rPr>
        <w:t xml:space="preserve">: se l’essere è ciò che viene percepito, allora che ne è del mondo quando nessuno lo percepisce? Dove il fondamento di una percezione che garantisca l’essere senza l’ausilio del concetto di materia? A queste domande, attraverso il testo, il corso cercherà di dare risposta. </w:t>
      </w:r>
    </w:p>
    <w:p w14:paraId="28BFDE0C" w14:textId="77777777" w:rsidR="004923F7" w:rsidRPr="00EA6880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3B63977" w14:textId="77777777" w:rsidR="004923F7" w:rsidRPr="004D7811" w:rsidRDefault="004923F7" w:rsidP="004923F7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Berkeley</w:t>
      </w:r>
      <w:r w:rsidRPr="004D7811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Trattato sui principi della conoscenza umana</w:t>
      </w:r>
      <w:r w:rsidRPr="004D7811">
        <w:rPr>
          <w:i/>
          <w:spacing w:val="-5"/>
        </w:rPr>
        <w:t>,</w:t>
      </w:r>
      <w:r>
        <w:rPr>
          <w:spacing w:val="-5"/>
        </w:rPr>
        <w:t xml:space="preserve"> a cura di D. Bertini, Bompiani, Milano 2017.</w:t>
      </w:r>
    </w:p>
    <w:p w14:paraId="60C77287" w14:textId="77777777" w:rsidR="004923F7" w:rsidRPr="006C07E8" w:rsidRDefault="004923F7" w:rsidP="004923F7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 xml:space="preserve">Sofia vanni Rovighi, </w:t>
      </w:r>
      <w:r w:rsidRPr="00C037D0">
        <w:t>Gnoseologia, ScHolé, Brescia 2021</w:t>
      </w:r>
    </w:p>
    <w:p w14:paraId="2DC73DE8" w14:textId="77777777" w:rsidR="004923F7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9EB716" w14:textId="77777777" w:rsidR="004923F7" w:rsidRDefault="004923F7" w:rsidP="004923F7">
      <w:pPr>
        <w:pStyle w:val="Testo2"/>
        <w:rPr>
          <w:rFonts w:ascii="Times New Roman" w:hAnsi="Times New Roman"/>
          <w:szCs w:val="18"/>
        </w:rPr>
      </w:pPr>
      <w:r w:rsidRPr="00A90122">
        <w:t xml:space="preserve">La didattica sarà svolta mediante lezioni frontali in aula che prevedono la partecipazioni attiva dello studente sia nella discussione che nella possibilità di elaborare tesine da esporre e discutere durante lo svolgimento del corso. </w:t>
      </w:r>
      <w:r w:rsidRPr="00DD530C">
        <w:rPr>
          <w:rFonts w:ascii="Times New Roman" w:hAnsi="Times New Roman"/>
          <w:szCs w:val="18"/>
        </w:rPr>
        <w:t>Il materiale a disposizione dello studente verrà ottimizzato con l’ausilio della piattaforma Blackboard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8" w:history="1">
        <w:r w:rsidRPr="000E755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14:paraId="16E29D9D" w14:textId="77777777" w:rsidR="004923F7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C5429D" w14:textId="77777777" w:rsidR="004923F7" w:rsidRDefault="004923F7" w:rsidP="004923F7">
      <w:pPr>
        <w:pStyle w:val="Testo2"/>
      </w:pPr>
      <w:r w:rsidRPr="00E624EF">
        <w:t>L’apprendimento sarà veri</w:t>
      </w:r>
      <w:r>
        <w:t>ficato mediante un esame orale.</w:t>
      </w:r>
    </w:p>
    <w:p w14:paraId="40994BD0" w14:textId="77777777" w:rsidR="004923F7" w:rsidRPr="00E624EF" w:rsidRDefault="004923F7" w:rsidP="004923F7">
      <w:pPr>
        <w:pStyle w:val="Testo2"/>
      </w:pPr>
      <w:r w:rsidRPr="00E624EF"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14:paraId="53FE4F0A" w14:textId="77777777" w:rsidR="004923F7" w:rsidRDefault="004923F7" w:rsidP="004923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E2B22B9" w14:textId="77777777" w:rsidR="004923F7" w:rsidRDefault="004923F7" w:rsidP="004923F7">
      <w:pPr>
        <w:pStyle w:val="Testo2"/>
      </w:pPr>
      <w:r w:rsidRPr="00A90122">
        <w:t>Non sono previsti prerequisiti. Ulteriori indicazioni potranno essere date all’inizio delle lezioni e affisse all’Albo presso il Dipartimento di Filosofia.</w:t>
      </w:r>
    </w:p>
    <w:p w14:paraId="28CE8668" w14:textId="24EDFBD9" w:rsidR="004923F7" w:rsidRPr="00E624EF" w:rsidRDefault="004923F7" w:rsidP="004923F7">
      <w:pPr>
        <w:pStyle w:val="Testo2"/>
        <w:spacing w:before="120"/>
        <w:rPr>
          <w:i/>
        </w:rPr>
      </w:pPr>
      <w:r w:rsidRPr="00E624EF">
        <w:rPr>
          <w:i/>
        </w:rPr>
        <w:t>Orario e luogo di ricevimento</w:t>
      </w:r>
      <w:r>
        <w:rPr>
          <w:i/>
        </w:rPr>
        <w:t xml:space="preserve"> degli studenti</w:t>
      </w:r>
    </w:p>
    <w:p w14:paraId="16070E30" w14:textId="77777777" w:rsidR="004923F7" w:rsidRDefault="004923F7" w:rsidP="004923F7">
      <w:pPr>
        <w:pStyle w:val="Testo2"/>
      </w:pPr>
      <w:r w:rsidRPr="00E624EF">
        <w:t xml:space="preserve">Il </w:t>
      </w:r>
      <w:r>
        <w:t>Prof. Giuseppe D’Anna</w:t>
      </w:r>
      <w:r w:rsidRPr="00E624EF">
        <w:t xml:space="preserve"> riceve gli studenti il mercoledì dalle ore 10</w:t>
      </w:r>
      <w:r>
        <w:t>,</w:t>
      </w:r>
      <w:r w:rsidRPr="00E624EF">
        <w:t>00 alle ore 11</w:t>
      </w:r>
      <w:r>
        <w:t>,</w:t>
      </w:r>
      <w:r w:rsidRPr="00E624EF">
        <w:t>30 e il giovedì dalle ore 15</w:t>
      </w:r>
      <w:r>
        <w:t>,</w:t>
      </w:r>
      <w:r w:rsidRPr="00E624EF">
        <w:t>00 alle ore 17</w:t>
      </w:r>
      <w:r>
        <w:t>,</w:t>
      </w:r>
      <w:r w:rsidRPr="00E624EF">
        <w:t>00 presso il Dipartimento di Filosofia (Edificio Gregorianum, III piano, ufficio n. 308)</w:t>
      </w:r>
      <w:r>
        <w:t xml:space="preserve">. Indirizzo email: </w:t>
      </w:r>
      <w:hyperlink r:id="rId9" w:history="1">
        <w:r w:rsidRPr="0029004E">
          <w:rPr>
            <w:rStyle w:val="Collegamentoipertestuale"/>
          </w:rPr>
          <w:t>giuseppe.danna@unicatt.it</w:t>
        </w:r>
      </w:hyperlink>
    </w:p>
    <w:p w14:paraId="4363611A" w14:textId="77777777" w:rsidR="00612A2D" w:rsidRPr="00612A2D" w:rsidRDefault="00612A2D" w:rsidP="00612A2D">
      <w:pPr>
        <w:spacing w:before="120"/>
        <w:rPr>
          <w:i/>
          <w:iCs/>
        </w:rPr>
      </w:pPr>
      <w:r w:rsidRPr="00612A2D">
        <w:rPr>
          <w:i/>
          <w:iCs/>
        </w:rPr>
        <w:t>Laboratorio: Elementi di didattica disciplinare</w:t>
      </w:r>
    </w:p>
    <w:p w14:paraId="5690F504" w14:textId="77777777" w:rsidR="00612A2D" w:rsidRPr="00612A2D" w:rsidRDefault="00612A2D" w:rsidP="00612A2D">
      <w:pPr>
        <w:rPr>
          <w:smallCaps/>
          <w:sz w:val="18"/>
        </w:rPr>
      </w:pPr>
      <w:r w:rsidRPr="00612A2D">
        <w:rPr>
          <w:smallCaps/>
          <w:sz w:val="18"/>
        </w:rPr>
        <w:lastRenderedPageBreak/>
        <w:t>Prof. Anna Bianchi</w:t>
      </w:r>
    </w:p>
    <w:p w14:paraId="12147ABD" w14:textId="77777777" w:rsidR="00612A2D" w:rsidRDefault="00612A2D" w:rsidP="00612A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6B567CC" w14:textId="77777777" w:rsidR="00612A2D" w:rsidRPr="00B260E3" w:rsidRDefault="00612A2D" w:rsidP="00612A2D">
      <w:pPr>
        <w:rPr>
          <w:b/>
          <w:i/>
        </w:rPr>
      </w:pPr>
      <w:r w:rsidRPr="00B260E3">
        <w:t>Scopo del Laboratorio è introdurre alla didattica della filosofia tramite la riflessione sul rapporto tra il sapere filosofico e il suo insegnamento scolastico e tramite l’acquisizione di competenze per progettare attività per l’apprendimento. Al temine del Laboratorio lo studente sarà in grado di definire i diversi approcci allo studio della filosofia, di analizzare criticamente le indicazioni ministeriali per l’insegnamento, di progettare fasi di percorsi didattici, di applicare alcune metodologie apprezzandone la rilevanza per l’apprendimento.</w:t>
      </w:r>
    </w:p>
    <w:p w14:paraId="685BCD5B" w14:textId="77777777" w:rsidR="00612A2D" w:rsidRDefault="00612A2D" w:rsidP="00612A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E20A81" w14:textId="77777777" w:rsidR="00612A2D" w:rsidRPr="00B260E3" w:rsidRDefault="00612A2D" w:rsidP="00612A2D">
      <w:pPr>
        <w:rPr>
          <w:b/>
          <w:i/>
        </w:rPr>
      </w:pPr>
      <w:r w:rsidRPr="00B260E3">
        <w:t>Il Laboratorio propone elementi di didattica della filosofia con riferimento ai piani di studio della scuola italiana; affronta le questioni dell’approccio allo studio della filosofia e dell’apprendimento di competenze filosofiche; esercita a progettare attività didattiche e ad applicare metodologie per l’apprendimento.</w:t>
      </w:r>
    </w:p>
    <w:p w14:paraId="0EB9C6AA" w14:textId="77777777" w:rsidR="00612A2D" w:rsidRDefault="00612A2D" w:rsidP="00612A2D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8072C65" w14:textId="77777777" w:rsidR="00612A2D" w:rsidRPr="00B260E3" w:rsidRDefault="00612A2D" w:rsidP="00612A2D">
      <w:pPr>
        <w:pStyle w:val="Testo1"/>
        <w:rPr>
          <w:b/>
        </w:rPr>
      </w:pPr>
      <w:r w:rsidRPr="00B260E3">
        <w:t>Per il Laboratorio si consigliano i volumi</w:t>
      </w:r>
      <w:r w:rsidRPr="00B272ED">
        <w:rPr>
          <w:smallCaps/>
          <w:sz w:val="16"/>
        </w:rPr>
        <w:t>: L. Illetterati</w:t>
      </w:r>
      <w:r w:rsidRPr="00B260E3">
        <w:t xml:space="preserve"> (a cura di), </w:t>
      </w:r>
      <w:r w:rsidRPr="00B272ED">
        <w:rPr>
          <w:i/>
        </w:rPr>
        <w:t>Insegnare filosofia. Modelli di pensiero e pratiche didattiche</w:t>
      </w:r>
      <w:r w:rsidRPr="00B260E3">
        <w:t xml:space="preserve">, Utet Università, Torino 2007; </w:t>
      </w:r>
      <w:r w:rsidRPr="00B272ED">
        <w:rPr>
          <w:smallCaps/>
          <w:sz w:val="16"/>
        </w:rPr>
        <w:t>A. Gaiani</w:t>
      </w:r>
      <w:r w:rsidRPr="00B260E3">
        <w:t xml:space="preserve">, </w:t>
      </w:r>
      <w:r w:rsidRPr="00B272ED">
        <w:rPr>
          <w:i/>
          <w:iCs/>
        </w:rPr>
        <w:t>Il pensiero e la storia. L’insegnamento della filosofia in Italia</w:t>
      </w:r>
      <w:r w:rsidRPr="00B260E3">
        <w:t>, Cleup, Padova 2014. A lezione verranno fornite indicazioni sulle parti di maggior interesse.</w:t>
      </w:r>
    </w:p>
    <w:p w14:paraId="163EE0DB" w14:textId="77777777" w:rsidR="00612A2D" w:rsidRDefault="00612A2D" w:rsidP="00612A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44F3F3" w14:textId="77777777" w:rsidR="00612A2D" w:rsidRPr="00B272ED" w:rsidRDefault="00612A2D" w:rsidP="00612A2D">
      <w:pPr>
        <w:pStyle w:val="Testo2"/>
      </w:pPr>
      <w:r w:rsidRPr="00B272ED">
        <w:t>Il Laboratorio comprenderà lezioni dialogate e lavori di gruppo; progettazione, sperimentazione e valutazione di attività didattiche. Il materiale predisposto per gli studenti sarà reso disponibile tramite la piattaforma Blackboard sul sito dell’Università (</w:t>
      </w:r>
      <w:hyperlink r:id="rId10" w:history="1">
        <w:r w:rsidRPr="00B272ED">
          <w:rPr>
            <w:rStyle w:val="Collegamentoipertestuale"/>
            <w:color w:val="auto"/>
            <w:u w:val="none"/>
          </w:rPr>
          <w:t>http://blackboard.unicatt.it)</w:t>
        </w:r>
      </w:hyperlink>
      <w:r w:rsidRPr="00B272ED">
        <w:t>.</w:t>
      </w:r>
    </w:p>
    <w:p w14:paraId="414F6235" w14:textId="77777777" w:rsidR="00612A2D" w:rsidRDefault="00612A2D" w:rsidP="00612A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77562F" w14:textId="77777777" w:rsidR="00612A2D" w:rsidRPr="00B272ED" w:rsidRDefault="00612A2D" w:rsidP="00612A2D">
      <w:pPr>
        <w:pStyle w:val="Testo2"/>
      </w:pPr>
      <w:r w:rsidRPr="00B272ED">
        <w:t>Per quanto riguarda il Laboratorio, l’acquisizione delle competenze sarà accertata tramite la presentazione di un progetto didattico e tramite la discussione del progetto stesso e di saggi a scelta del volume indicato in bibliografia in un colloquio orale. Alla valutazione concorreranno la corretta strutturazione del progetto – con l’applicazione delle indicazioni fornite nel Laboratorio – e la capacità di esporre criticamente le questioni didattiche affrontate.</w:t>
      </w:r>
    </w:p>
    <w:p w14:paraId="06321521" w14:textId="77777777" w:rsidR="00612A2D" w:rsidRDefault="00612A2D" w:rsidP="00612A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A61547A" w14:textId="77777777" w:rsidR="00612A2D" w:rsidRPr="00B260E3" w:rsidRDefault="00612A2D" w:rsidP="00612A2D">
      <w:pPr>
        <w:pStyle w:val="Testo2"/>
        <w:rPr>
          <w:b/>
          <w:i/>
          <w:iCs/>
        </w:rPr>
      </w:pPr>
      <w:r w:rsidRPr="00B260E3">
        <w:t>Il Laboratorio non necessita di prerequisiti; l’impostazione dell’attività esige una frequenza costante.</w:t>
      </w:r>
    </w:p>
    <w:p w14:paraId="12F29CB9" w14:textId="77777777" w:rsidR="00612A2D" w:rsidRPr="00B260E3" w:rsidRDefault="00612A2D" w:rsidP="00612A2D">
      <w:pPr>
        <w:pStyle w:val="Testo2"/>
        <w:spacing w:before="120"/>
      </w:pPr>
      <w:r w:rsidRPr="00B260E3">
        <w:rPr>
          <w:i/>
          <w:iCs/>
        </w:rPr>
        <w:lastRenderedPageBreak/>
        <w:t xml:space="preserve">Orario e luogo di ricevimento </w:t>
      </w:r>
    </w:p>
    <w:p w14:paraId="007314DE" w14:textId="77777777" w:rsidR="00612A2D" w:rsidRPr="00B260E3" w:rsidRDefault="00612A2D" w:rsidP="00612A2D">
      <w:pPr>
        <w:pStyle w:val="Testo2"/>
      </w:pPr>
      <w:r w:rsidRPr="00B260E3">
        <w:t xml:space="preserve">La Prof. </w:t>
      </w:r>
      <w:r w:rsidRPr="00C803F1">
        <w:t xml:space="preserve">Anna Bianchi riceve gli studenti al termine degli incontri del Laboratorio, previa richiesta di appuntamento: </w:t>
      </w:r>
      <w:hyperlink r:id="rId11" w:history="1">
        <w:r w:rsidRPr="00C803F1">
          <w:t>anna.bianchi@unicatt.it</w:t>
        </w:r>
      </w:hyperlink>
      <w:r w:rsidRPr="00B260E3">
        <w:t xml:space="preserve">. </w:t>
      </w:r>
    </w:p>
    <w:sectPr w:rsidR="00612A2D" w:rsidRPr="00B260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77BA"/>
    <w:multiLevelType w:val="hybridMultilevel"/>
    <w:tmpl w:val="E8F6E6B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2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FE"/>
    <w:rsid w:val="00187B99"/>
    <w:rsid w:val="002014DD"/>
    <w:rsid w:val="002D5E17"/>
    <w:rsid w:val="004923F7"/>
    <w:rsid w:val="004D1217"/>
    <w:rsid w:val="004D6008"/>
    <w:rsid w:val="00612A2D"/>
    <w:rsid w:val="00640794"/>
    <w:rsid w:val="006F1772"/>
    <w:rsid w:val="008942E7"/>
    <w:rsid w:val="008A1204"/>
    <w:rsid w:val="00900CCA"/>
    <w:rsid w:val="00924B77"/>
    <w:rsid w:val="00940DA2"/>
    <w:rsid w:val="00976E79"/>
    <w:rsid w:val="009E055C"/>
    <w:rsid w:val="00A74F6F"/>
    <w:rsid w:val="00AA3256"/>
    <w:rsid w:val="00AD7557"/>
    <w:rsid w:val="00B50C5D"/>
    <w:rsid w:val="00B51253"/>
    <w:rsid w:val="00B525CC"/>
    <w:rsid w:val="00D404F2"/>
    <w:rsid w:val="00E607E6"/>
    <w:rsid w:val="00E6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7FEEA"/>
  <w15:chartTrackingRefBased/>
  <w15:docId w15:val="{F8B2D923-7295-4901-AE6A-7F67D63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6E7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76E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3F7"/>
    <w:pPr>
      <w:spacing w:line="22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unicatt.it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na.rapetti@unicatt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ckboard.unicatt.it)" TargetMode="External"/><Relationship Id="rId11" Type="http://schemas.openxmlformats.org/officeDocument/2006/relationships/hyperlink" Target="mailto:anna.bianch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ckboard.unicatt.it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useppe.dann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5</Pages>
  <Words>1262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2023-09-05T14:23:00Z</dcterms:created>
  <dcterms:modified xsi:type="dcterms:W3CDTF">2023-09-05T14:25:00Z</dcterms:modified>
</cp:coreProperties>
</file>