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1E39" w14:textId="77777777" w:rsidR="00FF527B" w:rsidRPr="00900712" w:rsidRDefault="00FF527B" w:rsidP="00622FB9">
      <w:pPr>
        <w:rPr>
          <w:b/>
          <w:szCs w:val="20"/>
        </w:rPr>
      </w:pPr>
      <w:r w:rsidRPr="00900712">
        <w:rPr>
          <w:b/>
          <w:szCs w:val="20"/>
        </w:rPr>
        <w:t>Storia della filosofia contemporanea</w:t>
      </w:r>
    </w:p>
    <w:p w14:paraId="3CAE5D0E" w14:textId="77777777" w:rsidR="00FF527B" w:rsidRPr="00850727" w:rsidRDefault="00FF527B" w:rsidP="00622FB9">
      <w:pPr>
        <w:rPr>
          <w:rStyle w:val="Titolo2Carattere"/>
          <w:szCs w:val="18"/>
        </w:rPr>
      </w:pPr>
      <w:r w:rsidRPr="00850727">
        <w:rPr>
          <w:sz w:val="18"/>
          <w:szCs w:val="18"/>
        </w:rPr>
        <w:t xml:space="preserve">Prof. </w:t>
      </w:r>
      <w:r w:rsidRPr="00850727">
        <w:rPr>
          <w:rStyle w:val="Titolo2Carattere"/>
          <w:szCs w:val="18"/>
        </w:rPr>
        <w:t xml:space="preserve">Lorenzo Fossati; Prof. Giuseppe D’Anna </w:t>
      </w:r>
    </w:p>
    <w:p w14:paraId="0834AE97" w14:textId="77777777" w:rsidR="00622FB9" w:rsidRPr="00850727" w:rsidRDefault="00622FB9" w:rsidP="00FF527B">
      <w:pPr>
        <w:spacing w:before="240" w:after="120" w:line="240" w:lineRule="exact"/>
        <w:rPr>
          <w:b/>
          <w:i/>
          <w:sz w:val="18"/>
          <w:szCs w:val="20"/>
        </w:rPr>
      </w:pPr>
      <w:r w:rsidRPr="00850727">
        <w:rPr>
          <w:smallCaps/>
          <w:sz w:val="18"/>
          <w:szCs w:val="20"/>
        </w:rPr>
        <w:t xml:space="preserve">I </w:t>
      </w:r>
      <w:r w:rsidR="00850727" w:rsidRPr="00850727">
        <w:rPr>
          <w:smallCaps/>
          <w:sz w:val="18"/>
          <w:szCs w:val="20"/>
        </w:rPr>
        <w:t>modulo</w:t>
      </w:r>
      <w:r w:rsidRPr="00850727">
        <w:rPr>
          <w:sz w:val="18"/>
          <w:szCs w:val="20"/>
        </w:rPr>
        <w:t xml:space="preserve">: </w:t>
      </w:r>
      <w:r w:rsidRPr="006B5DA6">
        <w:rPr>
          <w:rFonts w:eastAsia="Calibri"/>
          <w:i/>
          <w:szCs w:val="20"/>
          <w:lang w:eastAsia="en-US"/>
        </w:rPr>
        <w:t>Prof. Lorenzo Fossati</w:t>
      </w:r>
    </w:p>
    <w:p w14:paraId="681A9BCA" w14:textId="77777777" w:rsidR="002D5E17" w:rsidRPr="006B5DA6" w:rsidRDefault="00FF527B" w:rsidP="00FF527B">
      <w:pPr>
        <w:spacing w:before="240" w:after="120" w:line="240" w:lineRule="exact"/>
        <w:rPr>
          <w:b/>
          <w:sz w:val="18"/>
          <w:szCs w:val="18"/>
        </w:rPr>
      </w:pPr>
      <w:r w:rsidRPr="006B5DA6">
        <w:rPr>
          <w:b/>
          <w:i/>
          <w:sz w:val="18"/>
          <w:szCs w:val="18"/>
        </w:rPr>
        <w:t>OBIETTIVO DEL CORSO E RISULTATI DI APPRENDIMENTO ATTESI</w:t>
      </w:r>
    </w:p>
    <w:p w14:paraId="5FD7726B" w14:textId="544693D7" w:rsidR="00FF527B" w:rsidRPr="00900712" w:rsidRDefault="00FF527B" w:rsidP="009D4A2A">
      <w:pPr>
        <w:spacing w:line="240" w:lineRule="exact"/>
        <w:rPr>
          <w:szCs w:val="20"/>
        </w:rPr>
      </w:pPr>
      <w:r w:rsidRPr="00900712">
        <w:rPr>
          <w:szCs w:val="20"/>
        </w:rPr>
        <w:t xml:space="preserve">Il corso si propone di fornire agli studenti una presentazione critica degli autori e delle correnti del pensiero contemporaneo nel loro sviluppo storico. </w:t>
      </w:r>
      <w:r w:rsidR="006B5DA6" w:rsidRPr="00900712">
        <w:rPr>
          <w:szCs w:val="20"/>
        </w:rPr>
        <w:t>In particolare,</w:t>
      </w:r>
      <w:r w:rsidRPr="00900712">
        <w:rPr>
          <w:szCs w:val="20"/>
        </w:rPr>
        <w:t xml:space="preserve"> gli obiettivi dell’insegnamento sono:</w:t>
      </w:r>
      <w:r w:rsidR="009D4A2A" w:rsidRPr="00900712">
        <w:rPr>
          <w:szCs w:val="20"/>
        </w:rPr>
        <w:t xml:space="preserve"> (1) </w:t>
      </w:r>
      <w:r w:rsidRPr="00900712">
        <w:rPr>
          <w:szCs w:val="20"/>
        </w:rPr>
        <w:t>fornire la consapevolezza delle specificità della ricerca storico-filosofica, focalizzando l’attenzione sul lessico e sui problemi generali dell’interpretazione storiografica;</w:t>
      </w:r>
      <w:r w:rsidR="009D4A2A" w:rsidRPr="00900712">
        <w:rPr>
          <w:szCs w:val="20"/>
        </w:rPr>
        <w:t xml:space="preserve"> (2) </w:t>
      </w:r>
      <w:r w:rsidRPr="00900712">
        <w:rPr>
          <w:szCs w:val="20"/>
        </w:rPr>
        <w:t>sviluppare un approccio critico ai testi e ai contenuti filosofici, collocati nel loro contesto e in relazione al dibattito successivo e contemporaneo.</w:t>
      </w:r>
    </w:p>
    <w:p w14:paraId="674D4B22" w14:textId="77777777" w:rsidR="00FF527B" w:rsidRPr="00900712" w:rsidRDefault="00FF527B" w:rsidP="009D4A2A">
      <w:pPr>
        <w:spacing w:line="240" w:lineRule="exact"/>
        <w:rPr>
          <w:szCs w:val="20"/>
        </w:rPr>
      </w:pPr>
      <w:r w:rsidRPr="00900712">
        <w:rPr>
          <w:szCs w:val="20"/>
        </w:rPr>
        <w:t>Al termine del corso lo studente sarà in grado di</w:t>
      </w:r>
      <w:r w:rsidR="0070388C" w:rsidRPr="00900712">
        <w:rPr>
          <w:szCs w:val="20"/>
        </w:rPr>
        <w:t>:</w:t>
      </w:r>
      <w:r w:rsidR="009D4A2A" w:rsidRPr="00900712">
        <w:rPr>
          <w:szCs w:val="20"/>
        </w:rPr>
        <w:t xml:space="preserve"> (1) </w:t>
      </w:r>
      <w:r w:rsidRPr="00900712">
        <w:rPr>
          <w:szCs w:val="20"/>
        </w:rPr>
        <w:t>conoscere e comprendere le linee fondamentali della storia della filosofia dall’Ottocento a oggi</w:t>
      </w:r>
      <w:r w:rsidR="0070388C" w:rsidRPr="00900712">
        <w:rPr>
          <w:szCs w:val="20"/>
        </w:rPr>
        <w:t>;</w:t>
      </w:r>
      <w:r w:rsidR="009D4A2A" w:rsidRPr="00900712">
        <w:rPr>
          <w:szCs w:val="20"/>
        </w:rPr>
        <w:t xml:space="preserve"> (2) </w:t>
      </w:r>
      <w:r w:rsidRPr="00900712">
        <w:rPr>
          <w:szCs w:val="20"/>
        </w:rPr>
        <w:t>conoscere e sviluppare capacità di comprensione applicata che gli consentano di affrontare criticamente il testo filosofico</w:t>
      </w:r>
      <w:r w:rsidR="0070388C" w:rsidRPr="00900712">
        <w:rPr>
          <w:szCs w:val="20"/>
        </w:rPr>
        <w:t xml:space="preserve">; </w:t>
      </w:r>
      <w:r w:rsidR="009D4A2A" w:rsidRPr="00900712">
        <w:rPr>
          <w:szCs w:val="20"/>
        </w:rPr>
        <w:t xml:space="preserve">(3) </w:t>
      </w:r>
      <w:r w:rsidRPr="00900712">
        <w:rPr>
          <w:szCs w:val="20"/>
        </w:rPr>
        <w:t>saper comunicare informazioni relative ai principali autori e alle fondamentali correnti della filosofia contemporanea utilizzando il lessico specialistico.</w:t>
      </w:r>
    </w:p>
    <w:p w14:paraId="1B485682" w14:textId="77777777" w:rsidR="00FF527B" w:rsidRPr="006B5DA6" w:rsidRDefault="00FF527B" w:rsidP="008E56DA">
      <w:pPr>
        <w:spacing w:before="240" w:after="120" w:line="240" w:lineRule="exact"/>
        <w:rPr>
          <w:b/>
          <w:sz w:val="18"/>
          <w:szCs w:val="18"/>
        </w:rPr>
      </w:pPr>
      <w:r w:rsidRPr="006B5DA6">
        <w:rPr>
          <w:b/>
          <w:i/>
          <w:sz w:val="18"/>
          <w:szCs w:val="18"/>
        </w:rPr>
        <w:t>PROGRAMMA DEL CORSO</w:t>
      </w:r>
    </w:p>
    <w:p w14:paraId="412B7612" w14:textId="0D5953A1" w:rsidR="00FF527B" w:rsidRPr="00900712" w:rsidRDefault="00FF527B" w:rsidP="008E56DA">
      <w:pPr>
        <w:spacing w:line="240" w:lineRule="exact"/>
        <w:rPr>
          <w:szCs w:val="20"/>
        </w:rPr>
      </w:pPr>
      <w:r w:rsidRPr="00900712">
        <w:rPr>
          <w:szCs w:val="20"/>
        </w:rPr>
        <w:t xml:space="preserve">Il corso tratterà i problemi e le correnti principali della filosofia contemporanea: la contrapposizione tra destra e sinistra hegeliana; Schopenhauer, le riprese e le evoluzioni del kantismo; Marx e le diverse declinazioni del marxismo; Kierkegaard e l’esistenzialismo fino a Jaspers e Sartre; il positivismo e il neopositivismo; il pragmatismo; Nietzsche; lo spiritualismo e Bergson; la psicoanalisi; Croce e Gentile; Brentano, Husserl e gli esiti della fenomenologia; Heidegger e l’ermeneutica contemporanea; Russell, Wittgenstein e la parabola della filosofia analitica; </w:t>
      </w:r>
      <w:r w:rsidR="00900712">
        <w:rPr>
          <w:szCs w:val="20"/>
        </w:rPr>
        <w:t>dal</w:t>
      </w:r>
      <w:r w:rsidR="00900712" w:rsidRPr="00900712">
        <w:rPr>
          <w:szCs w:val="20"/>
        </w:rPr>
        <w:t>lo strutturalismo</w:t>
      </w:r>
      <w:r w:rsidR="00900712">
        <w:rPr>
          <w:szCs w:val="20"/>
        </w:rPr>
        <w:t xml:space="preserve"> al</w:t>
      </w:r>
      <w:r w:rsidR="00900712" w:rsidRPr="00900712">
        <w:rPr>
          <w:szCs w:val="20"/>
        </w:rPr>
        <w:t xml:space="preserve"> poststrutt</w:t>
      </w:r>
      <w:r w:rsidR="00900712">
        <w:rPr>
          <w:szCs w:val="20"/>
        </w:rPr>
        <w:t>u</w:t>
      </w:r>
      <w:r w:rsidR="00900712" w:rsidRPr="00900712">
        <w:rPr>
          <w:szCs w:val="20"/>
        </w:rPr>
        <w:t>r</w:t>
      </w:r>
      <w:r w:rsidR="00900712">
        <w:rPr>
          <w:szCs w:val="20"/>
        </w:rPr>
        <w:t>a</w:t>
      </w:r>
      <w:r w:rsidR="00900712" w:rsidRPr="00900712">
        <w:rPr>
          <w:szCs w:val="20"/>
        </w:rPr>
        <w:t>lismo</w:t>
      </w:r>
      <w:r w:rsidR="00900712">
        <w:rPr>
          <w:szCs w:val="20"/>
        </w:rPr>
        <w:t>, da</w:t>
      </w:r>
      <w:r w:rsidR="00900712" w:rsidRPr="00900712">
        <w:rPr>
          <w:szCs w:val="20"/>
        </w:rPr>
        <w:t>l decostruzionismo</w:t>
      </w:r>
      <w:r w:rsidR="00900712">
        <w:rPr>
          <w:szCs w:val="20"/>
        </w:rPr>
        <w:t xml:space="preserve"> al postmoderno</w:t>
      </w:r>
      <w:r w:rsidR="00C7174A">
        <w:rPr>
          <w:szCs w:val="20"/>
        </w:rPr>
        <w:t>;</w:t>
      </w:r>
      <w:r w:rsidR="00900712" w:rsidRPr="00900712">
        <w:rPr>
          <w:szCs w:val="20"/>
        </w:rPr>
        <w:t xml:space="preserve"> </w:t>
      </w:r>
      <w:r w:rsidRPr="00900712">
        <w:rPr>
          <w:szCs w:val="20"/>
        </w:rPr>
        <w:t>Popper e la riflessione epistemologica a lui successiva; la neoscolastica.</w:t>
      </w:r>
    </w:p>
    <w:p w14:paraId="3B5D56E6" w14:textId="1CB6EB57" w:rsidR="00FF527B" w:rsidRPr="006B5DA6" w:rsidRDefault="00FF527B" w:rsidP="00186545">
      <w:pPr>
        <w:spacing w:before="240" w:after="120" w:line="240" w:lineRule="exact"/>
        <w:rPr>
          <w:b/>
          <w:i/>
          <w:sz w:val="18"/>
          <w:szCs w:val="18"/>
        </w:rPr>
      </w:pPr>
      <w:r w:rsidRPr="006B5DA6">
        <w:rPr>
          <w:b/>
          <w:i/>
          <w:sz w:val="18"/>
          <w:szCs w:val="18"/>
        </w:rPr>
        <w:t>BIBLIOGRAFIA</w:t>
      </w:r>
      <w:r w:rsidR="00670A2A">
        <w:rPr>
          <w:rStyle w:val="Rimandonotaapidipagina"/>
          <w:b/>
          <w:i/>
          <w:sz w:val="18"/>
          <w:szCs w:val="18"/>
        </w:rPr>
        <w:footnoteReference w:id="1"/>
      </w:r>
    </w:p>
    <w:p w14:paraId="06DB7E8A" w14:textId="2FA4E96C" w:rsidR="00FF527B" w:rsidRPr="00670A2A" w:rsidRDefault="00FF527B" w:rsidP="00670A2A">
      <w:pPr>
        <w:spacing w:line="240" w:lineRule="auto"/>
        <w:rPr>
          <w:i/>
          <w:color w:val="0070C0"/>
          <w:sz w:val="18"/>
          <w:szCs w:val="18"/>
        </w:rPr>
      </w:pPr>
      <w:bookmarkStart w:id="2" w:name="_Hlk138923422"/>
      <w:r w:rsidRPr="00670A2A">
        <w:rPr>
          <w:smallCaps/>
          <w:sz w:val="18"/>
          <w:szCs w:val="18"/>
        </w:rPr>
        <w:t>S. Vanni Rovighi,</w:t>
      </w:r>
      <w:r w:rsidRPr="00670A2A">
        <w:rPr>
          <w:i/>
          <w:sz w:val="18"/>
          <w:szCs w:val="18"/>
        </w:rPr>
        <w:t xml:space="preserve"> Storia della filosofia contemporanea</w:t>
      </w:r>
      <w:r w:rsidRPr="00670A2A">
        <w:rPr>
          <w:sz w:val="18"/>
          <w:szCs w:val="18"/>
        </w:rPr>
        <w:t xml:space="preserve">, La Scuola, Brescia </w:t>
      </w:r>
      <w:bookmarkEnd w:id="2"/>
      <w:r w:rsidRPr="00670A2A">
        <w:rPr>
          <w:sz w:val="18"/>
          <w:szCs w:val="18"/>
        </w:rPr>
        <w:t>1980</w:t>
      </w:r>
      <w:r w:rsidR="00A14261" w:rsidRPr="00670A2A">
        <w:rPr>
          <w:sz w:val="18"/>
          <w:szCs w:val="18"/>
        </w:rPr>
        <w:t xml:space="preserve"> e ss. (</w:t>
      </w:r>
      <w:r w:rsidRPr="00670A2A">
        <w:rPr>
          <w:sz w:val="18"/>
          <w:szCs w:val="18"/>
        </w:rPr>
        <w:t>i capitoli</w:t>
      </w:r>
      <w:r w:rsidR="00A14261" w:rsidRPr="00670A2A">
        <w:rPr>
          <w:sz w:val="18"/>
          <w:szCs w:val="18"/>
        </w:rPr>
        <w:t>:</w:t>
      </w:r>
      <w:r w:rsidRPr="00670A2A">
        <w:rPr>
          <w:sz w:val="18"/>
          <w:szCs w:val="18"/>
        </w:rPr>
        <w:t xml:space="preserve"> II; III; V; VI</w:t>
      </w:r>
      <w:r w:rsidR="00900712" w:rsidRPr="00670A2A">
        <w:rPr>
          <w:sz w:val="18"/>
          <w:szCs w:val="18"/>
        </w:rPr>
        <w:t xml:space="preserve"> §§ 1-4</w:t>
      </w:r>
      <w:r w:rsidRPr="00670A2A">
        <w:rPr>
          <w:sz w:val="18"/>
          <w:szCs w:val="18"/>
        </w:rPr>
        <w:t>; VIII; IX; XII</w:t>
      </w:r>
      <w:r w:rsidR="00900712" w:rsidRPr="00670A2A">
        <w:rPr>
          <w:sz w:val="18"/>
          <w:szCs w:val="18"/>
        </w:rPr>
        <w:t xml:space="preserve"> §§ 3-4</w:t>
      </w:r>
      <w:r w:rsidRPr="00670A2A">
        <w:rPr>
          <w:sz w:val="18"/>
          <w:szCs w:val="18"/>
        </w:rPr>
        <w:t>; XIII</w:t>
      </w:r>
      <w:r w:rsidR="00900712" w:rsidRPr="00670A2A">
        <w:rPr>
          <w:sz w:val="18"/>
          <w:szCs w:val="18"/>
        </w:rPr>
        <w:t xml:space="preserve"> § 1</w:t>
      </w:r>
      <w:r w:rsidRPr="00670A2A">
        <w:rPr>
          <w:sz w:val="18"/>
          <w:szCs w:val="18"/>
        </w:rPr>
        <w:t>; XIV; XV; XVIII; XIX; XXI</w:t>
      </w:r>
      <w:r w:rsidR="00900712" w:rsidRPr="00670A2A">
        <w:rPr>
          <w:sz w:val="18"/>
          <w:szCs w:val="18"/>
        </w:rPr>
        <w:t xml:space="preserve"> §§ 1-7</w:t>
      </w:r>
      <w:r w:rsidRPr="00670A2A">
        <w:rPr>
          <w:sz w:val="18"/>
          <w:szCs w:val="18"/>
        </w:rPr>
        <w:t>; XXIV; XXV; XXVI</w:t>
      </w:r>
      <w:r w:rsidR="00A14261" w:rsidRPr="00670A2A">
        <w:rPr>
          <w:sz w:val="18"/>
          <w:szCs w:val="18"/>
        </w:rPr>
        <w:t>)</w:t>
      </w:r>
      <w:r w:rsidRPr="00670A2A">
        <w:rPr>
          <w:sz w:val="18"/>
          <w:szCs w:val="18"/>
        </w:rPr>
        <w:t>.</w:t>
      </w:r>
      <w:bookmarkStart w:id="3" w:name="_Hlk138412979"/>
      <w:r w:rsidR="00670A2A" w:rsidRPr="00670A2A">
        <w:rPr>
          <w:i/>
          <w:color w:val="0070C0"/>
          <w:sz w:val="18"/>
          <w:szCs w:val="18"/>
        </w:rPr>
        <w:t xml:space="preserve"> </w:t>
      </w:r>
      <w:bookmarkEnd w:id="3"/>
      <w:r w:rsidR="004B0E9F">
        <w:rPr>
          <w:i/>
          <w:color w:val="0070C0"/>
          <w:sz w:val="18"/>
          <w:szCs w:val="18"/>
        </w:rPr>
        <w:fldChar w:fldCharType="begin"/>
      </w:r>
      <w:r w:rsidR="004B0E9F">
        <w:rPr>
          <w:i/>
          <w:color w:val="0070C0"/>
          <w:sz w:val="18"/>
          <w:szCs w:val="18"/>
        </w:rPr>
        <w:instrText xml:space="preserve"> HYPERLINK "https://librerie.unicatt.it/scheda-libro/sofia-vanni-rovighi/storia-della-filosofia-contemporanea-dallottocento-ai-giorni-nostri-9788835030645-725205.html" </w:instrText>
      </w:r>
      <w:r w:rsidR="004B0E9F">
        <w:rPr>
          <w:i/>
          <w:color w:val="0070C0"/>
          <w:sz w:val="18"/>
          <w:szCs w:val="18"/>
        </w:rPr>
      </w:r>
      <w:r w:rsidR="004B0E9F">
        <w:rPr>
          <w:i/>
          <w:color w:val="0070C0"/>
          <w:sz w:val="18"/>
          <w:szCs w:val="18"/>
        </w:rPr>
        <w:fldChar w:fldCharType="separate"/>
      </w:r>
      <w:r w:rsidR="004B0E9F" w:rsidRPr="004B0E9F">
        <w:rPr>
          <w:rStyle w:val="Collegamentoipertestuale"/>
          <w:i/>
          <w:sz w:val="18"/>
          <w:szCs w:val="18"/>
        </w:rPr>
        <w:t>Acquista da VP</w:t>
      </w:r>
      <w:r w:rsidR="004B0E9F">
        <w:rPr>
          <w:i/>
          <w:color w:val="0070C0"/>
          <w:sz w:val="18"/>
          <w:szCs w:val="18"/>
        </w:rPr>
        <w:fldChar w:fldCharType="end"/>
      </w:r>
      <w:bookmarkStart w:id="4" w:name="_GoBack"/>
      <w:bookmarkEnd w:id="4"/>
    </w:p>
    <w:p w14:paraId="2D922477" w14:textId="569B2A8A" w:rsidR="00FF527B" w:rsidRPr="00670A2A" w:rsidRDefault="00FF527B" w:rsidP="00670A2A">
      <w:pPr>
        <w:spacing w:line="240" w:lineRule="auto"/>
        <w:rPr>
          <w:i/>
          <w:color w:val="0070C0"/>
          <w:sz w:val="18"/>
          <w:szCs w:val="18"/>
        </w:rPr>
      </w:pPr>
      <w:r w:rsidRPr="00670A2A">
        <w:rPr>
          <w:smallCaps/>
          <w:sz w:val="18"/>
          <w:szCs w:val="18"/>
        </w:rPr>
        <w:lastRenderedPageBreak/>
        <w:t>G. Fornero</w:t>
      </w:r>
      <w:r w:rsidR="00900712" w:rsidRPr="00670A2A">
        <w:rPr>
          <w:smallCaps/>
          <w:sz w:val="18"/>
          <w:szCs w:val="18"/>
        </w:rPr>
        <w:t xml:space="preserve"> </w:t>
      </w:r>
      <w:r w:rsidRPr="00670A2A">
        <w:rPr>
          <w:smallCaps/>
          <w:sz w:val="18"/>
          <w:szCs w:val="18"/>
        </w:rPr>
        <w:t>-</w:t>
      </w:r>
      <w:r w:rsidR="00900712" w:rsidRPr="00670A2A">
        <w:rPr>
          <w:smallCaps/>
          <w:sz w:val="18"/>
          <w:szCs w:val="18"/>
        </w:rPr>
        <w:t xml:space="preserve"> </w:t>
      </w:r>
      <w:r w:rsidRPr="00670A2A">
        <w:rPr>
          <w:smallCaps/>
          <w:sz w:val="18"/>
          <w:szCs w:val="18"/>
        </w:rPr>
        <w:t>S. Tassinari,</w:t>
      </w:r>
      <w:r w:rsidRPr="00670A2A">
        <w:rPr>
          <w:i/>
          <w:sz w:val="18"/>
          <w:szCs w:val="18"/>
        </w:rPr>
        <w:t xml:space="preserve"> Le filosofie del Novecento</w:t>
      </w:r>
      <w:r w:rsidRPr="00670A2A">
        <w:rPr>
          <w:sz w:val="18"/>
          <w:szCs w:val="18"/>
        </w:rPr>
        <w:t>,</w:t>
      </w:r>
      <w:r w:rsidR="00622FB9" w:rsidRPr="00670A2A">
        <w:rPr>
          <w:sz w:val="18"/>
          <w:szCs w:val="18"/>
        </w:rPr>
        <w:t xml:space="preserve"> Bruno </w:t>
      </w:r>
      <w:r w:rsidRPr="00670A2A">
        <w:rPr>
          <w:sz w:val="18"/>
          <w:szCs w:val="18"/>
        </w:rPr>
        <w:t xml:space="preserve">Mondadori, Milano 2002 </w:t>
      </w:r>
      <w:r w:rsidR="00A14261" w:rsidRPr="00670A2A">
        <w:rPr>
          <w:sz w:val="18"/>
          <w:szCs w:val="18"/>
        </w:rPr>
        <w:t>e ss. (</w:t>
      </w:r>
      <w:r w:rsidRPr="00670A2A">
        <w:rPr>
          <w:sz w:val="18"/>
          <w:szCs w:val="18"/>
        </w:rPr>
        <w:t>i capitoli</w:t>
      </w:r>
      <w:r w:rsidR="00A14261" w:rsidRPr="00670A2A">
        <w:rPr>
          <w:sz w:val="18"/>
          <w:szCs w:val="18"/>
        </w:rPr>
        <w:t>:</w:t>
      </w:r>
      <w:r w:rsidRPr="00670A2A">
        <w:rPr>
          <w:sz w:val="18"/>
          <w:szCs w:val="18"/>
        </w:rPr>
        <w:t xml:space="preserve"> 1; 3</w:t>
      </w:r>
      <w:r w:rsidR="00900712" w:rsidRPr="00670A2A">
        <w:rPr>
          <w:sz w:val="18"/>
          <w:szCs w:val="18"/>
        </w:rPr>
        <w:t xml:space="preserve"> § 1</w:t>
      </w:r>
      <w:r w:rsidRPr="00670A2A">
        <w:rPr>
          <w:sz w:val="18"/>
          <w:szCs w:val="18"/>
        </w:rPr>
        <w:t>; 25; 26; 27; 34</w:t>
      </w:r>
      <w:r w:rsidR="00900712" w:rsidRPr="00670A2A">
        <w:rPr>
          <w:sz w:val="18"/>
          <w:szCs w:val="18"/>
        </w:rPr>
        <w:t xml:space="preserve"> §§ 1-2</w:t>
      </w:r>
      <w:r w:rsidRPr="00670A2A">
        <w:rPr>
          <w:sz w:val="18"/>
          <w:szCs w:val="18"/>
        </w:rPr>
        <w:t>; 35; 36</w:t>
      </w:r>
      <w:r w:rsidR="00900712" w:rsidRPr="00670A2A">
        <w:rPr>
          <w:sz w:val="18"/>
          <w:szCs w:val="18"/>
        </w:rPr>
        <w:t>; 37 §§ 1 e 5; 38; 46 § 2</w:t>
      </w:r>
      <w:r w:rsidR="00A14261" w:rsidRPr="00670A2A">
        <w:rPr>
          <w:sz w:val="18"/>
          <w:szCs w:val="18"/>
        </w:rPr>
        <w:t>)</w:t>
      </w:r>
      <w:r w:rsidRPr="00670A2A">
        <w:rPr>
          <w:sz w:val="18"/>
          <w:szCs w:val="18"/>
        </w:rPr>
        <w:t>.</w:t>
      </w:r>
      <w:r w:rsidR="00670A2A" w:rsidRPr="00670A2A">
        <w:rPr>
          <w:i/>
          <w:color w:val="0070C0"/>
          <w:sz w:val="18"/>
          <w:szCs w:val="18"/>
        </w:rPr>
        <w:t xml:space="preserve"> </w:t>
      </w:r>
      <w:hyperlink r:id="rId8" w:history="1">
        <w:r w:rsidR="00670A2A" w:rsidRPr="00670A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8DA2C6" w14:textId="77777777" w:rsidR="00FF527B" w:rsidRPr="006B5DA6" w:rsidRDefault="00FF527B" w:rsidP="00FF527B">
      <w:pPr>
        <w:spacing w:before="240" w:after="120"/>
        <w:rPr>
          <w:b/>
          <w:i/>
          <w:sz w:val="18"/>
          <w:szCs w:val="18"/>
        </w:rPr>
      </w:pPr>
      <w:r w:rsidRPr="006B5DA6">
        <w:rPr>
          <w:b/>
          <w:i/>
          <w:sz w:val="18"/>
          <w:szCs w:val="18"/>
        </w:rPr>
        <w:t>DIDATTICA DEL CORSO</w:t>
      </w:r>
    </w:p>
    <w:p w14:paraId="06AA72F4" w14:textId="77777777" w:rsidR="00FF527B" w:rsidRPr="00FF03D9" w:rsidRDefault="00FF527B" w:rsidP="00FF03D9">
      <w:pPr>
        <w:pStyle w:val="Testo2"/>
      </w:pPr>
      <w:r w:rsidRPr="00FF03D9">
        <w:t>Lezioni frontali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14:paraId="5408B921" w14:textId="77777777" w:rsidR="00FF527B" w:rsidRPr="006B5DA6" w:rsidRDefault="00FF527B" w:rsidP="00FF527B">
      <w:pPr>
        <w:spacing w:before="240" w:after="120"/>
        <w:rPr>
          <w:b/>
          <w:i/>
          <w:sz w:val="18"/>
          <w:szCs w:val="18"/>
        </w:rPr>
      </w:pPr>
      <w:r w:rsidRPr="006B5DA6">
        <w:rPr>
          <w:b/>
          <w:i/>
          <w:sz w:val="18"/>
          <w:szCs w:val="18"/>
        </w:rPr>
        <w:t>METODO E CRITERI DI VALUTAZIONE</w:t>
      </w:r>
    </w:p>
    <w:p w14:paraId="6DB3138F" w14:textId="77777777" w:rsidR="00FF527B" w:rsidRPr="00FF03D9" w:rsidRDefault="00FF527B" w:rsidP="00FF03D9">
      <w:pPr>
        <w:pStyle w:val="Testo2"/>
      </w:pPr>
      <w:r w:rsidRPr="00FF03D9">
        <w:t xml:space="preserve">L’apprendimento sarà verificato mediante un esame orale, che si proporrà di accertare: </w:t>
      </w:r>
      <w:r w:rsidR="00622FB9" w:rsidRPr="00FF03D9">
        <w:t>(</w:t>
      </w:r>
      <w:r w:rsidRPr="00FF03D9">
        <w:t xml:space="preserve">1) la conoscenza del pensiero degli autori e delle correnti filosofiche in programma; </w:t>
      </w:r>
      <w:r w:rsidR="00622FB9" w:rsidRPr="00FF03D9">
        <w:t>(</w:t>
      </w:r>
      <w:r w:rsidRPr="00FF03D9">
        <w:t xml:space="preserve">2) la capacità di presentarne contenuto e struttura con fedeltà e rigore; </w:t>
      </w:r>
      <w:r w:rsidR="00622FB9" w:rsidRPr="00FF03D9">
        <w:t>(</w:t>
      </w:r>
      <w:r w:rsidRPr="00FF03D9">
        <w:t xml:space="preserve">3) l’attitudine ad argomentare e a esprimere con chiarezza anche concetti difficili e complessi; </w:t>
      </w:r>
      <w:r w:rsidR="00622FB9" w:rsidRPr="00FF03D9">
        <w:t>(</w:t>
      </w:r>
      <w:r w:rsidRPr="00FF03D9">
        <w:t>4) l’idoneità a disporre di uno stile e di un lessico congrui e adeguati.</w:t>
      </w:r>
    </w:p>
    <w:p w14:paraId="0A02365C" w14:textId="77777777" w:rsidR="00FF527B" w:rsidRPr="006B5DA6" w:rsidRDefault="00FF527B" w:rsidP="00FF527B">
      <w:pPr>
        <w:spacing w:before="240" w:after="120" w:line="240" w:lineRule="exact"/>
        <w:rPr>
          <w:b/>
          <w:i/>
          <w:sz w:val="18"/>
          <w:szCs w:val="18"/>
        </w:rPr>
      </w:pPr>
      <w:r w:rsidRPr="006B5DA6">
        <w:rPr>
          <w:b/>
          <w:i/>
          <w:sz w:val="18"/>
          <w:szCs w:val="18"/>
        </w:rPr>
        <w:t>AVVERTENZE E PREREQUISITI</w:t>
      </w:r>
    </w:p>
    <w:p w14:paraId="11EC1FFF" w14:textId="77777777" w:rsidR="00FF527B" w:rsidRPr="00FF03D9" w:rsidRDefault="00FF527B" w:rsidP="00FF03D9">
      <w:pPr>
        <w:pStyle w:val="Testo2"/>
      </w:pPr>
      <w:r w:rsidRPr="00FF03D9">
        <w:t>Lo studente dovrà possedere le conoscenze di base relative allo sviluppo storico della filosofia antica, medievale e moderna.</w:t>
      </w:r>
    </w:p>
    <w:p w14:paraId="2A94326F" w14:textId="77777777" w:rsidR="00FF527B" w:rsidRPr="00FF03D9" w:rsidRDefault="00FF527B" w:rsidP="00FF03D9">
      <w:pPr>
        <w:pStyle w:val="Testo2"/>
      </w:pPr>
      <w:r w:rsidRPr="00FF03D9">
        <w:t>Per gli studenti iscritti al corso di Storia della filosofia contemporanea annuale il modulo 1 deve essere sostenuto prima del modulo 2; il voto unico in trentesimi sarà comprensivo della valutazione dei due moduli.</w:t>
      </w:r>
    </w:p>
    <w:p w14:paraId="125F9A07" w14:textId="77777777" w:rsidR="00E87D98" w:rsidRPr="00FF03D9" w:rsidRDefault="00E87D98" w:rsidP="00FF03D9">
      <w:pPr>
        <w:pStyle w:val="Testo2"/>
      </w:pPr>
      <w:r w:rsidRPr="00FF03D9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78A4BFE1" w14:textId="77777777" w:rsidR="00037D71" w:rsidRPr="00850727" w:rsidRDefault="00E87D98" w:rsidP="00850727">
      <w:pPr>
        <w:spacing w:before="120" w:line="240" w:lineRule="auto"/>
        <w:ind w:left="284"/>
        <w:rPr>
          <w:i/>
          <w:sz w:val="18"/>
          <w:szCs w:val="20"/>
        </w:rPr>
      </w:pPr>
      <w:r w:rsidRPr="00850727">
        <w:rPr>
          <w:i/>
          <w:sz w:val="18"/>
          <w:szCs w:val="20"/>
        </w:rPr>
        <w:t xml:space="preserve">Orario e luogo di ricevimento </w:t>
      </w:r>
    </w:p>
    <w:p w14:paraId="63620390" w14:textId="60E703A0" w:rsidR="00850727" w:rsidRPr="00850727" w:rsidRDefault="00FF527B" w:rsidP="00850727">
      <w:pPr>
        <w:pStyle w:val="Testo2"/>
        <w:rPr>
          <w:rFonts w:ascii="Times New Roman" w:hAnsi="Times New Roman"/>
        </w:rPr>
      </w:pPr>
      <w:r w:rsidRPr="00850727">
        <w:rPr>
          <w:rFonts w:ascii="Times New Roman" w:hAnsi="Times New Roman"/>
        </w:rPr>
        <w:t xml:space="preserve">Il </w:t>
      </w:r>
      <w:r w:rsidR="00037D71" w:rsidRPr="00850727">
        <w:rPr>
          <w:rFonts w:ascii="Times New Roman" w:hAnsi="Times New Roman"/>
        </w:rPr>
        <w:t>Prof</w:t>
      </w:r>
      <w:r w:rsidR="00186545" w:rsidRPr="00850727">
        <w:rPr>
          <w:rFonts w:ascii="Times New Roman" w:hAnsi="Times New Roman"/>
        </w:rPr>
        <w:t xml:space="preserve">. Lorenzo Fossati </w:t>
      </w:r>
      <w:r w:rsidRPr="00850727">
        <w:rPr>
          <w:rFonts w:ascii="Times New Roman" w:hAnsi="Times New Roman"/>
        </w:rPr>
        <w:t xml:space="preserve">riceve gli studenti il </w:t>
      </w:r>
      <w:r w:rsidR="00C7174A">
        <w:rPr>
          <w:rFonts w:ascii="Times New Roman" w:hAnsi="Times New Roman"/>
        </w:rPr>
        <w:t>giovedì</w:t>
      </w:r>
      <w:r w:rsidRPr="00850727">
        <w:rPr>
          <w:rFonts w:ascii="Times New Roman" w:hAnsi="Times New Roman"/>
        </w:rPr>
        <w:t xml:space="preserve"> dalle ore 15</w:t>
      </w:r>
      <w:r w:rsidR="00622FB9" w:rsidRPr="00850727">
        <w:rPr>
          <w:rFonts w:ascii="Times New Roman" w:hAnsi="Times New Roman"/>
        </w:rPr>
        <w:t>:</w:t>
      </w:r>
      <w:r w:rsidRPr="00850727">
        <w:rPr>
          <w:rFonts w:ascii="Times New Roman" w:hAnsi="Times New Roman"/>
        </w:rPr>
        <w:t>00 alle ore 17</w:t>
      </w:r>
      <w:r w:rsidR="00622FB9" w:rsidRPr="00850727">
        <w:rPr>
          <w:rFonts w:ascii="Times New Roman" w:hAnsi="Times New Roman"/>
        </w:rPr>
        <w:t>:</w:t>
      </w:r>
      <w:r w:rsidRPr="00850727">
        <w:rPr>
          <w:rFonts w:ascii="Times New Roman" w:hAnsi="Times New Roman"/>
        </w:rPr>
        <w:t>00 presso il Dipartimento di Filosofia, al termine delle lezioni e su appuntamento concordato via e-mail</w:t>
      </w:r>
      <w:r w:rsidR="004B0219" w:rsidRPr="00850727">
        <w:rPr>
          <w:rFonts w:ascii="Times New Roman" w:hAnsi="Times New Roman"/>
        </w:rPr>
        <w:t xml:space="preserve">: </w:t>
      </w:r>
      <w:r w:rsidR="00850727" w:rsidRPr="00366215">
        <w:rPr>
          <w:rFonts w:ascii="Times New Roman" w:hAnsi="Times New Roman"/>
          <w:i/>
          <w:iCs/>
        </w:rPr>
        <w:t>lorenzo.fossati@unicatt.it</w:t>
      </w:r>
      <w:r w:rsidR="00077E98">
        <w:rPr>
          <w:iCs/>
          <w:color w:val="000000"/>
          <w:szCs w:val="18"/>
        </w:rPr>
        <w:t xml:space="preserve"> (</w:t>
      </w:r>
      <w:r w:rsidR="00077E98" w:rsidRPr="009A5C85">
        <w:rPr>
          <w:iCs/>
          <w:color w:val="000000"/>
          <w:szCs w:val="18"/>
        </w:rPr>
        <w:t>anche in modalità telematica tramite la piattaforma Teams).</w:t>
      </w:r>
    </w:p>
    <w:p w14:paraId="422F89A6" w14:textId="77777777" w:rsidR="00850727" w:rsidRDefault="00850727" w:rsidP="00850727">
      <w:pPr>
        <w:pStyle w:val="Titolo2"/>
        <w:widowControl w:val="0"/>
        <w:spacing w:before="240" w:line="240" w:lineRule="auto"/>
        <w:rPr>
          <w:rFonts w:eastAsia="Calibri" w:cs="Times"/>
          <w:i/>
          <w:smallCaps w:val="0"/>
          <w:noProof w:val="0"/>
          <w:sz w:val="20"/>
          <w:lang w:eastAsia="en-US"/>
        </w:rPr>
      </w:pPr>
      <w:r w:rsidRPr="00850727">
        <w:rPr>
          <w:rFonts w:cs="Times"/>
          <w:szCs w:val="18"/>
        </w:rPr>
        <w:t xml:space="preserve">II modulo: </w:t>
      </w:r>
      <w:r w:rsidRPr="006B5DA6">
        <w:rPr>
          <w:rFonts w:eastAsia="Calibri" w:cs="Times"/>
          <w:i/>
          <w:smallCaps w:val="0"/>
          <w:noProof w:val="0"/>
          <w:sz w:val="20"/>
          <w:lang w:eastAsia="en-US"/>
        </w:rPr>
        <w:t>Prof. Giuseppe D’Anna</w:t>
      </w:r>
    </w:p>
    <w:p w14:paraId="2BCCA3AC" w14:textId="77777777" w:rsidR="00090A76" w:rsidRDefault="00090A76" w:rsidP="00090A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4AFCF01" w14:textId="77777777" w:rsidR="00090A76" w:rsidRDefault="00090A76" w:rsidP="00090A76">
      <w:pPr>
        <w:spacing w:line="240" w:lineRule="exact"/>
        <w:rPr>
          <w:szCs w:val="20"/>
        </w:rPr>
      </w:pPr>
      <w:r>
        <w:rPr>
          <w:szCs w:val="20"/>
        </w:rPr>
        <w:t xml:space="preserve">Cosa sono i valori? Sono reali? Esistono indipendentemente dal soggetto? Sono relativi all’ambiente culturale e all’epoca storica?   Sono nel tempo o sono eterni? Perché in alcune epoche valgono alcuni valori che sembrano non valere in altre?  </w:t>
      </w:r>
      <w:r>
        <w:rPr>
          <w:szCs w:val="20"/>
        </w:rPr>
        <w:lastRenderedPageBreak/>
        <w:t xml:space="preserve">Questi i quesiti che il corso intende affrontare attraverso l’analisi del pensiero di Nicolai Hartmann. </w:t>
      </w:r>
    </w:p>
    <w:p w14:paraId="47A54B2E" w14:textId="77777777" w:rsidR="00090A76" w:rsidRPr="00A90122" w:rsidRDefault="00090A76" w:rsidP="00090A76">
      <w:pPr>
        <w:spacing w:before="120" w:line="240" w:lineRule="exact"/>
        <w:rPr>
          <w:szCs w:val="20"/>
        </w:rPr>
      </w:pPr>
      <w:r w:rsidRPr="00A90122">
        <w:rPr>
          <w:szCs w:val="20"/>
        </w:rPr>
        <w:t>In particolare</w:t>
      </w:r>
      <w:r>
        <w:rPr>
          <w:szCs w:val="20"/>
        </w:rPr>
        <w:t>,</w:t>
      </w:r>
      <w:r w:rsidRPr="00A90122">
        <w:rPr>
          <w:szCs w:val="20"/>
        </w:rPr>
        <w:t xml:space="preserve"> gli obiettivi del corso sono i seguenti:</w:t>
      </w:r>
    </w:p>
    <w:p w14:paraId="2B41FA2E" w14:textId="77777777" w:rsidR="00090A76" w:rsidRPr="00105274" w:rsidRDefault="00090A76" w:rsidP="00090A76">
      <w:pPr>
        <w:pStyle w:val="Paragrafoelenco"/>
        <w:numPr>
          <w:ilvl w:val="0"/>
          <w:numId w:val="3"/>
        </w:numPr>
        <w:tabs>
          <w:tab w:val="left" w:pos="284"/>
        </w:tabs>
        <w:spacing w:after="120" w:line="240" w:lineRule="exact"/>
        <w:ind w:left="284" w:hanging="284"/>
        <w:rPr>
          <w:szCs w:val="20"/>
        </w:rPr>
      </w:pPr>
      <w:r w:rsidRPr="00105274">
        <w:rPr>
          <w:szCs w:val="20"/>
        </w:rPr>
        <w:t>Fornire allo studente un quadro complessivo di natura s</w:t>
      </w:r>
      <w:r>
        <w:rPr>
          <w:szCs w:val="20"/>
        </w:rPr>
        <w:t>torico-filosofica della filosofia di Nicolai Hartmann</w:t>
      </w:r>
    </w:p>
    <w:p w14:paraId="1D2781B7" w14:textId="77777777" w:rsidR="00090A76" w:rsidRPr="006D464D" w:rsidRDefault="00090A76" w:rsidP="00090A76">
      <w:pPr>
        <w:pStyle w:val="Paragrafoelenco"/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rPr>
          <w:i/>
          <w:szCs w:val="20"/>
        </w:rPr>
      </w:pPr>
      <w:r w:rsidRPr="006D464D">
        <w:rPr>
          <w:szCs w:val="20"/>
        </w:rPr>
        <w:t>Analizzare in una prospettiva storico-filosofica</w:t>
      </w:r>
      <w:r>
        <w:rPr>
          <w:szCs w:val="20"/>
        </w:rPr>
        <w:t xml:space="preserve"> e teorico-speculativa</w:t>
      </w:r>
      <w:r w:rsidRPr="006D464D">
        <w:rPr>
          <w:szCs w:val="20"/>
        </w:rPr>
        <w:t xml:space="preserve"> </w:t>
      </w:r>
      <w:r>
        <w:rPr>
          <w:szCs w:val="20"/>
        </w:rPr>
        <w:t xml:space="preserve">le idee </w:t>
      </w:r>
      <w:proofErr w:type="spellStart"/>
      <w:r>
        <w:rPr>
          <w:szCs w:val="20"/>
        </w:rPr>
        <w:t>hartmanniane</w:t>
      </w:r>
      <w:proofErr w:type="spellEnd"/>
      <w:r>
        <w:rPr>
          <w:szCs w:val="20"/>
        </w:rPr>
        <w:t xml:space="preserve"> di “valore”, “ontologia dei valori”, “persona”, “libertà”, “responsabilità”, “tirannia dei valori”.</w:t>
      </w:r>
    </w:p>
    <w:p w14:paraId="0FA81C81" w14:textId="77777777" w:rsidR="00090A76" w:rsidRPr="00A90122" w:rsidRDefault="00090A76" w:rsidP="00090A76">
      <w:pPr>
        <w:spacing w:before="120" w:line="240" w:lineRule="exact"/>
        <w:rPr>
          <w:szCs w:val="20"/>
        </w:rPr>
      </w:pPr>
      <w:r w:rsidRPr="00A90122">
        <w:rPr>
          <w:szCs w:val="20"/>
        </w:rPr>
        <w:t xml:space="preserve">Al termine del corso lo studente sarà in grado di: </w:t>
      </w:r>
    </w:p>
    <w:p w14:paraId="3F5A3E3B" w14:textId="77777777" w:rsidR="00090A76" w:rsidRPr="00105274" w:rsidRDefault="00090A76" w:rsidP="00090A76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szCs w:val="20"/>
        </w:rPr>
      </w:pPr>
      <w:r w:rsidRPr="00105274">
        <w:rPr>
          <w:szCs w:val="20"/>
        </w:rPr>
        <w:t xml:space="preserve">Conoscere ed apprendere in modo approfondito le questioni storico-filosofiche legate al </w:t>
      </w:r>
      <w:r>
        <w:rPr>
          <w:szCs w:val="20"/>
        </w:rPr>
        <w:t>concetto di valore così come inteso da Hartmann.</w:t>
      </w:r>
    </w:p>
    <w:p w14:paraId="04122E36" w14:textId="77777777" w:rsidR="00090A76" w:rsidRPr="00105274" w:rsidRDefault="00090A76" w:rsidP="00090A76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szCs w:val="20"/>
        </w:rPr>
      </w:pPr>
      <w:r w:rsidRPr="00105274">
        <w:rPr>
          <w:szCs w:val="20"/>
        </w:rPr>
        <w:t>Conoscere e sviluppare la capacità di applicare il lessico filosofico appreso durante l’analisi d</w:t>
      </w:r>
      <w:r>
        <w:rPr>
          <w:szCs w:val="20"/>
        </w:rPr>
        <w:t>el testo</w:t>
      </w:r>
      <w:r w:rsidRPr="00105274">
        <w:rPr>
          <w:szCs w:val="20"/>
        </w:rPr>
        <w:t xml:space="preserve"> al contesto storico-filosofico, </w:t>
      </w:r>
      <w:r>
        <w:rPr>
          <w:szCs w:val="20"/>
        </w:rPr>
        <w:t xml:space="preserve">soprattutto alle correnti filosofiche di fine Ottocento e della prima metà del Novecento. </w:t>
      </w:r>
    </w:p>
    <w:p w14:paraId="488379C0" w14:textId="77777777" w:rsidR="00090A76" w:rsidRDefault="00090A76" w:rsidP="00090A76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</w:pPr>
      <w:r w:rsidRPr="00105274">
        <w:rPr>
          <w:szCs w:val="20"/>
        </w:rPr>
        <w:t>Saper comunicare e argomentare con chiarezza, utilizzando un linguaggio te</w:t>
      </w:r>
      <w:r>
        <w:rPr>
          <w:szCs w:val="20"/>
        </w:rPr>
        <w:t>cnico appropriato, il lessico filosofico ed i concetti appresi</w:t>
      </w:r>
    </w:p>
    <w:p w14:paraId="76E29410" w14:textId="77777777" w:rsidR="00090A76" w:rsidRDefault="00090A76" w:rsidP="00090A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D57176E" w14:textId="77777777" w:rsidR="00090A76" w:rsidRPr="00226C3E" w:rsidRDefault="00090A76" w:rsidP="00090A76">
      <w:pPr>
        <w:spacing w:line="240" w:lineRule="exact"/>
        <w:rPr>
          <w:iCs/>
          <w:szCs w:val="20"/>
          <w:lang w:eastAsia="en-US"/>
        </w:rPr>
      </w:pPr>
      <w:r w:rsidRPr="00A90122">
        <w:rPr>
          <w:szCs w:val="20"/>
          <w:lang w:eastAsia="en-US"/>
        </w:rPr>
        <w:t>Il corso si concentrerà sull’</w:t>
      </w:r>
      <w:r>
        <w:rPr>
          <w:szCs w:val="20"/>
          <w:lang w:eastAsia="en-US"/>
        </w:rPr>
        <w:t>analisi del concetto di realtà così come esso è indagato nel testo di Hartmann</w:t>
      </w:r>
      <w:r>
        <w:rPr>
          <w:i/>
          <w:iCs/>
          <w:szCs w:val="20"/>
          <w:lang w:eastAsia="en-US"/>
        </w:rPr>
        <w:t xml:space="preserve"> Ontologia dei valori</w:t>
      </w:r>
      <w:r>
        <w:rPr>
          <w:szCs w:val="20"/>
          <w:lang w:eastAsia="en-US"/>
        </w:rPr>
        <w:t xml:space="preserve">.  </w:t>
      </w:r>
      <w:r>
        <w:rPr>
          <w:iCs/>
          <w:szCs w:val="20"/>
          <w:lang w:eastAsia="en-US"/>
        </w:rPr>
        <w:t xml:space="preserve">In questo contesto sarà messa la concezione assiologica </w:t>
      </w:r>
      <w:proofErr w:type="spellStart"/>
      <w:r>
        <w:rPr>
          <w:iCs/>
          <w:szCs w:val="20"/>
          <w:lang w:eastAsia="en-US"/>
        </w:rPr>
        <w:t>hartmanniana</w:t>
      </w:r>
      <w:proofErr w:type="spellEnd"/>
      <w:r>
        <w:rPr>
          <w:iCs/>
          <w:szCs w:val="20"/>
          <w:lang w:eastAsia="en-US"/>
        </w:rPr>
        <w:t xml:space="preserve">, fondata su una vera e propria ontologia in grado anche di fare i conti con la storicizzazione dei valori stessi. </w:t>
      </w:r>
    </w:p>
    <w:p w14:paraId="412ACD46" w14:textId="3FC8E023" w:rsidR="00090A76" w:rsidRPr="008E56DA" w:rsidRDefault="00090A76" w:rsidP="00090A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70A2A">
        <w:rPr>
          <w:rStyle w:val="Rimandonotaapidipagina"/>
          <w:b/>
          <w:i/>
          <w:sz w:val="18"/>
        </w:rPr>
        <w:footnoteReference w:id="2"/>
      </w:r>
    </w:p>
    <w:p w14:paraId="2211C914" w14:textId="4366709F" w:rsidR="00090A76" w:rsidRPr="00670A2A" w:rsidRDefault="00090A76" w:rsidP="00670A2A">
      <w:pPr>
        <w:spacing w:line="240" w:lineRule="auto"/>
        <w:rPr>
          <w:i/>
          <w:color w:val="0070C0"/>
          <w:sz w:val="18"/>
          <w:szCs w:val="18"/>
        </w:rPr>
      </w:pPr>
      <w:proofErr w:type="spellStart"/>
      <w:r w:rsidRPr="00670A2A">
        <w:rPr>
          <w:smallCaps/>
          <w:spacing w:val="-5"/>
          <w:sz w:val="18"/>
          <w:szCs w:val="18"/>
        </w:rPr>
        <w:t>Nicolai</w:t>
      </w:r>
      <w:proofErr w:type="spellEnd"/>
      <w:r w:rsidRPr="00670A2A">
        <w:rPr>
          <w:smallCaps/>
          <w:spacing w:val="-5"/>
          <w:sz w:val="18"/>
          <w:szCs w:val="18"/>
        </w:rPr>
        <w:t xml:space="preserve"> Hartmann,</w:t>
      </w:r>
      <w:r w:rsidRPr="00670A2A">
        <w:rPr>
          <w:i/>
          <w:spacing w:val="-5"/>
          <w:sz w:val="18"/>
          <w:szCs w:val="18"/>
        </w:rPr>
        <w:t xml:space="preserve"> Ontologia dei valori,</w:t>
      </w:r>
      <w:r w:rsidRPr="00670A2A">
        <w:rPr>
          <w:spacing w:val="-5"/>
          <w:sz w:val="18"/>
          <w:szCs w:val="18"/>
        </w:rPr>
        <w:t xml:space="preserve"> a cura di G. D’Anna, Morcelliana, </w:t>
      </w:r>
      <w:proofErr w:type="gramStart"/>
      <w:r w:rsidRPr="00670A2A">
        <w:rPr>
          <w:spacing w:val="-5"/>
          <w:sz w:val="18"/>
          <w:szCs w:val="18"/>
        </w:rPr>
        <w:t>Brescia  2011</w:t>
      </w:r>
      <w:proofErr w:type="gramEnd"/>
      <w:r w:rsidRPr="00670A2A">
        <w:rPr>
          <w:spacing w:val="-5"/>
          <w:sz w:val="18"/>
          <w:szCs w:val="18"/>
        </w:rPr>
        <w:t xml:space="preserve">. </w:t>
      </w:r>
      <w:hyperlink r:id="rId9" w:history="1">
        <w:r w:rsidR="00670A2A" w:rsidRPr="00670A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F5BC528" w14:textId="73BFDAE2" w:rsidR="00090A76" w:rsidRPr="00670A2A" w:rsidRDefault="00090A76" w:rsidP="00670A2A">
      <w:pPr>
        <w:spacing w:line="240" w:lineRule="auto"/>
        <w:rPr>
          <w:i/>
          <w:color w:val="0070C0"/>
          <w:sz w:val="18"/>
          <w:szCs w:val="18"/>
        </w:rPr>
      </w:pPr>
      <w:r w:rsidRPr="00670A2A">
        <w:rPr>
          <w:smallCaps/>
          <w:spacing w:val="-5"/>
          <w:sz w:val="18"/>
          <w:szCs w:val="18"/>
        </w:rPr>
        <w:t xml:space="preserve">Sofia vanni </w:t>
      </w:r>
      <w:proofErr w:type="spellStart"/>
      <w:r w:rsidRPr="00670A2A">
        <w:rPr>
          <w:smallCaps/>
          <w:spacing w:val="-5"/>
          <w:sz w:val="18"/>
          <w:szCs w:val="18"/>
        </w:rPr>
        <w:t>Rovighi</w:t>
      </w:r>
      <w:proofErr w:type="spellEnd"/>
      <w:r w:rsidRPr="00670A2A">
        <w:rPr>
          <w:smallCaps/>
          <w:spacing w:val="-5"/>
          <w:sz w:val="18"/>
          <w:szCs w:val="18"/>
        </w:rPr>
        <w:t xml:space="preserve">, </w:t>
      </w:r>
      <w:r w:rsidRPr="00670A2A">
        <w:rPr>
          <w:i/>
          <w:iCs/>
          <w:smallCaps/>
          <w:spacing w:val="-5"/>
          <w:sz w:val="18"/>
          <w:szCs w:val="18"/>
        </w:rPr>
        <w:t>Gnoseologia</w:t>
      </w:r>
      <w:r w:rsidRPr="00670A2A">
        <w:rPr>
          <w:smallCaps/>
          <w:spacing w:val="-5"/>
          <w:sz w:val="18"/>
          <w:szCs w:val="18"/>
        </w:rPr>
        <w:t xml:space="preserve">, </w:t>
      </w:r>
      <w:proofErr w:type="spellStart"/>
      <w:r w:rsidRPr="00670A2A">
        <w:rPr>
          <w:smallCaps/>
          <w:spacing w:val="-5"/>
          <w:sz w:val="18"/>
          <w:szCs w:val="18"/>
        </w:rPr>
        <w:t>ScHolé</w:t>
      </w:r>
      <w:proofErr w:type="spellEnd"/>
      <w:r w:rsidRPr="00670A2A">
        <w:rPr>
          <w:smallCaps/>
          <w:spacing w:val="-5"/>
          <w:sz w:val="18"/>
          <w:szCs w:val="18"/>
        </w:rPr>
        <w:t>, Brescia 2021</w:t>
      </w:r>
      <w:r w:rsidR="00670A2A" w:rsidRPr="00670A2A">
        <w:rPr>
          <w:i/>
          <w:color w:val="0070C0"/>
          <w:sz w:val="18"/>
          <w:szCs w:val="18"/>
        </w:rPr>
        <w:t xml:space="preserve"> </w:t>
      </w:r>
      <w:hyperlink r:id="rId10" w:history="1">
        <w:r w:rsidR="00670A2A" w:rsidRPr="00670A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EA74E8C" w14:textId="77777777" w:rsidR="00090A76" w:rsidRDefault="00090A76" w:rsidP="00090A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7D217C" w14:textId="77777777" w:rsidR="00090A76" w:rsidRPr="00FF20F7" w:rsidRDefault="00090A76" w:rsidP="00090A76">
      <w:pPr>
        <w:pStyle w:val="Testo2"/>
        <w:rPr>
          <w:rFonts w:ascii="Times New Roman" w:hAnsi="Times New Roman"/>
          <w:szCs w:val="18"/>
        </w:rPr>
      </w:pPr>
      <w:r w:rsidRPr="00CB627D">
        <w:t xml:space="preserve">La didattica sarà svolta mediante lezioni frontali in aula che prevedono la partecipazioni attiva dello studente sia nella discussione che nella possibilità di elaborare tesine da esporre e discutere durante lo svolgimento del corso. </w:t>
      </w:r>
      <w:r w:rsidRPr="00DD530C">
        <w:rPr>
          <w:rFonts w:ascii="Times New Roman" w:hAnsi="Times New Roman"/>
          <w:szCs w:val="18"/>
        </w:rPr>
        <w:t>Il materiale a disposizione dello studente verrà ottimizzato con l’ausilio della piattaforma Blackboard disponibile sul sito Internet dell’Università</w:t>
      </w:r>
      <w:r>
        <w:rPr>
          <w:rFonts w:ascii="Times New Roman" w:hAnsi="Times New Roman"/>
          <w:szCs w:val="18"/>
        </w:rPr>
        <w:t xml:space="preserve"> (</w:t>
      </w:r>
      <w:hyperlink r:id="rId11" w:history="1">
        <w:r w:rsidRPr="000E7559">
          <w:rPr>
            <w:rStyle w:val="Collegamentoipertestuale"/>
            <w:rFonts w:ascii="Times New Roman" w:eastAsiaTheme="majorEastAsia" w:hAnsi="Times New Roman"/>
            <w:i/>
            <w:szCs w:val="18"/>
          </w:rPr>
          <w:t>http://blackboard.unicatt.it</w:t>
        </w:r>
        <w:r w:rsidRPr="000E7559">
          <w:rPr>
            <w:rStyle w:val="Collegamentoipertestuale"/>
            <w:rFonts w:ascii="Times New Roman" w:eastAsiaTheme="majorEastAsia" w:hAnsi="Times New Roman"/>
            <w:szCs w:val="18"/>
          </w:rPr>
          <w:t>)</w:t>
        </w:r>
      </w:hyperlink>
      <w:r w:rsidRPr="00DD530C">
        <w:rPr>
          <w:rFonts w:ascii="Times New Roman" w:hAnsi="Times New Roman"/>
          <w:szCs w:val="18"/>
        </w:rPr>
        <w:t>.</w:t>
      </w:r>
    </w:p>
    <w:p w14:paraId="427A569B" w14:textId="77777777" w:rsidR="00090A76" w:rsidRDefault="00090A76" w:rsidP="00090A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6A5959DD" w14:textId="77777777" w:rsidR="00090A76" w:rsidRPr="00CB627D" w:rsidRDefault="00090A76" w:rsidP="00090A76">
      <w:pPr>
        <w:pStyle w:val="Testo2"/>
      </w:pPr>
      <w:r w:rsidRPr="00CB627D">
        <w:t>L’apprendimento sarà verificato mediante un esame orale.</w:t>
      </w:r>
    </w:p>
    <w:p w14:paraId="00D96029" w14:textId="77777777" w:rsidR="00090A76" w:rsidRPr="00CB627D" w:rsidRDefault="00090A76" w:rsidP="00090A76">
      <w:pPr>
        <w:pStyle w:val="Testo2"/>
      </w:pPr>
      <w:r w:rsidRPr="00CB627D">
        <w:t>Questo si proporrà di accertare, in merito agli argomenti trattati durante il corso: 1) l’avvenuta scrupolosa lettura integrale dei testi indicati; 2) la capacità di presentarne contenuto e struttura logica con fedeltà e rigore; 3) l’attitudine ad argomentare e a esprimere con chiarezza anche concetti difficili e complessi; 4) l’idoneità a disporre di uno stile e di un lessico congrui e adeguati.</w:t>
      </w:r>
    </w:p>
    <w:p w14:paraId="2E4AB573" w14:textId="77777777" w:rsidR="00090A76" w:rsidRDefault="00090A76" w:rsidP="00090A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31FCB3C" w14:textId="77777777" w:rsidR="00090A76" w:rsidRPr="00CB627D" w:rsidRDefault="00090A76" w:rsidP="00090A76">
      <w:pPr>
        <w:pStyle w:val="Testo2"/>
      </w:pPr>
      <w:r w:rsidRPr="00CB627D">
        <w:t>Non sono previsti prerequisiti. Ulteriori indicazioni potranno essere date all’inizio delle lezioni e affisse all’Albo presso il Dipartimento di Filosofia.</w:t>
      </w:r>
    </w:p>
    <w:p w14:paraId="75C45C3A" w14:textId="77777777" w:rsidR="00090A76" w:rsidRPr="00105274" w:rsidRDefault="00090A76" w:rsidP="00090A76">
      <w:pPr>
        <w:pStyle w:val="Testo2"/>
        <w:spacing w:before="120"/>
        <w:rPr>
          <w:i/>
        </w:rPr>
      </w:pPr>
      <w:r w:rsidRPr="00105274">
        <w:rPr>
          <w:i/>
        </w:rPr>
        <w:t>Orario e luogo di ricevimento</w:t>
      </w:r>
    </w:p>
    <w:p w14:paraId="091311B4" w14:textId="77777777" w:rsidR="00090A76" w:rsidRDefault="00090A76" w:rsidP="00090A76">
      <w:pPr>
        <w:pStyle w:val="Testo2"/>
      </w:pPr>
      <w:r w:rsidRPr="00CB627D">
        <w:t xml:space="preserve">Il </w:t>
      </w:r>
      <w:r>
        <w:t xml:space="preserve">Prof. Giuseppe D’Anna </w:t>
      </w:r>
      <w:r w:rsidRPr="00CB627D">
        <w:t>riceve gli stu</w:t>
      </w:r>
      <w:r>
        <w:t>denti il mercoledì dalle ore 10,</w:t>
      </w:r>
      <w:r w:rsidRPr="00CB627D">
        <w:t>00 alle ore</w:t>
      </w:r>
      <w:r>
        <w:t xml:space="preserve"> 11,30 e il giovedì dalle ore 15,00 alle ore 17,</w:t>
      </w:r>
      <w:r w:rsidRPr="00CB627D">
        <w:t>00 presso il Dip</w:t>
      </w:r>
      <w:r>
        <w:t>artimento di Filosofia (Edificio</w:t>
      </w:r>
      <w:r w:rsidRPr="00CB627D">
        <w:t xml:space="preserve"> Gregorianum, III piano, ufficio n. 308)</w:t>
      </w:r>
      <w:r>
        <w:t xml:space="preserve">. Contatto email: </w:t>
      </w:r>
      <w:hyperlink r:id="rId12" w:history="1">
        <w:r w:rsidRPr="0029004E">
          <w:rPr>
            <w:rStyle w:val="Collegamentoipertestuale"/>
          </w:rPr>
          <w:t>giuseppe.danna@unicatt.it</w:t>
        </w:r>
      </w:hyperlink>
    </w:p>
    <w:p w14:paraId="3C29EC0A" w14:textId="77777777" w:rsidR="00090A76" w:rsidRPr="00090A76" w:rsidRDefault="00090A76" w:rsidP="00090A76">
      <w:pPr>
        <w:pStyle w:val="Titolo3"/>
        <w:rPr>
          <w:rFonts w:eastAsia="Calibri"/>
          <w:lang w:eastAsia="en-US"/>
        </w:rPr>
      </w:pPr>
    </w:p>
    <w:sectPr w:rsidR="00090A76" w:rsidRPr="00090A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4E642" w14:textId="77777777" w:rsidR="00670A2A" w:rsidRDefault="00670A2A" w:rsidP="00670A2A">
      <w:pPr>
        <w:spacing w:line="240" w:lineRule="auto"/>
      </w:pPr>
      <w:r>
        <w:separator/>
      </w:r>
    </w:p>
  </w:endnote>
  <w:endnote w:type="continuationSeparator" w:id="0">
    <w:p w14:paraId="6F876E06" w14:textId="77777777" w:rsidR="00670A2A" w:rsidRDefault="00670A2A" w:rsidP="00670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4079" w14:textId="77777777" w:rsidR="00670A2A" w:rsidRDefault="00670A2A" w:rsidP="00670A2A">
      <w:pPr>
        <w:spacing w:line="240" w:lineRule="auto"/>
      </w:pPr>
      <w:r>
        <w:separator/>
      </w:r>
    </w:p>
  </w:footnote>
  <w:footnote w:type="continuationSeparator" w:id="0">
    <w:p w14:paraId="52FB77E4" w14:textId="77777777" w:rsidR="00670A2A" w:rsidRDefault="00670A2A" w:rsidP="00670A2A">
      <w:pPr>
        <w:spacing w:line="240" w:lineRule="auto"/>
      </w:pPr>
      <w:r>
        <w:continuationSeparator/>
      </w:r>
    </w:p>
  </w:footnote>
  <w:footnote w:id="1">
    <w:p w14:paraId="15F2223E" w14:textId="77777777" w:rsidR="00670A2A" w:rsidRDefault="00670A2A" w:rsidP="00670A2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06F3B07" w14:textId="2910EF35" w:rsidR="00670A2A" w:rsidRDefault="00670A2A">
      <w:pPr>
        <w:pStyle w:val="Testonotaapidipagina"/>
      </w:pPr>
    </w:p>
  </w:footnote>
  <w:footnote w:id="2">
    <w:p w14:paraId="22368CCA" w14:textId="77777777" w:rsidR="00670A2A" w:rsidRDefault="00670A2A" w:rsidP="00670A2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84B6347" w14:textId="02EB916C" w:rsidR="00670A2A" w:rsidRDefault="00670A2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54490"/>
    <w:multiLevelType w:val="hybridMultilevel"/>
    <w:tmpl w:val="2A7C298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43D"/>
    <w:multiLevelType w:val="hybridMultilevel"/>
    <w:tmpl w:val="CE8664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914C6"/>
    <w:multiLevelType w:val="hybridMultilevel"/>
    <w:tmpl w:val="6CD48DA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7B"/>
    <w:rsid w:val="00037D71"/>
    <w:rsid w:val="00077E98"/>
    <w:rsid w:val="00090A76"/>
    <w:rsid w:val="00186545"/>
    <w:rsid w:val="00187B99"/>
    <w:rsid w:val="001E3687"/>
    <w:rsid w:val="002014DD"/>
    <w:rsid w:val="002D5E17"/>
    <w:rsid w:val="00366215"/>
    <w:rsid w:val="00455A9A"/>
    <w:rsid w:val="004B0219"/>
    <w:rsid w:val="004B0E9F"/>
    <w:rsid w:val="004D1217"/>
    <w:rsid w:val="004D6008"/>
    <w:rsid w:val="00512026"/>
    <w:rsid w:val="005F008B"/>
    <w:rsid w:val="00622FB9"/>
    <w:rsid w:val="00640794"/>
    <w:rsid w:val="00670A2A"/>
    <w:rsid w:val="006B5DA6"/>
    <w:rsid w:val="006F1772"/>
    <w:rsid w:val="0070388C"/>
    <w:rsid w:val="00850727"/>
    <w:rsid w:val="008942E7"/>
    <w:rsid w:val="008A1204"/>
    <w:rsid w:val="008E56DA"/>
    <w:rsid w:val="00900712"/>
    <w:rsid w:val="00900CCA"/>
    <w:rsid w:val="00924B77"/>
    <w:rsid w:val="00940DA2"/>
    <w:rsid w:val="009D4A2A"/>
    <w:rsid w:val="009E055C"/>
    <w:rsid w:val="00A14261"/>
    <w:rsid w:val="00A74F6F"/>
    <w:rsid w:val="00AD7557"/>
    <w:rsid w:val="00B50C5D"/>
    <w:rsid w:val="00B51253"/>
    <w:rsid w:val="00B525CC"/>
    <w:rsid w:val="00C7174A"/>
    <w:rsid w:val="00D404F2"/>
    <w:rsid w:val="00E607E6"/>
    <w:rsid w:val="00E87D98"/>
    <w:rsid w:val="00ED2B8D"/>
    <w:rsid w:val="00F03CD3"/>
    <w:rsid w:val="00FF03D9"/>
    <w:rsid w:val="00FF20F7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2EAE"/>
  <w15:chartTrackingRefBased/>
  <w15:docId w15:val="{295307DA-500F-4C3B-893B-430C63BE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527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FF20F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670A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0A2A"/>
  </w:style>
  <w:style w:type="character" w:styleId="Rimandonotaapidipagina">
    <w:name w:val="footnote reference"/>
    <w:basedOn w:val="Carpredefinitoparagrafo"/>
    <w:rsid w:val="00670A2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ornero-giovanni-tassinari-salvatore/le-filosofie-del-novecento-vol-1-2-9788842499008-2094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useppe.danna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ckboard.unicatt.it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ofia-vanni-rovighi/gnoseologia-storia-della-filosofia-della-conoscenza-9788828402329-6939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icolai-hartmann/ontologia-e-realta-9788837235369-69839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A8B8-27D0-45E2-81C7-D3059AEC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4</Pages>
  <Words>1091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2023-04-28T12:01:00Z</dcterms:created>
  <dcterms:modified xsi:type="dcterms:W3CDTF">2023-08-21T08:39:00Z</dcterms:modified>
</cp:coreProperties>
</file>