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3EE5" w14:textId="7609A2EB" w:rsidR="002D5E17" w:rsidRDefault="00BE524B" w:rsidP="002D5E17">
      <w:pPr>
        <w:pStyle w:val="Titolo1"/>
      </w:pPr>
      <w:r>
        <w:t>Storia romana</w:t>
      </w:r>
    </w:p>
    <w:p w14:paraId="4868EF46" w14:textId="7B44AD19" w:rsidR="00BE524B" w:rsidRDefault="00BE524B" w:rsidP="00BE524B">
      <w:pPr>
        <w:pStyle w:val="Titolo2"/>
      </w:pPr>
      <w:r>
        <w:t>Prof. Alessandro Galimberti</w:t>
      </w:r>
    </w:p>
    <w:p w14:paraId="247CD16F" w14:textId="1826DDE9" w:rsidR="00BE524B" w:rsidRPr="00BE524B" w:rsidRDefault="00BE524B" w:rsidP="00BE524B">
      <w:pPr>
        <w:spacing w:before="120"/>
        <w:rPr>
          <w:smallCaps/>
          <w:sz w:val="18"/>
        </w:rPr>
      </w:pPr>
      <w:r w:rsidRPr="00BE524B">
        <w:rPr>
          <w:smallCaps/>
          <w:sz w:val="18"/>
        </w:rPr>
        <w:t>Modulo istituzionale non iterabile (I semestre)</w:t>
      </w:r>
    </w:p>
    <w:p w14:paraId="73B0CF9D" w14:textId="426B2BD1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3B7E7F9" w14:textId="46104345" w:rsidR="00BE524B" w:rsidRPr="008E2C70" w:rsidRDefault="00BE524B" w:rsidP="00BE524B">
      <w:r w:rsidRPr="008E2C70">
        <w:t xml:space="preserve">Il corso di storia romana si articola in due moduli di 30 ore. Il primo modulo (modulo istituzionale – LT/LM) ha come obiettivo di fornire agli studenti gli strumenti per conoscere i fondamenti storici e storiografici (nelle loro linee essenziali) della storia romana dalle origini al V secolo d.C., in modo che riescano a orientarsi con sicurezza all’interno delle varie problematiche di riferimento. </w:t>
      </w:r>
    </w:p>
    <w:p w14:paraId="214B1C57" w14:textId="77777777" w:rsidR="00BE524B" w:rsidRPr="008E2C70" w:rsidRDefault="00BE524B" w:rsidP="00BE524B">
      <w:r w:rsidRPr="008E2C70">
        <w:t>Al termine del I semestre gli studenti dovranno aver acquisito una buona conoscenza degli eventi della storia romana dalle origini al V secolo d.C.</w:t>
      </w:r>
    </w:p>
    <w:p w14:paraId="5EF9338D" w14:textId="62C15A6E" w:rsidR="00BE524B" w:rsidRPr="00BE524B" w:rsidRDefault="00BE524B" w:rsidP="00BE524B">
      <w:r w:rsidRPr="008E2C70">
        <w:t>Dovranno altresì avere acquisito una buona conoscenza delle questioni fondamentali e degli snodi più im</w:t>
      </w:r>
      <w:r>
        <w:t>p</w:t>
      </w:r>
      <w:r w:rsidRPr="008E2C70">
        <w:t xml:space="preserve">ortanti della storia romana che saranno oggetto delle lezioni. </w:t>
      </w:r>
    </w:p>
    <w:p w14:paraId="61199E23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3518874" w14:textId="77777777" w:rsidR="00BE524B" w:rsidRPr="008E2C70" w:rsidRDefault="00BE524B" w:rsidP="00BE524B">
      <w:pPr>
        <w:keepNext/>
        <w:spacing w:after="120"/>
      </w:pPr>
      <w:r w:rsidRPr="008E2C70">
        <w:t>Introduzione critica allo studio della storia romana.</w:t>
      </w:r>
    </w:p>
    <w:p w14:paraId="490FFA6B" w14:textId="38ABD906" w:rsidR="00BE524B" w:rsidRPr="00BE524B" w:rsidRDefault="00BE524B" w:rsidP="00BE524B">
      <w:pPr>
        <w:keepNext/>
        <w:spacing w:after="120"/>
      </w:pPr>
      <w:r w:rsidRPr="008E2C70">
        <w:t>La storia di Roma dalle origini alla fine dell’Impero Romano d’Occidente</w:t>
      </w:r>
      <w:r>
        <w:t>.</w:t>
      </w:r>
    </w:p>
    <w:p w14:paraId="2ED49855" w14:textId="36236C13" w:rsidR="00BE524B" w:rsidRDefault="00BE524B" w:rsidP="00BE524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855CD">
        <w:rPr>
          <w:rStyle w:val="Rimandonotaapidipagina"/>
          <w:b/>
          <w:i/>
          <w:sz w:val="18"/>
        </w:rPr>
        <w:footnoteReference w:id="1"/>
      </w:r>
    </w:p>
    <w:p w14:paraId="7101EA98" w14:textId="77777777" w:rsidR="00BE524B" w:rsidRPr="00BE524B" w:rsidRDefault="00BE524B" w:rsidP="00BE524B">
      <w:pPr>
        <w:pStyle w:val="Testo1"/>
        <w:spacing w:before="0"/>
      </w:pPr>
      <w:r w:rsidRPr="00BE524B">
        <w:t>Appunti delle lezioni.</w:t>
      </w:r>
    </w:p>
    <w:p w14:paraId="7191B87C" w14:textId="5CEAAB19" w:rsidR="00BE524B" w:rsidRPr="00F855CD" w:rsidRDefault="00BE524B" w:rsidP="00F855CD">
      <w:pPr>
        <w:spacing w:line="240" w:lineRule="auto"/>
        <w:rPr>
          <w:i/>
          <w:color w:val="0070C0"/>
          <w:sz w:val="18"/>
          <w:szCs w:val="18"/>
        </w:rPr>
      </w:pPr>
      <w:r w:rsidRPr="00F855CD">
        <w:rPr>
          <w:smallCaps/>
          <w:sz w:val="18"/>
          <w:szCs w:val="18"/>
        </w:rPr>
        <w:t>G. A. Cecconi</w:t>
      </w:r>
      <w:r w:rsidRPr="00F855CD">
        <w:rPr>
          <w:sz w:val="18"/>
          <w:szCs w:val="18"/>
        </w:rPr>
        <w:t xml:space="preserve">, </w:t>
      </w:r>
      <w:r w:rsidRPr="00F855CD">
        <w:rPr>
          <w:i/>
          <w:iCs/>
          <w:sz w:val="18"/>
          <w:szCs w:val="18"/>
        </w:rPr>
        <w:t xml:space="preserve">La città e l’impero. Una storia del mondo romano </w:t>
      </w:r>
      <w:proofErr w:type="gramStart"/>
      <w:r w:rsidRPr="00F855CD">
        <w:rPr>
          <w:i/>
          <w:iCs/>
          <w:sz w:val="18"/>
          <w:szCs w:val="18"/>
        </w:rPr>
        <w:t>dalle  origini</w:t>
      </w:r>
      <w:proofErr w:type="gramEnd"/>
      <w:r w:rsidRPr="00F855CD">
        <w:rPr>
          <w:i/>
          <w:iCs/>
          <w:sz w:val="18"/>
          <w:szCs w:val="18"/>
        </w:rPr>
        <w:t xml:space="preserve"> a Teodosio il Grande</w:t>
      </w:r>
      <w:r w:rsidRPr="00F855CD">
        <w:rPr>
          <w:sz w:val="18"/>
          <w:szCs w:val="18"/>
        </w:rPr>
        <w:t xml:space="preserve">, Nuova edizione, Carocci. Roma 2021. </w:t>
      </w:r>
      <w:bookmarkStart w:id="2" w:name="_Hlk138412979"/>
      <w:r w:rsidR="00F855CD">
        <w:rPr>
          <w:i/>
          <w:color w:val="0070C0"/>
          <w:sz w:val="18"/>
          <w:szCs w:val="18"/>
        </w:rPr>
        <w:fldChar w:fldCharType="begin"/>
      </w:r>
      <w:r w:rsidR="00F855CD">
        <w:rPr>
          <w:i/>
          <w:color w:val="0070C0"/>
          <w:sz w:val="18"/>
          <w:szCs w:val="18"/>
        </w:rPr>
        <w:instrText xml:space="preserve"> HYPERLINK "https://librerie.unicatt.it/scheda-libro/giovanni-alberto-cecconi/la-citta-e-limpero-una-storia-del-mondo-romano-dalle-origini-a-teodosio-il-grande-9788829005031-695815.html" </w:instrText>
      </w:r>
      <w:r w:rsidR="00F855CD">
        <w:rPr>
          <w:i/>
          <w:color w:val="0070C0"/>
          <w:sz w:val="18"/>
          <w:szCs w:val="18"/>
        </w:rPr>
      </w:r>
      <w:r w:rsidR="00F855CD">
        <w:rPr>
          <w:i/>
          <w:color w:val="0070C0"/>
          <w:sz w:val="18"/>
          <w:szCs w:val="18"/>
        </w:rPr>
        <w:fldChar w:fldCharType="separate"/>
      </w:r>
      <w:r w:rsidR="00F855CD" w:rsidRPr="00F855CD">
        <w:rPr>
          <w:rStyle w:val="Collegamentoipertestuale"/>
          <w:i/>
          <w:sz w:val="18"/>
          <w:szCs w:val="18"/>
        </w:rPr>
        <w:t>Acquista da VP</w:t>
      </w:r>
      <w:bookmarkEnd w:id="2"/>
      <w:r w:rsidR="00F855CD">
        <w:rPr>
          <w:i/>
          <w:color w:val="0070C0"/>
          <w:sz w:val="18"/>
          <w:szCs w:val="18"/>
        </w:rPr>
        <w:fldChar w:fldCharType="end"/>
      </w:r>
    </w:p>
    <w:p w14:paraId="6FA52392" w14:textId="445878D1" w:rsidR="00BE524B" w:rsidRPr="00F855CD" w:rsidRDefault="00BE524B" w:rsidP="00F855CD">
      <w:pPr>
        <w:spacing w:line="240" w:lineRule="auto"/>
        <w:rPr>
          <w:i/>
          <w:color w:val="0070C0"/>
          <w:sz w:val="18"/>
          <w:szCs w:val="18"/>
        </w:rPr>
      </w:pPr>
      <w:r w:rsidRPr="00F855CD">
        <w:rPr>
          <w:smallCaps/>
          <w:sz w:val="18"/>
          <w:szCs w:val="18"/>
        </w:rPr>
        <w:t>A. Marcone</w:t>
      </w:r>
      <w:r w:rsidRPr="00F855CD">
        <w:rPr>
          <w:i/>
          <w:iCs/>
          <w:sz w:val="18"/>
          <w:szCs w:val="18"/>
        </w:rPr>
        <w:t>, L’ultimo anno dell’Impero. Roma 476</w:t>
      </w:r>
      <w:r w:rsidRPr="00F855CD">
        <w:rPr>
          <w:sz w:val="18"/>
          <w:szCs w:val="18"/>
        </w:rPr>
        <w:t xml:space="preserve">, Salerno Editrice, Roma 2021. </w:t>
      </w:r>
      <w:r w:rsidR="00F855CD">
        <w:rPr>
          <w:sz w:val="18"/>
          <w:szCs w:val="18"/>
        </w:rPr>
        <w:t xml:space="preserve">     </w:t>
      </w:r>
      <w:hyperlink r:id="rId8" w:history="1">
        <w:r w:rsidR="00F855CD" w:rsidRPr="00F855C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E4B2C5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246BEF" w14:textId="743D4903" w:rsidR="00BE524B" w:rsidRDefault="00BE524B" w:rsidP="00BE524B">
      <w:pPr>
        <w:pStyle w:val="Testo2"/>
      </w:pPr>
      <w:r>
        <w:t>Lezioni in aula.</w:t>
      </w:r>
    </w:p>
    <w:p w14:paraId="5CAB0AC1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1FC26E" w14:textId="77777777" w:rsidR="00BE524B" w:rsidRPr="008E2C70" w:rsidRDefault="00BE524B" w:rsidP="00BE524B">
      <w:pPr>
        <w:pStyle w:val="Testo2"/>
      </w:pPr>
      <w:r w:rsidRPr="008E2C70">
        <w:t>Esame orale finalizzato ad accertare le seguenti conoscenze e competenze:</w:t>
      </w:r>
    </w:p>
    <w:p w14:paraId="4A72E454" w14:textId="77777777" w:rsidR="00BE524B" w:rsidRPr="008E2C70" w:rsidRDefault="00BE524B" w:rsidP="00BE524B">
      <w:pPr>
        <w:pStyle w:val="Testo2"/>
      </w:pPr>
      <w:r w:rsidRPr="008E2C70">
        <w:t xml:space="preserve">Conoscenza e organizzazione dei contenuti </w:t>
      </w:r>
    </w:p>
    <w:p w14:paraId="34AE59B6" w14:textId="77777777" w:rsidR="00BE524B" w:rsidRPr="008E2C70" w:rsidRDefault="00BE524B" w:rsidP="00BE524B">
      <w:pPr>
        <w:pStyle w:val="Testo2"/>
      </w:pPr>
      <w:r w:rsidRPr="008E2C70">
        <w:lastRenderedPageBreak/>
        <w:t>Conoscenza dei riferimenti spazio-temporali utili ad inquadrare il fatto storico</w:t>
      </w:r>
    </w:p>
    <w:p w14:paraId="1FB463E0" w14:textId="77777777" w:rsidR="00BE524B" w:rsidRPr="008E2C70" w:rsidRDefault="00BE524B" w:rsidP="00BE524B">
      <w:pPr>
        <w:pStyle w:val="Testo2"/>
      </w:pPr>
      <w:r w:rsidRPr="008E2C70">
        <w:t>Padronanza del lessico proprio della disciplina</w:t>
      </w:r>
    </w:p>
    <w:p w14:paraId="1059690D" w14:textId="160F57C5" w:rsidR="00BE524B" w:rsidRPr="00BE524B" w:rsidRDefault="00BE524B" w:rsidP="00BE524B">
      <w:pPr>
        <w:pStyle w:val="Testo2"/>
      </w:pPr>
      <w:r w:rsidRPr="008E2C70">
        <w:t>Autonomia espositiva.</w:t>
      </w:r>
    </w:p>
    <w:p w14:paraId="28C86A21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55F301" w14:textId="77777777" w:rsidR="00BE524B" w:rsidRPr="008E2C70" w:rsidRDefault="00BE524B" w:rsidP="00BE524B">
      <w:pPr>
        <w:pStyle w:val="Testo2"/>
        <w:rPr>
          <w:rFonts w:ascii="Times New Roman" w:hAnsi="Times New Roman"/>
          <w:i/>
          <w:sz w:val="20"/>
        </w:rPr>
      </w:pPr>
      <w:r w:rsidRPr="008E2C70">
        <w:rPr>
          <w:rFonts w:ascii="Times New Roman" w:hAnsi="Times New Roman"/>
          <w:i/>
          <w:sz w:val="20"/>
        </w:rPr>
        <w:t>Avvertenze</w:t>
      </w:r>
    </w:p>
    <w:p w14:paraId="7A621D03" w14:textId="782C14B9" w:rsidR="00BE524B" w:rsidRPr="008E2C70" w:rsidRDefault="00BE524B" w:rsidP="00BE524B">
      <w:pPr>
        <w:pStyle w:val="Testo2"/>
        <w:ind w:firstLine="0"/>
        <w:rPr>
          <w:rFonts w:ascii="Times New Roman" w:hAnsi="Times New Roman"/>
          <w:sz w:val="20"/>
        </w:rPr>
      </w:pPr>
      <w:r w:rsidRPr="008E2C70">
        <w:rPr>
          <w:rFonts w:ascii="Times New Roman" w:hAnsi="Times New Roman"/>
          <w:sz w:val="20"/>
        </w:rPr>
        <w:t xml:space="preserve">La frequenza è vivamente consigliata. </w:t>
      </w:r>
    </w:p>
    <w:p w14:paraId="20FFEEBB" w14:textId="77777777" w:rsidR="00BE524B" w:rsidRPr="008E2C70" w:rsidRDefault="00BE524B" w:rsidP="00BE524B">
      <w:pPr>
        <w:pStyle w:val="Testo2"/>
        <w:rPr>
          <w:rFonts w:ascii="Times New Roman" w:hAnsi="Times New Roman"/>
          <w:i/>
          <w:sz w:val="20"/>
        </w:rPr>
      </w:pPr>
      <w:r w:rsidRPr="008E2C70">
        <w:rPr>
          <w:rFonts w:ascii="Times New Roman" w:hAnsi="Times New Roman"/>
          <w:i/>
          <w:sz w:val="20"/>
        </w:rPr>
        <w:t>Prerequisiti</w:t>
      </w:r>
    </w:p>
    <w:p w14:paraId="1576527B" w14:textId="77777777" w:rsidR="00BE524B" w:rsidRPr="008E2C70" w:rsidRDefault="00BE524B" w:rsidP="00BE524B">
      <w:pPr>
        <w:pStyle w:val="Testo2"/>
        <w:ind w:firstLine="0"/>
        <w:rPr>
          <w:rFonts w:ascii="Times New Roman" w:hAnsi="Times New Roman"/>
          <w:sz w:val="20"/>
        </w:rPr>
      </w:pPr>
      <w:r w:rsidRPr="008E2C70">
        <w:rPr>
          <w:rFonts w:ascii="Times New Roman" w:hAnsi="Times New Roman"/>
          <w:sz w:val="20"/>
        </w:rPr>
        <w:t>Trattandosi di un corso di base non sono previsti prerequisiti.</w:t>
      </w:r>
    </w:p>
    <w:p w14:paraId="595BC856" w14:textId="407898DA" w:rsidR="00BE524B" w:rsidRPr="00BE524B" w:rsidRDefault="00BE524B" w:rsidP="00BE524B">
      <w:pPr>
        <w:spacing w:before="120"/>
        <w:rPr>
          <w:smallCaps/>
          <w:sz w:val="18"/>
        </w:rPr>
      </w:pPr>
      <w:r w:rsidRPr="00BE524B">
        <w:rPr>
          <w:smallCaps/>
          <w:sz w:val="18"/>
        </w:rPr>
        <w:t xml:space="preserve">Modulo </w:t>
      </w:r>
      <w:r>
        <w:rPr>
          <w:smallCaps/>
          <w:sz w:val="18"/>
        </w:rPr>
        <w:t>avanzato</w:t>
      </w:r>
      <w:r w:rsidRPr="00BE524B">
        <w:rPr>
          <w:smallCaps/>
          <w:sz w:val="18"/>
        </w:rPr>
        <w:t xml:space="preserve"> (I</w:t>
      </w:r>
      <w:r>
        <w:rPr>
          <w:smallCaps/>
          <w:sz w:val="18"/>
        </w:rPr>
        <w:t xml:space="preserve">I </w:t>
      </w:r>
      <w:r w:rsidRPr="00BE524B">
        <w:rPr>
          <w:smallCaps/>
          <w:sz w:val="18"/>
        </w:rPr>
        <w:t>semestre)</w:t>
      </w:r>
    </w:p>
    <w:p w14:paraId="14806EFC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D115EDC" w14:textId="393DF251" w:rsidR="00BE524B" w:rsidRPr="00BE524B" w:rsidRDefault="00BE524B" w:rsidP="00BE524B">
      <w:r w:rsidRPr="008E2C70">
        <w:t>Il secondo modulo (modulo avanzato – LT/LM) ha come obiettivo di fornire agli studenti gli strumenti metodologici con i quali affrontare e approfondire specifici temi di ricerca nell’ambito della storia romana.</w:t>
      </w:r>
    </w:p>
    <w:p w14:paraId="1E2E8168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D961E91" w14:textId="2613242C" w:rsidR="00BE524B" w:rsidRPr="00BE524B" w:rsidRDefault="00BE524B" w:rsidP="00BE524B">
      <w:pPr>
        <w:keepNext/>
        <w:spacing w:after="120"/>
        <w:rPr>
          <w:i/>
        </w:rPr>
      </w:pPr>
      <w:r w:rsidRPr="00447FB7">
        <w:rPr>
          <w:i/>
        </w:rPr>
        <w:t>L’imperatore Settimio Severo</w:t>
      </w:r>
    </w:p>
    <w:p w14:paraId="79272DAC" w14:textId="06564617" w:rsidR="00BE524B" w:rsidRDefault="00BE524B" w:rsidP="00BE524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855CD">
        <w:rPr>
          <w:rStyle w:val="Rimandonotaapidipagina"/>
          <w:b/>
          <w:i/>
          <w:sz w:val="18"/>
        </w:rPr>
        <w:footnoteReference w:id="2"/>
      </w:r>
    </w:p>
    <w:p w14:paraId="0B9A013D" w14:textId="77777777" w:rsidR="00BE524B" w:rsidRPr="008E2C70" w:rsidRDefault="00BE524B" w:rsidP="00BE524B">
      <w:pPr>
        <w:pStyle w:val="Testo1"/>
      </w:pPr>
      <w:r w:rsidRPr="008E2C70">
        <w:t>1. Appunti delle lezioni.</w:t>
      </w:r>
    </w:p>
    <w:p w14:paraId="2E2E3B88" w14:textId="77777777" w:rsidR="00BE524B" w:rsidRPr="008E2C70" w:rsidRDefault="00BE524B" w:rsidP="00BE524B">
      <w:pPr>
        <w:pStyle w:val="Testo1"/>
        <w:rPr>
          <w:szCs w:val="18"/>
        </w:rPr>
      </w:pPr>
      <w:r w:rsidRPr="008E2C70">
        <w:rPr>
          <w:szCs w:val="18"/>
        </w:rPr>
        <w:t>2. Testi resi disponibili sulla piattaforma Blackboard.</w:t>
      </w:r>
    </w:p>
    <w:p w14:paraId="3EAE96FD" w14:textId="1429983B" w:rsidR="00BE524B" w:rsidRPr="00F855CD" w:rsidRDefault="00BE524B" w:rsidP="00F855CD">
      <w:pPr>
        <w:spacing w:line="240" w:lineRule="auto"/>
        <w:rPr>
          <w:i/>
          <w:color w:val="0070C0"/>
          <w:sz w:val="18"/>
          <w:szCs w:val="18"/>
        </w:rPr>
      </w:pPr>
      <w:r w:rsidRPr="00F855CD">
        <w:rPr>
          <w:smallCaps/>
          <w:sz w:val="18"/>
          <w:szCs w:val="18"/>
        </w:rPr>
        <w:t xml:space="preserve">3. A. Galimberti, </w:t>
      </w:r>
      <w:r w:rsidRPr="00F855CD">
        <w:rPr>
          <w:i/>
          <w:sz w:val="18"/>
          <w:szCs w:val="18"/>
        </w:rPr>
        <w:t>L’età dei Severi. Una dinastia a Roma tra II e III secolo</w:t>
      </w:r>
      <w:r w:rsidRPr="00F855CD">
        <w:rPr>
          <w:sz w:val="18"/>
          <w:szCs w:val="18"/>
        </w:rPr>
        <w:t>, Carocci, Roma 2023.</w:t>
      </w:r>
      <w:r w:rsidR="00F855CD" w:rsidRPr="00F855CD">
        <w:rPr>
          <w:i/>
          <w:color w:val="0070C0"/>
          <w:sz w:val="18"/>
          <w:szCs w:val="18"/>
        </w:rPr>
        <w:t xml:space="preserve"> </w:t>
      </w:r>
      <w:hyperlink r:id="rId9" w:history="1">
        <w:r w:rsidR="00F855CD" w:rsidRPr="00F855C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AE345CC" w14:textId="77777777" w:rsidR="00BE524B" w:rsidRPr="008E2C70" w:rsidRDefault="00BE524B" w:rsidP="00BE524B">
      <w:pPr>
        <w:pStyle w:val="Testo1"/>
      </w:pPr>
      <w:r w:rsidRPr="008E2C70">
        <w:t xml:space="preserve">oppure, in alternativa, </w:t>
      </w:r>
      <w:r w:rsidRPr="008E2C70">
        <w:rPr>
          <w:smallCaps/>
        </w:rPr>
        <w:t>uno</w:t>
      </w:r>
      <w:r w:rsidRPr="008E2C70">
        <w:t xml:space="preserve"> dei seguenti volumi</w:t>
      </w:r>
    </w:p>
    <w:p w14:paraId="7AE842B7" w14:textId="259FD035" w:rsidR="00BE524B" w:rsidRPr="00F855CD" w:rsidRDefault="00BE524B" w:rsidP="00F855CD">
      <w:pPr>
        <w:spacing w:line="240" w:lineRule="auto"/>
        <w:rPr>
          <w:i/>
          <w:color w:val="0070C0"/>
          <w:sz w:val="18"/>
          <w:szCs w:val="18"/>
        </w:rPr>
      </w:pPr>
      <w:r w:rsidRPr="00F855CD">
        <w:rPr>
          <w:sz w:val="18"/>
          <w:szCs w:val="18"/>
        </w:rPr>
        <w:t xml:space="preserve">1. </w:t>
      </w:r>
      <w:r w:rsidRPr="00F855CD">
        <w:rPr>
          <w:smallCaps/>
          <w:sz w:val="18"/>
          <w:szCs w:val="18"/>
        </w:rPr>
        <w:t xml:space="preserve">G. </w:t>
      </w:r>
      <w:proofErr w:type="gramStart"/>
      <w:r w:rsidRPr="00F855CD">
        <w:rPr>
          <w:smallCaps/>
          <w:sz w:val="18"/>
          <w:szCs w:val="18"/>
        </w:rPr>
        <w:t>Brizzi,</w:t>
      </w:r>
      <w:r w:rsidRPr="00F855CD">
        <w:rPr>
          <w:sz w:val="18"/>
          <w:szCs w:val="18"/>
        </w:rPr>
        <w:t xml:space="preserve">  </w:t>
      </w:r>
      <w:r w:rsidRPr="00F855CD">
        <w:rPr>
          <w:i/>
          <w:iCs/>
          <w:sz w:val="18"/>
          <w:szCs w:val="18"/>
        </w:rPr>
        <w:t>Roma</w:t>
      </w:r>
      <w:proofErr w:type="gramEnd"/>
      <w:r w:rsidRPr="00F855CD">
        <w:rPr>
          <w:i/>
          <w:iCs/>
          <w:sz w:val="18"/>
          <w:szCs w:val="18"/>
        </w:rPr>
        <w:t xml:space="preserve"> contro i Parti. Due imperi in guerra</w:t>
      </w:r>
      <w:r w:rsidRPr="00F855CD">
        <w:rPr>
          <w:sz w:val="18"/>
          <w:szCs w:val="18"/>
        </w:rPr>
        <w:t xml:space="preserve">, Carocci, Roma 2022. </w:t>
      </w:r>
      <w:r w:rsidR="00F855CD">
        <w:rPr>
          <w:sz w:val="18"/>
          <w:szCs w:val="18"/>
        </w:rPr>
        <w:t xml:space="preserve">               </w:t>
      </w:r>
      <w:hyperlink r:id="rId10" w:history="1">
        <w:r w:rsidR="00F855CD" w:rsidRPr="00F855C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546F4D" w14:textId="7C7DE859" w:rsidR="00BE524B" w:rsidRPr="00F855CD" w:rsidRDefault="00BE524B" w:rsidP="00F855CD">
      <w:pPr>
        <w:spacing w:line="240" w:lineRule="auto"/>
        <w:rPr>
          <w:i/>
          <w:color w:val="0070C0"/>
          <w:sz w:val="18"/>
          <w:szCs w:val="18"/>
        </w:rPr>
      </w:pPr>
      <w:r w:rsidRPr="00F855CD">
        <w:rPr>
          <w:sz w:val="18"/>
          <w:szCs w:val="18"/>
        </w:rPr>
        <w:t xml:space="preserve">2. </w:t>
      </w:r>
      <w:r w:rsidRPr="00F855CD">
        <w:rPr>
          <w:smallCaps/>
          <w:sz w:val="18"/>
          <w:szCs w:val="18"/>
        </w:rPr>
        <w:t xml:space="preserve">R. Cristofoli – A. Galimberti – F. Rohr Vio, </w:t>
      </w:r>
      <w:r w:rsidRPr="00F855CD">
        <w:rPr>
          <w:i/>
          <w:sz w:val="18"/>
          <w:szCs w:val="18"/>
        </w:rPr>
        <w:t>Dalla repubblica al principato. Politica e potere in Roma antica</w:t>
      </w:r>
      <w:r w:rsidRPr="00F855CD">
        <w:rPr>
          <w:sz w:val="18"/>
          <w:szCs w:val="18"/>
        </w:rPr>
        <w:t>, Carocci, Roma 2015.</w:t>
      </w:r>
      <w:r w:rsidR="00F855CD" w:rsidRPr="00F855CD">
        <w:rPr>
          <w:i/>
          <w:color w:val="0070C0"/>
          <w:sz w:val="18"/>
          <w:szCs w:val="18"/>
        </w:rPr>
        <w:t xml:space="preserve"> </w:t>
      </w:r>
      <w:hyperlink r:id="rId11" w:history="1">
        <w:r w:rsidR="00F855CD" w:rsidRPr="00F855C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C52CF5" w14:textId="48B73539" w:rsidR="00BE524B" w:rsidRPr="00F855CD" w:rsidRDefault="00BE524B" w:rsidP="00F855CD">
      <w:pPr>
        <w:spacing w:line="240" w:lineRule="auto"/>
        <w:rPr>
          <w:i/>
          <w:color w:val="0070C0"/>
          <w:sz w:val="18"/>
          <w:szCs w:val="18"/>
        </w:rPr>
      </w:pPr>
      <w:r w:rsidRPr="00F855CD">
        <w:rPr>
          <w:sz w:val="18"/>
          <w:szCs w:val="18"/>
        </w:rPr>
        <w:t xml:space="preserve">3. </w:t>
      </w:r>
      <w:r w:rsidRPr="00F855CD">
        <w:rPr>
          <w:smallCaps/>
          <w:sz w:val="18"/>
          <w:szCs w:val="18"/>
        </w:rPr>
        <w:t xml:space="preserve">F. Landucci – G. Zecchini, </w:t>
      </w:r>
      <w:r w:rsidRPr="00F855CD">
        <w:rPr>
          <w:i/>
          <w:sz w:val="18"/>
          <w:szCs w:val="18"/>
        </w:rPr>
        <w:t>Geopolitica del mondo antico. Caratteri politico-militari del Mediterraneo dal II millenio a.C. al VI secolo d.C.</w:t>
      </w:r>
      <w:r w:rsidRPr="00F855CD">
        <w:rPr>
          <w:sz w:val="18"/>
          <w:szCs w:val="18"/>
        </w:rPr>
        <w:t xml:space="preserve">, Carocci, Roma 2023, soltanto i </w:t>
      </w:r>
      <w:r w:rsidRPr="00F855CD">
        <w:rPr>
          <w:b/>
          <w:sz w:val="18"/>
          <w:szCs w:val="18"/>
        </w:rPr>
        <w:t>capitoli dal 5 al 9</w:t>
      </w:r>
      <w:r w:rsidRPr="00F855CD">
        <w:rPr>
          <w:sz w:val="18"/>
          <w:szCs w:val="18"/>
        </w:rPr>
        <w:t>.</w:t>
      </w:r>
      <w:r w:rsidR="00F855CD" w:rsidRPr="00F855CD">
        <w:rPr>
          <w:i/>
          <w:color w:val="0070C0"/>
          <w:sz w:val="18"/>
          <w:szCs w:val="18"/>
        </w:rPr>
        <w:t xml:space="preserve"> </w:t>
      </w:r>
      <w:hyperlink r:id="rId12" w:history="1">
        <w:r w:rsidR="00F855CD" w:rsidRPr="00F855C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F1016D8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ED1C9C" w14:textId="77777777" w:rsidR="00BE524B" w:rsidRPr="008E2C70" w:rsidRDefault="00BE524B" w:rsidP="00BE524B">
      <w:pPr>
        <w:pStyle w:val="Testo2"/>
      </w:pPr>
      <w:r w:rsidRPr="008E2C70">
        <w:t xml:space="preserve">Lezioni in aula. </w:t>
      </w:r>
    </w:p>
    <w:p w14:paraId="131EA67D" w14:textId="225064F8" w:rsidR="00BE524B" w:rsidRPr="00BE524B" w:rsidRDefault="00BE524B" w:rsidP="00BE524B">
      <w:pPr>
        <w:pStyle w:val="Testo2"/>
      </w:pPr>
      <w:r w:rsidRPr="008E2C70">
        <w:lastRenderedPageBreak/>
        <w:t>Dopo un’introduzione generale sulle fonti e l’epoca di Settimio Severo, saranno letti, tradotti e discussi passi significativi relativi ad alcuni importanti aspetti e problemi del principato di Settimio Severo.</w:t>
      </w:r>
    </w:p>
    <w:p w14:paraId="574943F2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5FA0161" w14:textId="77777777" w:rsidR="00BE524B" w:rsidRPr="00BE524B" w:rsidRDefault="00BE524B" w:rsidP="00BE524B">
      <w:pPr>
        <w:pStyle w:val="Testo2"/>
      </w:pPr>
      <w:r w:rsidRPr="00BE524B">
        <w:t>Esame orale finalizzato ad accertare le seguenti conoscenze e competenze:</w:t>
      </w:r>
    </w:p>
    <w:p w14:paraId="4313DFEC" w14:textId="77777777" w:rsidR="00BE524B" w:rsidRPr="00BE524B" w:rsidRDefault="00BE524B" w:rsidP="00BE524B">
      <w:pPr>
        <w:pStyle w:val="Testo2"/>
      </w:pPr>
      <w:r w:rsidRPr="00BE524B">
        <w:t xml:space="preserve">Padronanza dei criteri di ricostruzione storica </w:t>
      </w:r>
    </w:p>
    <w:p w14:paraId="6C8239F9" w14:textId="77777777" w:rsidR="00BE524B" w:rsidRPr="00BE524B" w:rsidRDefault="00BE524B" w:rsidP="00BE524B">
      <w:pPr>
        <w:pStyle w:val="Testo2"/>
      </w:pPr>
      <w:r w:rsidRPr="00BE524B">
        <w:t>Applicazione dei criteri filologici alla disciplina finalizzati alla ricostruzione storica</w:t>
      </w:r>
    </w:p>
    <w:p w14:paraId="5AF6EC1C" w14:textId="77777777" w:rsidR="00BE524B" w:rsidRPr="00BE524B" w:rsidRDefault="00BE524B" w:rsidP="00BE524B">
      <w:pPr>
        <w:pStyle w:val="Testo2"/>
      </w:pPr>
      <w:r w:rsidRPr="00BE524B">
        <w:t>Traduzione e commento delle fonti presentate durante il corso</w:t>
      </w:r>
    </w:p>
    <w:p w14:paraId="4C1CE766" w14:textId="6C707DE9" w:rsidR="00BE524B" w:rsidRPr="00BE524B" w:rsidRDefault="00BE524B" w:rsidP="00BE524B">
      <w:pPr>
        <w:pStyle w:val="Testo2"/>
      </w:pPr>
      <w:r w:rsidRPr="00BE524B">
        <w:t>Conoscenza della bibliografia specialistica</w:t>
      </w:r>
    </w:p>
    <w:p w14:paraId="30C06EE9" w14:textId="77777777" w:rsidR="00BE524B" w:rsidRDefault="00BE524B" w:rsidP="00BE52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C93A6A" w14:textId="77777777" w:rsidR="00BE524B" w:rsidRPr="00B7334D" w:rsidRDefault="00BE524B" w:rsidP="00BE524B">
      <w:pPr>
        <w:pStyle w:val="Testo2"/>
        <w:rPr>
          <w:i/>
          <w:iCs/>
        </w:rPr>
      </w:pPr>
      <w:r w:rsidRPr="00B7334D">
        <w:rPr>
          <w:i/>
          <w:iCs/>
        </w:rPr>
        <w:t>Avvertenze</w:t>
      </w:r>
    </w:p>
    <w:p w14:paraId="16D2DE62" w14:textId="77777777" w:rsidR="00BE524B" w:rsidRPr="00BE524B" w:rsidRDefault="00BE524B" w:rsidP="00BE524B">
      <w:pPr>
        <w:pStyle w:val="Testo2"/>
      </w:pPr>
      <w:r w:rsidRPr="00BE524B">
        <w:t>È richiesta la frequenza.</w:t>
      </w:r>
    </w:p>
    <w:p w14:paraId="32AA2254" w14:textId="77777777" w:rsidR="00BE524B" w:rsidRPr="00BE524B" w:rsidRDefault="00BE524B" w:rsidP="00BE524B">
      <w:pPr>
        <w:pStyle w:val="Testo2"/>
      </w:pPr>
      <w:r w:rsidRPr="00BE524B">
        <w:t>Chi non potesse frequentare deve prendere contatto con il docente per concordare le modalità per la preparazione dell’esame.</w:t>
      </w:r>
    </w:p>
    <w:p w14:paraId="43F3CA5B" w14:textId="77777777" w:rsidR="00BE524B" w:rsidRPr="00BE524B" w:rsidRDefault="00BE524B" w:rsidP="00BE524B">
      <w:pPr>
        <w:pStyle w:val="Testo2"/>
      </w:pPr>
      <w:r w:rsidRPr="00BE524B">
        <w:t>Si raccomanda l’uso di un buon atlante storico per le indispensabili conoscenze di geografia storica del mondo antico.</w:t>
      </w:r>
    </w:p>
    <w:p w14:paraId="7AA6D6BA" w14:textId="77777777" w:rsidR="00BE524B" w:rsidRPr="00BE524B" w:rsidRDefault="00BE524B" w:rsidP="00BE524B">
      <w:pPr>
        <w:pStyle w:val="Testo2"/>
      </w:pPr>
      <w:r w:rsidRPr="00BE524B">
        <w:t>Il corso monografico del II semestre è iterabile.</w:t>
      </w:r>
    </w:p>
    <w:p w14:paraId="2D084774" w14:textId="7F4FC388" w:rsidR="00BE524B" w:rsidRPr="00BE524B" w:rsidRDefault="00BE524B" w:rsidP="00BE524B">
      <w:pPr>
        <w:pStyle w:val="Testo2"/>
      </w:pPr>
      <w:r w:rsidRPr="00BE524B">
        <w:t>Il corso è impartito agli studenti della Laurea Magistrale che abbiano già sostenuto in precedenza una o due semestralità o una annualità di Storia romana.</w:t>
      </w:r>
    </w:p>
    <w:p w14:paraId="31A9FFF0" w14:textId="77777777" w:rsidR="00BE524B" w:rsidRPr="00B7334D" w:rsidRDefault="00BE524B" w:rsidP="00BE524B">
      <w:pPr>
        <w:pStyle w:val="Testo2"/>
        <w:rPr>
          <w:i/>
          <w:iCs/>
        </w:rPr>
      </w:pPr>
      <w:r w:rsidRPr="00B7334D">
        <w:rPr>
          <w:i/>
          <w:iCs/>
        </w:rPr>
        <w:t>Prerequisiti</w:t>
      </w:r>
    </w:p>
    <w:p w14:paraId="79E57539" w14:textId="36B0B628" w:rsidR="00BE524B" w:rsidRPr="00BE524B" w:rsidRDefault="00BE524B" w:rsidP="00BE524B">
      <w:pPr>
        <w:pStyle w:val="Testo2"/>
      </w:pPr>
      <w:r w:rsidRPr="00BE524B">
        <w:t>Lo studente dovrà possedere conoscenze di base sulla Storia romana.</w:t>
      </w:r>
    </w:p>
    <w:p w14:paraId="72CF0371" w14:textId="7B58B924" w:rsidR="00BE524B" w:rsidRPr="00BE524B" w:rsidRDefault="00BE524B" w:rsidP="00BE524B">
      <w:pPr>
        <w:pStyle w:val="Testo2"/>
        <w:spacing w:before="120"/>
        <w:rPr>
          <w:i/>
          <w:iCs/>
        </w:rPr>
      </w:pPr>
      <w:r w:rsidRPr="00BE524B">
        <w:rPr>
          <w:i/>
          <w:iCs/>
        </w:rPr>
        <w:t xml:space="preserve">Orario e luogo di ricevimento </w:t>
      </w:r>
    </w:p>
    <w:p w14:paraId="0AC3EA15" w14:textId="77777777" w:rsidR="00BE524B" w:rsidRPr="00BE524B" w:rsidRDefault="00BE524B" w:rsidP="00BE524B">
      <w:pPr>
        <w:pStyle w:val="Testo2"/>
      </w:pPr>
      <w:r w:rsidRPr="00BE524B">
        <w:t>Il Prof. Galimberti riceve presso il suo studio dopo le lezioni. Si prega di inviare una mail per prendere appuntamento.</w:t>
      </w:r>
    </w:p>
    <w:p w14:paraId="4EA83E92" w14:textId="77777777" w:rsidR="00BE524B" w:rsidRDefault="00BE524B" w:rsidP="00BE524B">
      <w:pPr>
        <w:spacing w:before="240" w:after="120"/>
        <w:rPr>
          <w:b/>
          <w:i/>
          <w:sz w:val="18"/>
        </w:rPr>
      </w:pPr>
    </w:p>
    <w:p w14:paraId="7BF27CD9" w14:textId="77777777" w:rsidR="00BE524B" w:rsidRPr="00BE524B" w:rsidRDefault="00BE524B" w:rsidP="00BE524B">
      <w:pPr>
        <w:pStyle w:val="Titolo3"/>
      </w:pPr>
    </w:p>
    <w:sectPr w:rsidR="00BE524B" w:rsidRPr="00BE52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B1AE" w14:textId="77777777" w:rsidR="00F855CD" w:rsidRDefault="00F855CD" w:rsidP="00F855CD">
      <w:pPr>
        <w:spacing w:line="240" w:lineRule="auto"/>
      </w:pPr>
      <w:r>
        <w:separator/>
      </w:r>
    </w:p>
  </w:endnote>
  <w:endnote w:type="continuationSeparator" w:id="0">
    <w:p w14:paraId="1C246557" w14:textId="77777777" w:rsidR="00F855CD" w:rsidRDefault="00F855CD" w:rsidP="00F85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556E" w14:textId="77777777" w:rsidR="00F855CD" w:rsidRDefault="00F855CD" w:rsidP="00F855CD">
      <w:pPr>
        <w:spacing w:line="240" w:lineRule="auto"/>
      </w:pPr>
      <w:r>
        <w:separator/>
      </w:r>
    </w:p>
  </w:footnote>
  <w:footnote w:type="continuationSeparator" w:id="0">
    <w:p w14:paraId="44F6FA65" w14:textId="77777777" w:rsidR="00F855CD" w:rsidRDefault="00F855CD" w:rsidP="00F855CD">
      <w:pPr>
        <w:spacing w:line="240" w:lineRule="auto"/>
      </w:pPr>
      <w:r>
        <w:continuationSeparator/>
      </w:r>
    </w:p>
  </w:footnote>
  <w:footnote w:id="1">
    <w:p w14:paraId="55088E11" w14:textId="77777777" w:rsidR="00F855CD" w:rsidRDefault="00F855CD" w:rsidP="00F855C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7F5F6D6" w14:textId="02A5F240" w:rsidR="00F855CD" w:rsidRDefault="00F855CD">
      <w:pPr>
        <w:pStyle w:val="Testonotaapidipagina"/>
      </w:pPr>
    </w:p>
  </w:footnote>
  <w:footnote w:id="2">
    <w:p w14:paraId="20DDE52C" w14:textId="77777777" w:rsidR="00F855CD" w:rsidRDefault="00F855CD" w:rsidP="00F855C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6CBA178" w14:textId="02CA2838" w:rsidR="00F855CD" w:rsidRDefault="00F855C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6392"/>
    <w:multiLevelType w:val="hybridMultilevel"/>
    <w:tmpl w:val="8F3097E4"/>
    <w:lvl w:ilvl="0" w:tplc="9A4C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7F"/>
    <w:rsid w:val="00187B99"/>
    <w:rsid w:val="002014DD"/>
    <w:rsid w:val="002D5E17"/>
    <w:rsid w:val="00381C7F"/>
    <w:rsid w:val="004D1217"/>
    <w:rsid w:val="004D6008"/>
    <w:rsid w:val="00640794"/>
    <w:rsid w:val="006F1772"/>
    <w:rsid w:val="008942E7"/>
    <w:rsid w:val="008A1204"/>
    <w:rsid w:val="00900CCA"/>
    <w:rsid w:val="009175B3"/>
    <w:rsid w:val="00924B77"/>
    <w:rsid w:val="00940DA2"/>
    <w:rsid w:val="009E055C"/>
    <w:rsid w:val="00A74F6F"/>
    <w:rsid w:val="00AD7557"/>
    <w:rsid w:val="00B50C5D"/>
    <w:rsid w:val="00B51253"/>
    <w:rsid w:val="00B525CC"/>
    <w:rsid w:val="00B7334D"/>
    <w:rsid w:val="00BE524B"/>
    <w:rsid w:val="00D404F2"/>
    <w:rsid w:val="00E607E6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D64A"/>
  <w15:chartTrackingRefBased/>
  <w15:docId w15:val="{0EA48168-5F8F-4632-95A1-9C03F6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E524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855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55CD"/>
  </w:style>
  <w:style w:type="character" w:styleId="Rimandonotaapidipagina">
    <w:name w:val="footnote reference"/>
    <w:basedOn w:val="Carpredefinitoparagrafo"/>
    <w:rsid w:val="00F855CD"/>
    <w:rPr>
      <w:vertAlign w:val="superscript"/>
    </w:rPr>
  </w:style>
  <w:style w:type="character" w:styleId="Collegamentoipertestuale">
    <w:name w:val="Hyperlink"/>
    <w:basedOn w:val="Carpredefinitoparagrafo"/>
    <w:rsid w:val="00F855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naldo-marcone/lultimo-anno-dellimpero-roma-476-dc-9788869735981-69908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geopolitica-del-mondo-antico-caratteri-politico-militari-del-mediterraneo-dal-ii-millennio-ac-al-vi-secolo-dc-9788829018499-72147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cesca-rohr-vio-roberto-cristofoli-alessandro-galimberti/dalla-repubblica-al-principato-politica-e-potere-in-roma-antica-9788843073672-21675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ovanni-brizzi/roma-contro-i-parti-due-imperi-in-guerra-9788829011605-7088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galimberti/leta-dei-severi-una-dinastia-a-roma-tra-ii-e-iii-secolo-9788829018468-72031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C439-CFD7-4F55-A806-4BED434B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612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2023-04-30T15:28:00Z</dcterms:created>
  <dcterms:modified xsi:type="dcterms:W3CDTF">2023-06-28T16:09:00Z</dcterms:modified>
</cp:coreProperties>
</file>