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963E" w14:textId="77777777" w:rsidR="00377089" w:rsidRPr="004231DB" w:rsidRDefault="00377089" w:rsidP="00377089">
      <w:pPr>
        <w:pStyle w:val="Titolo1"/>
        <w:rPr>
          <w:rFonts w:ascii="Times New Roman" w:hAnsi="Times New Roman"/>
        </w:rPr>
      </w:pPr>
      <w:r w:rsidRPr="004231DB">
        <w:rPr>
          <w:rFonts w:ascii="Times New Roman" w:hAnsi="Times New Roman"/>
        </w:rPr>
        <w:t>Storia dell’arte lombarda</w:t>
      </w:r>
    </w:p>
    <w:p w14:paraId="032A6C91" w14:textId="5182A498" w:rsidR="00377089" w:rsidRPr="001A55A3" w:rsidRDefault="00F244DA" w:rsidP="00377089">
      <w:pPr>
        <w:pStyle w:val="Titolo2"/>
        <w:rPr>
          <w:rFonts w:ascii="Times New Roman" w:hAnsi="Times New Roman"/>
        </w:rPr>
      </w:pPr>
      <w:r w:rsidRPr="001A55A3">
        <w:rPr>
          <w:rFonts w:ascii="Times New Roman" w:hAnsi="Times New Roman"/>
        </w:rPr>
        <w:t>Prof.</w:t>
      </w:r>
      <w:r w:rsidR="00377089" w:rsidRPr="001A55A3">
        <w:rPr>
          <w:rFonts w:ascii="Times New Roman" w:hAnsi="Times New Roman"/>
        </w:rPr>
        <w:t xml:space="preserve"> Stefania Buganza</w:t>
      </w:r>
    </w:p>
    <w:p w14:paraId="0D93B851" w14:textId="77777777" w:rsidR="002D5E17" w:rsidRPr="00580F99" w:rsidRDefault="00377089" w:rsidP="00377089">
      <w:pPr>
        <w:spacing w:before="240" w:after="120" w:line="240" w:lineRule="exact"/>
        <w:rPr>
          <w:b/>
          <w:sz w:val="18"/>
          <w:szCs w:val="20"/>
        </w:rPr>
      </w:pPr>
      <w:r w:rsidRPr="00580F99">
        <w:rPr>
          <w:b/>
          <w:i/>
          <w:sz w:val="18"/>
          <w:szCs w:val="20"/>
        </w:rPr>
        <w:t>OBIETTIVO DEL CORSO E RISULTATI DI APPRENDIMENTO ATTESI</w:t>
      </w:r>
    </w:p>
    <w:p w14:paraId="636E1471" w14:textId="77777777" w:rsidR="00756947" w:rsidRPr="004231DB" w:rsidRDefault="00377089" w:rsidP="00360D8B">
      <w:pPr>
        <w:spacing w:line="240" w:lineRule="exact"/>
        <w:rPr>
          <w:szCs w:val="20"/>
        </w:rPr>
      </w:pPr>
      <w:r w:rsidRPr="004231DB">
        <w:rPr>
          <w:szCs w:val="20"/>
        </w:rPr>
        <w:t xml:space="preserve">Il corso si pone l’obiettivo di approfondire una sezione della storia delle arti in Lombardia in età medievale e moderna. </w:t>
      </w:r>
    </w:p>
    <w:p w14:paraId="7712B366" w14:textId="2CD241B0" w:rsidR="00377089" w:rsidRPr="000E5093" w:rsidRDefault="00377089" w:rsidP="002F77F9">
      <w:pPr>
        <w:spacing w:line="240" w:lineRule="exact"/>
        <w:rPr>
          <w:color w:val="000000" w:themeColor="text1"/>
          <w:szCs w:val="20"/>
        </w:rPr>
      </w:pPr>
      <w:r w:rsidRPr="006D68B4">
        <w:rPr>
          <w:color w:val="000000" w:themeColor="text1"/>
          <w:szCs w:val="20"/>
        </w:rPr>
        <w:t>Nello specifico,</w:t>
      </w:r>
      <w:r w:rsidR="00756947" w:rsidRPr="006D68B4">
        <w:rPr>
          <w:color w:val="000000" w:themeColor="text1"/>
          <w:szCs w:val="20"/>
        </w:rPr>
        <w:t xml:space="preserve"> quest’anno</w:t>
      </w:r>
      <w:r w:rsidRPr="006D68B4">
        <w:rPr>
          <w:color w:val="000000" w:themeColor="text1"/>
          <w:szCs w:val="20"/>
        </w:rPr>
        <w:t xml:space="preserve"> </w:t>
      </w:r>
      <w:r w:rsidR="008C0010" w:rsidRPr="006D68B4">
        <w:rPr>
          <w:color w:val="000000" w:themeColor="text1"/>
          <w:szCs w:val="20"/>
        </w:rPr>
        <w:t>il corso si concentrerà sulla</w:t>
      </w:r>
      <w:r w:rsidR="005B512B" w:rsidRPr="006D68B4">
        <w:rPr>
          <w:color w:val="000000" w:themeColor="text1"/>
          <w:szCs w:val="20"/>
        </w:rPr>
        <w:t xml:space="preserve"> produzione artistica</w:t>
      </w:r>
      <w:r w:rsidR="008C0010" w:rsidRPr="006D68B4">
        <w:rPr>
          <w:color w:val="000000" w:themeColor="text1"/>
          <w:szCs w:val="20"/>
        </w:rPr>
        <w:t xml:space="preserve"> – in particolar modo pittorica -</w:t>
      </w:r>
      <w:r w:rsidR="005B512B" w:rsidRPr="006D68B4">
        <w:rPr>
          <w:color w:val="000000" w:themeColor="text1"/>
          <w:szCs w:val="20"/>
        </w:rPr>
        <w:t xml:space="preserve"> dell’ultimo quarto del Quattrocento a Milano e nel ducato sforzesco</w:t>
      </w:r>
      <w:r w:rsidR="00A87E9C" w:rsidRPr="006D68B4">
        <w:rPr>
          <w:color w:val="000000" w:themeColor="text1"/>
          <w:szCs w:val="20"/>
        </w:rPr>
        <w:t>,</w:t>
      </w:r>
      <w:r w:rsidR="005B512B" w:rsidRPr="006D68B4">
        <w:rPr>
          <w:color w:val="000000" w:themeColor="text1"/>
          <w:szCs w:val="20"/>
        </w:rPr>
        <w:t xml:space="preserve"> dominati dalla figura di Lud</w:t>
      </w:r>
      <w:r w:rsidR="006F5003" w:rsidRPr="006D68B4">
        <w:rPr>
          <w:color w:val="000000" w:themeColor="text1"/>
          <w:szCs w:val="20"/>
        </w:rPr>
        <w:t xml:space="preserve">ovico il Moro e dalla sua strategia di potere per immagini. </w:t>
      </w:r>
      <w:r w:rsidR="00C526D2" w:rsidRPr="006D68B4">
        <w:rPr>
          <w:color w:val="000000" w:themeColor="text1"/>
          <w:szCs w:val="20"/>
        </w:rPr>
        <w:t xml:space="preserve">Si tratta di un </w:t>
      </w:r>
      <w:r w:rsidR="00A17D0B">
        <w:rPr>
          <w:color w:val="000000" w:themeColor="text1"/>
          <w:szCs w:val="20"/>
        </w:rPr>
        <w:t>momento cruciale</w:t>
      </w:r>
      <w:r w:rsidR="006F5003" w:rsidRPr="006D68B4">
        <w:rPr>
          <w:color w:val="000000" w:themeColor="text1"/>
          <w:szCs w:val="20"/>
        </w:rPr>
        <w:t xml:space="preserve"> </w:t>
      </w:r>
      <w:r w:rsidR="00C526D2" w:rsidRPr="006D68B4">
        <w:rPr>
          <w:color w:val="000000" w:themeColor="text1"/>
          <w:szCs w:val="20"/>
        </w:rPr>
        <w:t xml:space="preserve">per il futuro </w:t>
      </w:r>
      <w:r w:rsidR="006F5003" w:rsidRPr="006D68B4">
        <w:rPr>
          <w:color w:val="000000" w:themeColor="text1"/>
          <w:szCs w:val="20"/>
        </w:rPr>
        <w:t xml:space="preserve">delle arti in Lombardia: grazie agli stimoli </w:t>
      </w:r>
      <w:r w:rsidR="005E5309" w:rsidRPr="006D68B4">
        <w:rPr>
          <w:color w:val="000000" w:themeColor="text1"/>
          <w:szCs w:val="20"/>
        </w:rPr>
        <w:t>esercitati</w:t>
      </w:r>
      <w:r w:rsidR="006F5003" w:rsidRPr="006D68B4">
        <w:rPr>
          <w:color w:val="000000" w:themeColor="text1"/>
          <w:szCs w:val="20"/>
        </w:rPr>
        <w:t xml:space="preserve"> </w:t>
      </w:r>
      <w:r w:rsidR="005B512B" w:rsidRPr="006D68B4">
        <w:rPr>
          <w:color w:val="000000" w:themeColor="text1"/>
          <w:szCs w:val="20"/>
        </w:rPr>
        <w:t>dalla presenza di Donato Bramante e Leonardo da Vinci</w:t>
      </w:r>
      <w:r w:rsidR="006F5003" w:rsidRPr="006D68B4">
        <w:rPr>
          <w:color w:val="000000" w:themeColor="text1"/>
          <w:szCs w:val="20"/>
        </w:rPr>
        <w:t xml:space="preserve"> e al serrato dialogo che i maestri </w:t>
      </w:r>
      <w:r w:rsidR="00A17D0B">
        <w:rPr>
          <w:color w:val="000000" w:themeColor="text1"/>
          <w:szCs w:val="20"/>
        </w:rPr>
        <w:t xml:space="preserve">lombardi </w:t>
      </w:r>
      <w:r w:rsidR="006F5003" w:rsidRPr="006D68B4">
        <w:rPr>
          <w:color w:val="000000" w:themeColor="text1"/>
          <w:szCs w:val="20"/>
        </w:rPr>
        <w:t xml:space="preserve">intessono tra di loro </w:t>
      </w:r>
      <w:r w:rsidR="00534E69" w:rsidRPr="006D68B4">
        <w:rPr>
          <w:color w:val="000000" w:themeColor="text1"/>
          <w:szCs w:val="20"/>
        </w:rPr>
        <w:t>entro i</w:t>
      </w:r>
      <w:r w:rsidR="006F5003" w:rsidRPr="006D68B4">
        <w:rPr>
          <w:color w:val="000000" w:themeColor="text1"/>
          <w:szCs w:val="20"/>
        </w:rPr>
        <w:t xml:space="preserve"> cantieri ducali, </w:t>
      </w:r>
      <w:r w:rsidR="00534E69" w:rsidRPr="006D68B4">
        <w:rPr>
          <w:color w:val="000000" w:themeColor="text1"/>
          <w:szCs w:val="20"/>
        </w:rPr>
        <w:t>la cultura figurativa si rinnova profondamente</w:t>
      </w:r>
      <w:r w:rsidR="006F5003" w:rsidRPr="006D68B4">
        <w:rPr>
          <w:color w:val="000000" w:themeColor="text1"/>
          <w:szCs w:val="20"/>
        </w:rPr>
        <w:t xml:space="preserve">. Il polittico di </w:t>
      </w:r>
      <w:r w:rsidR="006D68B4">
        <w:rPr>
          <w:color w:val="000000" w:themeColor="text1"/>
          <w:szCs w:val="20"/>
        </w:rPr>
        <w:t xml:space="preserve">San Martino a </w:t>
      </w:r>
      <w:r w:rsidR="006F5003" w:rsidRPr="006D68B4">
        <w:rPr>
          <w:color w:val="000000" w:themeColor="text1"/>
          <w:szCs w:val="20"/>
        </w:rPr>
        <w:t>Treviglio</w:t>
      </w:r>
      <w:r w:rsidR="00A15DD3" w:rsidRPr="006D68B4">
        <w:rPr>
          <w:color w:val="000000" w:themeColor="text1"/>
          <w:szCs w:val="20"/>
        </w:rPr>
        <w:t xml:space="preserve">, realizzato da Bernardino Butinone e Bernardo Zenale tra il 1485 e il 1490, è opera </w:t>
      </w:r>
      <w:r w:rsidR="00A87E9C" w:rsidRPr="006D68B4">
        <w:rPr>
          <w:color w:val="000000" w:themeColor="text1"/>
          <w:szCs w:val="20"/>
        </w:rPr>
        <w:t xml:space="preserve">emblematica </w:t>
      </w:r>
      <w:r w:rsidR="00A15DD3" w:rsidRPr="006D68B4">
        <w:rPr>
          <w:color w:val="000000" w:themeColor="text1"/>
          <w:szCs w:val="20"/>
        </w:rPr>
        <w:t>di ques</w:t>
      </w:r>
      <w:r w:rsidR="00534E69" w:rsidRPr="006D68B4">
        <w:rPr>
          <w:color w:val="000000" w:themeColor="text1"/>
          <w:szCs w:val="20"/>
        </w:rPr>
        <w:t>to</w:t>
      </w:r>
      <w:r w:rsidR="00A15DD3" w:rsidRPr="006D68B4">
        <w:rPr>
          <w:color w:val="000000" w:themeColor="text1"/>
          <w:szCs w:val="20"/>
        </w:rPr>
        <w:t xml:space="preserve"> </w:t>
      </w:r>
      <w:r w:rsidR="00534E69" w:rsidRPr="006D68B4">
        <w:rPr>
          <w:color w:val="000000" w:themeColor="text1"/>
          <w:szCs w:val="20"/>
        </w:rPr>
        <w:t xml:space="preserve">delicato </w:t>
      </w:r>
      <w:r w:rsidR="00C526D2" w:rsidRPr="006D68B4">
        <w:rPr>
          <w:color w:val="000000" w:themeColor="text1"/>
          <w:szCs w:val="20"/>
        </w:rPr>
        <w:t>momento</w:t>
      </w:r>
      <w:r w:rsidR="008F4239">
        <w:rPr>
          <w:color w:val="000000" w:themeColor="text1"/>
          <w:szCs w:val="20"/>
        </w:rPr>
        <w:t xml:space="preserve"> e da sempre </w:t>
      </w:r>
      <w:r w:rsidR="00913AC8">
        <w:rPr>
          <w:color w:val="000000" w:themeColor="text1"/>
          <w:szCs w:val="20"/>
        </w:rPr>
        <w:t xml:space="preserve">costituisce </w:t>
      </w:r>
      <w:r w:rsidR="008F4239">
        <w:rPr>
          <w:color w:val="000000" w:themeColor="text1"/>
          <w:szCs w:val="20"/>
        </w:rPr>
        <w:t>una palestra per chi voglia esercitarsi nella distinzione delle mani dei suoi autori</w:t>
      </w:r>
      <w:r w:rsidR="0012102E" w:rsidRPr="006D68B4">
        <w:rPr>
          <w:color w:val="000000" w:themeColor="text1"/>
          <w:szCs w:val="20"/>
        </w:rPr>
        <w:t xml:space="preserve">. </w:t>
      </w:r>
      <w:proofErr w:type="gramStart"/>
      <w:r w:rsidR="008F4239">
        <w:rPr>
          <w:color w:val="000000" w:themeColor="text1"/>
          <w:szCs w:val="20"/>
        </w:rPr>
        <w:t>E’</w:t>
      </w:r>
      <w:proofErr w:type="gramEnd"/>
      <w:r w:rsidR="008F4239">
        <w:rPr>
          <w:color w:val="000000" w:themeColor="text1"/>
          <w:szCs w:val="20"/>
        </w:rPr>
        <w:t xml:space="preserve"> un’operazione che affronteremo nel </w:t>
      </w:r>
      <w:r w:rsidR="006D68B4">
        <w:rPr>
          <w:color w:val="000000" w:themeColor="text1"/>
          <w:szCs w:val="20"/>
        </w:rPr>
        <w:t>corso delle lezioni</w:t>
      </w:r>
      <w:r w:rsidR="008F4239">
        <w:rPr>
          <w:color w:val="000000" w:themeColor="text1"/>
          <w:szCs w:val="20"/>
        </w:rPr>
        <w:t xml:space="preserve">, indagando nel contempo </w:t>
      </w:r>
      <w:r w:rsidR="0012102E" w:rsidRPr="006D68B4">
        <w:rPr>
          <w:color w:val="000000" w:themeColor="text1"/>
          <w:szCs w:val="20"/>
        </w:rPr>
        <w:t xml:space="preserve">l’attività </w:t>
      </w:r>
      <w:r w:rsidR="00534E69" w:rsidRPr="006D68B4">
        <w:rPr>
          <w:color w:val="000000" w:themeColor="text1"/>
          <w:szCs w:val="20"/>
        </w:rPr>
        <w:t xml:space="preserve">quattrocentesca </w:t>
      </w:r>
      <w:r w:rsidR="008F4239">
        <w:rPr>
          <w:color w:val="000000" w:themeColor="text1"/>
          <w:szCs w:val="20"/>
        </w:rPr>
        <w:t>di</w:t>
      </w:r>
      <w:r w:rsidR="00534E69" w:rsidRPr="006D68B4">
        <w:rPr>
          <w:color w:val="000000" w:themeColor="text1"/>
          <w:szCs w:val="20"/>
        </w:rPr>
        <w:t xml:space="preserve"> Zenale e Butinone</w:t>
      </w:r>
      <w:r w:rsidR="00560371">
        <w:rPr>
          <w:color w:val="000000" w:themeColor="text1"/>
          <w:szCs w:val="20"/>
        </w:rPr>
        <w:t>, calata</w:t>
      </w:r>
      <w:r w:rsidR="00534E69" w:rsidRPr="006D68B4">
        <w:rPr>
          <w:color w:val="000000" w:themeColor="text1"/>
          <w:szCs w:val="20"/>
        </w:rPr>
        <w:t xml:space="preserve"> </w:t>
      </w:r>
      <w:r w:rsidR="00A15DD3" w:rsidRPr="006D68B4">
        <w:rPr>
          <w:color w:val="000000" w:themeColor="text1"/>
          <w:szCs w:val="20"/>
        </w:rPr>
        <w:t>entro le più ampie maglie</w:t>
      </w:r>
      <w:r w:rsidR="006D68B4">
        <w:rPr>
          <w:color w:val="000000" w:themeColor="text1"/>
          <w:szCs w:val="20"/>
        </w:rPr>
        <w:t xml:space="preserve"> del</w:t>
      </w:r>
      <w:r w:rsidR="00A15DD3" w:rsidRPr="006D68B4">
        <w:rPr>
          <w:color w:val="000000" w:themeColor="text1"/>
          <w:szCs w:val="20"/>
        </w:rPr>
        <w:t xml:space="preserve"> </w:t>
      </w:r>
      <w:r w:rsidR="000A4FBC" w:rsidRPr="006D68B4">
        <w:rPr>
          <w:color w:val="000000" w:themeColor="text1"/>
          <w:szCs w:val="20"/>
        </w:rPr>
        <w:t>contesto</w:t>
      </w:r>
      <w:r w:rsidR="00A15DD3" w:rsidRPr="006D68B4">
        <w:rPr>
          <w:color w:val="000000" w:themeColor="text1"/>
          <w:szCs w:val="20"/>
        </w:rPr>
        <w:t xml:space="preserve"> artistico lombardo.</w:t>
      </w:r>
      <w:r w:rsidR="00A15DD3">
        <w:rPr>
          <w:color w:val="000000" w:themeColor="text1"/>
          <w:szCs w:val="20"/>
        </w:rPr>
        <w:t xml:space="preserve"> </w:t>
      </w:r>
      <w:r w:rsidR="005B512B">
        <w:rPr>
          <w:color w:val="000000" w:themeColor="text1"/>
          <w:szCs w:val="20"/>
        </w:rPr>
        <w:t xml:space="preserve">  </w:t>
      </w:r>
    </w:p>
    <w:p w14:paraId="23DB877A" w14:textId="1DEC46DE" w:rsidR="005A1CC7" w:rsidRPr="005A1CC7" w:rsidRDefault="005A1CC7" w:rsidP="005A1CC7">
      <w:pPr>
        <w:spacing w:line="240" w:lineRule="exact"/>
        <w:rPr>
          <w:szCs w:val="20"/>
        </w:rPr>
      </w:pPr>
      <w:r w:rsidRPr="005A1CC7">
        <w:rPr>
          <w:szCs w:val="20"/>
        </w:rPr>
        <w:t xml:space="preserve">Al termine del corso, </w:t>
      </w:r>
      <w:r w:rsidR="00B27503">
        <w:rPr>
          <w:szCs w:val="20"/>
        </w:rPr>
        <w:t>lo studente avrà</w:t>
      </w:r>
      <w:r w:rsidRPr="005A1CC7">
        <w:rPr>
          <w:szCs w:val="20"/>
        </w:rPr>
        <w:t xml:space="preserve"> acquisito la conoscenza approfondita di un importante tassello della storia dell’arte </w:t>
      </w:r>
      <w:r w:rsidR="00CA3AFC">
        <w:rPr>
          <w:szCs w:val="20"/>
        </w:rPr>
        <w:t>del Rinascimento</w:t>
      </w:r>
      <w:r w:rsidRPr="005A1CC7">
        <w:rPr>
          <w:szCs w:val="20"/>
        </w:rPr>
        <w:t xml:space="preserve"> </w:t>
      </w:r>
      <w:r w:rsidR="004B0765">
        <w:rPr>
          <w:szCs w:val="20"/>
        </w:rPr>
        <w:t xml:space="preserve">in Nord Italia </w:t>
      </w:r>
      <w:r w:rsidRPr="005A1CC7">
        <w:rPr>
          <w:szCs w:val="20"/>
        </w:rPr>
        <w:t>e</w:t>
      </w:r>
      <w:r w:rsidR="004B0765">
        <w:rPr>
          <w:szCs w:val="20"/>
        </w:rPr>
        <w:t>,</w:t>
      </w:r>
      <w:r w:rsidRPr="005A1CC7">
        <w:rPr>
          <w:szCs w:val="20"/>
        </w:rPr>
        <w:t xml:space="preserve"> nel contempo</w:t>
      </w:r>
      <w:r w:rsidR="004B0765">
        <w:rPr>
          <w:szCs w:val="20"/>
        </w:rPr>
        <w:t>,</w:t>
      </w:r>
      <w:r w:rsidRPr="005A1CC7">
        <w:rPr>
          <w:szCs w:val="20"/>
        </w:rPr>
        <w:t xml:space="preserve"> raffinato lo studio del metodo storico artistico.</w:t>
      </w:r>
    </w:p>
    <w:p w14:paraId="237934D6" w14:textId="77777777" w:rsidR="00377089" w:rsidRPr="00F20835" w:rsidRDefault="00377089" w:rsidP="00377089">
      <w:pPr>
        <w:spacing w:before="240" w:after="120" w:line="240" w:lineRule="exact"/>
        <w:rPr>
          <w:b/>
          <w:szCs w:val="20"/>
        </w:rPr>
      </w:pPr>
      <w:r w:rsidRPr="00580F99">
        <w:rPr>
          <w:b/>
          <w:i/>
          <w:sz w:val="18"/>
          <w:szCs w:val="20"/>
        </w:rPr>
        <w:t>PROGRAMMA DEL CO</w:t>
      </w:r>
      <w:r w:rsidRPr="00F20835">
        <w:rPr>
          <w:b/>
          <w:i/>
          <w:szCs w:val="20"/>
        </w:rPr>
        <w:t>RSO</w:t>
      </w:r>
    </w:p>
    <w:p w14:paraId="7BECB50E" w14:textId="28A6530A" w:rsidR="00377089" w:rsidRPr="00F20835" w:rsidRDefault="005B512B" w:rsidP="00377089">
      <w:pPr>
        <w:rPr>
          <w:szCs w:val="20"/>
        </w:rPr>
      </w:pPr>
      <w:r w:rsidRPr="00F20835">
        <w:rPr>
          <w:i/>
          <w:szCs w:val="20"/>
        </w:rPr>
        <w:t>Intorno al polittico di Treviglio</w:t>
      </w:r>
      <w:r w:rsidR="006D68B4">
        <w:rPr>
          <w:i/>
          <w:szCs w:val="20"/>
        </w:rPr>
        <w:t>:</w:t>
      </w:r>
      <w:r w:rsidR="006F5003" w:rsidRPr="00F20835">
        <w:rPr>
          <w:i/>
          <w:szCs w:val="20"/>
        </w:rPr>
        <w:t xml:space="preserve"> </w:t>
      </w:r>
      <w:r w:rsidR="00C526D2">
        <w:rPr>
          <w:i/>
          <w:szCs w:val="20"/>
        </w:rPr>
        <w:t xml:space="preserve">Bernardo </w:t>
      </w:r>
      <w:r w:rsidR="006D68B4">
        <w:rPr>
          <w:i/>
          <w:szCs w:val="20"/>
        </w:rPr>
        <w:t xml:space="preserve">Zenale, </w:t>
      </w:r>
      <w:r w:rsidR="00C526D2">
        <w:rPr>
          <w:i/>
          <w:szCs w:val="20"/>
        </w:rPr>
        <w:t xml:space="preserve">Bernardino </w:t>
      </w:r>
      <w:r w:rsidR="006F5003" w:rsidRPr="00F20835">
        <w:rPr>
          <w:i/>
          <w:szCs w:val="20"/>
        </w:rPr>
        <w:t>Butinone</w:t>
      </w:r>
      <w:r w:rsidR="006D68B4">
        <w:rPr>
          <w:i/>
          <w:szCs w:val="20"/>
        </w:rPr>
        <w:t xml:space="preserve"> e</w:t>
      </w:r>
      <w:r w:rsidRPr="00F20835">
        <w:rPr>
          <w:i/>
          <w:szCs w:val="20"/>
        </w:rPr>
        <w:t xml:space="preserve"> il rinnovamento della cultura artistica </w:t>
      </w:r>
      <w:r w:rsidR="00A15DD3" w:rsidRPr="00F20835">
        <w:rPr>
          <w:i/>
          <w:szCs w:val="20"/>
        </w:rPr>
        <w:t>milanese</w:t>
      </w:r>
      <w:r w:rsidRPr="00F20835">
        <w:rPr>
          <w:i/>
          <w:szCs w:val="20"/>
        </w:rPr>
        <w:t xml:space="preserve"> nell’ultimo quarto del Quattrocento.</w:t>
      </w:r>
      <w:r w:rsidR="00CA3AFC" w:rsidRPr="00F20835">
        <w:rPr>
          <w:i/>
          <w:szCs w:val="20"/>
        </w:rPr>
        <w:t xml:space="preserve"> </w:t>
      </w:r>
    </w:p>
    <w:p w14:paraId="1A917B18" w14:textId="2EE4F947" w:rsidR="00B74854" w:rsidRPr="00310A37" w:rsidRDefault="00377089" w:rsidP="004231DB">
      <w:pPr>
        <w:spacing w:before="240" w:after="120" w:line="240" w:lineRule="exact"/>
        <w:rPr>
          <w:b/>
          <w:i/>
          <w:sz w:val="18"/>
          <w:szCs w:val="18"/>
        </w:rPr>
      </w:pPr>
      <w:r w:rsidRPr="00310A37">
        <w:rPr>
          <w:b/>
          <w:i/>
          <w:sz w:val="18"/>
          <w:szCs w:val="18"/>
        </w:rPr>
        <w:t>BIBLIOGRAFIA</w:t>
      </w:r>
      <w:r w:rsidR="00D824C0">
        <w:rPr>
          <w:rStyle w:val="Rimandonotaapidipagina"/>
          <w:b/>
          <w:i/>
          <w:sz w:val="18"/>
          <w:szCs w:val="18"/>
        </w:rPr>
        <w:footnoteReference w:id="1"/>
      </w:r>
    </w:p>
    <w:p w14:paraId="43D11C91" w14:textId="503EFE25" w:rsidR="00377089" w:rsidRPr="00310A37" w:rsidRDefault="00377089" w:rsidP="00310A37">
      <w:pPr>
        <w:pStyle w:val="Testo1"/>
      </w:pPr>
      <w:r w:rsidRPr="00310A37">
        <w:t xml:space="preserve">La bibliografia </w:t>
      </w:r>
      <w:r w:rsidR="003B643D" w:rsidRPr="00310A37">
        <w:t xml:space="preserve">completa </w:t>
      </w:r>
      <w:r w:rsidRPr="00310A37">
        <w:t>del corso verrà fornita al principio delle lezioni (e contestualmente caricata nella pagina Black</w:t>
      </w:r>
      <w:r w:rsidR="00222E80" w:rsidRPr="00310A37">
        <w:t>B</w:t>
      </w:r>
      <w:r w:rsidRPr="00310A37">
        <w:t xml:space="preserve">oard della Prof.ssa Stefania Buganza), insieme a suggerimenti bibliografici, facoltativi, per approfondire gli argomenti che lo studente ritenesse eventualmente di suo interesse. Una dispensa dei materiali del corso sarà resa disponibile </w:t>
      </w:r>
      <w:r w:rsidR="00A631E7" w:rsidRPr="00310A37">
        <w:t>nella pagina Black</w:t>
      </w:r>
      <w:r w:rsidR="00222E80" w:rsidRPr="00310A37">
        <w:t>B</w:t>
      </w:r>
      <w:r w:rsidR="00A631E7" w:rsidRPr="00310A37">
        <w:t>oard della docente</w:t>
      </w:r>
      <w:r w:rsidRPr="00310A37">
        <w:t xml:space="preserve"> </w:t>
      </w:r>
      <w:r w:rsidR="00A631E7" w:rsidRPr="00310A37">
        <w:t xml:space="preserve">all’inizio delle lezioni. </w:t>
      </w:r>
    </w:p>
    <w:p w14:paraId="4841C9BB" w14:textId="31EBAA2D" w:rsidR="00377089" w:rsidRPr="00D824C0" w:rsidRDefault="00377089" w:rsidP="00D824C0">
      <w:pPr>
        <w:spacing w:line="240" w:lineRule="auto"/>
        <w:rPr>
          <w:i/>
          <w:color w:val="0070C0"/>
          <w:sz w:val="18"/>
          <w:szCs w:val="18"/>
        </w:rPr>
      </w:pPr>
      <w:r w:rsidRPr="00D824C0">
        <w:rPr>
          <w:sz w:val="18"/>
          <w:szCs w:val="18"/>
        </w:rPr>
        <w:lastRenderedPageBreak/>
        <w:t>È richiesto allo studente di affrontare, oltre alla bibliografia relativa al corso, il volume di M. Rossi, Disegno storico dell’arte lombarda, Vita e Pensiero, Milano, 2005 (ultima edizione), che fornisce un inquadramento generale della storia delle arti in Lombardia e permette di inserire gli argomenti spiegati a lezione entro un contesto più ampio.</w:t>
      </w:r>
      <w:r w:rsidR="00447BBF" w:rsidRPr="00D824C0">
        <w:rPr>
          <w:sz w:val="18"/>
          <w:szCs w:val="18"/>
        </w:rPr>
        <w:t xml:space="preserve"> </w:t>
      </w:r>
      <w:bookmarkStart w:id="2" w:name="_Hlk138412979"/>
      <w:r w:rsidR="00D824C0">
        <w:rPr>
          <w:i/>
          <w:color w:val="0070C0"/>
          <w:sz w:val="18"/>
          <w:szCs w:val="18"/>
        </w:rPr>
        <w:fldChar w:fldCharType="begin"/>
      </w:r>
      <w:r w:rsidR="00D824C0">
        <w:rPr>
          <w:i/>
          <w:color w:val="0070C0"/>
          <w:sz w:val="18"/>
          <w:szCs w:val="18"/>
        </w:rPr>
        <w:instrText xml:space="preserve"> HYPERLINK "https://librerie.unicatt.it/scheda-libro/marco-rossi/disegno-storico-dellarte-lombarda-9788834312124-140439.html" </w:instrText>
      </w:r>
      <w:r w:rsidR="00D824C0">
        <w:rPr>
          <w:i/>
          <w:color w:val="0070C0"/>
          <w:sz w:val="18"/>
          <w:szCs w:val="18"/>
        </w:rPr>
      </w:r>
      <w:r w:rsidR="00D824C0">
        <w:rPr>
          <w:i/>
          <w:color w:val="0070C0"/>
          <w:sz w:val="18"/>
          <w:szCs w:val="18"/>
        </w:rPr>
        <w:fldChar w:fldCharType="separate"/>
      </w:r>
      <w:r w:rsidR="00D824C0" w:rsidRPr="00D824C0">
        <w:rPr>
          <w:rStyle w:val="Collegamentoipertestuale"/>
          <w:i/>
          <w:sz w:val="18"/>
          <w:szCs w:val="18"/>
        </w:rPr>
        <w:t>Acquista da VP</w:t>
      </w:r>
      <w:bookmarkEnd w:id="2"/>
      <w:r w:rsidR="00D824C0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1EE4E9B8" w14:textId="77777777" w:rsidR="00377089" w:rsidRPr="00310A37" w:rsidRDefault="00377089" w:rsidP="00377089">
      <w:pPr>
        <w:spacing w:before="240" w:after="120"/>
        <w:rPr>
          <w:b/>
          <w:i/>
          <w:sz w:val="18"/>
          <w:szCs w:val="18"/>
        </w:rPr>
      </w:pPr>
      <w:r w:rsidRPr="00310A37">
        <w:rPr>
          <w:b/>
          <w:i/>
          <w:sz w:val="18"/>
          <w:szCs w:val="18"/>
        </w:rPr>
        <w:t>DIDATTICA DEL CORSO</w:t>
      </w:r>
    </w:p>
    <w:p w14:paraId="4EE70911" w14:textId="7F013EE5" w:rsidR="00377089" w:rsidRPr="00310A37" w:rsidRDefault="00377089" w:rsidP="00310A37">
      <w:pPr>
        <w:pStyle w:val="Testo2"/>
      </w:pPr>
      <w:r w:rsidRPr="00310A37">
        <w:t xml:space="preserve">Lezioni in aula con l’ausilio di slides; visite di studio presso musei e monumenti </w:t>
      </w:r>
      <w:r w:rsidR="00DB2254" w:rsidRPr="00310A37">
        <w:t>considerati nelle lezioni del corso</w:t>
      </w:r>
      <w:r w:rsidRPr="00310A37">
        <w:t>; incontri con studiosi specialisti</w:t>
      </w:r>
      <w:r w:rsidR="00222E80" w:rsidRPr="00310A37">
        <w:t>.</w:t>
      </w:r>
    </w:p>
    <w:p w14:paraId="1053A71F" w14:textId="77777777" w:rsidR="00377089" w:rsidRPr="00310A37" w:rsidRDefault="00377089" w:rsidP="00377089">
      <w:pPr>
        <w:spacing w:before="240" w:after="120"/>
        <w:rPr>
          <w:b/>
          <w:i/>
          <w:sz w:val="18"/>
          <w:szCs w:val="18"/>
        </w:rPr>
      </w:pPr>
      <w:r w:rsidRPr="00310A37">
        <w:rPr>
          <w:b/>
          <w:i/>
          <w:sz w:val="18"/>
          <w:szCs w:val="18"/>
        </w:rPr>
        <w:t>METODO E CRITERI DI VALUTAZIONE</w:t>
      </w:r>
    </w:p>
    <w:p w14:paraId="743F10D9" w14:textId="0302F231" w:rsidR="00377089" w:rsidRPr="00310A37" w:rsidRDefault="00377089" w:rsidP="00310A37">
      <w:pPr>
        <w:pStyle w:val="Testo2"/>
      </w:pPr>
      <w:r w:rsidRPr="00310A37">
        <w:t>La valutazione della preparazione avviene tramite un colloquio orale, di congrua durata, volto a comprendere l’avvenuta acquisizione dei contenuti trasmessi a lezione e di quelli appresi tramite la lettura della bibliografia. Gli esami sono effettuati utilizzando le immagini proiettate e commentate in aula, messe a disposizione degli studenti al termine del ciclo di lezioni</w:t>
      </w:r>
      <w:r w:rsidR="00DB2254" w:rsidRPr="00310A37">
        <w:t xml:space="preserve"> e caricate nella pagina Blackboard della docente</w:t>
      </w:r>
      <w:r w:rsidRPr="00310A37">
        <w:t>. Sarà chiesto allo studente di inquadrare opere e cantieri dal punto di vista storico e storico-artistico.</w:t>
      </w:r>
    </w:p>
    <w:p w14:paraId="327644B3" w14:textId="77777777" w:rsidR="00377089" w:rsidRPr="00310A37" w:rsidRDefault="00377089" w:rsidP="00377089">
      <w:pPr>
        <w:spacing w:before="240" w:after="120" w:line="240" w:lineRule="exact"/>
        <w:rPr>
          <w:b/>
          <w:i/>
          <w:sz w:val="18"/>
          <w:szCs w:val="18"/>
        </w:rPr>
      </w:pPr>
      <w:r w:rsidRPr="00310A37">
        <w:rPr>
          <w:b/>
          <w:i/>
          <w:sz w:val="18"/>
          <w:szCs w:val="18"/>
        </w:rPr>
        <w:t>AVVERTENZE E PREREQUISITI</w:t>
      </w:r>
    </w:p>
    <w:p w14:paraId="7E366835" w14:textId="77777777" w:rsidR="00360D8B" w:rsidRPr="00310A37" w:rsidRDefault="00377089" w:rsidP="00310A37">
      <w:pPr>
        <w:pStyle w:val="Testo2"/>
      </w:pPr>
      <w:r w:rsidRPr="00310A37">
        <w:t>Prerequisiti</w:t>
      </w:r>
    </w:p>
    <w:p w14:paraId="0848A9A6" w14:textId="77777777" w:rsidR="00377089" w:rsidRPr="00310A37" w:rsidRDefault="00377089" w:rsidP="00310A37">
      <w:pPr>
        <w:pStyle w:val="Testo2"/>
      </w:pPr>
      <w:r w:rsidRPr="00310A37">
        <w:t xml:space="preserve">Trattandosi di un corso che approfondisce una sezione della storia delle arti in Lombardia, si presuppone almeno una pregressa conoscenza manualistica della storia e della storia delle arti in Italia nel Medioevo e nell’Età Moderna. </w:t>
      </w:r>
    </w:p>
    <w:p w14:paraId="66A10A76" w14:textId="77777777" w:rsidR="00377089" w:rsidRPr="00D30B90" w:rsidRDefault="00377089" w:rsidP="004C7186">
      <w:pPr>
        <w:pStyle w:val="Testo2"/>
        <w:spacing w:before="120"/>
        <w:rPr>
          <w:i/>
          <w:iCs/>
        </w:rPr>
      </w:pPr>
      <w:r w:rsidRPr="00D30B90">
        <w:rPr>
          <w:i/>
          <w:iCs/>
        </w:rPr>
        <w:t>Orario e luogo di ricevimento</w:t>
      </w:r>
    </w:p>
    <w:p w14:paraId="31BD7BEC" w14:textId="244B102E" w:rsidR="0088732A" w:rsidRPr="00310A37" w:rsidRDefault="003F0FF7" w:rsidP="00310A37">
      <w:pPr>
        <w:pStyle w:val="Testo2"/>
      </w:pPr>
      <w:r w:rsidRPr="00310A37">
        <w:t>La</w:t>
      </w:r>
      <w:r w:rsidR="00377089" w:rsidRPr="00310A37">
        <w:t xml:space="preserve"> Prof. Stefania Buganza comunicherà all’inizio del corso orario e luogo di ricevimento degli studenti.</w:t>
      </w:r>
    </w:p>
    <w:sectPr w:rsidR="0088732A" w:rsidRPr="00310A3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1B22" w14:textId="77777777" w:rsidR="00D824C0" w:rsidRDefault="00D824C0" w:rsidP="00D824C0">
      <w:pPr>
        <w:spacing w:line="240" w:lineRule="auto"/>
      </w:pPr>
      <w:r>
        <w:separator/>
      </w:r>
    </w:p>
  </w:endnote>
  <w:endnote w:type="continuationSeparator" w:id="0">
    <w:p w14:paraId="0680D3E5" w14:textId="77777777" w:rsidR="00D824C0" w:rsidRDefault="00D824C0" w:rsidP="00D82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86DC" w14:textId="77777777" w:rsidR="00D824C0" w:rsidRDefault="00D824C0" w:rsidP="00D824C0">
      <w:pPr>
        <w:spacing w:line="240" w:lineRule="auto"/>
      </w:pPr>
      <w:r>
        <w:separator/>
      </w:r>
    </w:p>
  </w:footnote>
  <w:footnote w:type="continuationSeparator" w:id="0">
    <w:p w14:paraId="3C61FC74" w14:textId="77777777" w:rsidR="00D824C0" w:rsidRDefault="00D824C0" w:rsidP="00D824C0">
      <w:pPr>
        <w:spacing w:line="240" w:lineRule="auto"/>
      </w:pPr>
      <w:r>
        <w:continuationSeparator/>
      </w:r>
    </w:p>
  </w:footnote>
  <w:footnote w:id="1">
    <w:p w14:paraId="587734FC" w14:textId="77777777" w:rsidR="00D824C0" w:rsidRDefault="00D824C0" w:rsidP="00D824C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13BE8E5" w14:textId="6123E248" w:rsidR="00D824C0" w:rsidRDefault="00D824C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89"/>
    <w:rsid w:val="00021735"/>
    <w:rsid w:val="0003236C"/>
    <w:rsid w:val="000A4FBC"/>
    <w:rsid w:val="000E5093"/>
    <w:rsid w:val="0012102E"/>
    <w:rsid w:val="0013194F"/>
    <w:rsid w:val="00161BF0"/>
    <w:rsid w:val="001643E3"/>
    <w:rsid w:val="00164BFA"/>
    <w:rsid w:val="00187B99"/>
    <w:rsid w:val="001A55A3"/>
    <w:rsid w:val="001C1647"/>
    <w:rsid w:val="00200821"/>
    <w:rsid w:val="002014DD"/>
    <w:rsid w:val="00222E80"/>
    <w:rsid w:val="002D5E17"/>
    <w:rsid w:val="002F77F9"/>
    <w:rsid w:val="00310A37"/>
    <w:rsid w:val="00331818"/>
    <w:rsid w:val="00360D8B"/>
    <w:rsid w:val="00377089"/>
    <w:rsid w:val="003B643D"/>
    <w:rsid w:val="003C05AB"/>
    <w:rsid w:val="003F0FF7"/>
    <w:rsid w:val="004231DB"/>
    <w:rsid w:val="00447BBF"/>
    <w:rsid w:val="00491727"/>
    <w:rsid w:val="004B0765"/>
    <w:rsid w:val="004C7186"/>
    <w:rsid w:val="004D1217"/>
    <w:rsid w:val="004D6008"/>
    <w:rsid w:val="00534E69"/>
    <w:rsid w:val="00560371"/>
    <w:rsid w:val="00580F99"/>
    <w:rsid w:val="005829D2"/>
    <w:rsid w:val="005A1CC7"/>
    <w:rsid w:val="005B512B"/>
    <w:rsid w:val="005B5461"/>
    <w:rsid w:val="005E5309"/>
    <w:rsid w:val="00633A90"/>
    <w:rsid w:val="00640794"/>
    <w:rsid w:val="00684609"/>
    <w:rsid w:val="006D68B4"/>
    <w:rsid w:val="006F1772"/>
    <w:rsid w:val="006F5003"/>
    <w:rsid w:val="00756947"/>
    <w:rsid w:val="00833EFE"/>
    <w:rsid w:val="00876B41"/>
    <w:rsid w:val="0088732A"/>
    <w:rsid w:val="008942E7"/>
    <w:rsid w:val="0089790E"/>
    <w:rsid w:val="008A1204"/>
    <w:rsid w:val="008C0010"/>
    <w:rsid w:val="008F4239"/>
    <w:rsid w:val="00900CCA"/>
    <w:rsid w:val="00913AC8"/>
    <w:rsid w:val="00924B77"/>
    <w:rsid w:val="009342E7"/>
    <w:rsid w:val="00940DA2"/>
    <w:rsid w:val="009E055C"/>
    <w:rsid w:val="00A15DD3"/>
    <w:rsid w:val="00A17D0B"/>
    <w:rsid w:val="00A2355A"/>
    <w:rsid w:val="00A553AC"/>
    <w:rsid w:val="00A631E7"/>
    <w:rsid w:val="00A74F6F"/>
    <w:rsid w:val="00A87E9C"/>
    <w:rsid w:val="00AD7557"/>
    <w:rsid w:val="00B27503"/>
    <w:rsid w:val="00B3348B"/>
    <w:rsid w:val="00B50C5D"/>
    <w:rsid w:val="00B51253"/>
    <w:rsid w:val="00B525CC"/>
    <w:rsid w:val="00B74854"/>
    <w:rsid w:val="00C30004"/>
    <w:rsid w:val="00C336E3"/>
    <w:rsid w:val="00C526D2"/>
    <w:rsid w:val="00CA3AFC"/>
    <w:rsid w:val="00CF57CB"/>
    <w:rsid w:val="00D30B90"/>
    <w:rsid w:val="00D404F2"/>
    <w:rsid w:val="00D824C0"/>
    <w:rsid w:val="00D8498F"/>
    <w:rsid w:val="00DB2254"/>
    <w:rsid w:val="00DF0D4D"/>
    <w:rsid w:val="00DF3F1F"/>
    <w:rsid w:val="00E607E6"/>
    <w:rsid w:val="00EC497F"/>
    <w:rsid w:val="00F20835"/>
    <w:rsid w:val="00F23AD9"/>
    <w:rsid w:val="00F244DA"/>
    <w:rsid w:val="00F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0475D"/>
  <w15:docId w15:val="{2AF59D39-86F7-4217-BDCB-C11A14B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8732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824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24C0"/>
  </w:style>
  <w:style w:type="character" w:styleId="Rimandonotaapidipagina">
    <w:name w:val="footnote reference"/>
    <w:basedOn w:val="Carpredefinitoparagrafo"/>
    <w:semiHidden/>
    <w:unhideWhenUsed/>
    <w:rsid w:val="00D824C0"/>
    <w:rPr>
      <w:vertAlign w:val="superscript"/>
    </w:rPr>
  </w:style>
  <w:style w:type="character" w:styleId="Collegamentoipertestuale">
    <w:name w:val="Hyperlink"/>
    <w:basedOn w:val="Carpredefinitoparagrafo"/>
    <w:unhideWhenUsed/>
    <w:rsid w:val="00D824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51D4-344D-4E56-91D4-47A8C8F8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528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2003-03-27T10:42:00Z</cp:lastPrinted>
  <dcterms:created xsi:type="dcterms:W3CDTF">2023-05-05T08:11:00Z</dcterms:created>
  <dcterms:modified xsi:type="dcterms:W3CDTF">2023-06-28T15:26:00Z</dcterms:modified>
</cp:coreProperties>
</file>