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B31A" w14:textId="46E6AECA" w:rsidR="004E6A25" w:rsidRPr="009B336D" w:rsidRDefault="004E6A25" w:rsidP="004E6A25">
      <w:pPr>
        <w:pStyle w:val="Titolo1"/>
      </w:pPr>
      <w:r w:rsidRPr="009B336D">
        <w:t>Letteratura italiana moderna e contemporanea</w:t>
      </w:r>
      <w:r w:rsidR="006A754C">
        <w:t xml:space="preserve"> (per gli studenti del corso di laurea in Scienze dei </w:t>
      </w:r>
      <w:r w:rsidR="009751A6">
        <w:t>B</w:t>
      </w:r>
      <w:r w:rsidR="006A754C">
        <w:t>eni culturali)</w:t>
      </w:r>
    </w:p>
    <w:p w14:paraId="0791CDC8" w14:textId="77777777" w:rsidR="004E6A25" w:rsidRPr="009B336D" w:rsidRDefault="004E6A25" w:rsidP="004E6A25">
      <w:pPr>
        <w:pStyle w:val="Titolo2"/>
      </w:pPr>
      <w:r w:rsidRPr="009B336D">
        <w:t xml:space="preserve">Prof. </w:t>
      </w:r>
      <w:r>
        <w:t>Davide Savio</w:t>
      </w:r>
    </w:p>
    <w:p w14:paraId="7F902341" w14:textId="77777777" w:rsidR="002D5E17" w:rsidRDefault="004E6A25" w:rsidP="004E6A25">
      <w:pPr>
        <w:spacing w:before="240" w:after="120"/>
        <w:rPr>
          <w:b/>
          <w:sz w:val="18"/>
        </w:rPr>
      </w:pPr>
      <w:r>
        <w:rPr>
          <w:b/>
          <w:i/>
          <w:sz w:val="18"/>
        </w:rPr>
        <w:t>OBIETTIVO DEL CORSO E RISULTATI DI APPRENDIMENTO ATTESI</w:t>
      </w:r>
    </w:p>
    <w:p w14:paraId="27F188F4" w14:textId="41E2C3B0" w:rsidR="00093806" w:rsidRPr="00093806" w:rsidRDefault="00093806" w:rsidP="00093806">
      <w:pPr>
        <w:spacing w:line="240" w:lineRule="auto"/>
        <w:rPr>
          <w:rFonts w:ascii="Times" w:eastAsia="Calibri" w:hAnsi="Times" w:cs="Times"/>
          <w:szCs w:val="20"/>
          <w:lang w:eastAsia="en-US"/>
        </w:rPr>
      </w:pPr>
      <w:bookmarkStart w:id="0" w:name="_Hlk42702989"/>
      <w:r w:rsidRPr="00093806">
        <w:rPr>
          <w:rFonts w:ascii="Times" w:eastAsia="Calibri" w:hAnsi="Times" w:cs="Times"/>
          <w:szCs w:val="20"/>
          <w:lang w:eastAsia="en-US"/>
        </w:rPr>
        <w:t xml:space="preserve">Il corso si propone di introdurre alla conoscenza istituzionale della letteratura italiana degli ultimi due secoli, nonché delle principali coordinate della modernità letteraria. </w:t>
      </w:r>
      <w:r w:rsidR="005563BB" w:rsidRPr="00093806">
        <w:rPr>
          <w:rFonts w:ascii="Times" w:eastAsia="Calibri" w:hAnsi="Times" w:cs="Times"/>
          <w:szCs w:val="20"/>
          <w:lang w:eastAsia="en-US"/>
        </w:rPr>
        <w:t>Mira, inoltre,</w:t>
      </w:r>
      <w:r w:rsidRPr="00093806">
        <w:rPr>
          <w:rFonts w:ascii="Times" w:eastAsia="Calibri" w:hAnsi="Times" w:cs="Times"/>
          <w:szCs w:val="20"/>
          <w:lang w:eastAsia="en-US"/>
        </w:rPr>
        <w:t xml:space="preserve"> a fornire un’esemplificazione concreta di tali coordinate attraverso dei percorsi tematici, svolti a lezione, dedicati a specifici aspetti caratterizzanti la modernità letteraria.</w:t>
      </w:r>
    </w:p>
    <w:bookmarkEnd w:id="0"/>
    <w:p w14:paraId="02E97762" w14:textId="1E5134AC" w:rsidR="004E6A25" w:rsidRPr="00093806" w:rsidRDefault="00093806" w:rsidP="00B26630">
      <w:pPr>
        <w:spacing w:line="240" w:lineRule="auto"/>
        <w:rPr>
          <w:rFonts w:ascii="Times" w:hAnsi="Times" w:cs="Times"/>
          <w:szCs w:val="20"/>
        </w:rPr>
      </w:pPr>
      <w:r w:rsidRPr="00093806">
        <w:rPr>
          <w:rFonts w:ascii="Times" w:hAnsi="Times" w:cs="Times"/>
          <w:szCs w:val="20"/>
        </w:rPr>
        <w:t>Al termine del corso lo studente dovrà dimostrare di avere assimilato il percorso svolto a lezione, nelle sue direttrici letterarie e storico-culturali. È quindi chiamato a sviluppare una soddisfacente e autonoma capacità di analisi critica in relazione ai testi presentati durante il corso e a quelli in bibliografia d’esame, oltre che a saperli contestualizzare entro il panorama storico-letterario più ampio in cui sono collocati</w:t>
      </w:r>
      <w:r w:rsidR="004E6A25" w:rsidRPr="00093806">
        <w:rPr>
          <w:rFonts w:ascii="Times" w:hAnsi="Times" w:cs="Times"/>
          <w:szCs w:val="20"/>
        </w:rPr>
        <w:t>.</w:t>
      </w:r>
    </w:p>
    <w:p w14:paraId="51959011" w14:textId="77777777" w:rsidR="004E6A25" w:rsidRDefault="004E6A25" w:rsidP="004E6A25">
      <w:pPr>
        <w:spacing w:before="240" w:after="120"/>
        <w:rPr>
          <w:b/>
          <w:sz w:val="18"/>
        </w:rPr>
      </w:pPr>
      <w:r>
        <w:rPr>
          <w:b/>
          <w:i/>
          <w:sz w:val="18"/>
        </w:rPr>
        <w:t>PROGRAMMA DEL CORSO</w:t>
      </w:r>
    </w:p>
    <w:p w14:paraId="0815369F" w14:textId="77777777" w:rsidR="00093806" w:rsidRPr="00686598" w:rsidRDefault="00093806" w:rsidP="00093806">
      <w:pPr>
        <w:rPr>
          <w:rFonts w:ascii="Times" w:hAnsi="Times" w:cs="Times"/>
          <w:szCs w:val="20"/>
        </w:rPr>
      </w:pPr>
      <w:r w:rsidRPr="00686598">
        <w:rPr>
          <w:rFonts w:ascii="Times" w:hAnsi="Times" w:cs="Times"/>
          <w:szCs w:val="20"/>
        </w:rPr>
        <w:t>Primo semestre:</w:t>
      </w:r>
    </w:p>
    <w:p w14:paraId="30DD2B75" w14:textId="10134FEA" w:rsidR="00093806" w:rsidRPr="00686598" w:rsidRDefault="00875498" w:rsidP="00093806">
      <w:pPr>
        <w:rPr>
          <w:rFonts w:ascii="Times" w:hAnsi="Times" w:cs="Times"/>
          <w:szCs w:val="20"/>
        </w:rPr>
      </w:pPr>
      <w:r w:rsidRPr="00686598">
        <w:rPr>
          <w:rFonts w:ascii="Times" w:hAnsi="Times" w:cs="Times"/>
          <w:szCs w:val="20"/>
        </w:rPr>
        <w:t>Italo Calvino tra le arti.</w:t>
      </w:r>
    </w:p>
    <w:p w14:paraId="334CBADA" w14:textId="7FDCEC9C" w:rsidR="00034E85" w:rsidRPr="00686598" w:rsidRDefault="00034E85" w:rsidP="00093806">
      <w:pPr>
        <w:rPr>
          <w:rFonts w:ascii="Times" w:hAnsi="Times" w:cs="Times"/>
          <w:szCs w:val="20"/>
        </w:rPr>
      </w:pPr>
      <w:r w:rsidRPr="00686598">
        <w:rPr>
          <w:rFonts w:ascii="Times" w:hAnsi="Times" w:cs="Times"/>
          <w:szCs w:val="20"/>
        </w:rPr>
        <w:t>Il corso si concentrerà sulla figura di Italo Calvino, nel centenario della nascita (1923-1985).</w:t>
      </w:r>
      <w:r w:rsidR="004F5DAE" w:rsidRPr="00686598">
        <w:rPr>
          <w:rFonts w:ascii="Times" w:hAnsi="Times" w:cs="Times"/>
          <w:szCs w:val="20"/>
        </w:rPr>
        <w:t xml:space="preserve"> In particolare, verrà </w:t>
      </w:r>
      <w:r w:rsidR="00686598">
        <w:rPr>
          <w:rFonts w:ascii="Times" w:hAnsi="Times" w:cs="Times"/>
          <w:szCs w:val="20"/>
        </w:rPr>
        <w:t>fatta emergere</w:t>
      </w:r>
      <w:r w:rsidR="004F5DAE" w:rsidRPr="00686598">
        <w:rPr>
          <w:rFonts w:ascii="Times" w:hAnsi="Times" w:cs="Times"/>
          <w:szCs w:val="20"/>
        </w:rPr>
        <w:t xml:space="preserve"> la versatilità </w:t>
      </w:r>
      <w:r w:rsidR="00651A8D" w:rsidRPr="00686598">
        <w:rPr>
          <w:rFonts w:ascii="Times" w:hAnsi="Times" w:cs="Times"/>
          <w:szCs w:val="20"/>
        </w:rPr>
        <w:t>dell’intellettuale, che si è mosso in maniera interdisciplinare tra scrittura, editoria, pittura, fotografia, cinema, musica,</w:t>
      </w:r>
      <w:r w:rsidR="00BE7E8A">
        <w:rPr>
          <w:rFonts w:ascii="Times" w:hAnsi="Times" w:cs="Times"/>
          <w:szCs w:val="20"/>
        </w:rPr>
        <w:t xml:space="preserve"> fumetti,</w:t>
      </w:r>
      <w:r w:rsidR="00651A8D" w:rsidRPr="00686598">
        <w:rPr>
          <w:rFonts w:ascii="Times" w:hAnsi="Times" w:cs="Times"/>
          <w:szCs w:val="20"/>
        </w:rPr>
        <w:t xml:space="preserve"> antropologia, astronomia</w:t>
      </w:r>
      <w:r w:rsidR="00686598">
        <w:rPr>
          <w:rFonts w:ascii="Times" w:hAnsi="Times" w:cs="Times"/>
          <w:szCs w:val="20"/>
        </w:rPr>
        <w:t>, industria</w:t>
      </w:r>
      <w:r w:rsidR="00651A8D" w:rsidRPr="00686598">
        <w:rPr>
          <w:rFonts w:ascii="Times" w:hAnsi="Times" w:cs="Times"/>
          <w:szCs w:val="20"/>
        </w:rPr>
        <w:t xml:space="preserve"> e molto altro.</w:t>
      </w:r>
    </w:p>
    <w:p w14:paraId="340563D8" w14:textId="77777777" w:rsidR="00093806" w:rsidRPr="00686598" w:rsidRDefault="00093806" w:rsidP="00093806">
      <w:pPr>
        <w:spacing w:before="120"/>
        <w:rPr>
          <w:rFonts w:ascii="Times" w:hAnsi="Times" w:cs="Times"/>
          <w:szCs w:val="20"/>
        </w:rPr>
      </w:pPr>
      <w:r w:rsidRPr="00686598">
        <w:rPr>
          <w:rFonts w:ascii="Times" w:hAnsi="Times" w:cs="Times"/>
          <w:szCs w:val="20"/>
        </w:rPr>
        <w:t>Secondo semestre:</w:t>
      </w:r>
    </w:p>
    <w:p w14:paraId="4DD41CD6" w14:textId="3F5FA46C" w:rsidR="00093806" w:rsidRPr="00686598" w:rsidRDefault="00686598" w:rsidP="00093806">
      <w:pPr>
        <w:ind w:left="284" w:hanging="284"/>
        <w:rPr>
          <w:rFonts w:ascii="Times" w:hAnsi="Times" w:cs="Times"/>
          <w:i/>
          <w:szCs w:val="20"/>
        </w:rPr>
      </w:pPr>
      <w:r w:rsidRPr="00686598">
        <w:rPr>
          <w:rFonts w:ascii="Times" w:hAnsi="Times" w:cs="Times"/>
          <w:szCs w:val="20"/>
        </w:rPr>
        <w:t>Narrazioni e immagini della pianura.</w:t>
      </w:r>
    </w:p>
    <w:p w14:paraId="772CFF62" w14:textId="22311FC9" w:rsidR="00D91FAA" w:rsidRPr="00686598" w:rsidRDefault="006902F8" w:rsidP="005B76D9">
      <w:pPr>
        <w:tabs>
          <w:tab w:val="clear" w:pos="284"/>
          <w:tab w:val="left" w:pos="0"/>
        </w:tabs>
        <w:rPr>
          <w:rFonts w:ascii="Times" w:hAnsi="Times" w:cs="Times"/>
          <w:szCs w:val="20"/>
        </w:rPr>
      </w:pPr>
      <w:r>
        <w:rPr>
          <w:rFonts w:ascii="Times" w:hAnsi="Times" w:cs="Times"/>
          <w:szCs w:val="20"/>
        </w:rPr>
        <w:t>Il corso ruoterà intorno alle narrazioni della pianura che si sono stratificate negli ultimi cento anni.</w:t>
      </w:r>
      <w:r w:rsidR="00840737">
        <w:rPr>
          <w:rFonts w:ascii="Times" w:hAnsi="Times" w:cs="Times"/>
          <w:szCs w:val="20"/>
        </w:rPr>
        <w:t xml:space="preserve"> Da Cesare Zavattini a</w:t>
      </w:r>
      <w:r w:rsidR="00FB57CD">
        <w:rPr>
          <w:rFonts w:ascii="Times" w:hAnsi="Times" w:cs="Times"/>
          <w:szCs w:val="20"/>
        </w:rPr>
        <w:t xml:space="preserve"> Giovannino Guareschi e</w:t>
      </w:r>
      <w:r w:rsidR="00840737">
        <w:rPr>
          <w:rFonts w:ascii="Times" w:hAnsi="Times" w:cs="Times"/>
          <w:szCs w:val="20"/>
        </w:rPr>
        <w:t xml:space="preserve"> Mario Soldati, da Gianni Celati</w:t>
      </w:r>
      <w:r w:rsidR="00364097">
        <w:rPr>
          <w:rFonts w:ascii="Times" w:hAnsi="Times" w:cs="Times"/>
          <w:szCs w:val="20"/>
        </w:rPr>
        <w:t xml:space="preserve"> e Giuseppe Pederiali</w:t>
      </w:r>
      <w:r w:rsidR="00840737">
        <w:rPr>
          <w:rFonts w:ascii="Times" w:hAnsi="Times" w:cs="Times"/>
          <w:szCs w:val="20"/>
        </w:rPr>
        <w:t xml:space="preserve"> a Mirko Volpi e Marco Belpoliti, gli scrittori hanno raccontato il paesaggio della pianura in stretto dialogo con</w:t>
      </w:r>
      <w:r w:rsidR="00225692">
        <w:rPr>
          <w:rFonts w:ascii="Times" w:hAnsi="Times" w:cs="Times"/>
          <w:szCs w:val="20"/>
        </w:rPr>
        <w:t xml:space="preserve"> la televisione,</w:t>
      </w:r>
      <w:r w:rsidR="00840737">
        <w:rPr>
          <w:rFonts w:ascii="Times" w:hAnsi="Times" w:cs="Times"/>
          <w:szCs w:val="20"/>
        </w:rPr>
        <w:t xml:space="preserve"> il cinema e la fotografia,</w:t>
      </w:r>
      <w:r w:rsidR="006C3703">
        <w:rPr>
          <w:rFonts w:ascii="Times" w:hAnsi="Times" w:cs="Times"/>
          <w:szCs w:val="20"/>
        </w:rPr>
        <w:t xml:space="preserve"> usando le immagini per creare un immaginario condiviso: un vero e proprio mito antropologico.</w:t>
      </w:r>
    </w:p>
    <w:p w14:paraId="6F4EA893" w14:textId="77777777" w:rsidR="00BE7E8A" w:rsidRDefault="00BE7E8A" w:rsidP="00E833C5">
      <w:pPr>
        <w:spacing w:before="240" w:after="120" w:line="220" w:lineRule="exact"/>
        <w:rPr>
          <w:b/>
          <w:i/>
          <w:sz w:val="18"/>
        </w:rPr>
      </w:pPr>
    </w:p>
    <w:p w14:paraId="74FFC9AD" w14:textId="77777777" w:rsidR="00BE7E8A" w:rsidRDefault="00BE7E8A" w:rsidP="00E833C5">
      <w:pPr>
        <w:spacing w:before="240" w:after="120" w:line="220" w:lineRule="exact"/>
        <w:rPr>
          <w:b/>
          <w:i/>
          <w:sz w:val="18"/>
        </w:rPr>
      </w:pPr>
    </w:p>
    <w:p w14:paraId="68D762D9" w14:textId="77777777" w:rsidR="00BE7E8A" w:rsidRDefault="00BE7E8A" w:rsidP="00E833C5">
      <w:pPr>
        <w:spacing w:before="240" w:after="120" w:line="220" w:lineRule="exact"/>
        <w:rPr>
          <w:b/>
          <w:i/>
          <w:sz w:val="18"/>
        </w:rPr>
      </w:pPr>
    </w:p>
    <w:p w14:paraId="217F2C07" w14:textId="24A25F22" w:rsidR="004E6A25" w:rsidRPr="00245F11" w:rsidRDefault="004E6A25" w:rsidP="00E833C5">
      <w:pPr>
        <w:spacing w:before="240" w:after="120" w:line="220" w:lineRule="exact"/>
        <w:rPr>
          <w:b/>
          <w:i/>
          <w:sz w:val="18"/>
        </w:rPr>
      </w:pPr>
      <w:r>
        <w:rPr>
          <w:b/>
          <w:i/>
          <w:sz w:val="18"/>
        </w:rPr>
        <w:lastRenderedPageBreak/>
        <w:t>BIBLIOGRAFIA</w:t>
      </w:r>
      <w:r w:rsidR="00EA2E38">
        <w:rPr>
          <w:rStyle w:val="Rimandonotaapidipagina"/>
          <w:b/>
          <w:i/>
          <w:sz w:val="18"/>
        </w:rPr>
        <w:footnoteReference w:id="1"/>
      </w:r>
    </w:p>
    <w:p w14:paraId="016B4030" w14:textId="77777777" w:rsidR="00093806" w:rsidRPr="0081512A" w:rsidRDefault="00093806" w:rsidP="00093806">
      <w:pPr>
        <w:pStyle w:val="Testo1"/>
        <w:spacing w:line="240" w:lineRule="auto"/>
        <w:ind w:firstLine="0"/>
        <w:rPr>
          <w:b/>
          <w:bCs/>
          <w:szCs w:val="18"/>
        </w:rPr>
      </w:pPr>
      <w:r w:rsidRPr="0081512A">
        <w:rPr>
          <w:b/>
          <w:bCs/>
          <w:szCs w:val="18"/>
        </w:rPr>
        <w:t>Primo semestre</w:t>
      </w:r>
    </w:p>
    <w:p w14:paraId="0A8A1302" w14:textId="5E144C92" w:rsidR="00093806" w:rsidRPr="00D13A00" w:rsidRDefault="00D13A00" w:rsidP="00A370A1">
      <w:pPr>
        <w:pStyle w:val="Testo1"/>
        <w:spacing w:before="0" w:line="240" w:lineRule="auto"/>
        <w:rPr>
          <w:rStyle w:val="Collegamentoipertestuale"/>
          <w:i/>
          <w:szCs w:val="18"/>
        </w:rPr>
      </w:pPr>
      <w:r w:rsidRPr="00D13A00">
        <w:rPr>
          <w:smallCaps/>
          <w:szCs w:val="18"/>
        </w:rPr>
        <w:t>G</w:t>
      </w:r>
      <w:r w:rsidR="00093806" w:rsidRPr="00D13A00">
        <w:rPr>
          <w:smallCaps/>
          <w:szCs w:val="18"/>
        </w:rPr>
        <w:t>. Langella</w:t>
      </w:r>
      <w:r w:rsidR="00093806" w:rsidRPr="00D13A00">
        <w:rPr>
          <w:szCs w:val="18"/>
        </w:rPr>
        <w:t xml:space="preserve">, </w:t>
      </w:r>
      <w:r w:rsidR="00093806" w:rsidRPr="00D13A00">
        <w:rPr>
          <w:i/>
          <w:iCs/>
          <w:szCs w:val="18"/>
        </w:rPr>
        <w:t>La modernità letteraria. Manuale di letteratura italiana moderna e contemporanea</w:t>
      </w:r>
      <w:r w:rsidR="00093806" w:rsidRPr="00D13A00">
        <w:rPr>
          <w:szCs w:val="18"/>
        </w:rPr>
        <w:t xml:space="preserve">, Pearson 2021, sezioni </w:t>
      </w:r>
      <w:r w:rsidR="00265A28" w:rsidRPr="00D13A00">
        <w:rPr>
          <w:szCs w:val="18"/>
        </w:rPr>
        <w:t>4</w:t>
      </w:r>
      <w:r w:rsidR="008E2D10" w:rsidRPr="00D13A00">
        <w:rPr>
          <w:szCs w:val="18"/>
        </w:rPr>
        <w:t>-8 (pp. 201-615)</w:t>
      </w:r>
      <w:r w:rsidR="00093806" w:rsidRPr="00D13A00">
        <w:rPr>
          <w:szCs w:val="18"/>
        </w:rPr>
        <w:t xml:space="preserve">. </w:t>
      </w:r>
      <w:hyperlink r:id="rId7" w:history="1">
        <w:r w:rsidR="00093806" w:rsidRPr="00D13A00">
          <w:rPr>
            <w:rStyle w:val="Collegamentoipertestuale"/>
            <w:i/>
            <w:szCs w:val="18"/>
          </w:rPr>
          <w:t>Acqu</w:t>
        </w:r>
        <w:r w:rsidR="00093806" w:rsidRPr="00D13A00">
          <w:rPr>
            <w:rStyle w:val="Collegamentoipertestuale"/>
            <w:i/>
            <w:szCs w:val="18"/>
          </w:rPr>
          <w:t>i</w:t>
        </w:r>
        <w:r w:rsidR="00093806" w:rsidRPr="00D13A00">
          <w:rPr>
            <w:rStyle w:val="Collegamentoipertestuale"/>
            <w:i/>
            <w:szCs w:val="18"/>
          </w:rPr>
          <w:t>sta da VP</w:t>
        </w:r>
      </w:hyperlink>
    </w:p>
    <w:p w14:paraId="5CD57C05" w14:textId="612B854E" w:rsidR="003A149E" w:rsidRDefault="003A149E" w:rsidP="00A370A1">
      <w:pPr>
        <w:pStyle w:val="Testo1"/>
        <w:spacing w:line="240" w:lineRule="atLeast"/>
        <w:ind w:firstLine="0"/>
        <w:rPr>
          <w:spacing w:val="-5"/>
          <w:szCs w:val="18"/>
        </w:rPr>
      </w:pPr>
      <w:r w:rsidRPr="00265A28">
        <w:rPr>
          <w:spacing w:val="-5"/>
          <w:szCs w:val="18"/>
        </w:rPr>
        <w:t xml:space="preserve">Un </w:t>
      </w:r>
      <w:r>
        <w:rPr>
          <w:spacing w:val="-5"/>
          <w:szCs w:val="18"/>
        </w:rPr>
        <w:t xml:space="preserve">libro </w:t>
      </w:r>
      <w:r w:rsidRPr="00265A28">
        <w:rPr>
          <w:spacing w:val="-5"/>
          <w:szCs w:val="18"/>
        </w:rPr>
        <w:t>a scelta tra i seguenti:</w:t>
      </w:r>
    </w:p>
    <w:p w14:paraId="123514E6" w14:textId="488C1FE0" w:rsidR="003A149E" w:rsidRPr="00EA2E38" w:rsidRDefault="003A149E" w:rsidP="00EA2E38">
      <w:pPr>
        <w:spacing w:line="240" w:lineRule="auto"/>
        <w:rPr>
          <w:i/>
          <w:color w:val="0070C0"/>
          <w:sz w:val="18"/>
          <w:szCs w:val="18"/>
        </w:rPr>
      </w:pPr>
      <w:r w:rsidRPr="00EA2E38">
        <w:rPr>
          <w:smallCaps/>
          <w:spacing w:val="-5"/>
          <w:sz w:val="18"/>
          <w:szCs w:val="18"/>
        </w:rPr>
        <w:t>Italo Calvino</w:t>
      </w:r>
      <w:r w:rsidRPr="00EA2E38">
        <w:rPr>
          <w:spacing w:val="-5"/>
          <w:sz w:val="18"/>
          <w:szCs w:val="18"/>
        </w:rPr>
        <w:t xml:space="preserve">, </w:t>
      </w:r>
      <w:r w:rsidRPr="00EA2E38">
        <w:rPr>
          <w:i/>
          <w:iCs/>
          <w:spacing w:val="-5"/>
          <w:sz w:val="18"/>
          <w:szCs w:val="18"/>
        </w:rPr>
        <w:t>Le Cosmicomiche</w:t>
      </w:r>
      <w:bookmarkStart w:id="3" w:name="_Hlk138412979"/>
      <w:r w:rsidR="00EA2E38" w:rsidRPr="00EA2E38">
        <w:rPr>
          <w:i/>
          <w:color w:val="0070C0"/>
          <w:sz w:val="18"/>
          <w:szCs w:val="18"/>
        </w:rPr>
        <w:t xml:space="preserve"> </w:t>
      </w:r>
      <w:hyperlink r:id="rId8" w:history="1">
        <w:r w:rsidR="00EA2E38" w:rsidRPr="00EA2E38">
          <w:rPr>
            <w:rStyle w:val="Collegamentoipertestuale"/>
            <w:i/>
            <w:sz w:val="18"/>
            <w:szCs w:val="18"/>
          </w:rPr>
          <w:t>Acquista da VP</w:t>
        </w:r>
        <w:bookmarkEnd w:id="3"/>
      </w:hyperlink>
    </w:p>
    <w:p w14:paraId="68B85C20" w14:textId="387B38E0" w:rsidR="003A149E" w:rsidRPr="00EA2E38" w:rsidRDefault="003A149E" w:rsidP="00EA2E38">
      <w:pPr>
        <w:spacing w:line="240" w:lineRule="auto"/>
        <w:rPr>
          <w:i/>
          <w:color w:val="0070C0"/>
          <w:sz w:val="18"/>
          <w:szCs w:val="18"/>
        </w:rPr>
      </w:pPr>
      <w:r w:rsidRPr="00EA2E38">
        <w:rPr>
          <w:smallCaps/>
          <w:spacing w:val="-5"/>
          <w:sz w:val="18"/>
          <w:szCs w:val="18"/>
        </w:rPr>
        <w:t>Italo Calvino</w:t>
      </w:r>
      <w:r w:rsidRPr="00EA2E38">
        <w:rPr>
          <w:spacing w:val="-5"/>
          <w:sz w:val="18"/>
          <w:szCs w:val="18"/>
        </w:rPr>
        <w:t xml:space="preserve">, </w:t>
      </w:r>
      <w:r w:rsidRPr="00EA2E38">
        <w:rPr>
          <w:i/>
          <w:iCs/>
          <w:spacing w:val="-5"/>
          <w:sz w:val="18"/>
          <w:szCs w:val="18"/>
        </w:rPr>
        <w:t>Il castello dei destini incrociati</w:t>
      </w:r>
      <w:r w:rsidR="00EA2E38" w:rsidRPr="00EA2E38">
        <w:rPr>
          <w:i/>
          <w:color w:val="0070C0"/>
          <w:sz w:val="18"/>
          <w:szCs w:val="18"/>
        </w:rPr>
        <w:t xml:space="preserve"> </w:t>
      </w:r>
      <w:hyperlink r:id="rId9" w:history="1">
        <w:r w:rsidR="00EA2E38" w:rsidRPr="00EA2E38">
          <w:rPr>
            <w:rStyle w:val="Collegamentoipertestuale"/>
            <w:i/>
            <w:sz w:val="18"/>
            <w:szCs w:val="18"/>
          </w:rPr>
          <w:t>Acquista da VP</w:t>
        </w:r>
      </w:hyperlink>
    </w:p>
    <w:p w14:paraId="5F8012B0" w14:textId="2C203BBB" w:rsidR="003A149E" w:rsidRPr="00EA2E38" w:rsidRDefault="003A149E" w:rsidP="00EA2E38">
      <w:pPr>
        <w:spacing w:line="240" w:lineRule="auto"/>
        <w:rPr>
          <w:i/>
          <w:color w:val="0070C0"/>
          <w:sz w:val="18"/>
          <w:szCs w:val="18"/>
        </w:rPr>
      </w:pPr>
      <w:r w:rsidRPr="00EA2E38">
        <w:rPr>
          <w:smallCaps/>
          <w:spacing w:val="-5"/>
          <w:sz w:val="18"/>
          <w:szCs w:val="18"/>
        </w:rPr>
        <w:t>Italo Calvino</w:t>
      </w:r>
      <w:r w:rsidRPr="00EA2E38">
        <w:rPr>
          <w:spacing w:val="-5"/>
          <w:sz w:val="18"/>
          <w:szCs w:val="18"/>
        </w:rPr>
        <w:t xml:space="preserve">, </w:t>
      </w:r>
      <w:r w:rsidRPr="00EA2E38">
        <w:rPr>
          <w:i/>
          <w:iCs/>
          <w:spacing w:val="-5"/>
          <w:sz w:val="18"/>
          <w:szCs w:val="18"/>
        </w:rPr>
        <w:t>Le città invisibili</w:t>
      </w:r>
      <w:r w:rsidR="00EA2E38" w:rsidRPr="00EA2E38">
        <w:rPr>
          <w:i/>
          <w:color w:val="0070C0"/>
          <w:sz w:val="18"/>
          <w:szCs w:val="18"/>
        </w:rPr>
        <w:t xml:space="preserve"> </w:t>
      </w:r>
      <w:hyperlink r:id="rId10" w:history="1">
        <w:r w:rsidR="00EA2E38" w:rsidRPr="00EA2E38">
          <w:rPr>
            <w:rStyle w:val="Collegamentoipertestuale"/>
            <w:i/>
            <w:sz w:val="18"/>
            <w:szCs w:val="18"/>
          </w:rPr>
          <w:t>Acquista da VP</w:t>
        </w:r>
      </w:hyperlink>
    </w:p>
    <w:p w14:paraId="1C00DB17" w14:textId="3095E3C2" w:rsidR="003A149E" w:rsidRPr="00EA2E38" w:rsidRDefault="003A149E" w:rsidP="00EA2E38">
      <w:pPr>
        <w:spacing w:line="240" w:lineRule="auto"/>
        <w:rPr>
          <w:i/>
          <w:color w:val="0070C0"/>
          <w:sz w:val="18"/>
          <w:szCs w:val="18"/>
        </w:rPr>
      </w:pPr>
      <w:r w:rsidRPr="00EA2E38">
        <w:rPr>
          <w:smallCaps/>
          <w:spacing w:val="-5"/>
          <w:sz w:val="18"/>
          <w:szCs w:val="18"/>
        </w:rPr>
        <w:t>Italo Calvino</w:t>
      </w:r>
      <w:r w:rsidRPr="00EA2E38">
        <w:rPr>
          <w:spacing w:val="-5"/>
          <w:sz w:val="18"/>
          <w:szCs w:val="18"/>
        </w:rPr>
        <w:t xml:space="preserve">, </w:t>
      </w:r>
      <w:proofErr w:type="spellStart"/>
      <w:r w:rsidRPr="00EA2E38">
        <w:rPr>
          <w:i/>
          <w:iCs/>
          <w:spacing w:val="-5"/>
          <w:sz w:val="18"/>
          <w:szCs w:val="18"/>
        </w:rPr>
        <w:t>Palomar</w:t>
      </w:r>
      <w:proofErr w:type="spellEnd"/>
      <w:r w:rsidR="00EA2E38" w:rsidRPr="00EA2E38">
        <w:rPr>
          <w:i/>
          <w:color w:val="0070C0"/>
          <w:sz w:val="18"/>
          <w:szCs w:val="18"/>
        </w:rPr>
        <w:t xml:space="preserve"> </w:t>
      </w:r>
      <w:hyperlink r:id="rId11" w:history="1">
        <w:r w:rsidR="00EA2E38" w:rsidRPr="00EA2E38">
          <w:rPr>
            <w:rStyle w:val="Collegamentoipertestuale"/>
            <w:i/>
            <w:sz w:val="18"/>
            <w:szCs w:val="18"/>
          </w:rPr>
          <w:t>Acquista da VP</w:t>
        </w:r>
      </w:hyperlink>
    </w:p>
    <w:p w14:paraId="7ADAF0D0" w14:textId="2D415532" w:rsidR="003A149E" w:rsidRPr="00EA2E38" w:rsidRDefault="003A149E" w:rsidP="00EA2E38">
      <w:pPr>
        <w:spacing w:line="240" w:lineRule="auto"/>
        <w:rPr>
          <w:i/>
          <w:color w:val="0070C0"/>
          <w:sz w:val="18"/>
          <w:szCs w:val="18"/>
        </w:rPr>
      </w:pPr>
      <w:r w:rsidRPr="00EA2E38">
        <w:rPr>
          <w:smallCaps/>
          <w:spacing w:val="-5"/>
          <w:sz w:val="18"/>
          <w:szCs w:val="18"/>
        </w:rPr>
        <w:t>Italo Calvino</w:t>
      </w:r>
      <w:r w:rsidRPr="00EA2E38">
        <w:rPr>
          <w:spacing w:val="-5"/>
          <w:sz w:val="18"/>
          <w:szCs w:val="18"/>
        </w:rPr>
        <w:t xml:space="preserve">, </w:t>
      </w:r>
      <w:r w:rsidRPr="00EA2E38">
        <w:rPr>
          <w:i/>
          <w:iCs/>
          <w:spacing w:val="-5"/>
          <w:sz w:val="18"/>
          <w:szCs w:val="18"/>
        </w:rPr>
        <w:t>Se una notte d’inverno un viaggiatore</w:t>
      </w:r>
      <w:r w:rsidR="00EA2E38" w:rsidRPr="00EA2E38">
        <w:rPr>
          <w:i/>
          <w:color w:val="0070C0"/>
          <w:sz w:val="18"/>
          <w:szCs w:val="18"/>
        </w:rPr>
        <w:t xml:space="preserve"> </w:t>
      </w:r>
      <w:hyperlink r:id="rId12" w:history="1">
        <w:r w:rsidR="00EA2E38" w:rsidRPr="00EA2E38">
          <w:rPr>
            <w:rStyle w:val="Collegamentoipertestuale"/>
            <w:i/>
            <w:sz w:val="18"/>
            <w:szCs w:val="18"/>
          </w:rPr>
          <w:t>Acquista da VP</w:t>
        </w:r>
      </w:hyperlink>
    </w:p>
    <w:p w14:paraId="702AB540" w14:textId="77777777" w:rsidR="00093806" w:rsidRPr="0081512A" w:rsidRDefault="00093806" w:rsidP="00093806">
      <w:pPr>
        <w:pStyle w:val="Testo1"/>
        <w:spacing w:line="240" w:lineRule="auto"/>
        <w:ind w:firstLine="0"/>
        <w:rPr>
          <w:b/>
          <w:bCs/>
          <w:szCs w:val="18"/>
        </w:rPr>
      </w:pPr>
      <w:r w:rsidRPr="0081512A">
        <w:rPr>
          <w:b/>
          <w:bCs/>
          <w:szCs w:val="18"/>
        </w:rPr>
        <w:t>Secondo semestre</w:t>
      </w:r>
    </w:p>
    <w:p w14:paraId="6CE51528" w14:textId="270F7804" w:rsidR="00265A28" w:rsidRPr="00D13A00" w:rsidRDefault="00265A28" w:rsidP="00265A28">
      <w:pPr>
        <w:pStyle w:val="Testo1"/>
        <w:spacing w:before="0" w:line="240" w:lineRule="auto"/>
        <w:rPr>
          <w:szCs w:val="18"/>
        </w:rPr>
      </w:pPr>
      <w:r w:rsidRPr="00D13A00">
        <w:rPr>
          <w:smallCaps/>
          <w:szCs w:val="18"/>
        </w:rPr>
        <w:t>G. Langella</w:t>
      </w:r>
      <w:r w:rsidRPr="00D13A00">
        <w:rPr>
          <w:szCs w:val="18"/>
        </w:rPr>
        <w:t xml:space="preserve">, </w:t>
      </w:r>
      <w:r w:rsidRPr="00D13A00">
        <w:rPr>
          <w:i/>
          <w:iCs/>
          <w:szCs w:val="18"/>
        </w:rPr>
        <w:t>La modernità letteraria. Manuale di letteratura italiana moderna e contemporanea</w:t>
      </w:r>
      <w:r w:rsidRPr="00D13A00">
        <w:rPr>
          <w:szCs w:val="18"/>
        </w:rPr>
        <w:t>, Pearson 2021, sezioni 1-3 (pp. 1-</w:t>
      </w:r>
      <w:r w:rsidR="003A149E" w:rsidRPr="00D13A00">
        <w:rPr>
          <w:szCs w:val="18"/>
        </w:rPr>
        <w:t>200</w:t>
      </w:r>
      <w:r w:rsidRPr="00D13A00">
        <w:rPr>
          <w:szCs w:val="18"/>
        </w:rPr>
        <w:t xml:space="preserve">). </w:t>
      </w:r>
      <w:hyperlink r:id="rId13" w:history="1">
        <w:r w:rsidRPr="00D13A00">
          <w:rPr>
            <w:rStyle w:val="Collegamentoipertestuale"/>
            <w:i/>
            <w:szCs w:val="18"/>
          </w:rPr>
          <w:t>Acquista da VP</w:t>
        </w:r>
      </w:hyperlink>
    </w:p>
    <w:p w14:paraId="3ABB2708" w14:textId="44750F7B" w:rsidR="00093806" w:rsidRPr="00FC6839" w:rsidRDefault="00093806" w:rsidP="00A370A1">
      <w:pPr>
        <w:pStyle w:val="Testo1"/>
        <w:spacing w:line="240" w:lineRule="atLeast"/>
        <w:ind w:firstLine="0"/>
        <w:rPr>
          <w:spacing w:val="-5"/>
          <w:szCs w:val="18"/>
        </w:rPr>
      </w:pPr>
      <w:r w:rsidRPr="00265A28">
        <w:rPr>
          <w:spacing w:val="-5"/>
          <w:szCs w:val="18"/>
        </w:rPr>
        <w:t xml:space="preserve">Un </w:t>
      </w:r>
      <w:r w:rsidR="0081512A">
        <w:rPr>
          <w:spacing w:val="-5"/>
          <w:szCs w:val="18"/>
        </w:rPr>
        <w:t>libro</w:t>
      </w:r>
      <w:r w:rsidRPr="00265A28">
        <w:rPr>
          <w:spacing w:val="-5"/>
          <w:szCs w:val="18"/>
        </w:rPr>
        <w:t xml:space="preserve"> a scelta tra i seguenti:</w:t>
      </w:r>
    </w:p>
    <w:p w14:paraId="4F589173" w14:textId="38E9F5D4" w:rsidR="000605B5" w:rsidRPr="00EA2E38" w:rsidRDefault="000605B5" w:rsidP="00EA2E38">
      <w:pPr>
        <w:spacing w:line="240" w:lineRule="auto"/>
        <w:rPr>
          <w:i/>
          <w:color w:val="0070C0"/>
          <w:sz w:val="18"/>
          <w:szCs w:val="18"/>
        </w:rPr>
      </w:pPr>
      <w:r w:rsidRPr="00EA2E38">
        <w:rPr>
          <w:smallCaps/>
          <w:spacing w:val="-5"/>
          <w:sz w:val="18"/>
          <w:szCs w:val="18"/>
        </w:rPr>
        <w:t>Giovannino Guareschi</w:t>
      </w:r>
      <w:r w:rsidRPr="00EA2E38">
        <w:rPr>
          <w:spacing w:val="-5"/>
          <w:sz w:val="18"/>
          <w:szCs w:val="18"/>
        </w:rPr>
        <w:t xml:space="preserve">, </w:t>
      </w:r>
      <w:r w:rsidRPr="00EA2E38">
        <w:rPr>
          <w:i/>
          <w:iCs/>
          <w:spacing w:val="-5"/>
          <w:sz w:val="18"/>
          <w:szCs w:val="18"/>
        </w:rPr>
        <w:t>Don Camillo</w:t>
      </w:r>
      <w:r w:rsidR="00EA2E38" w:rsidRPr="00EA2E38">
        <w:rPr>
          <w:i/>
          <w:color w:val="0070C0"/>
          <w:sz w:val="18"/>
          <w:szCs w:val="18"/>
        </w:rPr>
        <w:t xml:space="preserve"> </w:t>
      </w:r>
      <w:hyperlink r:id="rId14" w:history="1">
        <w:r w:rsidR="00EA2E38" w:rsidRPr="00EA2E38">
          <w:rPr>
            <w:rStyle w:val="Collegamentoipertestuale"/>
            <w:i/>
            <w:sz w:val="18"/>
            <w:szCs w:val="18"/>
          </w:rPr>
          <w:t>Acquista da VP</w:t>
        </w:r>
      </w:hyperlink>
    </w:p>
    <w:p w14:paraId="08FCB6A5" w14:textId="7BADAD64" w:rsidR="00093806" w:rsidRPr="00EA2E38" w:rsidRDefault="00093806" w:rsidP="00EA2E38">
      <w:pPr>
        <w:spacing w:line="240" w:lineRule="auto"/>
        <w:rPr>
          <w:i/>
          <w:color w:val="0070C0"/>
          <w:sz w:val="18"/>
          <w:szCs w:val="18"/>
        </w:rPr>
      </w:pPr>
      <w:r w:rsidRPr="00EA2E38">
        <w:rPr>
          <w:smallCaps/>
          <w:spacing w:val="-5"/>
          <w:sz w:val="18"/>
          <w:szCs w:val="18"/>
        </w:rPr>
        <w:t>Gianni Celati</w:t>
      </w:r>
      <w:r w:rsidRPr="00EA2E38">
        <w:rPr>
          <w:spacing w:val="-5"/>
          <w:sz w:val="18"/>
          <w:szCs w:val="18"/>
        </w:rPr>
        <w:t xml:space="preserve">, </w:t>
      </w:r>
      <w:r w:rsidRPr="00EA2E38">
        <w:rPr>
          <w:i/>
          <w:iCs/>
          <w:spacing w:val="-5"/>
          <w:sz w:val="18"/>
          <w:szCs w:val="18"/>
        </w:rPr>
        <w:t>Fata Morgana</w:t>
      </w:r>
      <w:r w:rsidR="00EA2E38" w:rsidRPr="00EA2E38">
        <w:rPr>
          <w:i/>
          <w:color w:val="0070C0"/>
          <w:sz w:val="18"/>
          <w:szCs w:val="18"/>
        </w:rPr>
        <w:t xml:space="preserve"> </w:t>
      </w:r>
      <w:hyperlink r:id="rId15" w:history="1">
        <w:r w:rsidR="00EA2E38" w:rsidRPr="00EA2E38">
          <w:rPr>
            <w:rStyle w:val="Collegamentoipertestuale"/>
            <w:i/>
            <w:sz w:val="18"/>
            <w:szCs w:val="18"/>
          </w:rPr>
          <w:t>Acquista da VP</w:t>
        </w:r>
      </w:hyperlink>
    </w:p>
    <w:p w14:paraId="229E80EA" w14:textId="4EEA030A" w:rsidR="008D6506" w:rsidRPr="00EA2E38" w:rsidRDefault="008D6506" w:rsidP="00EA2E38">
      <w:pPr>
        <w:spacing w:line="240" w:lineRule="auto"/>
        <w:rPr>
          <w:i/>
          <w:color w:val="0070C0"/>
          <w:sz w:val="18"/>
          <w:szCs w:val="18"/>
        </w:rPr>
      </w:pPr>
      <w:r w:rsidRPr="00EA2E38">
        <w:rPr>
          <w:smallCaps/>
          <w:spacing w:val="-5"/>
          <w:sz w:val="18"/>
          <w:szCs w:val="18"/>
        </w:rPr>
        <w:t>Gianni Celati</w:t>
      </w:r>
      <w:r w:rsidRPr="00EA2E38">
        <w:rPr>
          <w:spacing w:val="-5"/>
          <w:sz w:val="18"/>
          <w:szCs w:val="18"/>
        </w:rPr>
        <w:t xml:space="preserve">, </w:t>
      </w:r>
      <w:r w:rsidRPr="00EA2E38">
        <w:rPr>
          <w:i/>
          <w:iCs/>
          <w:spacing w:val="-5"/>
          <w:sz w:val="18"/>
          <w:szCs w:val="18"/>
        </w:rPr>
        <w:t>Narratori delle pianure</w:t>
      </w:r>
      <w:r w:rsidR="00EA2E38" w:rsidRPr="00EA2E38">
        <w:rPr>
          <w:i/>
          <w:color w:val="0070C0"/>
          <w:sz w:val="18"/>
          <w:szCs w:val="18"/>
        </w:rPr>
        <w:t xml:space="preserve"> </w:t>
      </w:r>
      <w:hyperlink r:id="rId16" w:history="1">
        <w:r w:rsidR="00EA2E38" w:rsidRPr="00EA2E38">
          <w:rPr>
            <w:rStyle w:val="Collegamentoipertestuale"/>
            <w:i/>
            <w:sz w:val="18"/>
            <w:szCs w:val="18"/>
          </w:rPr>
          <w:t>Acquista da VP</w:t>
        </w:r>
      </w:hyperlink>
    </w:p>
    <w:p w14:paraId="70FA90E4" w14:textId="55524965" w:rsidR="00B94FAE" w:rsidRPr="00EA2E38" w:rsidRDefault="00B94FAE" w:rsidP="00EA2E38">
      <w:pPr>
        <w:spacing w:line="240" w:lineRule="auto"/>
        <w:rPr>
          <w:i/>
          <w:color w:val="0070C0"/>
          <w:sz w:val="18"/>
          <w:szCs w:val="18"/>
        </w:rPr>
      </w:pPr>
      <w:r w:rsidRPr="00EA2E38">
        <w:rPr>
          <w:smallCaps/>
          <w:spacing w:val="-5"/>
          <w:sz w:val="18"/>
          <w:szCs w:val="18"/>
        </w:rPr>
        <w:t xml:space="preserve">Giuseppe </w:t>
      </w:r>
      <w:proofErr w:type="spellStart"/>
      <w:r w:rsidRPr="00EA2E38">
        <w:rPr>
          <w:smallCaps/>
          <w:spacing w:val="-5"/>
          <w:sz w:val="18"/>
          <w:szCs w:val="18"/>
        </w:rPr>
        <w:t>Pederiali</w:t>
      </w:r>
      <w:proofErr w:type="spellEnd"/>
      <w:r w:rsidRPr="00EA2E38">
        <w:rPr>
          <w:spacing w:val="-5"/>
          <w:sz w:val="18"/>
          <w:szCs w:val="18"/>
        </w:rPr>
        <w:t xml:space="preserve">, </w:t>
      </w:r>
      <w:r w:rsidRPr="00EA2E38">
        <w:rPr>
          <w:i/>
          <w:iCs/>
          <w:spacing w:val="-5"/>
          <w:sz w:val="18"/>
          <w:szCs w:val="18"/>
        </w:rPr>
        <w:t>L’Osteria della Fola</w:t>
      </w:r>
      <w:r w:rsidR="00EA2E38" w:rsidRPr="00EA2E38">
        <w:rPr>
          <w:i/>
          <w:color w:val="0070C0"/>
          <w:sz w:val="18"/>
          <w:szCs w:val="18"/>
        </w:rPr>
        <w:t xml:space="preserve"> </w:t>
      </w:r>
      <w:hyperlink r:id="rId17" w:history="1">
        <w:r w:rsidR="00EA2E38" w:rsidRPr="00EA2E38">
          <w:rPr>
            <w:rStyle w:val="Collegamentoipertestuale"/>
            <w:i/>
            <w:sz w:val="18"/>
            <w:szCs w:val="18"/>
          </w:rPr>
          <w:t>Acquista da VP</w:t>
        </w:r>
      </w:hyperlink>
    </w:p>
    <w:p w14:paraId="630EBA21" w14:textId="2B244F6B" w:rsidR="000605B5" w:rsidRPr="00EA2E38" w:rsidRDefault="000605B5" w:rsidP="00EA2E38">
      <w:pPr>
        <w:spacing w:line="240" w:lineRule="auto"/>
        <w:rPr>
          <w:i/>
          <w:color w:val="0070C0"/>
          <w:sz w:val="18"/>
          <w:szCs w:val="18"/>
        </w:rPr>
      </w:pPr>
      <w:r w:rsidRPr="00EA2E38">
        <w:rPr>
          <w:smallCaps/>
          <w:spacing w:val="-5"/>
          <w:sz w:val="18"/>
          <w:szCs w:val="18"/>
        </w:rPr>
        <w:t>Mirko Volpi</w:t>
      </w:r>
      <w:r w:rsidRPr="00EA2E38">
        <w:rPr>
          <w:spacing w:val="-5"/>
          <w:sz w:val="18"/>
          <w:szCs w:val="18"/>
        </w:rPr>
        <w:t xml:space="preserve">, </w:t>
      </w:r>
      <w:r w:rsidRPr="00EA2E38">
        <w:rPr>
          <w:i/>
          <w:iCs/>
          <w:spacing w:val="-5"/>
          <w:sz w:val="18"/>
          <w:szCs w:val="18"/>
        </w:rPr>
        <w:t>Oceano padano</w:t>
      </w:r>
      <w:r w:rsidR="00EA2E38" w:rsidRPr="00EA2E38">
        <w:rPr>
          <w:i/>
          <w:color w:val="0070C0"/>
          <w:sz w:val="18"/>
          <w:szCs w:val="18"/>
        </w:rPr>
        <w:t xml:space="preserve"> </w:t>
      </w:r>
      <w:hyperlink r:id="rId18" w:history="1">
        <w:r w:rsidR="00EA2E38" w:rsidRPr="00EA2E38">
          <w:rPr>
            <w:rStyle w:val="Collegamentoipertestuale"/>
            <w:i/>
            <w:sz w:val="18"/>
            <w:szCs w:val="18"/>
          </w:rPr>
          <w:t>Acquista da VP</w:t>
        </w:r>
      </w:hyperlink>
    </w:p>
    <w:p w14:paraId="0557EC75" w14:textId="0EE3E6C3" w:rsidR="000605B5" w:rsidRPr="00EA2E38" w:rsidRDefault="000605B5" w:rsidP="00EA2E38">
      <w:pPr>
        <w:spacing w:line="240" w:lineRule="auto"/>
        <w:rPr>
          <w:i/>
          <w:color w:val="0070C0"/>
          <w:sz w:val="18"/>
          <w:szCs w:val="18"/>
        </w:rPr>
      </w:pPr>
      <w:r w:rsidRPr="00EA2E38">
        <w:rPr>
          <w:smallCaps/>
          <w:spacing w:val="-5"/>
          <w:sz w:val="18"/>
          <w:szCs w:val="18"/>
        </w:rPr>
        <w:t xml:space="preserve">Marco </w:t>
      </w:r>
      <w:proofErr w:type="spellStart"/>
      <w:r w:rsidRPr="00EA2E38">
        <w:rPr>
          <w:smallCaps/>
          <w:spacing w:val="-5"/>
          <w:sz w:val="18"/>
          <w:szCs w:val="18"/>
        </w:rPr>
        <w:t>Belpoliti</w:t>
      </w:r>
      <w:proofErr w:type="spellEnd"/>
      <w:r w:rsidRPr="00EA2E38">
        <w:rPr>
          <w:spacing w:val="-5"/>
          <w:sz w:val="18"/>
          <w:szCs w:val="18"/>
        </w:rPr>
        <w:t xml:space="preserve">, </w:t>
      </w:r>
      <w:r w:rsidRPr="00EA2E38">
        <w:rPr>
          <w:i/>
          <w:iCs/>
          <w:spacing w:val="-5"/>
          <w:sz w:val="18"/>
          <w:szCs w:val="18"/>
        </w:rPr>
        <w:t>Pianura</w:t>
      </w:r>
      <w:r w:rsidR="00EA2E38" w:rsidRPr="00EA2E38">
        <w:rPr>
          <w:i/>
          <w:color w:val="0070C0"/>
          <w:sz w:val="18"/>
          <w:szCs w:val="18"/>
        </w:rPr>
        <w:t xml:space="preserve"> </w:t>
      </w:r>
      <w:hyperlink r:id="rId19" w:history="1">
        <w:r w:rsidR="00EA2E38" w:rsidRPr="00EA2E38">
          <w:rPr>
            <w:rStyle w:val="Collegamentoipertestuale"/>
            <w:i/>
            <w:sz w:val="18"/>
            <w:szCs w:val="18"/>
          </w:rPr>
          <w:t>Acquista da VP</w:t>
        </w:r>
      </w:hyperlink>
      <w:bookmarkStart w:id="4" w:name="_GoBack"/>
      <w:bookmarkEnd w:id="4"/>
    </w:p>
    <w:p w14:paraId="343D26E9" w14:textId="77777777" w:rsidR="00093806" w:rsidRDefault="00093806" w:rsidP="00FC6839">
      <w:pPr>
        <w:pStyle w:val="Testo2"/>
        <w:spacing w:before="120"/>
      </w:pPr>
      <w:r>
        <w:t>Ulteriore bibliografia verrà eventualmente indicata durante il corso e inserita nella pagina personale del docente. Gli appunti del corso sono parte integrante del programma d’esame. Le slide proiettate a lezione saranno rese via via disponibili sulla pagina BlackBoard del docente.</w:t>
      </w:r>
    </w:p>
    <w:p w14:paraId="46A68560" w14:textId="60BF4DBB" w:rsidR="00093806" w:rsidRDefault="00093806" w:rsidP="00FC6839">
      <w:pPr>
        <w:pStyle w:val="Testo2"/>
        <w:spacing w:before="120"/>
      </w:pPr>
      <w:r w:rsidRPr="003149B1">
        <w:t>Gli studenti che avessero problemi nel frequentare tutte le lezioni sono tenuti a mettersi in contatto con il docente, per concordare un’eventuale integrazione al programma. Nel caso la didattica rimanesse in Dual Mode, la registrazione di tutte le lezioni sarà resa disponibile su BlackBoard</w:t>
      </w:r>
      <w:r w:rsidR="004208B9">
        <w:t>.</w:t>
      </w:r>
    </w:p>
    <w:p w14:paraId="635334E1" w14:textId="77777777" w:rsidR="004E6A25" w:rsidRDefault="004E6A25" w:rsidP="004E6A25">
      <w:pPr>
        <w:spacing w:before="240" w:after="120" w:line="220" w:lineRule="exact"/>
        <w:rPr>
          <w:b/>
          <w:i/>
          <w:sz w:val="18"/>
        </w:rPr>
      </w:pPr>
      <w:r>
        <w:rPr>
          <w:b/>
          <w:i/>
          <w:sz w:val="18"/>
        </w:rPr>
        <w:t>DIDATTICA DEL CORSO</w:t>
      </w:r>
    </w:p>
    <w:p w14:paraId="0A207F19" w14:textId="30FDADF3" w:rsidR="004E6A25" w:rsidRPr="004E6A25" w:rsidRDefault="00FC6839" w:rsidP="004E6A25">
      <w:pPr>
        <w:pStyle w:val="Testo2"/>
      </w:pPr>
      <w:bookmarkStart w:id="5" w:name="_Hlk134386593"/>
      <w:r w:rsidRPr="004E6A25">
        <w:t xml:space="preserve">Lezioni </w:t>
      </w:r>
      <w:r w:rsidRPr="003C73B0">
        <w:rPr>
          <w:szCs w:val="18"/>
        </w:rPr>
        <w:t>frontali, dedicate prevalentemente alla lettura e alla contestualizzazione di testi letterari, con l’ausilio di supporti tecnologici</w:t>
      </w:r>
      <w:r w:rsidR="004E6A25" w:rsidRPr="003C73B0">
        <w:rPr>
          <w:szCs w:val="18"/>
        </w:rPr>
        <w:t>.</w:t>
      </w:r>
    </w:p>
    <w:bookmarkEnd w:id="5"/>
    <w:p w14:paraId="1BB89004" w14:textId="59DFBD18" w:rsidR="004E6A25" w:rsidRDefault="004E6A25" w:rsidP="004E6A25">
      <w:pPr>
        <w:spacing w:before="240" w:after="120" w:line="220" w:lineRule="exact"/>
        <w:rPr>
          <w:b/>
          <w:i/>
          <w:sz w:val="18"/>
        </w:rPr>
      </w:pPr>
      <w:r>
        <w:rPr>
          <w:b/>
          <w:i/>
          <w:sz w:val="18"/>
        </w:rPr>
        <w:t>METODO E CRITERI DI VALUTAZIONE</w:t>
      </w:r>
    </w:p>
    <w:p w14:paraId="0B116638" w14:textId="77777777" w:rsidR="00FC6839" w:rsidRPr="004E6A25" w:rsidRDefault="00FC6839" w:rsidP="00FC6839">
      <w:pPr>
        <w:pStyle w:val="Testo2"/>
      </w:pPr>
      <w:r w:rsidRPr="004E6A25">
        <w:t xml:space="preserve">L’esame si svolgerà in forma di colloquio. Prenderà le mosse, di norma, da uno dei </w:t>
      </w:r>
      <w:r>
        <w:t>temi</w:t>
      </w:r>
      <w:r w:rsidRPr="004E6A25">
        <w:t xml:space="preserve"> affrontati a lezione, che rappresenterà il banco di prova per la verifica delle conoscenze e delle </w:t>
      </w:r>
      <w:r w:rsidRPr="004E6A25">
        <w:lastRenderedPageBreak/>
        <w:t>competenze acquisite.</w:t>
      </w:r>
      <w:r>
        <w:t xml:space="preserve"> </w:t>
      </w:r>
      <w:r>
        <w:rPr>
          <w:rFonts w:eastAsia="Calibri"/>
          <w:lang w:eastAsia="en-US"/>
        </w:rPr>
        <w:t>P</w:t>
      </w:r>
      <w:r w:rsidRPr="00944EAD">
        <w:rPr>
          <w:rFonts w:eastAsia="Calibri"/>
          <w:lang w:eastAsia="en-US"/>
        </w:rPr>
        <w:t>er quel che concerne il manuale letterario di riferimento, lo studente dovrà mostrare ad apertura di pagina di saper padroneggiare la materia sotto il profilo critico-storiografico</w:t>
      </w:r>
      <w:r>
        <w:rPr>
          <w:rFonts w:eastAsia="Calibri"/>
          <w:lang w:eastAsia="en-US"/>
        </w:rPr>
        <w:t>, non limitandosi al semplice resoconto di nozioni mandate a memoria</w:t>
      </w:r>
      <w:r w:rsidRPr="00944EAD">
        <w:rPr>
          <w:rFonts w:eastAsia="Calibri"/>
          <w:lang w:eastAsia="en-US"/>
        </w:rPr>
        <w:t>.</w:t>
      </w:r>
    </w:p>
    <w:p w14:paraId="6082F13E" w14:textId="358B2A8A" w:rsidR="004E6A25" w:rsidRDefault="00FC6839" w:rsidP="00FC6839">
      <w:pPr>
        <w:pStyle w:val="Testo2"/>
      </w:pPr>
      <w:r w:rsidRPr="004E6A25">
        <w:t>Influiranno sensibilmente sulla valutazione dell’esame la chiarezza espositiva, la coerenza e solidità dell’argomentazione critica, il possesso di un lessico settoriale avanzato. Ugualmente apprezzata sarà la capacità di stabilire collegamenti tra i diversi testi, autori e fenomeni letterari e culturali, nonché di spiegarli entro la cornice storico-geografica di riferimento</w:t>
      </w:r>
      <w:r w:rsidR="004E6A25" w:rsidRPr="004E6A25">
        <w:t>.</w:t>
      </w:r>
    </w:p>
    <w:p w14:paraId="1A6DB064" w14:textId="77777777" w:rsidR="004E6A25" w:rsidRDefault="004E6A25" w:rsidP="004E6A25">
      <w:pPr>
        <w:spacing w:before="240" w:after="120"/>
        <w:rPr>
          <w:b/>
          <w:i/>
          <w:sz w:val="18"/>
        </w:rPr>
      </w:pPr>
      <w:r>
        <w:rPr>
          <w:b/>
          <w:i/>
          <w:sz w:val="18"/>
        </w:rPr>
        <w:t>AVVERTENZE E PREREQUISITI</w:t>
      </w:r>
    </w:p>
    <w:p w14:paraId="33FEB2BD" w14:textId="77777777" w:rsidR="00FC6839" w:rsidRPr="004E6A25" w:rsidRDefault="00FC6839" w:rsidP="00FC6839">
      <w:pPr>
        <w:pStyle w:val="Testo2"/>
        <w:spacing w:before="120"/>
      </w:pPr>
      <w:bookmarkStart w:id="6" w:name="_Hlk42694423"/>
      <w:r w:rsidRPr="004E6A25">
        <w:t xml:space="preserve">Trattandosi di un corso introduttivo allo studio della letteratura italiana moderna e contemporanea, non sono necessari particolari prerequisiti, se non quelli maturati durante il percorso scolastico precedente. Eventuali </w:t>
      </w:r>
      <w:r>
        <w:t>lacune</w:t>
      </w:r>
      <w:r w:rsidRPr="004E6A25">
        <w:t xml:space="preserve"> saranno verificate durante il corso e colmate da specifici interventi.</w:t>
      </w:r>
    </w:p>
    <w:p w14:paraId="4D1BCA6F" w14:textId="0CE8C01B" w:rsidR="00FC6839" w:rsidRPr="00FC6839" w:rsidRDefault="00FC6839" w:rsidP="00FC6839">
      <w:pPr>
        <w:pStyle w:val="Testo2"/>
        <w:spacing w:before="120"/>
        <w:rPr>
          <w:i/>
          <w:iCs/>
        </w:rPr>
      </w:pPr>
      <w:r w:rsidRPr="00FC6839">
        <w:rPr>
          <w:i/>
          <w:iCs/>
        </w:rPr>
        <w:t>Orario e luogo di ricevimento</w:t>
      </w:r>
    </w:p>
    <w:p w14:paraId="7EEC78D0" w14:textId="4AC44B9D" w:rsidR="006F752D" w:rsidRPr="004E6A25" w:rsidRDefault="00FC6839" w:rsidP="00DB1ABA">
      <w:pPr>
        <w:pStyle w:val="Testo2"/>
      </w:pPr>
      <w:r w:rsidRPr="009B336D">
        <w:t xml:space="preserve">Il </w:t>
      </w:r>
      <w:r>
        <w:t>P</w:t>
      </w:r>
      <w:r w:rsidRPr="009B336D">
        <w:t xml:space="preserve">rof. </w:t>
      </w:r>
      <w:r>
        <w:t>Davide Savio</w:t>
      </w:r>
      <w:r w:rsidRPr="009B336D">
        <w:t xml:space="preserve"> riceve gli studenti </w:t>
      </w:r>
      <w:r w:rsidRPr="00301674">
        <w:t>il mercoledì pomeriggio dalle ore 15.00</w:t>
      </w:r>
      <w:r w:rsidRPr="009B336D">
        <w:t xml:space="preserve">, </w:t>
      </w:r>
      <w:r>
        <w:t xml:space="preserve">su appuntamento, </w:t>
      </w:r>
      <w:r w:rsidRPr="009B336D">
        <w:t>presso il Centro di ricerca “Letteratura e cultura dell’Italia unita</w:t>
      </w:r>
      <w:r w:rsidR="00ED1122">
        <w:t xml:space="preserve"> – Francesco Mattesini</w:t>
      </w:r>
      <w:r w:rsidRPr="009B336D">
        <w:t>” (sede di Largo Gemelli, scala G, secondo e ultimo piano</w:t>
      </w:r>
      <w:r>
        <w:t>, aula Sant’Alberto</w:t>
      </w:r>
      <w:r w:rsidRPr="009B336D">
        <w:t xml:space="preserve">: </w:t>
      </w:r>
      <w:hyperlink r:id="rId20" w:history="1">
        <w:r w:rsidRPr="006E7AEE">
          <w:rPr>
            <w:rStyle w:val="Collegamentoipertestuale"/>
            <w:i/>
          </w:rPr>
          <w:t>http://centridiricerca.unicatt.it/letitun</w:t>
        </w:r>
      </w:hyperlink>
      <w:r w:rsidRPr="009B336D">
        <w:t>).</w:t>
      </w:r>
      <w:r>
        <w:t xml:space="preserve"> È anche possibile fissare dei ricevimenti online su Microsoft Teams, scrivendo all’indirizzo e-mail </w:t>
      </w:r>
      <w:hyperlink r:id="rId21" w:history="1">
        <w:r w:rsidRPr="00AA27A4">
          <w:rPr>
            <w:rStyle w:val="Collegamentoipertestuale"/>
          </w:rPr>
          <w:t>davide.savio@unicatt.it</w:t>
        </w:r>
      </w:hyperlink>
      <w:r>
        <w:t>.</w:t>
      </w:r>
      <w:bookmarkEnd w:id="6"/>
    </w:p>
    <w:sectPr w:rsidR="006F752D" w:rsidRPr="004E6A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FD71" w14:textId="77777777" w:rsidR="00B40AB5" w:rsidRDefault="00B40AB5" w:rsidP="000B7C54">
      <w:pPr>
        <w:spacing w:line="240" w:lineRule="auto"/>
      </w:pPr>
      <w:r>
        <w:separator/>
      </w:r>
    </w:p>
  </w:endnote>
  <w:endnote w:type="continuationSeparator" w:id="0">
    <w:p w14:paraId="3FD8E0FC" w14:textId="77777777" w:rsidR="00B40AB5" w:rsidRDefault="00B40AB5" w:rsidP="000B7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3255" w14:textId="77777777" w:rsidR="00B40AB5" w:rsidRDefault="00B40AB5" w:rsidP="000B7C54">
      <w:pPr>
        <w:spacing w:line="240" w:lineRule="auto"/>
      </w:pPr>
      <w:r>
        <w:separator/>
      </w:r>
    </w:p>
  </w:footnote>
  <w:footnote w:type="continuationSeparator" w:id="0">
    <w:p w14:paraId="632D8D11" w14:textId="77777777" w:rsidR="00B40AB5" w:rsidRDefault="00B40AB5" w:rsidP="000B7C54">
      <w:pPr>
        <w:spacing w:line="240" w:lineRule="auto"/>
      </w:pPr>
      <w:r>
        <w:continuationSeparator/>
      </w:r>
    </w:p>
  </w:footnote>
  <w:footnote w:id="1">
    <w:p w14:paraId="7288D62F" w14:textId="77777777" w:rsidR="00EA2E38" w:rsidRDefault="00EA2E38" w:rsidP="00EA2E38">
      <w:pPr>
        <w:spacing w:line="240" w:lineRule="auto"/>
        <w:rPr>
          <w:sz w:val="16"/>
          <w:szCs w:val="16"/>
        </w:rPr>
      </w:pPr>
      <w:r>
        <w:rPr>
          <w:rStyle w:val="Rimandonotaapidipagina"/>
        </w:rPr>
        <w:footnoteRef/>
      </w:r>
      <w:r>
        <w:t xml:space="preserve"> </w:t>
      </w:r>
      <w:bookmarkStart w:id="1" w:name="_Hlk138420671"/>
      <w:bookmarkStart w:id="2"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1"/>
    </w:p>
    <w:bookmarkEnd w:id="2"/>
    <w:p w14:paraId="04285EF1" w14:textId="6CFBE3D1" w:rsidR="00EA2E38" w:rsidRDefault="00EA2E3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25"/>
    <w:rsid w:val="000012E9"/>
    <w:rsid w:val="00034E85"/>
    <w:rsid w:val="000605B5"/>
    <w:rsid w:val="00072D90"/>
    <w:rsid w:val="00081896"/>
    <w:rsid w:val="000819BD"/>
    <w:rsid w:val="00084D1E"/>
    <w:rsid w:val="00093806"/>
    <w:rsid w:val="000B7C54"/>
    <w:rsid w:val="000F78A8"/>
    <w:rsid w:val="001056B3"/>
    <w:rsid w:val="00114264"/>
    <w:rsid w:val="001339B5"/>
    <w:rsid w:val="00134606"/>
    <w:rsid w:val="001509E7"/>
    <w:rsid w:val="00187B99"/>
    <w:rsid w:val="00190060"/>
    <w:rsid w:val="00197C2B"/>
    <w:rsid w:val="001A1717"/>
    <w:rsid w:val="001D1FC2"/>
    <w:rsid w:val="001D28D0"/>
    <w:rsid w:val="001D44B5"/>
    <w:rsid w:val="002014DD"/>
    <w:rsid w:val="00225692"/>
    <w:rsid w:val="00233F86"/>
    <w:rsid w:val="00245F11"/>
    <w:rsid w:val="00265A28"/>
    <w:rsid w:val="002C2B42"/>
    <w:rsid w:val="002D5E17"/>
    <w:rsid w:val="002F13DE"/>
    <w:rsid w:val="00301674"/>
    <w:rsid w:val="003116E6"/>
    <w:rsid w:val="003149B1"/>
    <w:rsid w:val="0031501D"/>
    <w:rsid w:val="003349E2"/>
    <w:rsid w:val="00340266"/>
    <w:rsid w:val="00347C40"/>
    <w:rsid w:val="00364097"/>
    <w:rsid w:val="0038507B"/>
    <w:rsid w:val="003A149E"/>
    <w:rsid w:val="003A7184"/>
    <w:rsid w:val="003C73B0"/>
    <w:rsid w:val="004062C7"/>
    <w:rsid w:val="004208B9"/>
    <w:rsid w:val="004219CF"/>
    <w:rsid w:val="00423F25"/>
    <w:rsid w:val="00484794"/>
    <w:rsid w:val="00492A1D"/>
    <w:rsid w:val="004971B3"/>
    <w:rsid w:val="004A4DE0"/>
    <w:rsid w:val="004D1217"/>
    <w:rsid w:val="004D6008"/>
    <w:rsid w:val="004E6A25"/>
    <w:rsid w:val="004F5DAE"/>
    <w:rsid w:val="00523FD0"/>
    <w:rsid w:val="005337A7"/>
    <w:rsid w:val="00533A09"/>
    <w:rsid w:val="005436D5"/>
    <w:rsid w:val="005517DD"/>
    <w:rsid w:val="00555BF8"/>
    <w:rsid w:val="005563BB"/>
    <w:rsid w:val="005658F3"/>
    <w:rsid w:val="00567ED1"/>
    <w:rsid w:val="00587A30"/>
    <w:rsid w:val="005A50AE"/>
    <w:rsid w:val="005A7AC1"/>
    <w:rsid w:val="005B76D9"/>
    <w:rsid w:val="005C7873"/>
    <w:rsid w:val="0060130E"/>
    <w:rsid w:val="006072A6"/>
    <w:rsid w:val="00640794"/>
    <w:rsid w:val="00647912"/>
    <w:rsid w:val="00651A8D"/>
    <w:rsid w:val="00653069"/>
    <w:rsid w:val="006543CB"/>
    <w:rsid w:val="00656F5B"/>
    <w:rsid w:val="006579C1"/>
    <w:rsid w:val="00686598"/>
    <w:rsid w:val="006902F8"/>
    <w:rsid w:val="006A680A"/>
    <w:rsid w:val="006A754C"/>
    <w:rsid w:val="006C3703"/>
    <w:rsid w:val="006C7292"/>
    <w:rsid w:val="006D5A65"/>
    <w:rsid w:val="006F1772"/>
    <w:rsid w:val="006F752D"/>
    <w:rsid w:val="00701895"/>
    <w:rsid w:val="00704D0F"/>
    <w:rsid w:val="00725DCE"/>
    <w:rsid w:val="00727034"/>
    <w:rsid w:val="00730F24"/>
    <w:rsid w:val="007462AD"/>
    <w:rsid w:val="007462C6"/>
    <w:rsid w:val="007601B1"/>
    <w:rsid w:val="007A1FBD"/>
    <w:rsid w:val="007E734B"/>
    <w:rsid w:val="0081512A"/>
    <w:rsid w:val="00832CD0"/>
    <w:rsid w:val="00840737"/>
    <w:rsid w:val="00855018"/>
    <w:rsid w:val="00875498"/>
    <w:rsid w:val="008942E7"/>
    <w:rsid w:val="008A0DFA"/>
    <w:rsid w:val="008A1204"/>
    <w:rsid w:val="008B0C5B"/>
    <w:rsid w:val="008B75B7"/>
    <w:rsid w:val="008C118F"/>
    <w:rsid w:val="008D6506"/>
    <w:rsid w:val="008D7F25"/>
    <w:rsid w:val="008E2D10"/>
    <w:rsid w:val="00900CCA"/>
    <w:rsid w:val="009113CF"/>
    <w:rsid w:val="00924B77"/>
    <w:rsid w:val="00935D75"/>
    <w:rsid w:val="00940DA2"/>
    <w:rsid w:val="009530CE"/>
    <w:rsid w:val="009532F4"/>
    <w:rsid w:val="0097300D"/>
    <w:rsid w:val="009751A6"/>
    <w:rsid w:val="00980981"/>
    <w:rsid w:val="00994E33"/>
    <w:rsid w:val="009A55F6"/>
    <w:rsid w:val="009E055C"/>
    <w:rsid w:val="00A03A53"/>
    <w:rsid w:val="00A0407D"/>
    <w:rsid w:val="00A07B25"/>
    <w:rsid w:val="00A12700"/>
    <w:rsid w:val="00A370A1"/>
    <w:rsid w:val="00A42BA7"/>
    <w:rsid w:val="00A53EA2"/>
    <w:rsid w:val="00A74F6F"/>
    <w:rsid w:val="00AD7557"/>
    <w:rsid w:val="00B14DF6"/>
    <w:rsid w:val="00B26630"/>
    <w:rsid w:val="00B40AB5"/>
    <w:rsid w:val="00B46A14"/>
    <w:rsid w:val="00B50C5D"/>
    <w:rsid w:val="00B51253"/>
    <w:rsid w:val="00B525CC"/>
    <w:rsid w:val="00B663AC"/>
    <w:rsid w:val="00B94FAE"/>
    <w:rsid w:val="00B95339"/>
    <w:rsid w:val="00BD0E2C"/>
    <w:rsid w:val="00BE7C1F"/>
    <w:rsid w:val="00BE7E8A"/>
    <w:rsid w:val="00BF394C"/>
    <w:rsid w:val="00C365C7"/>
    <w:rsid w:val="00C654FE"/>
    <w:rsid w:val="00CA0960"/>
    <w:rsid w:val="00CE3D89"/>
    <w:rsid w:val="00CE5777"/>
    <w:rsid w:val="00CE6194"/>
    <w:rsid w:val="00CF7CD2"/>
    <w:rsid w:val="00D13A00"/>
    <w:rsid w:val="00D36A1A"/>
    <w:rsid w:val="00D404F2"/>
    <w:rsid w:val="00D54857"/>
    <w:rsid w:val="00D610CB"/>
    <w:rsid w:val="00D76EAE"/>
    <w:rsid w:val="00D91FAA"/>
    <w:rsid w:val="00DA1F85"/>
    <w:rsid w:val="00DB1ABA"/>
    <w:rsid w:val="00DC53B3"/>
    <w:rsid w:val="00DD3437"/>
    <w:rsid w:val="00DD5FC5"/>
    <w:rsid w:val="00DE30FA"/>
    <w:rsid w:val="00DF10B8"/>
    <w:rsid w:val="00DF11E1"/>
    <w:rsid w:val="00E172FF"/>
    <w:rsid w:val="00E51082"/>
    <w:rsid w:val="00E607E6"/>
    <w:rsid w:val="00E63AD1"/>
    <w:rsid w:val="00E833C5"/>
    <w:rsid w:val="00EA2E38"/>
    <w:rsid w:val="00ED1122"/>
    <w:rsid w:val="00ED4220"/>
    <w:rsid w:val="00F03ADE"/>
    <w:rsid w:val="00F0656D"/>
    <w:rsid w:val="00F06913"/>
    <w:rsid w:val="00F6671E"/>
    <w:rsid w:val="00F8396B"/>
    <w:rsid w:val="00F948F6"/>
    <w:rsid w:val="00FB553C"/>
    <w:rsid w:val="00FB57CD"/>
    <w:rsid w:val="00FC6839"/>
    <w:rsid w:val="00FE1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473A5"/>
  <w15:docId w15:val="{7AB3960D-1B9C-4B83-AEDB-C46FF3DF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E6A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6F752D"/>
    <w:rPr>
      <w:color w:val="0563C1" w:themeColor="hyperlink"/>
      <w:u w:val="single"/>
    </w:rPr>
  </w:style>
  <w:style w:type="character" w:customStyle="1" w:styleId="Menzionenonrisolta1">
    <w:name w:val="Menzione non risolta1"/>
    <w:basedOn w:val="Carpredefinitoparagrafo"/>
    <w:uiPriority w:val="99"/>
    <w:semiHidden/>
    <w:unhideWhenUsed/>
    <w:rsid w:val="006F752D"/>
    <w:rPr>
      <w:color w:val="605E5C"/>
      <w:shd w:val="clear" w:color="auto" w:fill="E1DFDD"/>
    </w:rPr>
  </w:style>
  <w:style w:type="paragraph" w:styleId="NormaleWeb">
    <w:name w:val="Normal (Web)"/>
    <w:basedOn w:val="Normale"/>
    <w:uiPriority w:val="99"/>
    <w:unhideWhenUsed/>
    <w:rsid w:val="006F752D"/>
    <w:pPr>
      <w:tabs>
        <w:tab w:val="clear" w:pos="284"/>
      </w:tabs>
      <w:spacing w:before="100" w:beforeAutospacing="1" w:after="100" w:afterAutospacing="1" w:line="240" w:lineRule="auto"/>
      <w:jc w:val="left"/>
    </w:pPr>
    <w:rPr>
      <w:sz w:val="24"/>
    </w:rPr>
  </w:style>
  <w:style w:type="character" w:customStyle="1" w:styleId="Menzionenonrisolta2">
    <w:name w:val="Menzione non risolta2"/>
    <w:basedOn w:val="Carpredefinitoparagrafo"/>
    <w:uiPriority w:val="99"/>
    <w:semiHidden/>
    <w:unhideWhenUsed/>
    <w:rsid w:val="00114264"/>
    <w:rPr>
      <w:color w:val="605E5C"/>
      <w:shd w:val="clear" w:color="auto" w:fill="E1DFDD"/>
    </w:rPr>
  </w:style>
  <w:style w:type="paragraph" w:styleId="Testonotaapidipagina">
    <w:name w:val="footnote text"/>
    <w:basedOn w:val="Normale"/>
    <w:link w:val="TestonotaapidipaginaCarattere"/>
    <w:rsid w:val="000B7C54"/>
    <w:pPr>
      <w:spacing w:line="240" w:lineRule="auto"/>
    </w:pPr>
    <w:rPr>
      <w:szCs w:val="20"/>
    </w:rPr>
  </w:style>
  <w:style w:type="character" w:customStyle="1" w:styleId="TestonotaapidipaginaCarattere">
    <w:name w:val="Testo nota a piè di pagina Carattere"/>
    <w:basedOn w:val="Carpredefinitoparagrafo"/>
    <w:link w:val="Testonotaapidipagina"/>
    <w:rsid w:val="000B7C54"/>
  </w:style>
  <w:style w:type="character" w:styleId="Rimandonotaapidipagina">
    <w:name w:val="footnote reference"/>
    <w:basedOn w:val="Carpredefinitoparagrafo"/>
    <w:rsid w:val="000B7C54"/>
    <w:rPr>
      <w:vertAlign w:val="superscript"/>
    </w:rPr>
  </w:style>
  <w:style w:type="character" w:styleId="Collegamentovisitato">
    <w:name w:val="FollowedHyperlink"/>
    <w:basedOn w:val="Carpredefinitoparagrafo"/>
    <w:semiHidden/>
    <w:unhideWhenUsed/>
    <w:rsid w:val="00EA2E38"/>
    <w:rPr>
      <w:color w:val="954F72" w:themeColor="followedHyperlink"/>
      <w:u w:val="single"/>
    </w:rPr>
  </w:style>
  <w:style w:type="character" w:styleId="Menzionenonrisolta">
    <w:name w:val="Unresolved Mention"/>
    <w:basedOn w:val="Carpredefinitoparagrafo"/>
    <w:uiPriority w:val="99"/>
    <w:semiHidden/>
    <w:unhideWhenUsed/>
    <w:rsid w:val="00EA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talo-calvino/le-cosmicomiche-9788804772125-714798.html" TargetMode="External"/><Relationship Id="rId13" Type="http://schemas.openxmlformats.org/officeDocument/2006/relationships/hyperlink" Target="https://librerie.unicatt.it/scheda-libro/giuseppe-langella/la-modernita-letteraria-manuale-di-letteratura-italiana-moderna-e-contemporanea-ediz-mylab-9788891910103-697118.html" TargetMode="External"/><Relationship Id="rId18" Type="http://schemas.openxmlformats.org/officeDocument/2006/relationships/hyperlink" Target="https://librerie.unicatt.it/scheda-libro/volpi-mirko/oceano-padano-9788858120200-228045.html" TargetMode="External"/><Relationship Id="rId3" Type="http://schemas.openxmlformats.org/officeDocument/2006/relationships/settings" Target="settings.xml"/><Relationship Id="rId21" Type="http://schemas.openxmlformats.org/officeDocument/2006/relationships/hyperlink" Target="mailto:davide.savio@unicatt.it" TargetMode="External"/><Relationship Id="rId7" Type="http://schemas.openxmlformats.org/officeDocument/2006/relationships/hyperlink" Target="https://librerie.unicatt.it/scheda-libro/giuseppe-langella/la-modernita-letteraria-manuale-di-letteratura-italiana-moderna-e-contemporanea-ediz-mylab-9788891910103-697118.html" TargetMode="External"/><Relationship Id="rId12" Type="http://schemas.openxmlformats.org/officeDocument/2006/relationships/hyperlink" Target="https://librerie.unicatt.it/scheda-libro/italo-calvino/se-una-notte-dinverno-un-viaggiatore-9788804772149-714796.html" TargetMode="External"/><Relationship Id="rId17" Type="http://schemas.openxmlformats.org/officeDocument/2006/relationships/hyperlink" Target="https://librerie.unicatt.it/scheda-libro/giuseppe-pederiali/losteria-della-fola-9788811671077-723277.html" TargetMode="External"/><Relationship Id="rId2" Type="http://schemas.openxmlformats.org/officeDocument/2006/relationships/styles" Target="styles.xml"/><Relationship Id="rId16" Type="http://schemas.openxmlformats.org/officeDocument/2006/relationships/hyperlink" Target="https://librerie.unicatt.it/scheda-libro/gianni-celati/narratori-delle-pianure-9788807891557-552496.html" TargetMode="External"/><Relationship Id="rId20" Type="http://schemas.openxmlformats.org/officeDocument/2006/relationships/hyperlink" Target="http://centridiricerca.unicatt.it/letitu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italo-calvino/palomar-9788804772088-714801.html" TargetMode="External"/><Relationship Id="rId5" Type="http://schemas.openxmlformats.org/officeDocument/2006/relationships/footnotes" Target="footnotes.xml"/><Relationship Id="rId15" Type="http://schemas.openxmlformats.org/officeDocument/2006/relationships/hyperlink" Target="https://librerie.unicatt.it/scheda-libro/autori-vari/fata-morgana-9788807881688-184668.html" TargetMode="External"/><Relationship Id="rId23" Type="http://schemas.openxmlformats.org/officeDocument/2006/relationships/theme" Target="theme/theme1.xml"/><Relationship Id="rId10" Type="http://schemas.openxmlformats.org/officeDocument/2006/relationships/hyperlink" Target="https://librerie.unicatt.it/scheda-libro/italo-calvino/le-citta-invisibili-9788804772118-714799.html" TargetMode="External"/><Relationship Id="rId19" Type="http://schemas.openxmlformats.org/officeDocument/2006/relationships/hyperlink" Target="https://librerie.unicatt.it/scheda-libro/marco-belpoliti/pianura-9788806246839-692196.html" TargetMode="External"/><Relationship Id="rId4" Type="http://schemas.openxmlformats.org/officeDocument/2006/relationships/webSettings" Target="webSettings.xml"/><Relationship Id="rId9" Type="http://schemas.openxmlformats.org/officeDocument/2006/relationships/hyperlink" Target="https://librerie.unicatt.it/scheda-libro/italo-calvino/il-castello-dei-destini-incrociati-9788804772927-719161.html" TargetMode="External"/><Relationship Id="rId14" Type="http://schemas.openxmlformats.org/officeDocument/2006/relationships/hyperlink" Target="https://librerie.unicatt.it/scheda-libro/giovannino-guareschi/don-camillo-9788817098304-254987.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8CA2-ACA8-43CE-BB13-6B092039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743</Words>
  <Characters>6315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2023-05-09T06:29:00Z</dcterms:created>
  <dcterms:modified xsi:type="dcterms:W3CDTF">2023-06-28T14:53:00Z</dcterms:modified>
</cp:coreProperties>
</file>