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D870" w14:textId="77777777" w:rsidR="00E65E1D" w:rsidRDefault="00E65E1D" w:rsidP="00ED5BA2">
      <w:pPr>
        <w:pStyle w:val="Titolo1"/>
      </w:pPr>
      <w:r w:rsidRPr="00DE0B41">
        <w:t>Laboratorio di Drammaturgia antica</w:t>
      </w:r>
    </w:p>
    <w:p w14:paraId="087C01CE" w14:textId="77777777" w:rsidR="002D5E17" w:rsidRDefault="00E65E1D" w:rsidP="00ED5BA2">
      <w:pPr>
        <w:pStyle w:val="Titolo2"/>
      </w:pPr>
      <w:r w:rsidRPr="00A529C8">
        <w:t>Prof. Elisabetta Matelli; Prof. Christian Poggioni</w:t>
      </w:r>
    </w:p>
    <w:p w14:paraId="185DE965" w14:textId="77777777" w:rsidR="00E65E1D" w:rsidRDefault="00E65E1D" w:rsidP="00ED5B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E8EC20" w14:textId="3555D059" w:rsidR="00BD32EB" w:rsidRDefault="00E65E1D" w:rsidP="00ED5BA2">
      <w:pPr>
        <w:spacing w:line="240" w:lineRule="exact"/>
        <w:rPr>
          <w:color w:val="000000" w:themeColor="text1"/>
        </w:rPr>
      </w:pPr>
      <w:r w:rsidRPr="00A529C8">
        <w:t xml:space="preserve">Il Laboratorio di Drammaturgia Antica </w:t>
      </w:r>
      <w:r w:rsidR="00FF63F3">
        <w:t>propone un metodo per apprendere le caratteristiche del teatro greco e latino e compiere i primi passi di</w:t>
      </w:r>
      <w:r w:rsidRPr="00A7352F">
        <w:rPr>
          <w:color w:val="000000" w:themeColor="text1"/>
        </w:rPr>
        <w:t xml:space="preserve"> una tecnica per affrontare l’interpretazione scenica di un capolavoro del teatro classico</w:t>
      </w:r>
      <w:r w:rsidR="000925B6" w:rsidRPr="00A7352F">
        <w:rPr>
          <w:color w:val="000000" w:themeColor="text1"/>
        </w:rPr>
        <w:t>.</w:t>
      </w:r>
      <w:r w:rsidRPr="00A7352F">
        <w:rPr>
          <w:color w:val="000000" w:themeColor="text1"/>
        </w:rPr>
        <w:t xml:space="preserve"> </w:t>
      </w:r>
    </w:p>
    <w:p w14:paraId="7FA26D2C" w14:textId="7E6D55AA" w:rsidR="00BD32EB" w:rsidRPr="00ED5BA2" w:rsidRDefault="00BD32EB" w:rsidP="00ED5BA2">
      <w:pPr>
        <w:spacing w:before="240" w:after="120" w:line="240" w:lineRule="exact"/>
        <w:rPr>
          <w:b/>
          <w:i/>
          <w:sz w:val="18"/>
        </w:rPr>
      </w:pPr>
      <w:r w:rsidRPr="00ED5BA2">
        <w:rPr>
          <w:b/>
          <w:i/>
          <w:sz w:val="18"/>
        </w:rPr>
        <w:t>PROGRAMMA DEL CORSO</w:t>
      </w:r>
    </w:p>
    <w:p w14:paraId="65CF8BF3" w14:textId="15ABC8C6" w:rsidR="00E65E1D" w:rsidRPr="00A7352F" w:rsidRDefault="00FF63F3" w:rsidP="00ED5BA2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 xml:space="preserve">In questo anno accademico si affronta </w:t>
      </w:r>
      <w:r w:rsidR="00A26A6E">
        <w:rPr>
          <w:color w:val="000000" w:themeColor="text1"/>
        </w:rPr>
        <w:t>uno dei capolavori del</w:t>
      </w:r>
      <w:r>
        <w:rPr>
          <w:color w:val="000000" w:themeColor="text1"/>
        </w:rPr>
        <w:t xml:space="preserve"> teatro </w:t>
      </w:r>
      <w:r w:rsidR="00A26A6E">
        <w:rPr>
          <w:color w:val="000000" w:themeColor="text1"/>
        </w:rPr>
        <w:t xml:space="preserve">comico </w:t>
      </w:r>
      <w:r>
        <w:rPr>
          <w:color w:val="000000" w:themeColor="text1"/>
        </w:rPr>
        <w:t xml:space="preserve">greco, </w:t>
      </w:r>
      <w:r w:rsidR="00A26A6E">
        <w:rPr>
          <w:color w:val="000000" w:themeColor="text1"/>
        </w:rPr>
        <w:t xml:space="preserve">la </w:t>
      </w:r>
      <w:r w:rsidR="00A26A6E" w:rsidRPr="00A26A6E">
        <w:rPr>
          <w:i/>
          <w:iCs/>
          <w:color w:val="000000" w:themeColor="text1"/>
        </w:rPr>
        <w:t>Lisistrata</w:t>
      </w:r>
      <w:r w:rsidR="00A26A6E">
        <w:rPr>
          <w:color w:val="000000" w:themeColor="text1"/>
        </w:rPr>
        <w:t xml:space="preserve"> di Aristofane</w:t>
      </w:r>
      <w:r w:rsidR="00E65E1D" w:rsidRPr="00A7352F">
        <w:rPr>
          <w:color w:val="000000" w:themeColor="text1"/>
        </w:rPr>
        <w:t xml:space="preserve">. Al termine del Laboratorio lo studente partecipa </w:t>
      </w:r>
      <w:r w:rsidR="00507254" w:rsidRPr="00A7352F">
        <w:rPr>
          <w:color w:val="000000" w:themeColor="text1"/>
        </w:rPr>
        <w:t xml:space="preserve">a una lezione-spettacolo </w:t>
      </w:r>
      <w:r w:rsidR="00E65E1D" w:rsidRPr="00A7352F">
        <w:rPr>
          <w:color w:val="000000" w:themeColor="text1"/>
        </w:rPr>
        <w:t>apert</w:t>
      </w:r>
      <w:r w:rsidR="00507254" w:rsidRPr="00A7352F">
        <w:rPr>
          <w:color w:val="000000" w:themeColor="text1"/>
        </w:rPr>
        <w:t>a</w:t>
      </w:r>
      <w:r w:rsidR="00E65E1D" w:rsidRPr="00A7352F">
        <w:rPr>
          <w:color w:val="000000" w:themeColor="text1"/>
        </w:rPr>
        <w:t xml:space="preserve"> al pubblico.</w:t>
      </w:r>
    </w:p>
    <w:p w14:paraId="6638D552" w14:textId="77777777" w:rsidR="00E65E1D" w:rsidRPr="00A7352F" w:rsidRDefault="00E65E1D" w:rsidP="00ED5BA2">
      <w:pPr>
        <w:keepNext/>
        <w:spacing w:before="240" w:after="120" w:line="240" w:lineRule="exact"/>
        <w:rPr>
          <w:b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BIBLIOGRAFIA</w:t>
      </w:r>
    </w:p>
    <w:p w14:paraId="2D5CA825" w14:textId="77777777" w:rsidR="00E65E1D" w:rsidRPr="00A7352F" w:rsidRDefault="000925B6" w:rsidP="00ED5BA2">
      <w:pPr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>La bibliografia viene segnalata</w:t>
      </w:r>
      <w:r w:rsidR="00E65E1D" w:rsidRPr="00A7352F">
        <w:rPr>
          <w:color w:val="000000" w:themeColor="text1"/>
        </w:rPr>
        <w:t xml:space="preserve"> sulla pagina Blackboard</w:t>
      </w:r>
      <w:r w:rsidRPr="00A7352F">
        <w:rPr>
          <w:color w:val="000000" w:themeColor="text1"/>
        </w:rPr>
        <w:t>, a cui si chiede d’iscriversi</w:t>
      </w:r>
      <w:r w:rsidR="00E65E1D" w:rsidRPr="00A7352F">
        <w:rPr>
          <w:color w:val="000000" w:themeColor="text1"/>
        </w:rPr>
        <w:t>.</w:t>
      </w:r>
    </w:p>
    <w:p w14:paraId="56AB68DC" w14:textId="77777777" w:rsidR="00E65E1D" w:rsidRPr="00A7352F" w:rsidRDefault="00E65E1D" w:rsidP="00ED5BA2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DIDATTICA DEL CORSO</w:t>
      </w:r>
    </w:p>
    <w:p w14:paraId="08E29C76" w14:textId="25BA0BEE" w:rsidR="00E65E1D" w:rsidRPr="00A7352F" w:rsidRDefault="00E65E1D" w:rsidP="00ED5BA2">
      <w:pPr>
        <w:pStyle w:val="Testo2"/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>La didattica offre un primo livello di preparazione attraverso lezioni pratiche di esercizi fisici e recitazione affiancate a lezioni teoriche che introducono all’interpretazione del testo teatrale. Un attore proveniente dalla Scuola del Piccolo di Milano (Christian Poggioni) affianca la docente di Storia del Teatro greco e latino (Elisabetta Matelli</w:t>
      </w:r>
      <w:r w:rsidR="00507254" w:rsidRPr="00A7352F">
        <w:rPr>
          <w:color w:val="000000" w:themeColor="text1"/>
        </w:rPr>
        <w:t>)</w:t>
      </w:r>
      <w:r w:rsidRPr="00A7352F">
        <w:rPr>
          <w:color w:val="000000" w:themeColor="text1"/>
        </w:rPr>
        <w:t xml:space="preserve"> per condurre gli studenti lungo un percorso di conoscenza dell</w:t>
      </w:r>
      <w:r w:rsidR="000925B6" w:rsidRPr="00A7352F">
        <w:rPr>
          <w:color w:val="000000" w:themeColor="text1"/>
        </w:rPr>
        <w:t>e tragedie</w:t>
      </w:r>
      <w:r w:rsidRPr="00A7352F">
        <w:rPr>
          <w:color w:val="000000" w:themeColor="text1"/>
        </w:rPr>
        <w:t xml:space="preserve"> </w:t>
      </w:r>
      <w:r w:rsidR="00263A33">
        <w:rPr>
          <w:color w:val="000000" w:themeColor="text1"/>
        </w:rPr>
        <w:t>di Eschilo</w:t>
      </w:r>
      <w:r w:rsidRPr="00A7352F">
        <w:rPr>
          <w:color w:val="000000" w:themeColor="text1"/>
        </w:rPr>
        <w:t>, permettendo di sperimentare come l’attento studio drammaturgico del testo entri in virtuoso rapporto con la tecnica attoriale necessaria per dare corpo, voce, movimenti ai personaggi che costruiscono la vicenda drammatica.</w:t>
      </w:r>
    </w:p>
    <w:p w14:paraId="78991ADA" w14:textId="77777777" w:rsidR="00E65E1D" w:rsidRPr="00A7352F" w:rsidRDefault="00E65E1D" w:rsidP="00ED5BA2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METODO E CRITERI DI VALUTAZIONE</w:t>
      </w:r>
    </w:p>
    <w:p w14:paraId="24A8220C" w14:textId="6681F57B" w:rsidR="00E65E1D" w:rsidRDefault="00E65E1D" w:rsidP="00ED5BA2">
      <w:pPr>
        <w:pStyle w:val="Testo2"/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 xml:space="preserve">Al termine del corso è </w:t>
      </w:r>
      <w:r w:rsidR="00A26A6E">
        <w:rPr>
          <w:color w:val="000000" w:themeColor="text1"/>
        </w:rPr>
        <w:t>previsto un saggio aperto</w:t>
      </w:r>
      <w:r w:rsidR="00507254" w:rsidRPr="00A7352F">
        <w:rPr>
          <w:color w:val="000000" w:themeColor="text1"/>
        </w:rPr>
        <w:t xml:space="preserve"> al pubblico</w:t>
      </w:r>
      <w:r w:rsidR="00A26A6E">
        <w:rPr>
          <w:color w:val="000000" w:themeColor="text1"/>
        </w:rPr>
        <w:t xml:space="preserve">, </w:t>
      </w:r>
      <w:r w:rsidRPr="00A7352F">
        <w:rPr>
          <w:color w:val="000000" w:themeColor="text1"/>
        </w:rPr>
        <w:t xml:space="preserve">che rappresenterà la verifica finale delle competenze apprese, e il cui superamento dà diritto a 3 </w:t>
      </w:r>
      <w:r w:rsidR="00263A33">
        <w:rPr>
          <w:color w:val="000000" w:themeColor="text1"/>
        </w:rPr>
        <w:t>CFU</w:t>
      </w:r>
      <w:r w:rsidRPr="00A7352F">
        <w:rPr>
          <w:color w:val="000000" w:themeColor="text1"/>
        </w:rPr>
        <w:t>.</w:t>
      </w:r>
    </w:p>
    <w:p w14:paraId="45A49C35" w14:textId="6DCACFA5" w:rsidR="00A26A6E" w:rsidRPr="00A7352F" w:rsidRDefault="00A26A6E" w:rsidP="00ED5BA2">
      <w:pPr>
        <w:pStyle w:val="Testo2"/>
        <w:spacing w:line="240" w:lineRule="exact"/>
        <w:rPr>
          <w:color w:val="000000" w:themeColor="text1"/>
        </w:rPr>
      </w:pPr>
      <w:r>
        <w:rPr>
          <w:color w:val="000000" w:themeColor="text1"/>
        </w:rPr>
        <w:t xml:space="preserve">Il saggio, consistente in uno </w:t>
      </w:r>
      <w:r w:rsidRPr="00A26A6E">
        <w:rPr>
          <w:color w:val="000000" w:themeColor="text1"/>
        </w:rPr>
        <w:t xml:space="preserve">studio per la messinscena della </w:t>
      </w:r>
      <w:r w:rsidRPr="00A26A6E">
        <w:rPr>
          <w:i/>
          <w:iCs/>
          <w:color w:val="000000" w:themeColor="text1"/>
        </w:rPr>
        <w:t xml:space="preserve">Lisistrata </w:t>
      </w:r>
      <w:r w:rsidRPr="00A26A6E">
        <w:rPr>
          <w:color w:val="000000" w:themeColor="text1"/>
        </w:rPr>
        <w:t xml:space="preserve">di Aristofane, </w:t>
      </w:r>
      <w:r>
        <w:rPr>
          <w:color w:val="000000" w:themeColor="text1"/>
        </w:rPr>
        <w:t xml:space="preserve">si svolgerà in due repliche: </w:t>
      </w:r>
      <w:r w:rsidRPr="00A26A6E">
        <w:rPr>
          <w:color w:val="000000" w:themeColor="text1"/>
        </w:rPr>
        <w:t>Giovedì 1</w:t>
      </w:r>
      <w:r w:rsidR="00056B23">
        <w:rPr>
          <w:color w:val="000000" w:themeColor="text1"/>
        </w:rPr>
        <w:t>4</w:t>
      </w:r>
      <w:r w:rsidRPr="00A26A6E">
        <w:rPr>
          <w:color w:val="000000" w:themeColor="text1"/>
        </w:rPr>
        <w:t xml:space="preserve"> dicembre, ore </w:t>
      </w:r>
      <w:r w:rsidR="00411AD3">
        <w:rPr>
          <w:color w:val="000000" w:themeColor="text1"/>
        </w:rPr>
        <w:t>20.30</w:t>
      </w:r>
      <w:r w:rsidRPr="00A26A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presso il </w:t>
      </w:r>
      <w:r w:rsidRPr="00A26A6E">
        <w:rPr>
          <w:color w:val="000000" w:themeColor="text1"/>
        </w:rPr>
        <w:t xml:space="preserve">Teatro </w:t>
      </w:r>
      <w:r w:rsidR="00411AD3">
        <w:rPr>
          <w:color w:val="000000" w:themeColor="text1"/>
        </w:rPr>
        <w:t>Leone XIII</w:t>
      </w:r>
      <w:r w:rsidRPr="00A26A6E">
        <w:rPr>
          <w:color w:val="000000" w:themeColor="text1"/>
        </w:rPr>
        <w:t xml:space="preserve"> e Venerdì 15 dicembre, </w:t>
      </w:r>
      <w:r>
        <w:rPr>
          <w:color w:val="000000" w:themeColor="text1"/>
        </w:rPr>
        <w:t xml:space="preserve">alle </w:t>
      </w:r>
      <w:r w:rsidRPr="00A26A6E">
        <w:rPr>
          <w:color w:val="000000" w:themeColor="text1"/>
        </w:rPr>
        <w:t>ore 15.00</w:t>
      </w:r>
      <w:r>
        <w:rPr>
          <w:color w:val="000000" w:themeColor="text1"/>
        </w:rPr>
        <w:t>,</w:t>
      </w:r>
      <w:r w:rsidRPr="00A26A6E">
        <w:rPr>
          <w:color w:val="000000" w:themeColor="text1"/>
        </w:rPr>
        <w:t>  presso il Teatro Carcere di Opera.</w:t>
      </w:r>
    </w:p>
    <w:p w14:paraId="612EDBC8" w14:textId="77777777" w:rsidR="00E65E1D" w:rsidRPr="00A7352F" w:rsidRDefault="00E65E1D" w:rsidP="00ED5BA2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AVVERTENZE E PREREQUISITI</w:t>
      </w:r>
    </w:p>
    <w:p w14:paraId="5DB2750D" w14:textId="2067CADF" w:rsidR="00E65E1D" w:rsidRPr="00A7352F" w:rsidRDefault="00E65E1D" w:rsidP="00ED5BA2">
      <w:pPr>
        <w:pStyle w:val="Testo2"/>
        <w:spacing w:line="240" w:lineRule="exact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lastRenderedPageBreak/>
        <w:t>1.</w:t>
      </w:r>
      <w:r w:rsidRPr="00A7352F">
        <w:rPr>
          <w:color w:val="000000" w:themeColor="text1"/>
        </w:rPr>
        <w:tab/>
        <w:t xml:space="preserve">Il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aperto anche a studenti privi di esperienze di recitazione, ma interessati ad avvicinare quest’arte</w:t>
      </w:r>
      <w:r w:rsidR="00507254" w:rsidRPr="00A7352F">
        <w:rPr>
          <w:color w:val="000000" w:themeColor="text1"/>
        </w:rPr>
        <w:t xml:space="preserve"> per accrescere le proprie capacità comunicative a livello verbale, paraverbale e non verbale.</w:t>
      </w:r>
    </w:p>
    <w:p w14:paraId="2241550F" w14:textId="77777777" w:rsidR="00E65E1D" w:rsidRPr="00A7352F" w:rsidRDefault="00E65E1D" w:rsidP="00ED5BA2">
      <w:pPr>
        <w:pStyle w:val="Testo2"/>
        <w:spacing w:line="240" w:lineRule="exact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t>2.</w:t>
      </w:r>
      <w:r w:rsidRPr="00A7352F">
        <w:rPr>
          <w:color w:val="000000" w:themeColor="text1"/>
        </w:rPr>
        <w:tab/>
        <w:t xml:space="preserve">Gli studenti che non appartengono al Corso di Laurea in </w:t>
      </w:r>
      <w:r w:rsidRPr="00A7352F">
        <w:rPr>
          <w:i/>
          <w:color w:val="000000" w:themeColor="text1"/>
        </w:rPr>
        <w:t>Beni Culturali</w:t>
      </w:r>
      <w:r w:rsidRPr="00A7352F">
        <w:rPr>
          <w:color w:val="000000" w:themeColor="text1"/>
        </w:rPr>
        <w:t xml:space="preserve"> dovranno iscriversi anziché dall'UC Point attraverso un modulo cartaceo nella Segreteria di Facoltà.</w:t>
      </w:r>
    </w:p>
    <w:p w14:paraId="3F68D20D" w14:textId="77777777" w:rsidR="00E65E1D" w:rsidRPr="00A7352F" w:rsidRDefault="00E65E1D" w:rsidP="00ED5BA2">
      <w:pPr>
        <w:pStyle w:val="Testo2"/>
        <w:spacing w:line="240" w:lineRule="exact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t>3.</w:t>
      </w:r>
      <w:r w:rsidRPr="00A7352F">
        <w:rPr>
          <w:color w:val="000000" w:themeColor="text1"/>
        </w:rPr>
        <w:tab/>
        <w:t xml:space="preserve">Il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aperto anche a studenti di altri corsi laurea, nonché a partecipanti esterni (questi ultimi previa iscrizione come studente frequentante esterno).</w:t>
      </w:r>
    </w:p>
    <w:p w14:paraId="334F2001" w14:textId="10E7CC48" w:rsidR="00E65E1D" w:rsidRPr="00067C4B" w:rsidRDefault="00E65E1D" w:rsidP="00ED5BA2">
      <w:pPr>
        <w:pStyle w:val="Testo2"/>
        <w:spacing w:line="240" w:lineRule="exact"/>
        <w:ind w:left="567" w:hanging="283"/>
      </w:pPr>
      <w:r w:rsidRPr="00067C4B">
        <w:t>4.</w:t>
      </w:r>
      <w:r w:rsidRPr="00067C4B">
        <w:tab/>
      </w:r>
      <w:r w:rsidRPr="00A7352F">
        <w:rPr>
          <w:color w:val="000000" w:themeColor="text1"/>
        </w:rPr>
        <w:t>Agli studenti che partecipano al</w:t>
      </w:r>
      <w:r w:rsidR="00507254" w:rsidRPr="00A7352F">
        <w:rPr>
          <w:color w:val="000000" w:themeColor="text1"/>
        </w:rPr>
        <w:t xml:space="preserve">la lezione-spettacolo </w:t>
      </w:r>
      <w:r w:rsidRPr="00A7352F">
        <w:rPr>
          <w:color w:val="000000" w:themeColor="text1"/>
        </w:rPr>
        <w:t xml:space="preserve">finale del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offerta la possibilità di iscriversi, a condizioni economiche particolarmente favorevoli, a un corso di Alta formazione </w:t>
      </w:r>
      <w:r w:rsidRPr="00A7352F">
        <w:rPr>
          <w:i/>
          <w:color w:val="000000" w:themeColor="text1"/>
        </w:rPr>
        <w:t>Teatro Antico In Scena</w:t>
      </w:r>
      <w:r w:rsidRPr="00A7352F">
        <w:rPr>
          <w:color w:val="000000" w:themeColor="text1"/>
        </w:rPr>
        <w:t xml:space="preserve"> che avrà inizio </w:t>
      </w:r>
      <w:r w:rsidRPr="00067C4B">
        <w:t>il</w:t>
      </w:r>
      <w:r>
        <w:rPr>
          <w:color w:val="FF0000"/>
        </w:rPr>
        <w:t xml:space="preserve"> </w:t>
      </w:r>
      <w:r w:rsidR="00E575EB" w:rsidRPr="00E575EB">
        <w:t>2</w:t>
      </w:r>
      <w:r w:rsidR="00A26A6E">
        <w:t>6</w:t>
      </w:r>
      <w:r w:rsidR="00E575EB" w:rsidRPr="00E575EB">
        <w:t xml:space="preserve"> gennaio 202</w:t>
      </w:r>
      <w:r w:rsidR="00A26A6E">
        <w:t>4</w:t>
      </w:r>
      <w:r w:rsidRPr="00067C4B">
        <w:t xml:space="preserve">, concludendosi con la messinscena integrale </w:t>
      </w:r>
      <w:r w:rsidR="00EE3FDE">
        <w:t>della commedia</w:t>
      </w:r>
      <w:r w:rsidR="000F6950">
        <w:t xml:space="preserve"> il 29</w:t>
      </w:r>
      <w:r w:rsidR="000271F8">
        <w:t>-30</w:t>
      </w:r>
      <w:r w:rsidR="000F6950">
        <w:t xml:space="preserve"> maggio 2024</w:t>
      </w:r>
      <w:r w:rsidR="00EE3FDE">
        <w:t>.</w:t>
      </w:r>
      <w:r>
        <w:t xml:space="preserve"> </w:t>
      </w:r>
      <w:r w:rsidRPr="00067C4B">
        <w:t xml:space="preserve">Per informazioni scrivere a </w:t>
      </w:r>
      <w:r w:rsidRPr="002B61F1">
        <w:rPr>
          <w:i/>
        </w:rPr>
        <w:t>elisabetta.matelli@unicatt.it</w:t>
      </w:r>
    </w:p>
    <w:p w14:paraId="7D8B93B0" w14:textId="49C25095" w:rsidR="000925B6" w:rsidRDefault="00E65E1D" w:rsidP="00ED5BA2">
      <w:pPr>
        <w:pStyle w:val="Testo2"/>
        <w:spacing w:line="240" w:lineRule="exact"/>
        <w:ind w:left="567" w:hanging="283"/>
      </w:pPr>
      <w:r w:rsidRPr="00067C4B">
        <w:t>5.</w:t>
      </w:r>
      <w:r w:rsidRPr="00067C4B">
        <w:tab/>
        <w:t>Si segnala l’attinenza tematica con i</w:t>
      </w:r>
      <w:r w:rsidR="00A26A6E">
        <w:t xml:space="preserve"> </w:t>
      </w:r>
      <w:r w:rsidRPr="00067C4B">
        <w:t>Cors</w:t>
      </w:r>
      <w:r w:rsidR="00A26A6E">
        <w:t>i</w:t>
      </w:r>
      <w:r w:rsidRPr="00067C4B">
        <w:t xml:space="preserve"> di </w:t>
      </w:r>
      <w:r w:rsidRPr="00067C4B">
        <w:rPr>
          <w:i/>
        </w:rPr>
        <w:t>Storia del Teatro Greco e Latino</w:t>
      </w:r>
      <w:r w:rsidRPr="00067C4B">
        <w:t xml:space="preserve"> e </w:t>
      </w:r>
      <w:r w:rsidRPr="00067C4B">
        <w:rPr>
          <w:i/>
        </w:rPr>
        <w:t xml:space="preserve">Retorica </w:t>
      </w:r>
      <w:r w:rsidR="00E575EB">
        <w:rPr>
          <w:i/>
        </w:rPr>
        <w:t>e Forme della Persuasione</w:t>
      </w:r>
      <w:r w:rsidRPr="00067C4B">
        <w:t>.</w:t>
      </w:r>
    </w:p>
    <w:p w14:paraId="6EADB228" w14:textId="182967A1" w:rsidR="000925B6" w:rsidRDefault="000925B6" w:rsidP="00ED5BA2">
      <w:pPr>
        <w:pStyle w:val="Testo2"/>
        <w:spacing w:line="240" w:lineRule="exact"/>
        <w:ind w:left="567" w:hanging="283"/>
      </w:pPr>
      <w:r>
        <w:t>6.</w:t>
      </w:r>
      <w:r w:rsidR="001B101B">
        <w:t xml:space="preserve"> </w:t>
      </w:r>
      <w:r w:rsidR="001B101B">
        <w:tab/>
      </w:r>
      <w:r>
        <w:t xml:space="preserve">Nel caso d’impossibilità di </w:t>
      </w:r>
      <w:r w:rsidR="00CD6B08">
        <w:t>svolgere tutte le lezioni in presenza, per emergenza sanitaria, si offriranno occasioni di appuntamento online per le lezioni di natura teorica e sul testo.</w:t>
      </w:r>
    </w:p>
    <w:p w14:paraId="1898A60A" w14:textId="77777777" w:rsidR="00E65E1D" w:rsidRPr="00E65E1D" w:rsidRDefault="00E65E1D" w:rsidP="00ED5BA2">
      <w:pPr>
        <w:pStyle w:val="Testo2"/>
        <w:spacing w:before="120" w:line="240" w:lineRule="exact"/>
        <w:rPr>
          <w:i/>
        </w:rPr>
      </w:pPr>
      <w:r w:rsidRPr="00E65E1D">
        <w:rPr>
          <w:i/>
        </w:rPr>
        <w:t>Orario e luogo di ricevimento</w:t>
      </w:r>
    </w:p>
    <w:p w14:paraId="33268AB3" w14:textId="77777777" w:rsidR="00E65E1D" w:rsidRPr="00DE0B41" w:rsidRDefault="00E65E1D" w:rsidP="00ED5BA2">
      <w:pPr>
        <w:pStyle w:val="Testo2"/>
        <w:spacing w:line="240" w:lineRule="exact"/>
      </w:pPr>
      <w:r w:rsidRPr="00DE0B41">
        <w:t>Il Prof. Elisabetta Matelli riceve gli studenti su appuntamento nella stanza 120 dell'Istituto di Filologia Classica e di Papirologia</w:t>
      </w:r>
      <w:r w:rsidR="00CD6B08">
        <w:t>.</w:t>
      </w:r>
    </w:p>
    <w:p w14:paraId="68A3D04A" w14:textId="77777777" w:rsidR="00E65E1D" w:rsidRDefault="00E65E1D" w:rsidP="00ED5BA2">
      <w:pPr>
        <w:pStyle w:val="Testo2"/>
        <w:spacing w:line="240" w:lineRule="exact"/>
      </w:pPr>
      <w:r w:rsidRPr="00DE0B41">
        <w:t xml:space="preserve">Il Prof. Christian Poggioni </w:t>
      </w:r>
      <w:r w:rsidR="00CD6B08">
        <w:t>riceve gli studenti su appuntamento</w:t>
      </w:r>
      <w:r w:rsidRPr="00DE0B41">
        <w:t xml:space="preserve"> a</w:t>
      </w:r>
      <w:r w:rsidR="00CD6B08">
        <w:t>l termine delle</w:t>
      </w:r>
      <w:r w:rsidRPr="00DE0B41">
        <w:t xml:space="preserve"> lezion</w:t>
      </w:r>
      <w:r w:rsidR="00CD6B08">
        <w:t>i</w:t>
      </w:r>
      <w:r w:rsidRPr="00DE0B41">
        <w:t>.</w:t>
      </w:r>
    </w:p>
    <w:p w14:paraId="6F7A89DC" w14:textId="77777777" w:rsidR="00CD6B08" w:rsidRDefault="00CD6B08" w:rsidP="00ED5BA2">
      <w:pPr>
        <w:pStyle w:val="Testo2"/>
        <w:spacing w:line="240" w:lineRule="exact"/>
      </w:pPr>
      <w:r>
        <w:t>Nel caso di lezioni a distanza,  per emegenza sanitaria, i colloqui si svolgono via Blakboard.</w:t>
      </w:r>
    </w:p>
    <w:sectPr w:rsidR="00CD6B08" w:rsidSect="00507254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DCBA" w14:textId="77777777" w:rsidR="00D02101" w:rsidRDefault="00D02101" w:rsidP="00507254">
      <w:pPr>
        <w:spacing w:line="240" w:lineRule="auto"/>
      </w:pPr>
      <w:r>
        <w:separator/>
      </w:r>
    </w:p>
  </w:endnote>
  <w:endnote w:type="continuationSeparator" w:id="0">
    <w:p w14:paraId="20DBBBEB" w14:textId="77777777" w:rsidR="00D02101" w:rsidRDefault="00D02101" w:rsidP="00507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23FF" w14:textId="77777777" w:rsidR="00D02101" w:rsidRDefault="00D02101" w:rsidP="00507254">
      <w:pPr>
        <w:spacing w:line="240" w:lineRule="auto"/>
      </w:pPr>
      <w:r>
        <w:separator/>
      </w:r>
    </w:p>
  </w:footnote>
  <w:footnote w:type="continuationSeparator" w:id="0">
    <w:p w14:paraId="2FA607B6" w14:textId="77777777" w:rsidR="00D02101" w:rsidRDefault="00D02101" w:rsidP="005072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655"/>
    <w:multiLevelType w:val="hybridMultilevel"/>
    <w:tmpl w:val="ED3E01D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1339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6B"/>
    <w:rsid w:val="000271F8"/>
    <w:rsid w:val="000529E2"/>
    <w:rsid w:val="0005407B"/>
    <w:rsid w:val="00056B23"/>
    <w:rsid w:val="000925B6"/>
    <w:rsid w:val="000C17A0"/>
    <w:rsid w:val="000F6950"/>
    <w:rsid w:val="00187B99"/>
    <w:rsid w:val="001B101B"/>
    <w:rsid w:val="002014DD"/>
    <w:rsid w:val="00215FC9"/>
    <w:rsid w:val="00263A33"/>
    <w:rsid w:val="002D5E17"/>
    <w:rsid w:val="002E5530"/>
    <w:rsid w:val="00411AD3"/>
    <w:rsid w:val="004D1217"/>
    <w:rsid w:val="004D6008"/>
    <w:rsid w:val="00507254"/>
    <w:rsid w:val="00545D3C"/>
    <w:rsid w:val="00584A43"/>
    <w:rsid w:val="005C4083"/>
    <w:rsid w:val="005F64EF"/>
    <w:rsid w:val="00640794"/>
    <w:rsid w:val="006F1772"/>
    <w:rsid w:val="00712E5C"/>
    <w:rsid w:val="007C2B0F"/>
    <w:rsid w:val="00826226"/>
    <w:rsid w:val="008942E7"/>
    <w:rsid w:val="008A1204"/>
    <w:rsid w:val="00900CCA"/>
    <w:rsid w:val="00924B77"/>
    <w:rsid w:val="00940DA2"/>
    <w:rsid w:val="009527DE"/>
    <w:rsid w:val="0097036D"/>
    <w:rsid w:val="009E055C"/>
    <w:rsid w:val="00A10CE9"/>
    <w:rsid w:val="00A26A6E"/>
    <w:rsid w:val="00A7352F"/>
    <w:rsid w:val="00A74F6F"/>
    <w:rsid w:val="00A925DF"/>
    <w:rsid w:val="00AB796B"/>
    <w:rsid w:val="00AD7557"/>
    <w:rsid w:val="00B50C5D"/>
    <w:rsid w:val="00B51253"/>
    <w:rsid w:val="00B525CC"/>
    <w:rsid w:val="00B97492"/>
    <w:rsid w:val="00BD32EB"/>
    <w:rsid w:val="00C60C9B"/>
    <w:rsid w:val="00CD6B08"/>
    <w:rsid w:val="00D02101"/>
    <w:rsid w:val="00D404F2"/>
    <w:rsid w:val="00DF019E"/>
    <w:rsid w:val="00DF2E68"/>
    <w:rsid w:val="00DF45D9"/>
    <w:rsid w:val="00E575EB"/>
    <w:rsid w:val="00E607E6"/>
    <w:rsid w:val="00E65E1D"/>
    <w:rsid w:val="00EC0050"/>
    <w:rsid w:val="00ED5BA2"/>
    <w:rsid w:val="00EE3FDE"/>
    <w:rsid w:val="00F244D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BF682"/>
  <w15:chartTrackingRefBased/>
  <w15:docId w15:val="{F43D34FB-BBB8-47F7-9793-BA99DAA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07254"/>
    <w:rPr>
      <w:szCs w:val="24"/>
    </w:rPr>
  </w:style>
  <w:style w:type="paragraph" w:styleId="Pidipagina">
    <w:name w:val="footer"/>
    <w:basedOn w:val="Normale"/>
    <w:link w:val="Pidipagina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0725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191F-AB95-4D33-9669-70089D02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517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2023-06-15T12:24:00Z</dcterms:created>
  <dcterms:modified xsi:type="dcterms:W3CDTF">2023-07-03T06:25:00Z</dcterms:modified>
</cp:coreProperties>
</file>