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3C2F" w14:textId="77777777" w:rsidR="00586429" w:rsidRPr="00CD69F4" w:rsidRDefault="00586429" w:rsidP="00586429">
      <w:pPr>
        <w:pStyle w:val="Titolo1"/>
      </w:pPr>
      <w:r w:rsidRPr="00CD69F4">
        <w:t>Iconologia e cultura visuale</w:t>
      </w:r>
    </w:p>
    <w:p w14:paraId="456AB8DB" w14:textId="77777777" w:rsidR="00586429" w:rsidRPr="00A6378C" w:rsidRDefault="00586429" w:rsidP="00A6378C">
      <w:pPr>
        <w:pStyle w:val="Titolo2"/>
      </w:pPr>
      <w:r w:rsidRPr="00A6378C">
        <w:t>Prof. Kevin McManus</w:t>
      </w:r>
    </w:p>
    <w:p w14:paraId="2A4284F9" w14:textId="23920394" w:rsidR="002D5E17" w:rsidRPr="00A6378C" w:rsidRDefault="00586429" w:rsidP="00586429">
      <w:pPr>
        <w:spacing w:before="240" w:after="120" w:line="240" w:lineRule="exact"/>
        <w:rPr>
          <w:b/>
          <w:sz w:val="18"/>
          <w:szCs w:val="18"/>
        </w:rPr>
      </w:pPr>
      <w:r w:rsidRPr="00A6378C">
        <w:rPr>
          <w:b/>
          <w:i/>
          <w:sz w:val="18"/>
          <w:szCs w:val="18"/>
        </w:rPr>
        <w:t>OBIETTIVO DEL CORSO E RISULTATI DI APPRENDIMENTO ATTESI</w:t>
      </w:r>
    </w:p>
    <w:p w14:paraId="54F40F02" w14:textId="77777777" w:rsidR="00586429" w:rsidRPr="00CD69F4" w:rsidRDefault="00586429" w:rsidP="004C5294">
      <w:pPr>
        <w:spacing w:line="240" w:lineRule="exact"/>
        <w:rPr>
          <w:szCs w:val="20"/>
        </w:rPr>
      </w:pPr>
      <w:r w:rsidRPr="00CD69F4">
        <w:rPr>
          <w:szCs w:val="20"/>
        </w:rPr>
        <w:t>Il corso si propone di fornire competenze specifiche sulla metodologia di lettura delle immagini e sul loro ruolo nella storia della cultura, ma anche sulla posizione particolare dell’immagine artistica nell’ambito più ampio della visualità. Durante il corso si metterà in atto un processo di analisi e di interrogazione dell’immagine: proprio per questo è caldamente consigliata la frequenza delle lezioni.</w:t>
      </w:r>
    </w:p>
    <w:p w14:paraId="31F0B5AA" w14:textId="77777777" w:rsidR="00586429" w:rsidRPr="00CD69F4" w:rsidRDefault="00586429" w:rsidP="004C5294">
      <w:pPr>
        <w:spacing w:line="240" w:lineRule="exact"/>
        <w:rPr>
          <w:szCs w:val="20"/>
        </w:rPr>
      </w:pPr>
      <w:r w:rsidRPr="00CD69F4">
        <w:rPr>
          <w:szCs w:val="20"/>
        </w:rPr>
        <w:t>Al termine dell’insegnamento, lo studente sarà in grado di leggere l’esperienza visuale attraverso l’analisi delle sue componenti (immagine, sguardo, forme e processi di mediazione). L’utilità di questa competenza riguarda tanto gli studenti di Storia dell’Arte, che saranno allenati nella lettura dell’opera dal punto di vista iconologico, ma anche a coloro che avranno a che fare con le immagini in altri ambiti di studio, come ad esempio la letteratura, la filosofia, o la psicologia.</w:t>
      </w:r>
    </w:p>
    <w:p w14:paraId="7A7610D9" w14:textId="77777777" w:rsidR="00586429" w:rsidRPr="00A6378C" w:rsidRDefault="00586429" w:rsidP="004C5294">
      <w:pPr>
        <w:spacing w:before="240" w:after="120" w:line="240" w:lineRule="exact"/>
        <w:rPr>
          <w:b/>
          <w:sz w:val="18"/>
          <w:szCs w:val="18"/>
        </w:rPr>
      </w:pPr>
      <w:r w:rsidRPr="00A6378C">
        <w:rPr>
          <w:b/>
          <w:i/>
          <w:sz w:val="18"/>
          <w:szCs w:val="18"/>
        </w:rPr>
        <w:t>PROGRAMMA DEL CORSO</w:t>
      </w:r>
    </w:p>
    <w:p w14:paraId="1E7149B9" w14:textId="77777777" w:rsidR="00586429" w:rsidRPr="00CD69F4" w:rsidRDefault="00586429" w:rsidP="004C5294">
      <w:pPr>
        <w:spacing w:line="240" w:lineRule="exact"/>
        <w:rPr>
          <w:szCs w:val="20"/>
        </w:rPr>
      </w:pPr>
      <w:r w:rsidRPr="00CD69F4">
        <w:rPr>
          <w:szCs w:val="20"/>
        </w:rPr>
        <w:t>Il corso sarà suddiviso in due parti:</w:t>
      </w:r>
    </w:p>
    <w:p w14:paraId="7B25FF77" w14:textId="2D98DCF1" w:rsidR="00586429" w:rsidRPr="00CD69F4" w:rsidRDefault="004C5294" w:rsidP="004C5294">
      <w:pPr>
        <w:spacing w:line="240" w:lineRule="exact"/>
        <w:rPr>
          <w:szCs w:val="20"/>
        </w:rPr>
      </w:pPr>
      <w:r w:rsidRPr="00CD69F4">
        <w:rPr>
          <w:szCs w:val="20"/>
        </w:rPr>
        <w:t>1.</w:t>
      </w:r>
      <w:r w:rsidRPr="00CD69F4">
        <w:rPr>
          <w:szCs w:val="20"/>
        </w:rPr>
        <w:tab/>
      </w:r>
      <w:r w:rsidR="00586429" w:rsidRPr="00CD69F4">
        <w:rPr>
          <w:szCs w:val="20"/>
        </w:rPr>
        <w:t>Cultura visuale</w:t>
      </w:r>
      <w:r w:rsidR="004D6238" w:rsidRPr="00CD69F4">
        <w:rPr>
          <w:szCs w:val="20"/>
        </w:rPr>
        <w:t xml:space="preserve"> e iconologia</w:t>
      </w:r>
      <w:r w:rsidR="00586429" w:rsidRPr="00CD69F4">
        <w:rPr>
          <w:szCs w:val="20"/>
        </w:rPr>
        <w:t xml:space="preserve">. </w:t>
      </w:r>
      <w:r w:rsidR="004D6238" w:rsidRPr="00CD69F4">
        <w:rPr>
          <w:szCs w:val="20"/>
        </w:rPr>
        <w:t>Un’introduzione</w:t>
      </w:r>
    </w:p>
    <w:p w14:paraId="7BC68072" w14:textId="4C36F9EF" w:rsidR="00586429" w:rsidRPr="00CD69F4" w:rsidRDefault="004C5294" w:rsidP="004C5294">
      <w:pPr>
        <w:spacing w:line="240" w:lineRule="exact"/>
        <w:rPr>
          <w:iCs/>
          <w:szCs w:val="20"/>
        </w:rPr>
      </w:pPr>
      <w:r w:rsidRPr="00CD69F4">
        <w:rPr>
          <w:szCs w:val="20"/>
        </w:rPr>
        <w:t>2.</w:t>
      </w:r>
      <w:r w:rsidRPr="00CD69F4">
        <w:rPr>
          <w:szCs w:val="20"/>
        </w:rPr>
        <w:tab/>
      </w:r>
      <w:r w:rsidR="0031353D" w:rsidRPr="00002DD4">
        <w:rPr>
          <w:i/>
        </w:rPr>
        <w:t>Chi ha paura delle immagini?</w:t>
      </w:r>
      <w:r w:rsidR="0031353D" w:rsidRPr="00002DD4">
        <w:t xml:space="preserve"> </w:t>
      </w:r>
      <w:r w:rsidR="005B4E98">
        <w:t>Per una storia dell’iconoclastia</w:t>
      </w:r>
      <w:r w:rsidR="0031353D" w:rsidRPr="00002DD4">
        <w:t>.</w:t>
      </w:r>
    </w:p>
    <w:p w14:paraId="093A9E50" w14:textId="7A556E9F" w:rsidR="00586429" w:rsidRPr="00CD69F4" w:rsidRDefault="00586429" w:rsidP="004C5294">
      <w:pPr>
        <w:spacing w:line="240" w:lineRule="exact"/>
        <w:rPr>
          <w:szCs w:val="20"/>
        </w:rPr>
      </w:pPr>
      <w:r w:rsidRPr="00CD69F4">
        <w:rPr>
          <w:szCs w:val="20"/>
        </w:rPr>
        <w:t xml:space="preserve">La prima parte, più breve, sarà dedicata a una presentazione della disciplina e di alcuni suoi concetti chiave. </w:t>
      </w:r>
      <w:r w:rsidR="007B7702" w:rsidRPr="00CD69F4">
        <w:rPr>
          <w:szCs w:val="20"/>
        </w:rPr>
        <w:t>La seconda parte, più ampia, consentirà di presentare la terminologia, i temi e il campo di indagine della disciplina attraverso l’applicazione diretta a un problema specifico come quello dell’iconoclastia; la vicenda di questo concetto sarà letta attraverso alcuni esempi storici, dall’età bizantina alla contemporaneità, fino ai casi di cronaca più attuali, con una riflessione particolare sulla sua ricorrenza nelle pratiche mediali, visuali e artistiche.</w:t>
      </w:r>
    </w:p>
    <w:p w14:paraId="28D81125" w14:textId="0DB3E308" w:rsidR="00586429" w:rsidRPr="00CD69F4" w:rsidRDefault="00586429" w:rsidP="004C5294">
      <w:pPr>
        <w:spacing w:before="240" w:after="120" w:line="240" w:lineRule="exact"/>
        <w:rPr>
          <w:b/>
          <w:i/>
          <w:szCs w:val="20"/>
        </w:rPr>
      </w:pPr>
      <w:r w:rsidRPr="00CD69F4">
        <w:rPr>
          <w:b/>
          <w:i/>
          <w:szCs w:val="20"/>
        </w:rPr>
        <w:t>BIBLIOGRAFIA</w:t>
      </w:r>
      <w:r w:rsidR="006C41CD">
        <w:rPr>
          <w:rStyle w:val="Rimandonotaapidipagina"/>
          <w:b/>
          <w:i/>
          <w:szCs w:val="20"/>
        </w:rPr>
        <w:footnoteReference w:id="1"/>
      </w:r>
    </w:p>
    <w:p w14:paraId="0416871F" w14:textId="5C877D53" w:rsidR="00586429" w:rsidRPr="00A6378C" w:rsidRDefault="00586429" w:rsidP="00586429">
      <w:pPr>
        <w:pStyle w:val="Testo1"/>
        <w:rPr>
          <w:szCs w:val="18"/>
        </w:rPr>
      </w:pPr>
      <w:r w:rsidRPr="00A6378C">
        <w:rPr>
          <w:szCs w:val="18"/>
        </w:rPr>
        <w:t>Per il punto 1:</w:t>
      </w:r>
    </w:p>
    <w:p w14:paraId="54DFC9FE" w14:textId="74D0B2A7" w:rsidR="00611B0D" w:rsidRPr="006C41CD" w:rsidRDefault="00611B0D" w:rsidP="006C41CD">
      <w:pPr>
        <w:spacing w:line="240" w:lineRule="auto"/>
        <w:rPr>
          <w:i/>
          <w:color w:val="0070C0"/>
          <w:sz w:val="18"/>
          <w:szCs w:val="18"/>
        </w:rPr>
      </w:pPr>
      <w:r w:rsidRPr="006C41CD">
        <w:rPr>
          <w:smallCaps/>
          <w:spacing w:val="-5"/>
          <w:sz w:val="18"/>
          <w:szCs w:val="18"/>
        </w:rPr>
        <w:t>P. Burke</w:t>
      </w:r>
      <w:r w:rsidRPr="006C41CD">
        <w:rPr>
          <w:spacing w:val="-5"/>
          <w:sz w:val="18"/>
          <w:szCs w:val="18"/>
        </w:rPr>
        <w:t>,</w:t>
      </w:r>
      <w:r w:rsidRPr="006C41CD">
        <w:rPr>
          <w:i/>
          <w:spacing w:val="-5"/>
          <w:sz w:val="18"/>
          <w:szCs w:val="18"/>
        </w:rPr>
        <w:t xml:space="preserve"> Testimoni oculari. Il significato storico delle immagini,</w:t>
      </w:r>
      <w:r w:rsidRPr="006C41CD">
        <w:rPr>
          <w:spacing w:val="-5"/>
          <w:sz w:val="18"/>
          <w:szCs w:val="18"/>
        </w:rPr>
        <w:t xml:space="preserve"> Carocci, Roma, 2002, capp. 2 e 10.</w:t>
      </w:r>
      <w:r w:rsidR="006C41CD" w:rsidRPr="006C41CD">
        <w:rPr>
          <w:spacing w:val="-5"/>
          <w:sz w:val="18"/>
          <w:szCs w:val="18"/>
        </w:rPr>
        <w:t xml:space="preserve"> </w:t>
      </w:r>
      <w:bookmarkStart w:id="2" w:name="_Hlk138412979"/>
      <w:r w:rsidR="006C41CD">
        <w:rPr>
          <w:i/>
          <w:color w:val="0070C0"/>
          <w:sz w:val="18"/>
          <w:szCs w:val="18"/>
        </w:rPr>
        <w:fldChar w:fldCharType="begin"/>
      </w:r>
      <w:r w:rsidR="006C41CD">
        <w:rPr>
          <w:i/>
          <w:color w:val="0070C0"/>
          <w:sz w:val="18"/>
          <w:szCs w:val="18"/>
        </w:rPr>
        <w:instrText xml:space="preserve"> HYPERLINK "https://librerie.unicatt.it/scheda-libro/peter-burke/testimoni-oculari-il-significato-storico-delle-immagini-9788843085989-247772.html" </w:instrText>
      </w:r>
      <w:r w:rsidR="006C41CD">
        <w:rPr>
          <w:i/>
          <w:color w:val="0070C0"/>
          <w:sz w:val="18"/>
          <w:szCs w:val="18"/>
        </w:rPr>
      </w:r>
      <w:r w:rsidR="006C41CD">
        <w:rPr>
          <w:i/>
          <w:color w:val="0070C0"/>
          <w:sz w:val="18"/>
          <w:szCs w:val="18"/>
        </w:rPr>
        <w:fldChar w:fldCharType="separate"/>
      </w:r>
      <w:r w:rsidR="006C41CD" w:rsidRPr="006C41CD">
        <w:rPr>
          <w:rStyle w:val="Collegamentoipertestuale"/>
          <w:i/>
          <w:sz w:val="18"/>
          <w:szCs w:val="18"/>
        </w:rPr>
        <w:t>Acquista da VP</w:t>
      </w:r>
      <w:bookmarkEnd w:id="2"/>
      <w:r w:rsidR="006C41CD">
        <w:rPr>
          <w:i/>
          <w:color w:val="0070C0"/>
          <w:sz w:val="18"/>
          <w:szCs w:val="18"/>
        </w:rPr>
        <w:fldChar w:fldCharType="end"/>
      </w:r>
    </w:p>
    <w:p w14:paraId="2AF11D88" w14:textId="7FDED94E" w:rsidR="00777F96" w:rsidRPr="006C41CD" w:rsidRDefault="00777F96" w:rsidP="006C41CD">
      <w:pPr>
        <w:spacing w:line="240" w:lineRule="auto"/>
        <w:rPr>
          <w:i/>
          <w:color w:val="0070C0"/>
          <w:sz w:val="18"/>
          <w:szCs w:val="18"/>
        </w:rPr>
      </w:pPr>
      <w:r w:rsidRPr="006C41CD">
        <w:rPr>
          <w:smallCaps/>
          <w:spacing w:val="-5"/>
          <w:sz w:val="18"/>
          <w:szCs w:val="18"/>
        </w:rPr>
        <w:t xml:space="preserve">A. Pinotti-A. Somaini </w:t>
      </w:r>
      <w:r w:rsidRPr="006C41CD">
        <w:rPr>
          <w:spacing w:val="-5"/>
          <w:sz w:val="18"/>
          <w:szCs w:val="18"/>
        </w:rPr>
        <w:t>(a cura di),</w:t>
      </w:r>
      <w:r w:rsidRPr="006C41CD">
        <w:rPr>
          <w:i/>
          <w:spacing w:val="-5"/>
          <w:sz w:val="18"/>
          <w:szCs w:val="18"/>
        </w:rPr>
        <w:t xml:space="preserve"> Teorie dell’immagine,</w:t>
      </w:r>
      <w:r w:rsidRPr="006C41CD">
        <w:rPr>
          <w:spacing w:val="-5"/>
          <w:sz w:val="18"/>
          <w:szCs w:val="18"/>
        </w:rPr>
        <w:t xml:space="preserve"> Cortina, Milano, 2009, capp. 2 e 3.</w:t>
      </w:r>
      <w:r w:rsidR="006C41CD" w:rsidRPr="006C41CD">
        <w:rPr>
          <w:i/>
          <w:color w:val="0070C0"/>
          <w:sz w:val="18"/>
          <w:szCs w:val="18"/>
        </w:rPr>
        <w:t xml:space="preserve"> </w:t>
      </w:r>
      <w:hyperlink r:id="rId7" w:history="1">
        <w:r w:rsidR="006C41CD" w:rsidRPr="006C41CD">
          <w:rPr>
            <w:rStyle w:val="Collegamentoipertestuale"/>
            <w:i/>
            <w:sz w:val="18"/>
            <w:szCs w:val="18"/>
          </w:rPr>
          <w:t>Acquista da VP</w:t>
        </w:r>
      </w:hyperlink>
    </w:p>
    <w:p w14:paraId="12D3A8CC" w14:textId="65D46FF6" w:rsidR="00586429" w:rsidRPr="006C41CD" w:rsidRDefault="00586429" w:rsidP="006C41CD">
      <w:pPr>
        <w:spacing w:line="240" w:lineRule="auto"/>
        <w:rPr>
          <w:i/>
          <w:color w:val="0070C0"/>
          <w:sz w:val="18"/>
          <w:szCs w:val="18"/>
        </w:rPr>
      </w:pPr>
      <w:r w:rsidRPr="006C41CD">
        <w:rPr>
          <w:smallCaps/>
          <w:spacing w:val="-5"/>
          <w:sz w:val="18"/>
          <w:szCs w:val="18"/>
        </w:rPr>
        <w:lastRenderedPageBreak/>
        <w:t>W.J.T. Mitchell,</w:t>
      </w:r>
      <w:r w:rsidRPr="006C41CD">
        <w:rPr>
          <w:i/>
          <w:spacing w:val="-5"/>
          <w:sz w:val="18"/>
          <w:szCs w:val="18"/>
        </w:rPr>
        <w:t xml:space="preserve"> Pictorial Turn. Saggi di cultura visuale,</w:t>
      </w:r>
      <w:r w:rsidRPr="006C41CD">
        <w:rPr>
          <w:spacing w:val="-5"/>
          <w:sz w:val="18"/>
          <w:szCs w:val="18"/>
        </w:rPr>
        <w:t xml:space="preserve"> a cura di M. Cometa, Cortina, Milano, 2017, capp. 1 e 2.</w:t>
      </w:r>
      <w:r w:rsidR="006C41CD" w:rsidRPr="006C41CD">
        <w:rPr>
          <w:i/>
          <w:color w:val="0070C0"/>
          <w:sz w:val="18"/>
          <w:szCs w:val="18"/>
        </w:rPr>
        <w:t xml:space="preserve"> </w:t>
      </w:r>
      <w:hyperlink r:id="rId8" w:history="1">
        <w:r w:rsidR="006C41CD" w:rsidRPr="006C41CD">
          <w:rPr>
            <w:rStyle w:val="Collegamentoipertestuale"/>
            <w:i/>
            <w:sz w:val="18"/>
            <w:szCs w:val="18"/>
          </w:rPr>
          <w:t>Acquista da VP</w:t>
        </w:r>
      </w:hyperlink>
    </w:p>
    <w:p w14:paraId="5CFF597F" w14:textId="77777777" w:rsidR="00586429" w:rsidRPr="006C41CD" w:rsidRDefault="00586429" w:rsidP="00586429">
      <w:pPr>
        <w:pStyle w:val="Testo1"/>
        <w:rPr>
          <w:rFonts w:ascii="Times New Roman" w:hAnsi="Times New Roman"/>
          <w:szCs w:val="18"/>
        </w:rPr>
      </w:pPr>
      <w:r w:rsidRPr="006C41CD">
        <w:rPr>
          <w:rFonts w:ascii="Times New Roman" w:hAnsi="Times New Roman"/>
          <w:szCs w:val="18"/>
        </w:rPr>
        <w:t>Per il punto 2:</w:t>
      </w:r>
    </w:p>
    <w:p w14:paraId="0FFF776D" w14:textId="4890A115" w:rsidR="00CD69F4" w:rsidRPr="006C41CD" w:rsidRDefault="00CD69F4" w:rsidP="006C41CD">
      <w:pPr>
        <w:spacing w:line="240" w:lineRule="auto"/>
        <w:rPr>
          <w:i/>
          <w:color w:val="0070C0"/>
          <w:sz w:val="18"/>
          <w:szCs w:val="18"/>
        </w:rPr>
      </w:pPr>
      <w:r w:rsidRPr="006C41CD">
        <w:rPr>
          <w:smallCaps/>
          <w:spacing w:val="-5"/>
          <w:sz w:val="18"/>
          <w:szCs w:val="18"/>
        </w:rPr>
        <w:t xml:space="preserve">D. Freedberg, </w:t>
      </w:r>
      <w:r w:rsidRPr="006C41CD">
        <w:rPr>
          <w:i/>
          <w:spacing w:val="-5"/>
          <w:sz w:val="18"/>
          <w:szCs w:val="18"/>
        </w:rPr>
        <w:t>Il potere delle immagini. Il mondo delle figure: reazioni e emozioni del pubblico</w:t>
      </w:r>
      <w:r w:rsidRPr="006C41CD">
        <w:rPr>
          <w:spacing w:val="-5"/>
          <w:sz w:val="18"/>
          <w:szCs w:val="18"/>
        </w:rPr>
        <w:t>, Einaudi, Torino 1993, cap. XIV.</w:t>
      </w:r>
      <w:r w:rsidR="006C41CD" w:rsidRPr="006C41CD">
        <w:rPr>
          <w:i/>
          <w:color w:val="0070C0"/>
          <w:sz w:val="18"/>
          <w:szCs w:val="18"/>
        </w:rPr>
        <w:t xml:space="preserve"> </w:t>
      </w:r>
      <w:hyperlink r:id="rId9" w:history="1">
        <w:r w:rsidR="006C41CD" w:rsidRPr="006C41CD">
          <w:rPr>
            <w:rStyle w:val="Collegamentoipertestuale"/>
            <w:i/>
            <w:sz w:val="18"/>
            <w:szCs w:val="18"/>
          </w:rPr>
          <w:t>Acquista da VP</w:t>
        </w:r>
      </w:hyperlink>
    </w:p>
    <w:p w14:paraId="56954B6A" w14:textId="0FE90E99" w:rsidR="00CD69F4" w:rsidRPr="006C41CD" w:rsidRDefault="00CD69F4" w:rsidP="006C41CD">
      <w:pPr>
        <w:spacing w:line="240" w:lineRule="auto"/>
        <w:rPr>
          <w:i/>
          <w:color w:val="0070C0"/>
          <w:sz w:val="18"/>
          <w:szCs w:val="18"/>
        </w:rPr>
      </w:pPr>
      <w:r w:rsidRPr="006C41CD">
        <w:rPr>
          <w:smallCaps/>
          <w:spacing w:val="-5"/>
          <w:sz w:val="18"/>
          <w:szCs w:val="18"/>
        </w:rPr>
        <w:t xml:space="preserve">H. Bredekamp, </w:t>
      </w:r>
      <w:r w:rsidRPr="006C41CD">
        <w:rPr>
          <w:i/>
          <w:spacing w:val="-5"/>
          <w:sz w:val="18"/>
          <w:szCs w:val="18"/>
        </w:rPr>
        <w:t>Immagini che ci guardano. Teoria dell’atto iconico</w:t>
      </w:r>
      <w:r w:rsidRPr="006C41CD">
        <w:rPr>
          <w:spacing w:val="-5"/>
          <w:sz w:val="18"/>
          <w:szCs w:val="18"/>
        </w:rPr>
        <w:t xml:space="preserve">, Cortina, Milano 2010, pp. 33-39 e cap. 4. </w:t>
      </w:r>
      <w:hyperlink r:id="rId10" w:history="1">
        <w:r w:rsidR="006C41CD" w:rsidRPr="006C41CD">
          <w:rPr>
            <w:rStyle w:val="Collegamentoipertestuale"/>
            <w:i/>
            <w:sz w:val="18"/>
            <w:szCs w:val="18"/>
          </w:rPr>
          <w:t>Acquista da VP</w:t>
        </w:r>
      </w:hyperlink>
    </w:p>
    <w:p w14:paraId="387B11E7" w14:textId="4D3F5BBE" w:rsidR="00CD69F4" w:rsidRPr="006C41CD" w:rsidRDefault="00CD69F4" w:rsidP="006C41CD">
      <w:pPr>
        <w:spacing w:line="240" w:lineRule="auto"/>
        <w:rPr>
          <w:i/>
          <w:color w:val="0070C0"/>
          <w:sz w:val="18"/>
          <w:szCs w:val="18"/>
        </w:rPr>
      </w:pPr>
      <w:r w:rsidRPr="006C41CD">
        <w:rPr>
          <w:smallCaps/>
          <w:spacing w:val="-5"/>
          <w:sz w:val="18"/>
          <w:szCs w:val="18"/>
        </w:rPr>
        <w:t xml:space="preserve">L. Russo </w:t>
      </w:r>
      <w:r w:rsidRPr="006C41CD">
        <w:rPr>
          <w:spacing w:val="-5"/>
          <w:sz w:val="18"/>
          <w:szCs w:val="18"/>
        </w:rPr>
        <w:t xml:space="preserve">(a cura di), </w:t>
      </w:r>
      <w:r w:rsidRPr="006C41CD">
        <w:rPr>
          <w:i/>
          <w:spacing w:val="-5"/>
          <w:sz w:val="18"/>
          <w:szCs w:val="18"/>
        </w:rPr>
        <w:t>Vedere l’invisibile. Nicea e lo statuto dell’immagine</w:t>
      </w:r>
      <w:r w:rsidRPr="006C41CD">
        <w:rPr>
          <w:spacing w:val="-5"/>
          <w:sz w:val="18"/>
          <w:szCs w:val="18"/>
        </w:rPr>
        <w:t>, Aesthetica, Palermo 1999, pp. 171-206.</w:t>
      </w:r>
      <w:r w:rsidRPr="006C41CD">
        <w:rPr>
          <w:smallCaps/>
          <w:spacing w:val="-5"/>
          <w:sz w:val="18"/>
          <w:szCs w:val="18"/>
        </w:rPr>
        <w:t xml:space="preserve"> </w:t>
      </w:r>
      <w:hyperlink r:id="rId11" w:history="1">
        <w:r w:rsidR="006C41CD" w:rsidRPr="006C41CD">
          <w:rPr>
            <w:rStyle w:val="Collegamentoipertestuale"/>
            <w:i/>
            <w:sz w:val="18"/>
            <w:szCs w:val="18"/>
          </w:rPr>
          <w:t>Acquista da VP</w:t>
        </w:r>
      </w:hyperlink>
    </w:p>
    <w:p w14:paraId="646A9013" w14:textId="04239AFA" w:rsidR="00CD69F4" w:rsidRPr="006C41CD" w:rsidRDefault="00CD69F4" w:rsidP="006C41CD">
      <w:pPr>
        <w:spacing w:line="240" w:lineRule="auto"/>
        <w:rPr>
          <w:i/>
          <w:color w:val="0070C0"/>
          <w:sz w:val="18"/>
          <w:szCs w:val="18"/>
        </w:rPr>
      </w:pPr>
      <w:r w:rsidRPr="006C41CD">
        <w:rPr>
          <w:smallCaps/>
          <w:spacing w:val="-5"/>
          <w:sz w:val="18"/>
          <w:szCs w:val="18"/>
        </w:rPr>
        <w:t xml:space="preserve">B. Latour, </w:t>
      </w:r>
      <w:r w:rsidRPr="006C41CD">
        <w:rPr>
          <w:i/>
          <w:spacing w:val="-5"/>
          <w:sz w:val="18"/>
          <w:szCs w:val="18"/>
        </w:rPr>
        <w:t xml:space="preserve">Che cos’è </w:t>
      </w:r>
      <w:proofErr w:type="gramStart"/>
      <w:r w:rsidRPr="006C41CD">
        <w:rPr>
          <w:spacing w:val="-5"/>
          <w:sz w:val="18"/>
          <w:szCs w:val="18"/>
        </w:rPr>
        <w:t>iconoclash</w:t>
      </w:r>
      <w:r w:rsidRPr="006C41CD">
        <w:rPr>
          <w:i/>
          <w:spacing w:val="-5"/>
          <w:sz w:val="18"/>
          <w:szCs w:val="18"/>
        </w:rPr>
        <w:t>?</w:t>
      </w:r>
      <w:r w:rsidRPr="006C41CD">
        <w:rPr>
          <w:spacing w:val="-5"/>
          <w:sz w:val="18"/>
          <w:szCs w:val="18"/>
        </w:rPr>
        <w:t>,</w:t>
      </w:r>
      <w:proofErr w:type="gramEnd"/>
      <w:r w:rsidRPr="006C41CD">
        <w:rPr>
          <w:spacing w:val="-5"/>
          <w:sz w:val="18"/>
          <w:szCs w:val="18"/>
        </w:rPr>
        <w:t xml:space="preserve"> in A. Pinotti-A. Somaini (a cura di), </w:t>
      </w:r>
      <w:r w:rsidRPr="006C41CD">
        <w:rPr>
          <w:i/>
          <w:spacing w:val="-5"/>
          <w:sz w:val="18"/>
          <w:szCs w:val="18"/>
        </w:rPr>
        <w:t>Teorie dell’immagine</w:t>
      </w:r>
      <w:r w:rsidRPr="006C41CD">
        <w:rPr>
          <w:spacing w:val="-5"/>
          <w:sz w:val="18"/>
          <w:szCs w:val="18"/>
        </w:rPr>
        <w:t>, Cortina, Milano 2009, pp. 287-330.</w:t>
      </w:r>
      <w:r w:rsidR="006C41CD" w:rsidRPr="006C41CD">
        <w:rPr>
          <w:i/>
          <w:color w:val="0070C0"/>
          <w:sz w:val="18"/>
          <w:szCs w:val="18"/>
        </w:rPr>
        <w:t xml:space="preserve"> </w:t>
      </w:r>
      <w:hyperlink r:id="rId12" w:history="1">
        <w:r w:rsidR="006C41CD" w:rsidRPr="006C41CD">
          <w:rPr>
            <w:rStyle w:val="Collegamentoipertestuale"/>
            <w:i/>
            <w:sz w:val="18"/>
            <w:szCs w:val="18"/>
          </w:rPr>
          <w:t>Acquista da VP</w:t>
        </w:r>
      </w:hyperlink>
      <w:bookmarkStart w:id="3" w:name="_GoBack"/>
      <w:bookmarkEnd w:id="3"/>
    </w:p>
    <w:p w14:paraId="6913308F" w14:textId="67261BD7" w:rsidR="005D439D" w:rsidRPr="00A6378C" w:rsidRDefault="00CD69F4" w:rsidP="00CD69F4">
      <w:pPr>
        <w:rPr>
          <w:spacing w:val="-5"/>
          <w:sz w:val="18"/>
          <w:szCs w:val="18"/>
          <w:lang w:val="en-US"/>
        </w:rPr>
      </w:pPr>
      <w:r w:rsidRPr="00A6378C">
        <w:rPr>
          <w:smallCaps/>
          <w:spacing w:val="-5"/>
          <w:sz w:val="18"/>
          <w:szCs w:val="18"/>
          <w:lang w:val="en-US"/>
        </w:rPr>
        <w:t xml:space="preserve">B. Groys, </w:t>
      </w:r>
      <w:r w:rsidRPr="00A6378C">
        <w:rPr>
          <w:i/>
          <w:spacing w:val="-5"/>
          <w:sz w:val="18"/>
          <w:szCs w:val="18"/>
          <w:lang w:val="en-US"/>
        </w:rPr>
        <w:t>ArtPower</w:t>
      </w:r>
      <w:r w:rsidRPr="00A6378C">
        <w:rPr>
          <w:spacing w:val="-5"/>
          <w:sz w:val="18"/>
          <w:szCs w:val="18"/>
          <w:lang w:val="en-US"/>
        </w:rPr>
        <w:t>, Postmediabooks, Milano 2012, pp. 77-93.</w:t>
      </w:r>
    </w:p>
    <w:p w14:paraId="74F95761" w14:textId="1681B6E6" w:rsidR="00CC3CBB" w:rsidRPr="00A6378C" w:rsidRDefault="00CC3CBB" w:rsidP="00A6378C">
      <w:pPr>
        <w:spacing w:before="120"/>
        <w:rPr>
          <w:spacing w:val="-5"/>
          <w:sz w:val="18"/>
          <w:szCs w:val="18"/>
        </w:rPr>
      </w:pPr>
      <w:r w:rsidRPr="00A6378C">
        <w:rPr>
          <w:spacing w:val="-5"/>
          <w:sz w:val="18"/>
          <w:szCs w:val="18"/>
        </w:rPr>
        <w:t>La bibliografia non sostituisce la frequenza delle lezioni, i cui contenuti costituiranno comunque il punto di partenza fondamentale in sede d’esame.</w:t>
      </w:r>
    </w:p>
    <w:p w14:paraId="2535FA44" w14:textId="0FE48DC2" w:rsidR="00586429" w:rsidRPr="00A6378C" w:rsidRDefault="00586429" w:rsidP="00586429">
      <w:pPr>
        <w:spacing w:before="240" w:after="120"/>
        <w:rPr>
          <w:b/>
          <w:i/>
          <w:sz w:val="18"/>
          <w:szCs w:val="18"/>
        </w:rPr>
      </w:pPr>
      <w:r w:rsidRPr="00A6378C">
        <w:rPr>
          <w:b/>
          <w:i/>
          <w:sz w:val="18"/>
          <w:szCs w:val="18"/>
        </w:rPr>
        <w:t>DIDATTICA DEL CORSO</w:t>
      </w:r>
    </w:p>
    <w:p w14:paraId="22CEBFC6" w14:textId="77777777" w:rsidR="00586429" w:rsidRPr="00A6378C" w:rsidRDefault="00586429" w:rsidP="00586429">
      <w:pPr>
        <w:pStyle w:val="Testo2"/>
        <w:rPr>
          <w:szCs w:val="18"/>
        </w:rPr>
      </w:pPr>
      <w:r w:rsidRPr="00A6378C">
        <w:rPr>
          <w:szCs w:val="18"/>
        </w:rPr>
        <w:t>Lezioni frontali con videoproiezioni. Gli studenti sono invitati a partecipare attivamente alla discussione in aula.</w:t>
      </w:r>
    </w:p>
    <w:p w14:paraId="709FC3D4" w14:textId="77777777" w:rsidR="00586429" w:rsidRPr="00A6378C" w:rsidRDefault="00586429" w:rsidP="00586429">
      <w:pPr>
        <w:spacing w:before="240" w:after="120"/>
        <w:rPr>
          <w:b/>
          <w:i/>
          <w:sz w:val="18"/>
          <w:szCs w:val="18"/>
        </w:rPr>
      </w:pPr>
      <w:r w:rsidRPr="00A6378C">
        <w:rPr>
          <w:b/>
          <w:i/>
          <w:sz w:val="18"/>
          <w:szCs w:val="18"/>
        </w:rPr>
        <w:t>METODO E CRITERI DI VALUTAZIONE</w:t>
      </w:r>
    </w:p>
    <w:p w14:paraId="3C287EFF" w14:textId="77777777" w:rsidR="00586429" w:rsidRPr="00A6378C" w:rsidRDefault="00586429" w:rsidP="00586429">
      <w:pPr>
        <w:pStyle w:val="Testo2"/>
        <w:rPr>
          <w:szCs w:val="18"/>
        </w:rPr>
      </w:pPr>
      <w:r w:rsidRPr="00A6378C">
        <w:rPr>
          <w:szCs w:val="18"/>
        </w:rPr>
        <w:t>Gli studenti dovranno sostenere l’esame finale in modalità orale, durante gli appelli ufficiali. L’esame verterà sui contenuti proposti a lezione e sulla bibliografia richiesta, e valuterà la capacità, da parte dello studente, di leggere l’immagine con adeguata competenza e proprietà di linguaggio, e di inserirla nel contesto concettuale del corso.</w:t>
      </w:r>
    </w:p>
    <w:p w14:paraId="789CD486" w14:textId="77777777" w:rsidR="00586429" w:rsidRPr="00A6378C" w:rsidRDefault="00586429" w:rsidP="00586429">
      <w:pPr>
        <w:spacing w:before="240" w:after="120" w:line="240" w:lineRule="exact"/>
        <w:rPr>
          <w:b/>
          <w:i/>
          <w:sz w:val="18"/>
          <w:szCs w:val="18"/>
        </w:rPr>
      </w:pPr>
      <w:r w:rsidRPr="00A6378C">
        <w:rPr>
          <w:b/>
          <w:i/>
          <w:sz w:val="18"/>
          <w:szCs w:val="18"/>
        </w:rPr>
        <w:t>AVVERTENZE E PREREQUISITI</w:t>
      </w:r>
    </w:p>
    <w:p w14:paraId="33921B5B" w14:textId="77777777" w:rsidR="00586429" w:rsidRPr="00CD69F4" w:rsidRDefault="00586429" w:rsidP="00A6378C">
      <w:pPr>
        <w:pStyle w:val="Testo2"/>
      </w:pPr>
      <w:r w:rsidRPr="00CD69F4">
        <w:t xml:space="preserve">Lo studio dei materiali bibliografici è complementare e </w:t>
      </w:r>
      <w:r w:rsidRPr="00CD69F4">
        <w:rPr>
          <w:i/>
        </w:rPr>
        <w:t>non</w:t>
      </w:r>
      <w:r w:rsidRPr="00CD69F4">
        <w:t xml:space="preserve"> sostitutivo rispetto ai contenuti delle lezioni</w:t>
      </w:r>
      <w:r w:rsidRPr="00CD69F4">
        <w:rPr>
          <w:i/>
        </w:rPr>
        <w:t>,</w:t>
      </w:r>
      <w:r w:rsidRPr="00CD69F4">
        <w:t xml:space="preserve"> che saranno regolarmente oggetto d’esame. Pertanto, gli studenti non frequentanti sono pregati di rivolgersi al docente per concordare un’ulteriore bibliografia integrativa.</w:t>
      </w:r>
    </w:p>
    <w:p w14:paraId="07304382" w14:textId="3489FB27" w:rsidR="00586429" w:rsidRPr="00CD69F4" w:rsidRDefault="00586429" w:rsidP="00A6378C">
      <w:pPr>
        <w:pStyle w:val="Testo2"/>
      </w:pPr>
      <w:r w:rsidRPr="00CD69F4">
        <w:t>Non sono richieste particolari conoscenze pregresse. Naturalmente, una competenza di buon livello nelle discipline storico-artistiche e filosofiche sarà di aiuto, specialmente in avvio di corso, alla comprensione di alcune tematiche e di alcuni esempi.</w:t>
      </w:r>
    </w:p>
    <w:p w14:paraId="619A96B6" w14:textId="77777777" w:rsidR="00586429" w:rsidRPr="00CD69F4" w:rsidRDefault="00586429" w:rsidP="00A6378C">
      <w:pPr>
        <w:pStyle w:val="Testo2"/>
        <w:spacing w:before="120"/>
        <w:rPr>
          <w:i/>
          <w:spacing w:val="-5"/>
        </w:rPr>
      </w:pPr>
      <w:r w:rsidRPr="00CD69F4">
        <w:rPr>
          <w:i/>
        </w:rPr>
        <w:t xml:space="preserve">Orario e luogo di ricevimento </w:t>
      </w:r>
    </w:p>
    <w:p w14:paraId="02949EB6" w14:textId="51DD1314" w:rsidR="00586429" w:rsidRPr="00CD69F4" w:rsidRDefault="00586429" w:rsidP="00A6378C">
      <w:pPr>
        <w:pStyle w:val="Testo2"/>
      </w:pPr>
      <w:r w:rsidRPr="00CD69F4">
        <w:t>Il Prof. Kevin McManus riceve gli studenti</w:t>
      </w:r>
      <w:r w:rsidR="00984AD6" w:rsidRPr="00984AD6">
        <w:rPr>
          <w:rFonts w:cs="Times"/>
          <w:noProof w:val="0"/>
        </w:rPr>
        <w:t xml:space="preserve"> </w:t>
      </w:r>
      <w:r w:rsidR="00984AD6" w:rsidRPr="00984AD6">
        <w:t>negli orari e con le modalità comunicate sulla pagina web docente, all’interno del sito dell’Ateneo.</w:t>
      </w:r>
    </w:p>
    <w:sectPr w:rsidR="00586429" w:rsidRPr="00CD69F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86EF" w14:textId="77777777" w:rsidR="006C41CD" w:rsidRDefault="006C41CD" w:rsidP="006C41CD">
      <w:pPr>
        <w:spacing w:line="240" w:lineRule="auto"/>
      </w:pPr>
      <w:r>
        <w:separator/>
      </w:r>
    </w:p>
  </w:endnote>
  <w:endnote w:type="continuationSeparator" w:id="0">
    <w:p w14:paraId="514E6B4F" w14:textId="77777777" w:rsidR="006C41CD" w:rsidRDefault="006C41CD" w:rsidP="006C4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E5B4" w14:textId="77777777" w:rsidR="006C41CD" w:rsidRDefault="006C41CD" w:rsidP="006C41CD">
      <w:pPr>
        <w:spacing w:line="240" w:lineRule="auto"/>
      </w:pPr>
      <w:r>
        <w:separator/>
      </w:r>
    </w:p>
  </w:footnote>
  <w:footnote w:type="continuationSeparator" w:id="0">
    <w:p w14:paraId="088C4C63" w14:textId="77777777" w:rsidR="006C41CD" w:rsidRDefault="006C41CD" w:rsidP="006C41CD">
      <w:pPr>
        <w:spacing w:line="240" w:lineRule="auto"/>
      </w:pPr>
      <w:r>
        <w:continuationSeparator/>
      </w:r>
    </w:p>
  </w:footnote>
  <w:footnote w:id="1">
    <w:p w14:paraId="10C07063" w14:textId="77777777" w:rsidR="006C41CD" w:rsidRDefault="006C41CD" w:rsidP="006C41CD">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49196613" w14:textId="02B63424" w:rsidR="006C41CD" w:rsidRDefault="006C41CD">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D2"/>
    <w:rsid w:val="00031684"/>
    <w:rsid w:val="000376C4"/>
    <w:rsid w:val="000E6C43"/>
    <w:rsid w:val="000F0D91"/>
    <w:rsid w:val="001168A0"/>
    <w:rsid w:val="001250EC"/>
    <w:rsid w:val="00187682"/>
    <w:rsid w:val="00187B99"/>
    <w:rsid w:val="001E1EC4"/>
    <w:rsid w:val="001F228D"/>
    <w:rsid w:val="001F2F0D"/>
    <w:rsid w:val="002014DD"/>
    <w:rsid w:val="00221C4B"/>
    <w:rsid w:val="00252663"/>
    <w:rsid w:val="00262808"/>
    <w:rsid w:val="002779DB"/>
    <w:rsid w:val="002D5E17"/>
    <w:rsid w:val="002E6AD3"/>
    <w:rsid w:val="0031353D"/>
    <w:rsid w:val="00360708"/>
    <w:rsid w:val="00391256"/>
    <w:rsid w:val="003A152C"/>
    <w:rsid w:val="003A561D"/>
    <w:rsid w:val="003D6061"/>
    <w:rsid w:val="00430AEF"/>
    <w:rsid w:val="004316C6"/>
    <w:rsid w:val="00434007"/>
    <w:rsid w:val="004962B9"/>
    <w:rsid w:val="004B4E3A"/>
    <w:rsid w:val="004C5294"/>
    <w:rsid w:val="004C7C28"/>
    <w:rsid w:val="004D1217"/>
    <w:rsid w:val="004D40AD"/>
    <w:rsid w:val="004D6008"/>
    <w:rsid w:val="004D6238"/>
    <w:rsid w:val="004E3917"/>
    <w:rsid w:val="004F31F3"/>
    <w:rsid w:val="0057531A"/>
    <w:rsid w:val="00586429"/>
    <w:rsid w:val="005B4E98"/>
    <w:rsid w:val="005D439D"/>
    <w:rsid w:val="005E4455"/>
    <w:rsid w:val="005E5F4C"/>
    <w:rsid w:val="00606768"/>
    <w:rsid w:val="00611B0D"/>
    <w:rsid w:val="00627D86"/>
    <w:rsid w:val="00640794"/>
    <w:rsid w:val="0064655C"/>
    <w:rsid w:val="00651961"/>
    <w:rsid w:val="006778A7"/>
    <w:rsid w:val="006C41CD"/>
    <w:rsid w:val="006E4690"/>
    <w:rsid w:val="006F1772"/>
    <w:rsid w:val="00701F2B"/>
    <w:rsid w:val="00702C64"/>
    <w:rsid w:val="00723503"/>
    <w:rsid w:val="00734752"/>
    <w:rsid w:val="00777F96"/>
    <w:rsid w:val="007911DC"/>
    <w:rsid w:val="007B6B94"/>
    <w:rsid w:val="007B7702"/>
    <w:rsid w:val="007C0D11"/>
    <w:rsid w:val="007C3FFE"/>
    <w:rsid w:val="00846E73"/>
    <w:rsid w:val="008553D6"/>
    <w:rsid w:val="00885440"/>
    <w:rsid w:val="008942E7"/>
    <w:rsid w:val="008A1204"/>
    <w:rsid w:val="008B3AC5"/>
    <w:rsid w:val="008B4FE3"/>
    <w:rsid w:val="008D5DB9"/>
    <w:rsid w:val="008F46E1"/>
    <w:rsid w:val="00900CCA"/>
    <w:rsid w:val="00905445"/>
    <w:rsid w:val="00915821"/>
    <w:rsid w:val="00924B77"/>
    <w:rsid w:val="00932D63"/>
    <w:rsid w:val="00940DA2"/>
    <w:rsid w:val="009826FE"/>
    <w:rsid w:val="00984AD6"/>
    <w:rsid w:val="009857B5"/>
    <w:rsid w:val="009B06D3"/>
    <w:rsid w:val="009C5E47"/>
    <w:rsid w:val="009E055C"/>
    <w:rsid w:val="00A250DD"/>
    <w:rsid w:val="00A542B9"/>
    <w:rsid w:val="00A6378C"/>
    <w:rsid w:val="00A74F6F"/>
    <w:rsid w:val="00AD7557"/>
    <w:rsid w:val="00AF01D6"/>
    <w:rsid w:val="00B50C5D"/>
    <w:rsid w:val="00B51253"/>
    <w:rsid w:val="00B525CC"/>
    <w:rsid w:val="00B52884"/>
    <w:rsid w:val="00B732F2"/>
    <w:rsid w:val="00B958DF"/>
    <w:rsid w:val="00BA50E3"/>
    <w:rsid w:val="00BB1B0A"/>
    <w:rsid w:val="00BD1DBE"/>
    <w:rsid w:val="00BF0FD2"/>
    <w:rsid w:val="00BF49A1"/>
    <w:rsid w:val="00BF7B5F"/>
    <w:rsid w:val="00C31635"/>
    <w:rsid w:val="00C46354"/>
    <w:rsid w:val="00C5127C"/>
    <w:rsid w:val="00CC3CBB"/>
    <w:rsid w:val="00CD1B30"/>
    <w:rsid w:val="00CD69F4"/>
    <w:rsid w:val="00CE52FE"/>
    <w:rsid w:val="00CF6819"/>
    <w:rsid w:val="00CF7685"/>
    <w:rsid w:val="00D02BB0"/>
    <w:rsid w:val="00D03344"/>
    <w:rsid w:val="00D11C55"/>
    <w:rsid w:val="00D404F2"/>
    <w:rsid w:val="00D42705"/>
    <w:rsid w:val="00D47181"/>
    <w:rsid w:val="00D54319"/>
    <w:rsid w:val="00D82762"/>
    <w:rsid w:val="00D86D1E"/>
    <w:rsid w:val="00DA2BB6"/>
    <w:rsid w:val="00DF1E01"/>
    <w:rsid w:val="00E4640A"/>
    <w:rsid w:val="00E607E6"/>
    <w:rsid w:val="00ED6027"/>
    <w:rsid w:val="00EE0B58"/>
    <w:rsid w:val="00F41FD2"/>
    <w:rsid w:val="00F711BC"/>
    <w:rsid w:val="00F81D50"/>
    <w:rsid w:val="00F8579E"/>
    <w:rsid w:val="00F96A9A"/>
    <w:rsid w:val="00FA1EBC"/>
    <w:rsid w:val="00FA4428"/>
    <w:rsid w:val="00FA68C6"/>
    <w:rsid w:val="00FC58AB"/>
    <w:rsid w:val="00FD2DD5"/>
    <w:rsid w:val="00FF1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D9626"/>
  <w15:chartTrackingRefBased/>
  <w15:docId w15:val="{3DBA7520-A734-4E24-A474-517A9708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C41CD"/>
    <w:pPr>
      <w:spacing w:line="240" w:lineRule="auto"/>
    </w:pPr>
    <w:rPr>
      <w:szCs w:val="20"/>
    </w:rPr>
  </w:style>
  <w:style w:type="character" w:customStyle="1" w:styleId="TestonotaapidipaginaCarattere">
    <w:name w:val="Testo nota a piè di pagina Carattere"/>
    <w:basedOn w:val="Carpredefinitoparagrafo"/>
    <w:link w:val="Testonotaapidipagina"/>
    <w:rsid w:val="006C41CD"/>
  </w:style>
  <w:style w:type="character" w:styleId="Rimandonotaapidipagina">
    <w:name w:val="footnote reference"/>
    <w:basedOn w:val="Carpredefinitoparagrafo"/>
    <w:rsid w:val="006C41CD"/>
    <w:rPr>
      <w:vertAlign w:val="superscript"/>
    </w:rPr>
  </w:style>
  <w:style w:type="character" w:styleId="Collegamentoipertestuale">
    <w:name w:val="Hyperlink"/>
    <w:basedOn w:val="Carpredefinitoparagrafo"/>
    <w:rsid w:val="006C41CD"/>
    <w:rPr>
      <w:color w:val="0563C1" w:themeColor="hyperlink"/>
      <w:u w:val="single"/>
    </w:rPr>
  </w:style>
  <w:style w:type="character" w:styleId="Menzionenonrisolta">
    <w:name w:val="Unresolved Mention"/>
    <w:basedOn w:val="Carpredefinitoparagrafo"/>
    <w:uiPriority w:val="99"/>
    <w:semiHidden/>
    <w:unhideWhenUsed/>
    <w:rsid w:val="006C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jt-mitchell/pictorial-turn-saggi-di-cultura-visuale-9788860309600-25652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teorie-dellimmagine-9788860302144-175436.html" TargetMode="External"/><Relationship Id="rId12" Type="http://schemas.openxmlformats.org/officeDocument/2006/relationships/hyperlink" Target="https://librerie.unicatt.it/scheda-libro/teorie-dellimmagine-9788860302144-17543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vedere-linvisibile-nicea-e-lo-statuto-dellimmagine-9788877260406-463006.html" TargetMode="External"/><Relationship Id="rId5" Type="http://schemas.openxmlformats.org/officeDocument/2006/relationships/footnotes" Target="footnotes.xml"/><Relationship Id="rId10" Type="http://schemas.openxmlformats.org/officeDocument/2006/relationships/hyperlink" Target="https://librerie.unicatt.it/scheda-libro/horst-bredekamp/immagini-che-ci-guardano-teoria-dellatto-iconico-9788860307491-226424.html" TargetMode="External"/><Relationship Id="rId4" Type="http://schemas.openxmlformats.org/officeDocument/2006/relationships/webSettings" Target="webSettings.xml"/><Relationship Id="rId9" Type="http://schemas.openxmlformats.org/officeDocument/2006/relationships/hyperlink" Target="https://librerie.unicatt.it/scheda-libro/freedberg-david/il-potere-delle-immagini-9788806200534-172545.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66670-842B-41FD-8525-B116292E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2</Pages>
  <Words>611</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2023-05-02T08:47:00Z</dcterms:created>
  <dcterms:modified xsi:type="dcterms:W3CDTF">2023-06-28T14:42:00Z</dcterms:modified>
</cp:coreProperties>
</file>