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0606" w14:textId="77777777" w:rsidR="009E71B1" w:rsidRPr="00796631" w:rsidRDefault="009E71B1" w:rsidP="009E71B1">
      <w:pPr>
        <w:pStyle w:val="Titolo1"/>
      </w:pPr>
      <w:r w:rsidRPr="00F14498">
        <w:t>Storia del teatro greco e latino (modulo A)</w:t>
      </w:r>
    </w:p>
    <w:p w14:paraId="6724E27A" w14:textId="77777777" w:rsidR="002D5E17" w:rsidRDefault="009E71B1" w:rsidP="009E71B1">
      <w:pPr>
        <w:pStyle w:val="Titolo2"/>
      </w:pPr>
      <w:r w:rsidRPr="003609D7">
        <w:t>Prof. Elisabetta Matelli</w:t>
      </w:r>
    </w:p>
    <w:p w14:paraId="0D115B68" w14:textId="77777777" w:rsidR="009E71B1" w:rsidRDefault="009E71B1" w:rsidP="009E71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DEC6CA3" w14:textId="450A8D3E" w:rsidR="007107A9" w:rsidRDefault="009E71B1" w:rsidP="00185495">
      <w:pPr>
        <w:spacing w:line="240" w:lineRule="exact"/>
        <w:rPr>
          <w:rFonts w:eastAsia="Calibri"/>
          <w:lang w:eastAsia="en-US"/>
        </w:rPr>
      </w:pPr>
      <w:r w:rsidRPr="00796631">
        <w:rPr>
          <w:rFonts w:eastAsia="Calibri"/>
          <w:lang w:eastAsia="en-US"/>
        </w:rPr>
        <w:t xml:space="preserve">Il corso approfondisce </w:t>
      </w:r>
      <w:r w:rsidR="00C7701D">
        <w:rPr>
          <w:rFonts w:eastAsia="Calibri"/>
          <w:lang w:eastAsia="en-US"/>
        </w:rPr>
        <w:t xml:space="preserve">il </w:t>
      </w:r>
      <w:r w:rsidRPr="00796631">
        <w:rPr>
          <w:rFonts w:eastAsia="Calibri"/>
          <w:lang w:eastAsia="en-US"/>
        </w:rPr>
        <w:t xml:space="preserve">metodo multidisciplinare </w:t>
      </w:r>
      <w:r w:rsidR="00C7701D">
        <w:rPr>
          <w:rFonts w:eastAsia="Calibri"/>
          <w:lang w:eastAsia="en-US"/>
        </w:rPr>
        <w:t>impostato nel Primo Modulo</w:t>
      </w:r>
      <w:r w:rsidRPr="00796631">
        <w:rPr>
          <w:rFonts w:eastAsia="Calibri"/>
          <w:lang w:eastAsia="en-US"/>
        </w:rPr>
        <w:t>, con l’obiettivo di fornire ulteriori competenze specifiche e affinare il metodo di lettura drammaturgica dei diversi generi dei testi drammatici</w:t>
      </w:r>
      <w:r w:rsidR="007107A9">
        <w:rPr>
          <w:rFonts w:eastAsia="Calibri"/>
          <w:lang w:eastAsia="en-US"/>
        </w:rPr>
        <w:t xml:space="preserve"> alla luce della </w:t>
      </w:r>
      <w:r w:rsidR="007107A9" w:rsidRPr="007107A9">
        <w:rPr>
          <w:rFonts w:eastAsia="Calibri"/>
          <w:i/>
          <w:iCs/>
          <w:lang w:eastAsia="en-US"/>
        </w:rPr>
        <w:t xml:space="preserve">Poetica </w:t>
      </w:r>
      <w:r w:rsidR="007107A9">
        <w:rPr>
          <w:rFonts w:eastAsia="Calibri"/>
          <w:lang w:eastAsia="en-US"/>
        </w:rPr>
        <w:t>di Aristotele e considerando la loro fortuna</w:t>
      </w:r>
      <w:r w:rsidR="00D95433">
        <w:rPr>
          <w:rFonts w:eastAsia="Calibri"/>
          <w:lang w:eastAsia="en-US"/>
        </w:rPr>
        <w:t xml:space="preserve"> nella tradizione che li ha portati fino a noi.</w:t>
      </w:r>
    </w:p>
    <w:p w14:paraId="22108A79" w14:textId="77777777" w:rsidR="009E71B1" w:rsidRDefault="009E71B1" w:rsidP="0018549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9D151A" w14:textId="72D278CF" w:rsidR="009E71B1" w:rsidRDefault="009E71B1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 w:rsidRPr="00C7701D">
        <w:rPr>
          <w:rFonts w:eastAsia="Calibri"/>
        </w:rPr>
        <w:t xml:space="preserve">Lettura e commento </w:t>
      </w:r>
      <w:r w:rsidR="00681E43">
        <w:rPr>
          <w:rFonts w:eastAsia="Calibri"/>
        </w:rPr>
        <w:t xml:space="preserve">critico </w:t>
      </w:r>
      <w:r w:rsidRPr="00C7701D">
        <w:rPr>
          <w:rFonts w:eastAsia="Calibri"/>
        </w:rPr>
        <w:t>de</w:t>
      </w:r>
      <w:r w:rsidR="00FF3DC8">
        <w:rPr>
          <w:rFonts w:eastAsia="Calibri"/>
        </w:rPr>
        <w:t>ll’</w:t>
      </w:r>
      <w:r w:rsidR="00FF3DC8" w:rsidRPr="00FF3DC8">
        <w:rPr>
          <w:rFonts w:eastAsia="Calibri"/>
          <w:i/>
          <w:iCs/>
        </w:rPr>
        <w:t>Antigone</w:t>
      </w:r>
      <w:r w:rsidR="00FF3DC8">
        <w:rPr>
          <w:rFonts w:eastAsia="Calibri"/>
        </w:rPr>
        <w:t xml:space="preserve"> di Sofocle</w:t>
      </w:r>
      <w:r w:rsidRPr="00C7701D">
        <w:rPr>
          <w:rFonts w:eastAsia="Calibri"/>
        </w:rPr>
        <w:t>.</w:t>
      </w:r>
    </w:p>
    <w:p w14:paraId="4F172825" w14:textId="51986CDD" w:rsidR="00681E43" w:rsidRPr="00C7701D" w:rsidRDefault="00681E43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 xml:space="preserve">Lettura critica di alcune sezioni della </w:t>
      </w:r>
      <w:r w:rsidRPr="00681E43">
        <w:rPr>
          <w:rFonts w:eastAsia="Calibri"/>
          <w:i/>
          <w:iCs/>
        </w:rPr>
        <w:t xml:space="preserve">Lisistrata </w:t>
      </w:r>
      <w:r w:rsidRPr="00681E43">
        <w:rPr>
          <w:rFonts w:eastAsia="Calibri"/>
        </w:rPr>
        <w:t xml:space="preserve">di </w:t>
      </w:r>
      <w:r>
        <w:rPr>
          <w:rFonts w:eastAsia="Calibri"/>
        </w:rPr>
        <w:t>Aristofane</w:t>
      </w:r>
    </w:p>
    <w:p w14:paraId="3A6CAEE5" w14:textId="5FD8A9E6" w:rsidR="00681E43" w:rsidRPr="00681E43" w:rsidRDefault="00FF3DC8" w:rsidP="00681E43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Riflessioni s</w:t>
      </w:r>
      <w:r w:rsidR="001938F8">
        <w:rPr>
          <w:rFonts w:eastAsia="Calibri"/>
        </w:rPr>
        <w:t xml:space="preserve">ulla natura drammatica dei </w:t>
      </w:r>
      <w:r>
        <w:rPr>
          <w:rFonts w:eastAsia="Calibri"/>
        </w:rPr>
        <w:t>generi tragico, comico e misto.</w:t>
      </w:r>
    </w:p>
    <w:p w14:paraId="641B98E1" w14:textId="3B26DB21" w:rsidR="00C7701D" w:rsidRDefault="001938F8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Guida alle l</w:t>
      </w:r>
      <w:r w:rsidR="009E71B1" w:rsidRPr="00C7701D">
        <w:rPr>
          <w:rFonts w:eastAsia="Calibri"/>
        </w:rPr>
        <w:t xml:space="preserve">etture domestiche </w:t>
      </w:r>
      <w:r w:rsidR="00FF3DC8">
        <w:rPr>
          <w:rFonts w:eastAsia="Calibri"/>
        </w:rPr>
        <w:t xml:space="preserve">del </w:t>
      </w:r>
      <w:r w:rsidR="00FF3DC8" w:rsidRPr="00FF3DC8">
        <w:rPr>
          <w:rFonts w:eastAsia="Calibri"/>
          <w:i/>
          <w:iCs/>
        </w:rPr>
        <w:t>Prometeo</w:t>
      </w:r>
      <w:r w:rsidR="00FF3DC8">
        <w:rPr>
          <w:rFonts w:eastAsia="Calibri"/>
        </w:rPr>
        <w:t xml:space="preserve"> di Eschilo, </w:t>
      </w:r>
      <w:r w:rsidR="00FF3DC8">
        <w:rPr>
          <w:rFonts w:eastAsia="Calibri"/>
          <w:i/>
          <w:iCs/>
        </w:rPr>
        <w:t xml:space="preserve">Medea </w:t>
      </w:r>
      <w:r w:rsidR="009E71B1" w:rsidRPr="00C7701D">
        <w:rPr>
          <w:rFonts w:eastAsia="Calibri"/>
        </w:rPr>
        <w:t xml:space="preserve">di </w:t>
      </w:r>
      <w:r w:rsidR="00274A50" w:rsidRPr="00C7701D">
        <w:rPr>
          <w:rFonts w:eastAsia="Calibri"/>
        </w:rPr>
        <w:t>Euripide</w:t>
      </w:r>
      <w:r w:rsidR="00C7701D">
        <w:rPr>
          <w:rFonts w:eastAsia="Calibri"/>
        </w:rPr>
        <w:t>;</w:t>
      </w:r>
      <w:r w:rsidR="00274A50" w:rsidRPr="00C7701D">
        <w:rPr>
          <w:rFonts w:eastAsia="Calibri"/>
        </w:rPr>
        <w:t xml:space="preserve"> </w:t>
      </w:r>
      <w:r w:rsidR="00274A50" w:rsidRPr="00C7701D">
        <w:rPr>
          <w:rFonts w:eastAsia="Calibri"/>
          <w:i/>
          <w:iCs/>
        </w:rPr>
        <w:t>Anfitrione</w:t>
      </w:r>
      <w:r w:rsidR="00274A50" w:rsidRPr="00C7701D">
        <w:rPr>
          <w:rFonts w:eastAsia="Calibri"/>
        </w:rPr>
        <w:t xml:space="preserve"> di Plauto</w:t>
      </w:r>
      <w:r w:rsidR="00B723F6">
        <w:rPr>
          <w:rFonts w:eastAsia="Calibri"/>
        </w:rPr>
        <w:t xml:space="preserve">, </w:t>
      </w:r>
      <w:r w:rsidR="00274A50" w:rsidRPr="00C7701D">
        <w:rPr>
          <w:rFonts w:eastAsia="Calibri"/>
          <w:i/>
          <w:iCs/>
        </w:rPr>
        <w:t>Medea</w:t>
      </w:r>
      <w:r w:rsidR="00274A50" w:rsidRPr="00C7701D">
        <w:rPr>
          <w:rFonts w:eastAsia="Calibri"/>
        </w:rPr>
        <w:t xml:space="preserve"> di Seneca</w:t>
      </w:r>
      <w:r w:rsidR="009E71B1" w:rsidRPr="00C7701D">
        <w:rPr>
          <w:rFonts w:eastAsia="Calibri"/>
        </w:rPr>
        <w:t>.</w:t>
      </w:r>
    </w:p>
    <w:p w14:paraId="6FE24127" w14:textId="188E1670" w:rsidR="00555C0C" w:rsidRDefault="00555C0C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Gli studenti sono tenuti alla frequenza d</w:t>
      </w:r>
      <w:r w:rsidR="00FF3DC8">
        <w:rPr>
          <w:rFonts w:eastAsia="Calibri"/>
        </w:rPr>
        <w:t>i tutti i</w:t>
      </w:r>
      <w:r>
        <w:rPr>
          <w:rFonts w:eastAsia="Calibri"/>
        </w:rPr>
        <w:t xml:space="preserve"> seminari di approfondimento</w:t>
      </w:r>
      <w:r w:rsidR="00B772C4">
        <w:rPr>
          <w:rFonts w:eastAsia="Calibri"/>
        </w:rPr>
        <w:t xml:space="preserve"> che saranno segnalati all’inizio del corso</w:t>
      </w:r>
      <w:r>
        <w:rPr>
          <w:rFonts w:eastAsia="Calibri"/>
        </w:rPr>
        <w:t>.</w:t>
      </w:r>
    </w:p>
    <w:p w14:paraId="46E31403" w14:textId="77777777" w:rsidR="009E71B1" w:rsidRPr="00185495" w:rsidRDefault="009E71B1" w:rsidP="0018549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0839E32" w14:textId="77777777" w:rsidR="009E71B1" w:rsidRPr="004C7C9C" w:rsidRDefault="009E71B1" w:rsidP="00185495">
      <w:pPr>
        <w:pStyle w:val="Testo1"/>
        <w:ind w:left="0" w:firstLine="284"/>
        <w:rPr>
          <w:i/>
          <w:szCs w:val="18"/>
        </w:rPr>
      </w:pPr>
      <w:r w:rsidRPr="004C7C9C">
        <w:rPr>
          <w:szCs w:val="18"/>
        </w:rPr>
        <w:t xml:space="preserve">La bibliografia viene presentata nelle prime lezioni ed è pubblicata nella pagina </w:t>
      </w:r>
      <w:r w:rsidRPr="004C7C9C">
        <w:rPr>
          <w:i/>
          <w:szCs w:val="18"/>
        </w:rPr>
        <w:t>Blackboard.</w:t>
      </w:r>
    </w:p>
    <w:p w14:paraId="2458953E" w14:textId="77777777" w:rsidR="009E71B1" w:rsidRDefault="009E71B1" w:rsidP="009E71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EE7F6DB" w14:textId="77777777" w:rsidR="008A502D" w:rsidRDefault="009E71B1" w:rsidP="009E71B1">
      <w:pPr>
        <w:pStyle w:val="Testo2"/>
        <w:rPr>
          <w:szCs w:val="18"/>
        </w:rPr>
      </w:pPr>
      <w:r w:rsidRPr="004C7C9C">
        <w:rPr>
          <w:szCs w:val="18"/>
        </w:rPr>
        <w:t xml:space="preserve">Un </w:t>
      </w:r>
      <w:r w:rsidR="008A502D">
        <w:rPr>
          <w:szCs w:val="18"/>
        </w:rPr>
        <w:t>M</w:t>
      </w:r>
      <w:r w:rsidRPr="004C7C9C">
        <w:rPr>
          <w:szCs w:val="18"/>
        </w:rPr>
        <w:t xml:space="preserve">odulo di 30 ore, con </w:t>
      </w:r>
      <w:r w:rsidR="001938F8">
        <w:rPr>
          <w:szCs w:val="18"/>
        </w:rPr>
        <w:t xml:space="preserve">6 </w:t>
      </w:r>
      <w:r w:rsidRPr="004C7C9C">
        <w:rPr>
          <w:szCs w:val="18"/>
        </w:rPr>
        <w:t xml:space="preserve">lezioni </w:t>
      </w:r>
      <w:r w:rsidR="001938F8">
        <w:rPr>
          <w:szCs w:val="18"/>
        </w:rPr>
        <w:t xml:space="preserve">a settimana </w:t>
      </w:r>
      <w:r w:rsidRPr="004C7C9C">
        <w:rPr>
          <w:szCs w:val="18"/>
        </w:rPr>
        <w:t>in aula</w:t>
      </w:r>
      <w:r w:rsidR="001938F8">
        <w:rPr>
          <w:szCs w:val="18"/>
        </w:rPr>
        <w:t>, che fanno seguito a quelle del Primo Modulo</w:t>
      </w:r>
      <w:r w:rsidR="008A502D">
        <w:rPr>
          <w:szCs w:val="18"/>
        </w:rPr>
        <w:t xml:space="preserve"> nel medesimo trimestre</w:t>
      </w:r>
      <w:r w:rsidR="00B772C4">
        <w:rPr>
          <w:szCs w:val="18"/>
        </w:rPr>
        <w:t>.</w:t>
      </w:r>
      <w:r w:rsidRPr="004C7C9C">
        <w:rPr>
          <w:szCs w:val="18"/>
        </w:rPr>
        <w:t xml:space="preserve"> </w:t>
      </w:r>
      <w:r w:rsidR="008A502D">
        <w:rPr>
          <w:szCs w:val="18"/>
        </w:rPr>
        <w:t xml:space="preserve">L’insegnamento è interattivo ed è consigliata la presenza per trrre maggior beneficio dal metodo. </w:t>
      </w:r>
      <w:r w:rsidRPr="004C7C9C">
        <w:rPr>
          <w:szCs w:val="18"/>
        </w:rPr>
        <w:t xml:space="preserve">Gli studenti sono invitati a frequentare </w:t>
      </w:r>
      <w:r w:rsidR="00B772C4">
        <w:rPr>
          <w:szCs w:val="18"/>
        </w:rPr>
        <w:t xml:space="preserve">in presenza le lezioni, </w:t>
      </w:r>
      <w:r w:rsidRPr="004C7C9C">
        <w:rPr>
          <w:szCs w:val="18"/>
        </w:rPr>
        <w:t xml:space="preserve">i seminari e le esercitazioni </w:t>
      </w:r>
      <w:r w:rsidR="00B772C4">
        <w:rPr>
          <w:szCs w:val="18"/>
        </w:rPr>
        <w:t>(</w:t>
      </w:r>
      <w:r w:rsidRPr="004C7C9C">
        <w:rPr>
          <w:szCs w:val="18"/>
        </w:rPr>
        <w:t>che verranno segnalate all’inizio del corso sulla pagina Blackboard</w:t>
      </w:r>
      <w:r w:rsidR="00B772C4">
        <w:rPr>
          <w:szCs w:val="18"/>
        </w:rPr>
        <w:t>)</w:t>
      </w:r>
      <w:r w:rsidR="001611B8" w:rsidRPr="004C7C9C">
        <w:rPr>
          <w:szCs w:val="18"/>
        </w:rPr>
        <w:t xml:space="preserve">. </w:t>
      </w:r>
    </w:p>
    <w:p w14:paraId="75624463" w14:textId="3AE5347C" w:rsidR="009E71B1" w:rsidRDefault="001611B8" w:rsidP="009E71B1">
      <w:pPr>
        <w:pStyle w:val="Testo2"/>
        <w:rPr>
          <w:szCs w:val="18"/>
        </w:rPr>
      </w:pPr>
      <w:r w:rsidRPr="004C7C9C">
        <w:rPr>
          <w:szCs w:val="18"/>
        </w:rPr>
        <w:t>S</w:t>
      </w:r>
      <w:r w:rsidR="00F10CEB" w:rsidRPr="004C7C9C">
        <w:rPr>
          <w:szCs w:val="18"/>
        </w:rPr>
        <w:t xml:space="preserve">i </w:t>
      </w:r>
      <w:r w:rsidR="00B772C4">
        <w:rPr>
          <w:szCs w:val="18"/>
        </w:rPr>
        <w:t xml:space="preserve">consiglia </w:t>
      </w:r>
      <w:r w:rsidR="008A502D">
        <w:rPr>
          <w:szCs w:val="18"/>
        </w:rPr>
        <w:t>inoltre a</w:t>
      </w:r>
      <w:r w:rsidR="00B772C4">
        <w:rPr>
          <w:szCs w:val="18"/>
        </w:rPr>
        <w:t xml:space="preserve">gli studenti di </w:t>
      </w:r>
      <w:r w:rsidR="009E71B1" w:rsidRPr="004C7C9C">
        <w:rPr>
          <w:szCs w:val="18"/>
        </w:rPr>
        <w:t xml:space="preserve">assistere </w:t>
      </w:r>
      <w:r w:rsidR="00B772C4">
        <w:rPr>
          <w:szCs w:val="18"/>
        </w:rPr>
        <w:t xml:space="preserve">con il metodo critico </w:t>
      </w:r>
      <w:r w:rsidR="009E71B1" w:rsidRPr="004C7C9C">
        <w:rPr>
          <w:szCs w:val="18"/>
        </w:rPr>
        <w:t>alla messinscena contemporanea di drammi antichi</w:t>
      </w:r>
      <w:r w:rsidR="00B772C4">
        <w:rPr>
          <w:szCs w:val="18"/>
        </w:rPr>
        <w:t xml:space="preserve"> (verranno segnalate possibilità)</w:t>
      </w:r>
      <w:r w:rsidR="009E71B1" w:rsidRPr="004C7C9C">
        <w:rPr>
          <w:szCs w:val="18"/>
        </w:rPr>
        <w:t>.</w:t>
      </w:r>
      <w:r w:rsidRPr="004C7C9C">
        <w:rPr>
          <w:szCs w:val="18"/>
        </w:rPr>
        <w:t xml:space="preserve"> La frequenza alle lezioni è vivamente raccomandata. </w:t>
      </w:r>
    </w:p>
    <w:p w14:paraId="6720A7ED" w14:textId="77777777" w:rsidR="00EC2C6A" w:rsidRPr="00EC2C6A" w:rsidRDefault="00EC2C6A" w:rsidP="00072133">
      <w:pPr>
        <w:pStyle w:val="Testo2"/>
        <w:rPr>
          <w:i/>
          <w:iCs/>
          <w:szCs w:val="18"/>
        </w:rPr>
      </w:pPr>
      <w:r w:rsidRPr="00EC2C6A">
        <w:rPr>
          <w:i/>
          <w:iCs/>
          <w:szCs w:val="18"/>
        </w:rPr>
        <w:t>Nota</w:t>
      </w:r>
    </w:p>
    <w:p w14:paraId="631676C7" w14:textId="79A91893" w:rsidR="00072133" w:rsidRPr="00EC742C" w:rsidRDefault="00072133" w:rsidP="00072133">
      <w:pPr>
        <w:pStyle w:val="Testo2"/>
        <w:rPr>
          <w:szCs w:val="18"/>
        </w:rPr>
      </w:pPr>
      <w:r>
        <w:rPr>
          <w:szCs w:val="18"/>
        </w:rPr>
        <w:t>Si segnalano</w:t>
      </w:r>
      <w:r w:rsidRPr="00EC742C">
        <w:rPr>
          <w:szCs w:val="18"/>
        </w:rPr>
        <w:t>:</w:t>
      </w:r>
    </w:p>
    <w:p w14:paraId="6FD79CB6" w14:textId="67C69077" w:rsidR="00072133" w:rsidRDefault="00072133" w:rsidP="00072133">
      <w:pPr>
        <w:pStyle w:val="Testo2"/>
        <w:rPr>
          <w:szCs w:val="18"/>
        </w:rPr>
      </w:pPr>
      <w:r w:rsidRPr="00EC742C">
        <w:rPr>
          <w:szCs w:val="18"/>
        </w:rPr>
        <w:t>–</w:t>
      </w:r>
      <w:r w:rsidRPr="00EC742C">
        <w:rPr>
          <w:szCs w:val="18"/>
        </w:rPr>
        <w:tab/>
        <w:t xml:space="preserve">il Laboratorio di Drammaturgia Antica (per 3 CFU) </w:t>
      </w:r>
      <w:r w:rsidR="009A4E8C">
        <w:rPr>
          <w:szCs w:val="18"/>
        </w:rPr>
        <w:t xml:space="preserve">anche per studenti senza esperienza tatrale, </w:t>
      </w:r>
      <w:r w:rsidRPr="00EC742C">
        <w:rPr>
          <w:szCs w:val="18"/>
        </w:rPr>
        <w:t xml:space="preserve">dedicato allo studio per la messinscena </w:t>
      </w:r>
      <w:r w:rsidRPr="001938F8">
        <w:rPr>
          <w:szCs w:val="18"/>
        </w:rPr>
        <w:t xml:space="preserve">della </w:t>
      </w:r>
      <w:r>
        <w:rPr>
          <w:i/>
          <w:iCs/>
          <w:szCs w:val="18"/>
        </w:rPr>
        <w:t xml:space="preserve">Lisistrata </w:t>
      </w:r>
      <w:r w:rsidRPr="001938F8">
        <w:rPr>
          <w:szCs w:val="18"/>
        </w:rPr>
        <w:t>di</w:t>
      </w:r>
      <w:r>
        <w:rPr>
          <w:szCs w:val="18"/>
        </w:rPr>
        <w:t xml:space="preserve"> Aristofane</w:t>
      </w:r>
      <w:r w:rsidRPr="00EC742C">
        <w:rPr>
          <w:szCs w:val="18"/>
        </w:rPr>
        <w:t xml:space="preserve">, che si svolge dal </w:t>
      </w:r>
      <w:r>
        <w:rPr>
          <w:szCs w:val="18"/>
        </w:rPr>
        <w:t>4</w:t>
      </w:r>
      <w:r w:rsidRPr="00EC742C">
        <w:rPr>
          <w:szCs w:val="18"/>
        </w:rPr>
        <w:t xml:space="preserve"> ottobre</w:t>
      </w:r>
      <w:r>
        <w:rPr>
          <w:szCs w:val="18"/>
        </w:rPr>
        <w:t xml:space="preserve"> 2023</w:t>
      </w:r>
      <w:r w:rsidRPr="00EC742C">
        <w:rPr>
          <w:szCs w:val="18"/>
        </w:rPr>
        <w:t>, con</w:t>
      </w:r>
      <w:r>
        <w:rPr>
          <w:szCs w:val="18"/>
        </w:rPr>
        <w:t xml:space="preserve"> </w:t>
      </w:r>
      <w:r w:rsidRPr="00EC742C">
        <w:rPr>
          <w:szCs w:val="18"/>
        </w:rPr>
        <w:t xml:space="preserve">saggio finale </w:t>
      </w:r>
      <w:r w:rsidRPr="000763FD">
        <w:rPr>
          <w:szCs w:val="18"/>
        </w:rPr>
        <w:t>Giovedì 1</w:t>
      </w:r>
      <w:r w:rsidR="00251477">
        <w:rPr>
          <w:szCs w:val="18"/>
        </w:rPr>
        <w:t>4</w:t>
      </w:r>
      <w:r w:rsidRPr="000763FD">
        <w:rPr>
          <w:szCs w:val="18"/>
        </w:rPr>
        <w:t xml:space="preserve"> dicembre</w:t>
      </w:r>
      <w:r>
        <w:rPr>
          <w:szCs w:val="18"/>
        </w:rPr>
        <w:t xml:space="preserve">, </w:t>
      </w:r>
      <w:r w:rsidRPr="000763FD">
        <w:rPr>
          <w:szCs w:val="18"/>
        </w:rPr>
        <w:t xml:space="preserve">ore </w:t>
      </w:r>
      <w:r w:rsidR="004B19B7">
        <w:rPr>
          <w:szCs w:val="18"/>
        </w:rPr>
        <w:t>20.30</w:t>
      </w:r>
      <w:r w:rsidRPr="000763FD">
        <w:rPr>
          <w:szCs w:val="18"/>
        </w:rPr>
        <w:t xml:space="preserve"> </w:t>
      </w:r>
      <w:r>
        <w:rPr>
          <w:szCs w:val="18"/>
        </w:rPr>
        <w:t>al T</w:t>
      </w:r>
      <w:r w:rsidRPr="000763FD">
        <w:rPr>
          <w:szCs w:val="18"/>
        </w:rPr>
        <w:t xml:space="preserve">eatro </w:t>
      </w:r>
      <w:r w:rsidR="004B19B7">
        <w:rPr>
          <w:szCs w:val="18"/>
        </w:rPr>
        <w:t>Leone XIII</w:t>
      </w:r>
      <w:r>
        <w:rPr>
          <w:szCs w:val="18"/>
        </w:rPr>
        <w:t xml:space="preserve"> e </w:t>
      </w:r>
      <w:r w:rsidRPr="000763FD">
        <w:rPr>
          <w:szCs w:val="18"/>
        </w:rPr>
        <w:t>Venerdì 15 dicembre</w:t>
      </w:r>
      <w:r>
        <w:rPr>
          <w:szCs w:val="18"/>
        </w:rPr>
        <w:t>,</w:t>
      </w:r>
      <w:r w:rsidRPr="000763FD">
        <w:rPr>
          <w:szCs w:val="18"/>
        </w:rPr>
        <w:t xml:space="preserve"> ore 15.00 </w:t>
      </w:r>
      <w:r>
        <w:rPr>
          <w:szCs w:val="18"/>
        </w:rPr>
        <w:t xml:space="preserve"> presso il Te</w:t>
      </w:r>
      <w:r w:rsidRPr="000763FD">
        <w:rPr>
          <w:szCs w:val="18"/>
        </w:rPr>
        <w:t xml:space="preserve">atro </w:t>
      </w:r>
      <w:r>
        <w:rPr>
          <w:szCs w:val="18"/>
        </w:rPr>
        <w:t>C</w:t>
      </w:r>
      <w:r w:rsidRPr="000763FD">
        <w:rPr>
          <w:szCs w:val="18"/>
        </w:rPr>
        <w:t xml:space="preserve">arcere di </w:t>
      </w:r>
      <w:r>
        <w:rPr>
          <w:szCs w:val="18"/>
        </w:rPr>
        <w:t>O</w:t>
      </w:r>
      <w:r w:rsidRPr="000763FD">
        <w:rPr>
          <w:szCs w:val="18"/>
        </w:rPr>
        <w:t>pera</w:t>
      </w:r>
      <w:r>
        <w:rPr>
          <w:szCs w:val="18"/>
        </w:rPr>
        <w:t>.</w:t>
      </w:r>
    </w:p>
    <w:p w14:paraId="4349078F" w14:textId="10A3F6C9" w:rsidR="009A4E8C" w:rsidRPr="002F7080" w:rsidRDefault="00EC2C6A" w:rsidP="002F7080">
      <w:pPr>
        <w:pStyle w:val="Testo2"/>
        <w:numPr>
          <w:ilvl w:val="0"/>
          <w:numId w:val="2"/>
        </w:numPr>
        <w:rPr>
          <w:bCs/>
          <w:szCs w:val="18"/>
        </w:rPr>
      </w:pPr>
      <w:r>
        <w:rPr>
          <w:bCs/>
          <w:szCs w:val="18"/>
        </w:rPr>
        <w:lastRenderedPageBreak/>
        <w:t>p</w:t>
      </w:r>
      <w:r w:rsidR="009A4E8C">
        <w:rPr>
          <w:bCs/>
          <w:szCs w:val="18"/>
        </w:rPr>
        <w:t xml:space="preserve">er studenti con </w:t>
      </w:r>
      <w:r>
        <w:rPr>
          <w:bCs/>
          <w:szCs w:val="18"/>
        </w:rPr>
        <w:t xml:space="preserve">già </w:t>
      </w:r>
      <w:r w:rsidR="009A4E8C">
        <w:rPr>
          <w:bCs/>
          <w:szCs w:val="18"/>
        </w:rPr>
        <w:t>una prima esperienza di recitazione</w:t>
      </w:r>
      <w:r w:rsidR="009A4E8C" w:rsidRPr="009A4E8C">
        <w:rPr>
          <w:bCs/>
          <w:szCs w:val="18"/>
        </w:rPr>
        <w:t xml:space="preserve">, </w:t>
      </w:r>
      <w:r w:rsidR="009A4E8C">
        <w:rPr>
          <w:bCs/>
          <w:szCs w:val="18"/>
        </w:rPr>
        <w:t xml:space="preserve">il Corso di </w:t>
      </w:r>
      <w:r w:rsidR="009A4E8C" w:rsidRPr="009A4E8C">
        <w:rPr>
          <w:bCs/>
          <w:szCs w:val="18"/>
        </w:rPr>
        <w:t xml:space="preserve">Alta formazione </w:t>
      </w:r>
      <w:r w:rsidR="009A4E8C" w:rsidRPr="009A4E8C">
        <w:rPr>
          <w:bCs/>
          <w:i/>
          <w:szCs w:val="18"/>
        </w:rPr>
        <w:t>Teatro Antico In Scena</w:t>
      </w:r>
      <w:r w:rsidR="009A4E8C" w:rsidRPr="009A4E8C">
        <w:rPr>
          <w:bCs/>
          <w:szCs w:val="18"/>
        </w:rPr>
        <w:t xml:space="preserve"> </w:t>
      </w:r>
      <w:r w:rsidR="009A4E8C">
        <w:rPr>
          <w:bCs/>
          <w:szCs w:val="18"/>
        </w:rPr>
        <w:t xml:space="preserve">dedicato alla </w:t>
      </w:r>
      <w:r w:rsidR="009A4E8C" w:rsidRPr="009A4E8C">
        <w:rPr>
          <w:bCs/>
          <w:i/>
          <w:iCs/>
          <w:szCs w:val="18"/>
        </w:rPr>
        <w:t xml:space="preserve">Lisistrata </w:t>
      </w:r>
      <w:r w:rsidR="009A4E8C" w:rsidRPr="009A4E8C">
        <w:rPr>
          <w:bCs/>
          <w:szCs w:val="18"/>
        </w:rPr>
        <w:t>di Aristofane</w:t>
      </w:r>
      <w:r w:rsidR="009A4E8C">
        <w:rPr>
          <w:bCs/>
          <w:szCs w:val="18"/>
        </w:rPr>
        <w:t xml:space="preserve">, che </w:t>
      </w:r>
      <w:r w:rsidR="009A4E8C" w:rsidRPr="009A4E8C">
        <w:rPr>
          <w:bCs/>
          <w:szCs w:val="18"/>
        </w:rPr>
        <w:t xml:space="preserve">avrà inizio il 26 gennaio 2024, concludendosi con la messinscena </w:t>
      </w:r>
      <w:r w:rsidR="009A4E8C">
        <w:rPr>
          <w:bCs/>
          <w:szCs w:val="18"/>
        </w:rPr>
        <w:t>della commedia</w:t>
      </w:r>
      <w:r w:rsidR="00E312C3">
        <w:rPr>
          <w:bCs/>
          <w:szCs w:val="18"/>
        </w:rPr>
        <w:t xml:space="preserve"> il 29</w:t>
      </w:r>
      <w:r w:rsidR="007E6811">
        <w:rPr>
          <w:bCs/>
          <w:szCs w:val="18"/>
        </w:rPr>
        <w:t>-30</w:t>
      </w:r>
      <w:r w:rsidR="00E312C3">
        <w:rPr>
          <w:bCs/>
          <w:szCs w:val="18"/>
        </w:rPr>
        <w:t xml:space="preserve"> maggio 2024</w:t>
      </w:r>
      <w:r w:rsidR="009A4E8C">
        <w:rPr>
          <w:bCs/>
          <w:szCs w:val="18"/>
        </w:rPr>
        <w:t>.</w:t>
      </w:r>
      <w:r w:rsidR="009A4E8C" w:rsidRPr="009A4E8C">
        <w:rPr>
          <w:bCs/>
          <w:szCs w:val="18"/>
        </w:rPr>
        <w:t xml:space="preserve"> Per informazioni scrivere a </w:t>
      </w:r>
      <w:r w:rsidR="009A4E8C" w:rsidRPr="009A4E8C">
        <w:rPr>
          <w:bCs/>
          <w:i/>
          <w:szCs w:val="18"/>
        </w:rPr>
        <w:t>elisabetta.matelli@unicatt.it</w:t>
      </w:r>
    </w:p>
    <w:p w14:paraId="061B5EF4" w14:textId="64293761" w:rsidR="00072133" w:rsidRDefault="00072133" w:rsidP="00B93BD3">
      <w:pPr>
        <w:pStyle w:val="Testo2"/>
        <w:ind w:left="567" w:hanging="283"/>
        <w:rPr>
          <w:bCs/>
          <w:szCs w:val="18"/>
        </w:rPr>
      </w:pPr>
      <w:r w:rsidRPr="00EC742C">
        <w:rPr>
          <w:szCs w:val="18"/>
        </w:rPr>
        <w:t>–</w:t>
      </w:r>
      <w:r w:rsidRPr="00EC742C">
        <w:rPr>
          <w:szCs w:val="18"/>
        </w:rPr>
        <w:tab/>
        <w:t>le rappresentazioni di teatro classico</w:t>
      </w:r>
      <w:r w:rsidRPr="00EC742C">
        <w:rPr>
          <w:bCs/>
          <w:szCs w:val="18"/>
        </w:rPr>
        <w:t xml:space="preserve"> </w:t>
      </w:r>
      <w:r w:rsidR="00EC2C6A">
        <w:rPr>
          <w:bCs/>
          <w:szCs w:val="18"/>
        </w:rPr>
        <w:t xml:space="preserve">ad </w:t>
      </w:r>
      <w:r w:rsidRPr="00EC742C">
        <w:rPr>
          <w:bCs/>
          <w:szCs w:val="18"/>
        </w:rPr>
        <w:t>opera dell’Associazione Kerkis. Teatro Antico In Scena (</w:t>
      </w:r>
      <w:hyperlink r:id="rId6" w:history="1">
        <w:r w:rsidRPr="00EC742C">
          <w:rPr>
            <w:rStyle w:val="Collegamentoipertestuale"/>
            <w:bCs/>
            <w:iCs/>
            <w:szCs w:val="18"/>
          </w:rPr>
          <w:t>www.kerkis.net</w:t>
        </w:r>
      </w:hyperlink>
      <w:r w:rsidRPr="00EC742C">
        <w:rPr>
          <w:bCs/>
          <w:szCs w:val="18"/>
        </w:rPr>
        <w:t>)</w:t>
      </w:r>
    </w:p>
    <w:p w14:paraId="55E67423" w14:textId="77777777" w:rsidR="009E71B1" w:rsidRDefault="009E71B1" w:rsidP="009E71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024B65" w14:textId="77777777" w:rsidR="00F10CEB" w:rsidRPr="00EC742C" w:rsidRDefault="009E71B1" w:rsidP="00EC742C">
      <w:pPr>
        <w:pStyle w:val="Testo2"/>
      </w:pPr>
      <w:r w:rsidRPr="00EC742C">
        <w:t xml:space="preserve">Non sono concessi preappelli. </w:t>
      </w:r>
    </w:p>
    <w:p w14:paraId="29B2D4B8" w14:textId="77777777" w:rsidR="009E71B1" w:rsidRPr="00EC742C" w:rsidRDefault="009E71B1" w:rsidP="00EC742C">
      <w:pPr>
        <w:pStyle w:val="Testo2"/>
      </w:pPr>
      <w:r w:rsidRPr="00EC742C">
        <w:t>La valutazione accerta la conoscenza e la capacità di lettura drammaturgica di livello ‘avanzato’ dei testi in programma, secondo le modalità metodologiche e critiche indicate a lezione, con inquadramenti sui contesti storico-culturale, politico e letterario greco e latino in cui vennero prodotte le opere. È richiesta altresì precisa conoscenza delle nozioni storico-archeologiche fornite dal corso</w:t>
      </w:r>
      <w:r w:rsidR="00B645FF" w:rsidRPr="00EC742C">
        <w:t>,</w:t>
      </w:r>
      <w:r w:rsidR="00FB1B91" w:rsidRPr="00EC742C">
        <w:t xml:space="preserve"> dalle</w:t>
      </w:r>
      <w:r w:rsidR="00B645FF" w:rsidRPr="00EC742C">
        <w:t xml:space="preserve"> es</w:t>
      </w:r>
      <w:r w:rsidR="00216D24" w:rsidRPr="00EC742C">
        <w:t>e</w:t>
      </w:r>
      <w:r w:rsidR="00B645FF" w:rsidRPr="00EC742C">
        <w:t>rcitazioni</w:t>
      </w:r>
      <w:r w:rsidRPr="00EC742C">
        <w:t xml:space="preserve"> e dai seminari.</w:t>
      </w:r>
      <w:r w:rsidR="00216D24" w:rsidRPr="00EC742C">
        <w:t xml:space="preserve"> </w:t>
      </w:r>
      <w:r w:rsidR="00FB1B91" w:rsidRPr="00EC742C">
        <w:t>Agli studenti</w:t>
      </w:r>
      <w:r w:rsidR="00216D24" w:rsidRPr="00EC742C">
        <w:t xml:space="preserve"> di Scienze dell’Antichità </w:t>
      </w:r>
      <w:r w:rsidR="00FB1B91" w:rsidRPr="00EC742C">
        <w:t>si richiede</w:t>
      </w:r>
      <w:r w:rsidR="00216D24" w:rsidRPr="00EC742C">
        <w:t xml:space="preserve"> la lettura di alcuni testi in lingua originale (da concordare con la docente).</w:t>
      </w:r>
    </w:p>
    <w:p w14:paraId="4C976285" w14:textId="77777777" w:rsidR="009E71B1" w:rsidRDefault="009E71B1" w:rsidP="009E71B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AVVERTENZE </w:t>
      </w:r>
      <w:r w:rsidR="004B4F5B">
        <w:rPr>
          <w:b/>
          <w:i/>
          <w:sz w:val="18"/>
        </w:rPr>
        <w:t>E PREREQUISITI</w:t>
      </w:r>
    </w:p>
    <w:p w14:paraId="66AB73B0" w14:textId="77777777" w:rsidR="005B4C3D" w:rsidRPr="004C7C9C" w:rsidRDefault="005B4C3D" w:rsidP="005B4C3D">
      <w:pPr>
        <w:pStyle w:val="Testo2"/>
        <w:rPr>
          <w:szCs w:val="18"/>
        </w:rPr>
      </w:pPr>
      <w:r w:rsidRPr="004C7C9C">
        <w:rPr>
          <w:szCs w:val="18"/>
        </w:rPr>
        <w:t>Gli studenti di Modulo A (a eccezione degli studenti Scienze dell’Antichità) possono affrontare l’esame solo dopo aver superato positivamente l’esame di Primo Modulo. La prova di esame è orale.</w:t>
      </w:r>
    </w:p>
    <w:p w14:paraId="5A820BF1" w14:textId="2ECC3D1A" w:rsidR="00FB1B91" w:rsidRPr="004C7C9C" w:rsidRDefault="005B4C3D" w:rsidP="00FB1B91">
      <w:pPr>
        <w:pStyle w:val="Testo2"/>
        <w:rPr>
          <w:szCs w:val="18"/>
        </w:rPr>
      </w:pPr>
      <w:r w:rsidRPr="004C7C9C">
        <w:rPr>
          <w:szCs w:val="18"/>
        </w:rPr>
        <w:t>Agli studenti Scienze dell’Antichità</w:t>
      </w:r>
      <w:r w:rsidR="0023333E">
        <w:rPr>
          <w:szCs w:val="18"/>
        </w:rPr>
        <w:t>,</w:t>
      </w:r>
      <w:r w:rsidRPr="004C7C9C">
        <w:rPr>
          <w:szCs w:val="18"/>
        </w:rPr>
        <w:t xml:space="preserve"> tenuti </w:t>
      </w:r>
      <w:r w:rsidR="0023333E">
        <w:rPr>
          <w:szCs w:val="18"/>
        </w:rPr>
        <w:t xml:space="preserve">dal Piano di Studio </w:t>
      </w:r>
      <w:r w:rsidRPr="004C7C9C">
        <w:rPr>
          <w:szCs w:val="18"/>
        </w:rPr>
        <w:t xml:space="preserve">alla frequenza del solo Modulo A, </w:t>
      </w:r>
      <w:r w:rsidR="0023333E">
        <w:rPr>
          <w:szCs w:val="18"/>
        </w:rPr>
        <w:t>è</w:t>
      </w:r>
      <w:r w:rsidR="00141F9A" w:rsidRPr="004C7C9C">
        <w:rPr>
          <w:szCs w:val="18"/>
        </w:rPr>
        <w:t xml:space="preserve"> </w:t>
      </w:r>
      <w:r w:rsidRPr="004C7C9C">
        <w:rPr>
          <w:szCs w:val="18"/>
        </w:rPr>
        <w:t>richiesta la conoscenza</w:t>
      </w:r>
      <w:r w:rsidR="00141F9A" w:rsidRPr="004C7C9C">
        <w:rPr>
          <w:szCs w:val="18"/>
        </w:rPr>
        <w:t xml:space="preserve"> </w:t>
      </w:r>
      <w:r w:rsidR="004F4595">
        <w:rPr>
          <w:szCs w:val="18"/>
        </w:rPr>
        <w:t>dei</w:t>
      </w:r>
      <w:r w:rsidRPr="004C7C9C">
        <w:rPr>
          <w:szCs w:val="18"/>
        </w:rPr>
        <w:t xml:space="preserve"> contenuti </w:t>
      </w:r>
      <w:r w:rsidR="004F4595">
        <w:rPr>
          <w:szCs w:val="18"/>
        </w:rPr>
        <w:t xml:space="preserve">di base </w:t>
      </w:r>
      <w:r w:rsidRPr="004C7C9C">
        <w:rPr>
          <w:szCs w:val="18"/>
        </w:rPr>
        <w:t>del Primo Modulo</w:t>
      </w:r>
      <w:r w:rsidR="0023333E">
        <w:rPr>
          <w:szCs w:val="18"/>
        </w:rPr>
        <w:t>:</w:t>
      </w:r>
      <w:r w:rsidR="00141F9A" w:rsidRPr="004C7C9C">
        <w:rPr>
          <w:szCs w:val="18"/>
        </w:rPr>
        <w:t xml:space="preserve"> si chiede </w:t>
      </w:r>
      <w:r w:rsidR="0023333E">
        <w:rPr>
          <w:szCs w:val="18"/>
        </w:rPr>
        <w:t xml:space="preserve">pertanto </w:t>
      </w:r>
      <w:r w:rsidR="00141F9A" w:rsidRPr="004C7C9C">
        <w:rPr>
          <w:szCs w:val="18"/>
        </w:rPr>
        <w:t xml:space="preserve">di concordare </w:t>
      </w:r>
      <w:r w:rsidR="0023333E" w:rsidRPr="004C7C9C">
        <w:rPr>
          <w:szCs w:val="18"/>
        </w:rPr>
        <w:t xml:space="preserve">con la docente </w:t>
      </w:r>
      <w:r w:rsidR="00141F9A" w:rsidRPr="004C7C9C">
        <w:rPr>
          <w:szCs w:val="18"/>
        </w:rPr>
        <w:t>il programma</w:t>
      </w:r>
      <w:r w:rsidR="004F4595">
        <w:rPr>
          <w:szCs w:val="18"/>
        </w:rPr>
        <w:t>, che prevede alcuni testi in lingua.</w:t>
      </w:r>
    </w:p>
    <w:p w14:paraId="4A10F0B2" w14:textId="77777777" w:rsidR="009E71B1" w:rsidRPr="00EC742C" w:rsidRDefault="009E71B1" w:rsidP="009E71B1">
      <w:pPr>
        <w:pStyle w:val="Testo2"/>
        <w:spacing w:before="120"/>
        <w:rPr>
          <w:szCs w:val="18"/>
        </w:rPr>
      </w:pPr>
      <w:r w:rsidRPr="004C7C9C">
        <w:rPr>
          <w:szCs w:val="18"/>
        </w:rPr>
        <w:t xml:space="preserve">Per </w:t>
      </w:r>
      <w:r w:rsidR="00216D24" w:rsidRPr="004C7C9C">
        <w:rPr>
          <w:szCs w:val="18"/>
        </w:rPr>
        <w:t xml:space="preserve">la bibliografia, </w:t>
      </w:r>
      <w:r w:rsidRPr="004C7C9C">
        <w:rPr>
          <w:szCs w:val="18"/>
        </w:rPr>
        <w:t xml:space="preserve">gli avvisi </w:t>
      </w:r>
      <w:r w:rsidR="00216D24" w:rsidRPr="004C7C9C">
        <w:rPr>
          <w:szCs w:val="18"/>
        </w:rPr>
        <w:t xml:space="preserve">e </w:t>
      </w:r>
      <w:r w:rsidRPr="004C7C9C">
        <w:rPr>
          <w:szCs w:val="18"/>
        </w:rPr>
        <w:t xml:space="preserve">i materiali del </w:t>
      </w:r>
      <w:r w:rsidRPr="00EC742C">
        <w:rPr>
          <w:szCs w:val="18"/>
        </w:rPr>
        <w:t xml:space="preserve">corso, lo studente è invitato a iscriversi alla pagina Blackboard </w:t>
      </w:r>
      <w:r w:rsidR="00FB1B91" w:rsidRPr="00EC742C">
        <w:rPr>
          <w:szCs w:val="18"/>
        </w:rPr>
        <w:t>indicando</w:t>
      </w:r>
      <w:r w:rsidRPr="00EC742C">
        <w:rPr>
          <w:szCs w:val="18"/>
        </w:rPr>
        <w:t xml:space="preserve"> </w:t>
      </w:r>
      <w:r w:rsidR="00FB1B91" w:rsidRPr="00EC742C">
        <w:rPr>
          <w:szCs w:val="18"/>
        </w:rPr>
        <w:t>l’</w:t>
      </w:r>
      <w:r w:rsidRPr="00EC742C">
        <w:rPr>
          <w:szCs w:val="18"/>
        </w:rPr>
        <w:t xml:space="preserve">indirizzo mail </w:t>
      </w:r>
      <w:r w:rsidR="00FB1B91" w:rsidRPr="00EC742C">
        <w:rPr>
          <w:szCs w:val="18"/>
        </w:rPr>
        <w:t>@iCatt</w:t>
      </w:r>
      <w:r w:rsidRPr="00EC742C">
        <w:rPr>
          <w:szCs w:val="18"/>
        </w:rPr>
        <w:t>.</w:t>
      </w:r>
      <w:r w:rsidR="00FC6041" w:rsidRPr="00EC742C">
        <w:rPr>
          <w:szCs w:val="18"/>
        </w:rPr>
        <w:t xml:space="preserve"> </w:t>
      </w:r>
    </w:p>
    <w:p w14:paraId="24ACF696" w14:textId="77777777" w:rsidR="00380A0C" w:rsidRPr="00EC742C" w:rsidRDefault="00380A0C" w:rsidP="00380A0C">
      <w:pPr>
        <w:pStyle w:val="Testo2"/>
        <w:rPr>
          <w:szCs w:val="18"/>
        </w:rPr>
      </w:pPr>
      <w:r w:rsidRPr="00EC742C">
        <w:rPr>
          <w:szCs w:val="18"/>
        </w:rPr>
        <w:t xml:space="preserve">Il titolo di un elaborato di laurea triennale viene concesso dopo il superamento positivo dell'esame con voto non inferiore a 27. Le tesi di laurea magistrale vengono concesse dopo il superamento positivo di almeno due moduli dell'esame, con media di voto non inferiore a 27. </w:t>
      </w:r>
    </w:p>
    <w:p w14:paraId="1A7C91F7" w14:textId="77777777" w:rsidR="00380A0C" w:rsidRPr="00EC742C" w:rsidRDefault="00380A0C" w:rsidP="00380A0C">
      <w:pPr>
        <w:pStyle w:val="Testo2"/>
        <w:rPr>
          <w:szCs w:val="18"/>
        </w:rPr>
      </w:pPr>
      <w:r w:rsidRPr="00EC742C">
        <w:rPr>
          <w:szCs w:val="18"/>
        </w:rPr>
        <w:t xml:space="preserve">Sono previste esercitazioni di metodo, che i tesisti sono tenuti a frequentare. </w:t>
      </w:r>
    </w:p>
    <w:p w14:paraId="79B96C65" w14:textId="2F8D454F" w:rsidR="0023333E" w:rsidRDefault="0023333E" w:rsidP="0023333E">
      <w:pPr>
        <w:pStyle w:val="Testo2"/>
        <w:rPr>
          <w:szCs w:val="18"/>
        </w:rPr>
      </w:pPr>
      <w:r w:rsidRPr="00EC742C">
        <w:rPr>
          <w:szCs w:val="18"/>
        </w:rPr>
        <w:t>I laureandi sono tenuti a completare la stesura dell’elaborato</w:t>
      </w:r>
      <w:r>
        <w:rPr>
          <w:szCs w:val="18"/>
        </w:rPr>
        <w:t xml:space="preserve"> almeno una settimana prima della data di consegna e, prima della discussione, a consegnare al relatore e al correlatore il lavoro completo in formato anche cartaceo.</w:t>
      </w:r>
    </w:p>
    <w:p w14:paraId="15F6BD2B" w14:textId="77777777" w:rsidR="009A4E8C" w:rsidRDefault="0023333E" w:rsidP="009A4E8C">
      <w:pPr>
        <w:pStyle w:val="Testo2"/>
        <w:rPr>
          <w:szCs w:val="18"/>
        </w:rPr>
      </w:pPr>
      <w:r>
        <w:rPr>
          <w:szCs w:val="18"/>
        </w:rPr>
        <w:t>Solo in caso di emergenza sanitaria o di altro genere, uffialmente riconosciut</w:t>
      </w:r>
      <w:r w:rsidR="00A83388">
        <w:rPr>
          <w:szCs w:val="18"/>
        </w:rPr>
        <w:t>a</w:t>
      </w:r>
      <w:r>
        <w:rPr>
          <w:szCs w:val="18"/>
        </w:rPr>
        <w:t>, le lezioni e i colloqui verranno svolti online.</w:t>
      </w:r>
    </w:p>
    <w:p w14:paraId="5BC9E0AE" w14:textId="77777777" w:rsidR="009E71B1" w:rsidRPr="004C7C9C" w:rsidRDefault="00602814" w:rsidP="00602814">
      <w:pPr>
        <w:pStyle w:val="Testo2"/>
        <w:spacing w:before="120"/>
        <w:rPr>
          <w:bCs/>
          <w:i/>
          <w:szCs w:val="18"/>
        </w:rPr>
      </w:pPr>
      <w:r w:rsidRPr="004C7C9C">
        <w:rPr>
          <w:bCs/>
          <w:i/>
          <w:szCs w:val="18"/>
        </w:rPr>
        <w:t>Orario e luogo di ricevimento degli studenti</w:t>
      </w:r>
    </w:p>
    <w:p w14:paraId="6ABD4F5F" w14:textId="29A36362" w:rsidR="009E71B1" w:rsidRPr="004C7C9C" w:rsidRDefault="00602814" w:rsidP="00F77F07">
      <w:pPr>
        <w:pStyle w:val="Testo2"/>
        <w:rPr>
          <w:szCs w:val="18"/>
        </w:rPr>
      </w:pPr>
      <w:r w:rsidRPr="004C7C9C">
        <w:rPr>
          <w:szCs w:val="18"/>
        </w:rPr>
        <w:t>Il</w:t>
      </w:r>
      <w:r w:rsidR="00F77F07" w:rsidRPr="004C7C9C">
        <w:rPr>
          <w:szCs w:val="18"/>
        </w:rPr>
        <w:t xml:space="preserve"> Prof. Elisabetta Matelli riceve gli studenti su appuntamento nella stanza 120 dell'Istituto di Filologia Classica e di Papirologia</w:t>
      </w:r>
      <w:r w:rsidR="00F77F07" w:rsidRPr="004C7C9C">
        <w:rPr>
          <w:rFonts w:eastAsia="Calibri"/>
          <w:szCs w:val="18"/>
        </w:rPr>
        <w:t xml:space="preserve">. </w:t>
      </w:r>
    </w:p>
    <w:sectPr w:rsidR="009E71B1" w:rsidRPr="004C7C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0B94"/>
    <w:multiLevelType w:val="hybridMultilevel"/>
    <w:tmpl w:val="3AD0C3C6"/>
    <w:lvl w:ilvl="0" w:tplc="708061F4">
      <w:start w:val="5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0FA71B7"/>
    <w:multiLevelType w:val="hybridMultilevel"/>
    <w:tmpl w:val="B3C63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749845">
    <w:abstractNumId w:val="1"/>
  </w:num>
  <w:num w:numId="2" w16cid:durableId="93645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24"/>
    <w:rsid w:val="0000457E"/>
    <w:rsid w:val="00012290"/>
    <w:rsid w:val="00072133"/>
    <w:rsid w:val="000763FD"/>
    <w:rsid w:val="000D7BD9"/>
    <w:rsid w:val="00141F9A"/>
    <w:rsid w:val="001611B8"/>
    <w:rsid w:val="00185495"/>
    <w:rsid w:val="00187B99"/>
    <w:rsid w:val="001938F8"/>
    <w:rsid w:val="001B1CAB"/>
    <w:rsid w:val="002014DD"/>
    <w:rsid w:val="00216D24"/>
    <w:rsid w:val="0023333E"/>
    <w:rsid w:val="00251477"/>
    <w:rsid w:val="00274A50"/>
    <w:rsid w:val="002D5E17"/>
    <w:rsid w:val="002F7080"/>
    <w:rsid w:val="00303ECF"/>
    <w:rsid w:val="00380A0C"/>
    <w:rsid w:val="00385D45"/>
    <w:rsid w:val="003A2561"/>
    <w:rsid w:val="00401B0F"/>
    <w:rsid w:val="00413EB4"/>
    <w:rsid w:val="004B19B7"/>
    <w:rsid w:val="004B4F5B"/>
    <w:rsid w:val="004C7C9C"/>
    <w:rsid w:val="004D1217"/>
    <w:rsid w:val="004D6008"/>
    <w:rsid w:val="004F4595"/>
    <w:rsid w:val="00555C0C"/>
    <w:rsid w:val="005B4C3D"/>
    <w:rsid w:val="005E276D"/>
    <w:rsid w:val="00602814"/>
    <w:rsid w:val="00640794"/>
    <w:rsid w:val="00681E43"/>
    <w:rsid w:val="006F1772"/>
    <w:rsid w:val="00703BE2"/>
    <w:rsid w:val="007047E5"/>
    <w:rsid w:val="007107A9"/>
    <w:rsid w:val="0072570B"/>
    <w:rsid w:val="007E6811"/>
    <w:rsid w:val="00802471"/>
    <w:rsid w:val="008942E7"/>
    <w:rsid w:val="008A1204"/>
    <w:rsid w:val="008A502D"/>
    <w:rsid w:val="00900CCA"/>
    <w:rsid w:val="00924B77"/>
    <w:rsid w:val="00940DA2"/>
    <w:rsid w:val="009A4E8C"/>
    <w:rsid w:val="009E055C"/>
    <w:rsid w:val="009E71B1"/>
    <w:rsid w:val="009F10CA"/>
    <w:rsid w:val="00A74F6F"/>
    <w:rsid w:val="00A83388"/>
    <w:rsid w:val="00AC75A6"/>
    <w:rsid w:val="00AD7557"/>
    <w:rsid w:val="00B50C5D"/>
    <w:rsid w:val="00B51253"/>
    <w:rsid w:val="00B525CC"/>
    <w:rsid w:val="00B645FF"/>
    <w:rsid w:val="00B723F6"/>
    <w:rsid w:val="00B772C4"/>
    <w:rsid w:val="00B93BD3"/>
    <w:rsid w:val="00BE1424"/>
    <w:rsid w:val="00C7701D"/>
    <w:rsid w:val="00CE366F"/>
    <w:rsid w:val="00D1480A"/>
    <w:rsid w:val="00D404F2"/>
    <w:rsid w:val="00D95433"/>
    <w:rsid w:val="00DC7732"/>
    <w:rsid w:val="00DE4F20"/>
    <w:rsid w:val="00E312C3"/>
    <w:rsid w:val="00E404E2"/>
    <w:rsid w:val="00E607E6"/>
    <w:rsid w:val="00E62099"/>
    <w:rsid w:val="00E732B9"/>
    <w:rsid w:val="00EC2C6A"/>
    <w:rsid w:val="00EC742C"/>
    <w:rsid w:val="00EE7664"/>
    <w:rsid w:val="00F10CEB"/>
    <w:rsid w:val="00F2769A"/>
    <w:rsid w:val="00F657AC"/>
    <w:rsid w:val="00F77F07"/>
    <w:rsid w:val="00F90885"/>
    <w:rsid w:val="00F93874"/>
    <w:rsid w:val="00FB1B91"/>
    <w:rsid w:val="00FC6041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277B0"/>
  <w15:chartTrackingRefBased/>
  <w15:docId w15:val="{37D83BD7-6D9F-49CA-BC2B-B5D35710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E71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E71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7701D"/>
    <w:pPr>
      <w:ind w:left="720"/>
      <w:contextualSpacing/>
    </w:pPr>
  </w:style>
  <w:style w:type="character" w:styleId="Collegamentoipertestuale">
    <w:name w:val="Hyperlink"/>
    <w:basedOn w:val="Carpredefinitoparagrafo"/>
    <w:rsid w:val="00FB1B9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1B9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0281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ki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45FB-680F-4120-A406-AE4E74DC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685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2020-05-29T20:43:00Z</cp:lastPrinted>
  <dcterms:created xsi:type="dcterms:W3CDTF">2023-06-15T12:32:00Z</dcterms:created>
  <dcterms:modified xsi:type="dcterms:W3CDTF">2023-07-03T06:25:00Z</dcterms:modified>
</cp:coreProperties>
</file>