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18905492" w:displacedByCustomXml="next"/>
    <w:bookmarkStart w:id="1" w:name="_Toc425863706" w:displacedByCustomXml="next"/>
    <w:sdt>
      <w:sdtPr>
        <w:rPr>
          <w:rFonts w:ascii="Times New Roman" w:eastAsiaTheme="minorEastAsia" w:hAnsi="Times New Roman" w:cs="Times New Roman"/>
          <w:color w:val="auto"/>
          <w:sz w:val="20"/>
          <w:szCs w:val="24"/>
        </w:rPr>
        <w:id w:val="14602249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76A1C47" w14:textId="3064F12B" w:rsidR="00F76803" w:rsidRPr="00F76803" w:rsidRDefault="00F76803">
          <w:pPr>
            <w:pStyle w:val="Titolosommario"/>
            <w:rPr>
              <w:sz w:val="18"/>
              <w:szCs w:val="18"/>
            </w:rPr>
          </w:pPr>
          <w:r w:rsidRPr="00F76803">
            <w:rPr>
              <w:sz w:val="18"/>
              <w:szCs w:val="18"/>
            </w:rPr>
            <w:t>Sommario</w:t>
          </w:r>
        </w:p>
        <w:p w14:paraId="14F277D5" w14:textId="66170699" w:rsidR="00F76803" w:rsidRPr="00F76803" w:rsidRDefault="00F76803">
          <w:pPr>
            <w:pStyle w:val="Sommario1"/>
            <w:tabs>
              <w:tab w:val="right" w:pos="6680"/>
            </w:tabs>
            <w:rPr>
              <w:noProof/>
              <w:sz w:val="18"/>
              <w:szCs w:val="18"/>
            </w:rPr>
          </w:pPr>
          <w:r w:rsidRPr="00F76803">
            <w:rPr>
              <w:sz w:val="18"/>
              <w:szCs w:val="18"/>
            </w:rPr>
            <w:fldChar w:fldCharType="begin"/>
          </w:r>
          <w:r w:rsidRPr="00F76803">
            <w:rPr>
              <w:sz w:val="18"/>
              <w:szCs w:val="18"/>
            </w:rPr>
            <w:instrText xml:space="preserve"> TOC \o "1-3" \h \z \u </w:instrText>
          </w:r>
          <w:r w:rsidRPr="00F76803">
            <w:rPr>
              <w:sz w:val="18"/>
              <w:szCs w:val="18"/>
            </w:rPr>
            <w:fldChar w:fldCharType="separate"/>
          </w:r>
          <w:hyperlink w:anchor="_Toc141347817" w:history="1">
            <w:r w:rsidRPr="00F76803">
              <w:rPr>
                <w:rStyle w:val="Collegamentoipertestuale"/>
                <w:noProof/>
                <w:sz w:val="18"/>
                <w:szCs w:val="18"/>
              </w:rPr>
              <w:t>Lingua cinese II (Lingua, morfosintassi e lessico)</w:t>
            </w:r>
            <w:r w:rsidRPr="00F76803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34EBF222" w14:textId="6475F658" w:rsidR="00F76803" w:rsidRPr="00F76803" w:rsidRDefault="00A869C3">
          <w:pPr>
            <w:pStyle w:val="Sommario2"/>
            <w:tabs>
              <w:tab w:val="right" w:pos="6680"/>
            </w:tabs>
            <w:rPr>
              <w:noProof/>
              <w:sz w:val="18"/>
              <w:szCs w:val="18"/>
            </w:rPr>
          </w:pPr>
          <w:hyperlink w:anchor="_Toc141347818" w:history="1">
            <w:r w:rsidR="00F76803" w:rsidRPr="00F76803">
              <w:rPr>
                <w:rStyle w:val="Collegamentoipertestuale"/>
                <w:noProof/>
                <w:sz w:val="18"/>
                <w:szCs w:val="18"/>
              </w:rPr>
              <w:t>Prof. Timon Gatta</w:t>
            </w:r>
            <w:r w:rsidR="00F76803" w:rsidRPr="00F76803">
              <w:rPr>
                <w:noProof/>
                <w:webHidden/>
                <w:sz w:val="18"/>
                <w:szCs w:val="18"/>
              </w:rPr>
              <w:tab/>
            </w:r>
            <w:r w:rsidR="00F76803" w:rsidRPr="00F76803">
              <w:rPr>
                <w:noProof/>
                <w:webHidden/>
                <w:sz w:val="18"/>
                <w:szCs w:val="18"/>
              </w:rPr>
              <w:fldChar w:fldCharType="begin"/>
            </w:r>
            <w:r w:rsidR="00F76803" w:rsidRPr="00F76803">
              <w:rPr>
                <w:noProof/>
                <w:webHidden/>
                <w:sz w:val="18"/>
                <w:szCs w:val="18"/>
              </w:rPr>
              <w:instrText xml:space="preserve"> PAGEREF _Toc141347818 \h </w:instrText>
            </w:r>
            <w:r w:rsidR="00F76803" w:rsidRPr="00F76803">
              <w:rPr>
                <w:noProof/>
                <w:webHidden/>
                <w:sz w:val="18"/>
                <w:szCs w:val="18"/>
              </w:rPr>
            </w:r>
            <w:r w:rsidR="00F76803" w:rsidRPr="00F76803">
              <w:rPr>
                <w:noProof/>
                <w:webHidden/>
                <w:sz w:val="18"/>
                <w:szCs w:val="18"/>
              </w:rPr>
              <w:fldChar w:fldCharType="separate"/>
            </w:r>
            <w:r w:rsidR="00F76803" w:rsidRPr="00F76803">
              <w:rPr>
                <w:noProof/>
                <w:webHidden/>
                <w:sz w:val="18"/>
                <w:szCs w:val="18"/>
              </w:rPr>
              <w:t>1</w:t>
            </w:r>
            <w:r w:rsidR="00F76803" w:rsidRPr="00F7680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AB4CE54" w14:textId="1C64F6C6" w:rsidR="00F76803" w:rsidRPr="00F76803" w:rsidRDefault="00A869C3">
          <w:pPr>
            <w:pStyle w:val="Sommario1"/>
            <w:tabs>
              <w:tab w:val="right" w:pos="6680"/>
            </w:tabs>
            <w:rPr>
              <w:noProof/>
              <w:sz w:val="18"/>
              <w:szCs w:val="18"/>
            </w:rPr>
          </w:pPr>
          <w:hyperlink w:anchor="_Toc141347819" w:history="1">
            <w:r w:rsidR="00F76803" w:rsidRPr="00F76803">
              <w:rPr>
                <w:rStyle w:val="Collegamentoipertestuale"/>
                <w:noProof/>
                <w:sz w:val="18"/>
                <w:szCs w:val="18"/>
              </w:rPr>
              <w:t>Esercitazioni di lingua cinese (2° triennalisti)</w:t>
            </w:r>
            <w:r w:rsidR="00F76803" w:rsidRPr="00F76803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655C4D65" w14:textId="49B5C6CA" w:rsidR="00F76803" w:rsidRPr="00F76803" w:rsidRDefault="00A869C3">
          <w:pPr>
            <w:pStyle w:val="Sommario2"/>
            <w:tabs>
              <w:tab w:val="right" w:pos="6680"/>
            </w:tabs>
            <w:rPr>
              <w:noProof/>
              <w:sz w:val="18"/>
              <w:szCs w:val="18"/>
            </w:rPr>
          </w:pPr>
          <w:hyperlink w:anchor="_Toc141347820" w:history="1">
            <w:r w:rsidR="00F76803" w:rsidRPr="00F76803">
              <w:rPr>
                <w:rStyle w:val="Collegamentoipertestuale"/>
                <w:noProof/>
                <w:sz w:val="18"/>
                <w:szCs w:val="18"/>
              </w:rPr>
              <w:t>Dott.ssa Hao Huijuan; Dott.ssa Zhang Yingying; altri docenti</w:t>
            </w:r>
            <w:r w:rsidR="00F76803" w:rsidRPr="00F76803">
              <w:rPr>
                <w:noProof/>
                <w:webHidden/>
                <w:sz w:val="18"/>
                <w:szCs w:val="18"/>
              </w:rPr>
              <w:tab/>
            </w:r>
            <w:r w:rsidR="00F76803" w:rsidRPr="00F76803">
              <w:rPr>
                <w:noProof/>
                <w:webHidden/>
                <w:sz w:val="18"/>
                <w:szCs w:val="18"/>
              </w:rPr>
              <w:fldChar w:fldCharType="begin"/>
            </w:r>
            <w:r w:rsidR="00F76803" w:rsidRPr="00F76803">
              <w:rPr>
                <w:noProof/>
                <w:webHidden/>
                <w:sz w:val="18"/>
                <w:szCs w:val="18"/>
              </w:rPr>
              <w:instrText xml:space="preserve"> PAGEREF _Toc141347820 \h </w:instrText>
            </w:r>
            <w:r w:rsidR="00F76803" w:rsidRPr="00F76803">
              <w:rPr>
                <w:noProof/>
                <w:webHidden/>
                <w:sz w:val="18"/>
                <w:szCs w:val="18"/>
              </w:rPr>
            </w:r>
            <w:r w:rsidR="00F76803" w:rsidRPr="00F76803">
              <w:rPr>
                <w:noProof/>
                <w:webHidden/>
                <w:sz w:val="18"/>
                <w:szCs w:val="18"/>
              </w:rPr>
              <w:fldChar w:fldCharType="separate"/>
            </w:r>
            <w:r w:rsidR="00F76803" w:rsidRPr="00F76803">
              <w:rPr>
                <w:noProof/>
                <w:webHidden/>
                <w:sz w:val="18"/>
                <w:szCs w:val="18"/>
              </w:rPr>
              <w:t>3</w:t>
            </w:r>
            <w:r w:rsidR="00F76803" w:rsidRPr="00F76803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CCB940D" w14:textId="5D982233" w:rsidR="00F76803" w:rsidRDefault="00F76803">
          <w:r w:rsidRPr="00F76803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5E8200FF" w14:textId="2E93DAD9" w:rsidR="0008408A" w:rsidRPr="00DB50DF" w:rsidRDefault="0008408A" w:rsidP="0008408A">
      <w:pPr>
        <w:pStyle w:val="Titolo1"/>
        <w:rPr>
          <w:rFonts w:ascii="Times New Roman" w:hAnsi="Times New Roman"/>
        </w:rPr>
      </w:pPr>
      <w:bookmarkStart w:id="2" w:name="_Toc141347817"/>
      <w:r w:rsidRPr="00DB50DF">
        <w:rPr>
          <w:rFonts w:ascii="Times New Roman" w:hAnsi="Times New Roman"/>
        </w:rPr>
        <w:t xml:space="preserve">Lingua cinese </w:t>
      </w:r>
      <w:r>
        <w:rPr>
          <w:rFonts w:ascii="Times New Roman" w:hAnsi="Times New Roman"/>
        </w:rPr>
        <w:t>II</w:t>
      </w:r>
      <w:r w:rsidRPr="00DB50DF">
        <w:rPr>
          <w:rFonts w:ascii="Times New Roman" w:hAnsi="Times New Roman"/>
        </w:rPr>
        <w:t xml:space="preserve"> (Lingua, morfosintassi e lessico)</w:t>
      </w:r>
      <w:bookmarkEnd w:id="2"/>
      <w:bookmarkEnd w:id="1"/>
      <w:bookmarkEnd w:id="0"/>
    </w:p>
    <w:p w14:paraId="3C6D0F21" w14:textId="1756BE2F" w:rsidR="0008408A" w:rsidRPr="0001120C" w:rsidRDefault="0008408A" w:rsidP="0008408A">
      <w:pPr>
        <w:pStyle w:val="Titolo2"/>
        <w:rPr>
          <w:rFonts w:ascii="Times New Roman" w:hAnsi="Times New Roman"/>
          <w:szCs w:val="18"/>
        </w:rPr>
      </w:pPr>
      <w:bookmarkStart w:id="3" w:name="_Toc425863707"/>
      <w:bookmarkStart w:id="4" w:name="_Toc518905493"/>
      <w:bookmarkStart w:id="5" w:name="_Toc141347818"/>
      <w:r w:rsidRPr="0001120C">
        <w:rPr>
          <w:rFonts w:ascii="Times New Roman" w:hAnsi="Times New Roman"/>
          <w:szCs w:val="18"/>
        </w:rPr>
        <w:t xml:space="preserve">Prof. </w:t>
      </w:r>
      <w:bookmarkEnd w:id="3"/>
      <w:bookmarkEnd w:id="4"/>
      <w:r w:rsidR="002903DD">
        <w:rPr>
          <w:rFonts w:ascii="Times New Roman" w:hAnsi="Times New Roman"/>
          <w:szCs w:val="18"/>
        </w:rPr>
        <w:t>Timon Gatta</w:t>
      </w:r>
      <w:bookmarkEnd w:id="5"/>
    </w:p>
    <w:p w14:paraId="3EEA2C52" w14:textId="77777777" w:rsidR="002D5E17" w:rsidRDefault="0008408A" w:rsidP="0008408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8B31CA2" w14:textId="77777777" w:rsidR="0008408A" w:rsidRDefault="0008408A" w:rsidP="00E176CE">
      <w:pPr>
        <w:tabs>
          <w:tab w:val="clear" w:pos="284"/>
        </w:tabs>
        <w:spacing w:line="240" w:lineRule="exact"/>
        <w:rPr>
          <w:szCs w:val="20"/>
        </w:rPr>
      </w:pPr>
      <w:r>
        <w:rPr>
          <w:szCs w:val="20"/>
        </w:rPr>
        <w:t xml:space="preserve">L’insegnamento si propone di fornire le nozioni di base e generali per quanto riguarda </w:t>
      </w:r>
      <w:r w:rsidRPr="008A32F4">
        <w:rPr>
          <w:szCs w:val="20"/>
        </w:rPr>
        <w:t>le competenze linguistiche della lingua cinese attraverso lo studio sistematico delle strutture lessicali, morfologiche e sintattiche.</w:t>
      </w:r>
    </w:p>
    <w:p w14:paraId="4A5E3A55" w14:textId="77777777" w:rsidR="0008408A" w:rsidRDefault="0008408A" w:rsidP="00E176CE">
      <w:pPr>
        <w:tabs>
          <w:tab w:val="clear" w:pos="284"/>
        </w:tabs>
        <w:spacing w:line="240" w:lineRule="exact"/>
        <w:rPr>
          <w:szCs w:val="20"/>
        </w:rPr>
      </w:pPr>
      <w:r>
        <w:rPr>
          <w:szCs w:val="20"/>
        </w:rPr>
        <w:t>Al termine dell’insegnamento, lo studente sarà in grado di:</w:t>
      </w:r>
    </w:p>
    <w:p w14:paraId="1BF0B3A9" w14:textId="1B6C04C9" w:rsidR="0008408A" w:rsidRDefault="001070D1" w:rsidP="00E176CE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conoscere le regole di</w:t>
      </w:r>
      <w:r w:rsidR="00A72664">
        <w:rPr>
          <w:szCs w:val="20"/>
        </w:rPr>
        <w:t xml:space="preserve"> formazione delle parole cinesi</w:t>
      </w:r>
      <w:r>
        <w:rPr>
          <w:szCs w:val="20"/>
        </w:rPr>
        <w:t>;</w:t>
      </w:r>
      <w:r w:rsidR="00A72664">
        <w:rPr>
          <w:szCs w:val="20"/>
        </w:rPr>
        <w:t xml:space="preserve"> </w:t>
      </w:r>
    </w:p>
    <w:p w14:paraId="7C2919A1" w14:textId="3E7D75F4" w:rsidR="0008408A" w:rsidRDefault="001070D1" w:rsidP="00E176CE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applicare la conoscenza delle parole secondo la loro classificazione;</w:t>
      </w:r>
    </w:p>
    <w:p w14:paraId="4FC94161" w14:textId="3AF4D769" w:rsidR="0008408A" w:rsidRDefault="001070D1" w:rsidP="00E176CE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usare le parole correttamente in base alla categoria indicata;</w:t>
      </w:r>
    </w:p>
    <w:p w14:paraId="76DE04DF" w14:textId="66308B46" w:rsidR="0008408A" w:rsidRDefault="001070D1" w:rsidP="00E176CE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c</w:t>
      </w:r>
      <w:r w:rsidR="0008408A">
        <w:rPr>
          <w:szCs w:val="20"/>
        </w:rPr>
        <w:t>omprendere le caratteristiche morfologiche della struttura del cinese</w:t>
      </w:r>
      <w:r>
        <w:rPr>
          <w:szCs w:val="20"/>
        </w:rPr>
        <w:t>;</w:t>
      </w:r>
    </w:p>
    <w:p w14:paraId="3E6DC8A9" w14:textId="2D2F0BA9" w:rsidR="0008408A" w:rsidRDefault="001070D1" w:rsidP="00E176CE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 xml:space="preserve">capire le </w:t>
      </w:r>
      <w:r w:rsidR="0008408A">
        <w:rPr>
          <w:szCs w:val="20"/>
        </w:rPr>
        <w:t>costruzioni sintattiche del cinese</w:t>
      </w:r>
      <w:r>
        <w:rPr>
          <w:szCs w:val="20"/>
        </w:rPr>
        <w:t>;</w:t>
      </w:r>
    </w:p>
    <w:p w14:paraId="14B7D9BB" w14:textId="42BE4EFD" w:rsidR="0008408A" w:rsidRDefault="001070D1" w:rsidP="00E176CE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saper definire le parole in base alla categoria</w:t>
      </w:r>
      <w:r w:rsidR="0008408A">
        <w:rPr>
          <w:szCs w:val="20"/>
        </w:rPr>
        <w:t xml:space="preserve">, </w:t>
      </w:r>
      <w:r>
        <w:rPr>
          <w:szCs w:val="20"/>
        </w:rPr>
        <w:t>alle</w:t>
      </w:r>
      <w:r w:rsidR="0008408A">
        <w:rPr>
          <w:szCs w:val="20"/>
        </w:rPr>
        <w:t xml:space="preserve"> strutture morfologiche e sintattiche del cinese</w:t>
      </w:r>
      <w:r>
        <w:rPr>
          <w:szCs w:val="20"/>
        </w:rPr>
        <w:t>;</w:t>
      </w:r>
    </w:p>
    <w:p w14:paraId="19E917CE" w14:textId="0039B6B3" w:rsidR="002903DD" w:rsidRDefault="002903DD" w:rsidP="00E176CE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saper individuare uso e funzione dei complementi verbali della ling</w:t>
      </w:r>
      <w:r w:rsidR="006533D6">
        <w:rPr>
          <w:szCs w:val="20"/>
        </w:rPr>
        <w:t>u</w:t>
      </w:r>
      <w:r>
        <w:rPr>
          <w:szCs w:val="20"/>
        </w:rPr>
        <w:t>a cinese</w:t>
      </w:r>
    </w:p>
    <w:p w14:paraId="6C28A8B5" w14:textId="6E890415" w:rsidR="0008408A" w:rsidRPr="0023027F" w:rsidRDefault="001070D1" w:rsidP="00E176CE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essere in grado di</w:t>
      </w:r>
      <w:r w:rsidR="0008408A">
        <w:rPr>
          <w:szCs w:val="20"/>
        </w:rPr>
        <w:t xml:space="preserve"> </w:t>
      </w:r>
      <w:r>
        <w:rPr>
          <w:szCs w:val="20"/>
        </w:rPr>
        <w:t>comunicare</w:t>
      </w:r>
      <w:r w:rsidR="0008408A">
        <w:rPr>
          <w:szCs w:val="20"/>
        </w:rPr>
        <w:t xml:space="preserve"> </w:t>
      </w:r>
      <w:r>
        <w:rPr>
          <w:szCs w:val="20"/>
        </w:rPr>
        <w:t xml:space="preserve">nel modo corretto </w:t>
      </w:r>
      <w:r w:rsidR="00A72664">
        <w:rPr>
          <w:szCs w:val="20"/>
        </w:rPr>
        <w:t>nella</w:t>
      </w:r>
      <w:r w:rsidR="0008408A">
        <w:rPr>
          <w:szCs w:val="20"/>
        </w:rPr>
        <w:t xml:space="preserve"> lingua cinese </w:t>
      </w:r>
    </w:p>
    <w:p w14:paraId="6EDD166C" w14:textId="77777777" w:rsidR="0008408A" w:rsidRDefault="0008408A" w:rsidP="0008408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2B21204" w14:textId="6E42A219" w:rsidR="0008408A" w:rsidRPr="008A32F4" w:rsidRDefault="001070D1" w:rsidP="0008408A">
      <w:pPr>
        <w:numPr>
          <w:ilvl w:val="0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>
        <w:rPr>
          <w:szCs w:val="20"/>
        </w:rPr>
        <w:t>Introduzione al</w:t>
      </w:r>
      <w:r w:rsidR="0008408A" w:rsidRPr="008A32F4">
        <w:rPr>
          <w:szCs w:val="20"/>
        </w:rPr>
        <w:t>la grammatica della</w:t>
      </w:r>
      <w:r w:rsidR="0008408A">
        <w:rPr>
          <w:szCs w:val="20"/>
        </w:rPr>
        <w:t xml:space="preserve"> lingua cinese moderna standard</w:t>
      </w:r>
      <w:r>
        <w:rPr>
          <w:szCs w:val="20"/>
        </w:rPr>
        <w:t>;</w:t>
      </w:r>
    </w:p>
    <w:p w14:paraId="2C80C9F1" w14:textId="48694C44" w:rsidR="001070D1" w:rsidRPr="001070D1" w:rsidRDefault="001070D1" w:rsidP="001070D1">
      <w:pPr>
        <w:numPr>
          <w:ilvl w:val="0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>
        <w:rPr>
          <w:szCs w:val="20"/>
        </w:rPr>
        <w:t>presentazione della formazione delle parole del cinese;</w:t>
      </w:r>
    </w:p>
    <w:p w14:paraId="1D2D65B4" w14:textId="6ED0ADFE" w:rsidR="0008408A" w:rsidRDefault="002903DD" w:rsidP="001070D1">
      <w:pPr>
        <w:numPr>
          <w:ilvl w:val="0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>
        <w:rPr>
          <w:szCs w:val="20"/>
          <w:lang w:eastAsia="zh-CN"/>
        </w:rPr>
        <w:t>spiegazione</w:t>
      </w:r>
      <w:r w:rsidR="001070D1" w:rsidRPr="001070D1">
        <w:rPr>
          <w:szCs w:val="20"/>
          <w:lang w:eastAsia="zh-CN"/>
        </w:rPr>
        <w:t xml:space="preserve"> dell</w:t>
      </w:r>
      <w:r>
        <w:rPr>
          <w:szCs w:val="20"/>
          <w:lang w:eastAsia="zh-CN"/>
        </w:rPr>
        <w:t>a</w:t>
      </w:r>
      <w:r w:rsidR="001070D1" w:rsidRPr="001070D1">
        <w:rPr>
          <w:szCs w:val="20"/>
          <w:lang w:eastAsia="zh-CN"/>
        </w:rPr>
        <w:t xml:space="preserve"> </w:t>
      </w:r>
      <w:r>
        <w:rPr>
          <w:szCs w:val="20"/>
          <w:lang w:eastAsia="zh-CN"/>
        </w:rPr>
        <w:t xml:space="preserve">funzione delle </w:t>
      </w:r>
      <w:r w:rsidR="001070D1" w:rsidRPr="001070D1">
        <w:rPr>
          <w:szCs w:val="20"/>
          <w:lang w:eastAsia="zh-CN"/>
        </w:rPr>
        <w:t>parole in base alle parti del discorso con esempi utili;</w:t>
      </w:r>
    </w:p>
    <w:p w14:paraId="242C2CDC" w14:textId="13271368" w:rsidR="001070D1" w:rsidRPr="001070D1" w:rsidRDefault="001070D1" w:rsidP="001070D1">
      <w:pPr>
        <w:numPr>
          <w:ilvl w:val="0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>
        <w:rPr>
          <w:szCs w:val="20"/>
          <w:lang w:eastAsia="zh-CN"/>
        </w:rPr>
        <w:t>presentazioni di caratteristiche comparative tra il cinese e l’italiano;</w:t>
      </w:r>
    </w:p>
    <w:p w14:paraId="71A35E77" w14:textId="42D9C00C" w:rsidR="0008408A" w:rsidRPr="008A32F4" w:rsidRDefault="0008408A" w:rsidP="0008408A">
      <w:pPr>
        <w:tabs>
          <w:tab w:val="clear" w:pos="284"/>
        </w:tabs>
        <w:ind w:left="284" w:hanging="284"/>
        <w:contextualSpacing/>
        <w:rPr>
          <w:szCs w:val="20"/>
        </w:rPr>
      </w:pPr>
      <w:r w:rsidRPr="008A32F4">
        <w:rPr>
          <w:szCs w:val="20"/>
        </w:rPr>
        <w:t>–</w:t>
      </w:r>
      <w:r w:rsidRPr="008A32F4">
        <w:rPr>
          <w:szCs w:val="20"/>
        </w:rPr>
        <w:tab/>
      </w:r>
      <w:r w:rsidR="001070D1">
        <w:rPr>
          <w:szCs w:val="20"/>
        </w:rPr>
        <w:t>l</w:t>
      </w:r>
      <w:r w:rsidRPr="008A32F4">
        <w:rPr>
          <w:szCs w:val="20"/>
        </w:rPr>
        <w:t xml:space="preserve">a sintassi della frase semplice e della frase complessa </w:t>
      </w:r>
      <w:r w:rsidR="001070D1">
        <w:rPr>
          <w:szCs w:val="20"/>
        </w:rPr>
        <w:t>del</w:t>
      </w:r>
      <w:r>
        <w:rPr>
          <w:szCs w:val="20"/>
        </w:rPr>
        <w:t xml:space="preserve"> cinese modern</w:t>
      </w:r>
      <w:r w:rsidR="00A72664">
        <w:rPr>
          <w:szCs w:val="20"/>
        </w:rPr>
        <w:t>o</w:t>
      </w:r>
      <w:r>
        <w:rPr>
          <w:szCs w:val="20"/>
        </w:rPr>
        <w:t xml:space="preserve"> standard</w:t>
      </w:r>
      <w:r w:rsidR="001070D1">
        <w:rPr>
          <w:szCs w:val="20"/>
        </w:rPr>
        <w:t>;</w:t>
      </w:r>
    </w:p>
    <w:p w14:paraId="236BDE4A" w14:textId="090A90E1" w:rsidR="0008408A" w:rsidRPr="008A32F4" w:rsidRDefault="0008408A" w:rsidP="0008408A">
      <w:pPr>
        <w:tabs>
          <w:tab w:val="clear" w:pos="284"/>
        </w:tabs>
        <w:ind w:left="284" w:hanging="284"/>
        <w:contextualSpacing/>
        <w:rPr>
          <w:szCs w:val="20"/>
        </w:rPr>
      </w:pPr>
      <w:r w:rsidRPr="008A32F4">
        <w:rPr>
          <w:szCs w:val="20"/>
        </w:rPr>
        <w:t>–</w:t>
      </w:r>
      <w:r w:rsidRPr="008A32F4">
        <w:rPr>
          <w:szCs w:val="20"/>
        </w:rPr>
        <w:tab/>
      </w:r>
      <w:r w:rsidR="001070D1">
        <w:rPr>
          <w:szCs w:val="20"/>
        </w:rPr>
        <w:t>l</w:t>
      </w:r>
      <w:r w:rsidRPr="008A32F4">
        <w:rPr>
          <w:szCs w:val="20"/>
        </w:rPr>
        <w:t>essico fondamentale ed utilizzo pratico della lingua cinese moderna standard</w:t>
      </w:r>
    </w:p>
    <w:p w14:paraId="7C3B7573" w14:textId="1BEBF47F" w:rsidR="0008408A" w:rsidRPr="008A32F4" w:rsidRDefault="0008408A" w:rsidP="0008408A">
      <w:pPr>
        <w:tabs>
          <w:tab w:val="clear" w:pos="284"/>
        </w:tabs>
        <w:ind w:left="142" w:firstLine="142"/>
        <w:contextualSpacing/>
        <w:rPr>
          <w:szCs w:val="20"/>
        </w:rPr>
      </w:pPr>
      <w:r>
        <w:rPr>
          <w:szCs w:val="20"/>
        </w:rPr>
        <w:t>nello scritto e nel parlato</w:t>
      </w:r>
      <w:r w:rsidR="001070D1">
        <w:rPr>
          <w:szCs w:val="20"/>
        </w:rPr>
        <w:t>;</w:t>
      </w:r>
    </w:p>
    <w:p w14:paraId="1015C24E" w14:textId="5DF608D9" w:rsidR="0008408A" w:rsidRPr="008A32F4" w:rsidRDefault="0008408A" w:rsidP="0008408A">
      <w:pPr>
        <w:tabs>
          <w:tab w:val="clear" w:pos="284"/>
        </w:tabs>
        <w:ind w:left="284" w:hanging="284"/>
        <w:rPr>
          <w:szCs w:val="20"/>
        </w:rPr>
      </w:pPr>
      <w:r w:rsidRPr="008A32F4">
        <w:rPr>
          <w:szCs w:val="20"/>
        </w:rPr>
        <w:t>–</w:t>
      </w:r>
      <w:r w:rsidRPr="008A32F4">
        <w:rPr>
          <w:szCs w:val="20"/>
        </w:rPr>
        <w:tab/>
      </w:r>
      <w:r w:rsidR="002903DD">
        <w:rPr>
          <w:szCs w:val="20"/>
        </w:rPr>
        <w:t>la grammatica cinese e i suoi complementi verbali</w:t>
      </w:r>
      <w:r w:rsidR="001070D1">
        <w:rPr>
          <w:szCs w:val="20"/>
        </w:rPr>
        <w:t>;</w:t>
      </w:r>
    </w:p>
    <w:p w14:paraId="2DCBD1D3" w14:textId="7A39BF19" w:rsidR="0008408A" w:rsidRDefault="0008408A" w:rsidP="0008408A">
      <w:pPr>
        <w:tabs>
          <w:tab w:val="clear" w:pos="284"/>
        </w:tabs>
        <w:ind w:left="284" w:hanging="284"/>
        <w:rPr>
          <w:szCs w:val="20"/>
        </w:rPr>
      </w:pPr>
      <w:r w:rsidRPr="008A32F4">
        <w:rPr>
          <w:szCs w:val="20"/>
        </w:rPr>
        <w:t>–</w:t>
      </w:r>
      <w:r w:rsidRPr="008A32F4">
        <w:rPr>
          <w:szCs w:val="20"/>
        </w:rPr>
        <w:tab/>
      </w:r>
      <w:r w:rsidR="001070D1">
        <w:rPr>
          <w:szCs w:val="20"/>
        </w:rPr>
        <w:t>a</w:t>
      </w:r>
      <w:r w:rsidRPr="008A32F4">
        <w:rPr>
          <w:szCs w:val="20"/>
        </w:rPr>
        <w:t>nalisi e applicazioni del cinese moderno standard.</w:t>
      </w:r>
    </w:p>
    <w:p w14:paraId="7F3D5AEC" w14:textId="2267F189" w:rsidR="0008408A" w:rsidRPr="00E176CE" w:rsidRDefault="0008408A" w:rsidP="00E176C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8E17D6">
        <w:rPr>
          <w:rStyle w:val="Rimandonotaapidipagina"/>
          <w:b/>
          <w:i/>
          <w:sz w:val="18"/>
        </w:rPr>
        <w:footnoteReference w:id="1"/>
      </w:r>
    </w:p>
    <w:p w14:paraId="0330F04D" w14:textId="77777777" w:rsidR="0008408A" w:rsidRPr="008A32F4" w:rsidRDefault="0008408A" w:rsidP="0008408A">
      <w:pPr>
        <w:pStyle w:val="Testo1"/>
      </w:pPr>
      <w:r>
        <w:t>Lettura di base:</w:t>
      </w:r>
    </w:p>
    <w:p w14:paraId="077F5A6C" w14:textId="745B07BD" w:rsidR="0008408A" w:rsidRPr="0008408A" w:rsidRDefault="0008408A" w:rsidP="0008408A">
      <w:pPr>
        <w:pStyle w:val="Testo1"/>
        <w:spacing w:before="0" w:line="240" w:lineRule="atLeast"/>
        <w:rPr>
          <w:i/>
          <w:spacing w:val="-5"/>
        </w:rPr>
      </w:pPr>
      <w:r w:rsidRPr="0008408A">
        <w:rPr>
          <w:smallCaps/>
          <w:spacing w:val="-5"/>
          <w:sz w:val="16"/>
        </w:rPr>
        <w:t>Lilo M.Y. Wong,</w:t>
      </w:r>
      <w:r w:rsidRPr="0008408A">
        <w:rPr>
          <w:spacing w:val="-5"/>
        </w:rPr>
        <w:t xml:space="preserve"> </w:t>
      </w:r>
      <w:r w:rsidR="003227D3">
        <w:rPr>
          <w:rStyle w:val="Enfasicorsivo"/>
          <w:spacing w:val="-5"/>
        </w:rPr>
        <w:t>G</w:t>
      </w:r>
      <w:r w:rsidRPr="0008408A">
        <w:rPr>
          <w:rStyle w:val="Enfasicorsivo"/>
          <w:spacing w:val="-5"/>
        </w:rPr>
        <w:t>rammatica cinese, come usare le parole per comunicare nel modo giusto</w:t>
      </w:r>
      <w:r w:rsidRPr="0008408A">
        <w:rPr>
          <w:rStyle w:val="Enfasicorsivo"/>
          <w:i w:val="0"/>
          <w:spacing w:val="-5"/>
        </w:rPr>
        <w:t>, 20</w:t>
      </w:r>
      <w:r w:rsidR="003227D3">
        <w:rPr>
          <w:rStyle w:val="Enfasicorsivo"/>
          <w:i w:val="0"/>
          <w:spacing w:val="-5"/>
        </w:rPr>
        <w:t>20</w:t>
      </w:r>
      <w:r w:rsidRPr="0008408A">
        <w:rPr>
          <w:rStyle w:val="Enfasicorsivo"/>
          <w:i w:val="0"/>
          <w:spacing w:val="-5"/>
        </w:rPr>
        <w:t xml:space="preserve">, ISBN </w:t>
      </w:r>
      <w:r w:rsidR="003227D3" w:rsidRPr="003227D3">
        <w:rPr>
          <w:iCs/>
          <w:spacing w:val="-5"/>
        </w:rPr>
        <w:t>978</w:t>
      </w:r>
      <w:r w:rsidR="002903DD">
        <w:rPr>
          <w:iCs/>
          <w:spacing w:val="-5"/>
        </w:rPr>
        <w:t>-</w:t>
      </w:r>
      <w:r w:rsidR="003227D3" w:rsidRPr="003227D3">
        <w:rPr>
          <w:iCs/>
          <w:spacing w:val="-5"/>
        </w:rPr>
        <w:t>8860086273</w:t>
      </w:r>
      <w:r w:rsidRPr="0008408A">
        <w:rPr>
          <w:rStyle w:val="Enfasicorsivo"/>
          <w:i w:val="0"/>
          <w:spacing w:val="-5"/>
        </w:rPr>
        <w:t xml:space="preserve">, </w:t>
      </w:r>
      <w:r w:rsidR="001070D1">
        <w:rPr>
          <w:rStyle w:val="Enfasicorsivo"/>
          <w:i w:val="0"/>
          <w:spacing w:val="-5"/>
        </w:rPr>
        <w:t>UTET</w:t>
      </w:r>
      <w:r w:rsidR="008E17D6">
        <w:rPr>
          <w:rStyle w:val="Enfasicorsivo"/>
          <w:i w:val="0"/>
          <w:spacing w:val="-5"/>
        </w:rPr>
        <w:t xml:space="preserve"> </w:t>
      </w:r>
      <w:hyperlink r:id="rId8" w:history="1">
        <w:r w:rsidR="008E17D6" w:rsidRPr="008E17D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BBC874D" w14:textId="46AB0693" w:rsidR="0008408A" w:rsidRPr="0008408A" w:rsidRDefault="0008408A" w:rsidP="0008408A">
      <w:pPr>
        <w:pStyle w:val="Testo1"/>
        <w:spacing w:before="0" w:line="240" w:lineRule="atLeast"/>
        <w:rPr>
          <w:spacing w:val="-5"/>
        </w:rPr>
      </w:pPr>
      <w:r w:rsidRPr="0008408A">
        <w:rPr>
          <w:smallCaps/>
          <w:spacing w:val="-5"/>
          <w:sz w:val="16"/>
        </w:rPr>
        <w:t>Lilo M.Y. Wong,</w:t>
      </w:r>
      <w:r w:rsidRPr="0008408A">
        <w:rPr>
          <w:i/>
          <w:spacing w:val="-5"/>
        </w:rPr>
        <w:t xml:space="preserve"> Esercizi di grammatica cinese</w:t>
      </w:r>
      <w:r w:rsidRPr="0008408A">
        <w:rPr>
          <w:spacing w:val="-5"/>
        </w:rPr>
        <w:t>, 20</w:t>
      </w:r>
      <w:r w:rsidR="002903DD">
        <w:rPr>
          <w:spacing w:val="-5"/>
        </w:rPr>
        <w:t>20</w:t>
      </w:r>
      <w:r w:rsidRPr="0008408A">
        <w:rPr>
          <w:spacing w:val="-5"/>
        </w:rPr>
        <w:t xml:space="preserve">, ISBN </w:t>
      </w:r>
      <w:r w:rsidR="002903DD" w:rsidRPr="002903DD">
        <w:rPr>
          <w:spacing w:val="-5"/>
        </w:rPr>
        <w:t>978-8860086280</w:t>
      </w:r>
      <w:r w:rsidR="002903DD">
        <w:rPr>
          <w:spacing w:val="-5"/>
        </w:rPr>
        <w:t xml:space="preserve">, </w:t>
      </w:r>
      <w:r w:rsidR="001070D1">
        <w:rPr>
          <w:spacing w:val="-5"/>
        </w:rPr>
        <w:t>UTET</w:t>
      </w:r>
      <w:r w:rsidR="008E17D6">
        <w:rPr>
          <w:spacing w:val="-5"/>
        </w:rPr>
        <w:t xml:space="preserve"> </w:t>
      </w:r>
      <w:hyperlink r:id="rId9" w:history="1">
        <w:r w:rsidR="008E17D6" w:rsidRPr="008E17D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A9F69EF" w14:textId="52E17A67" w:rsidR="0008408A" w:rsidRPr="002903DD" w:rsidRDefault="0008408A" w:rsidP="0008408A">
      <w:pPr>
        <w:pStyle w:val="Testo1"/>
      </w:pPr>
      <w:r w:rsidRPr="008A32F4">
        <w:t>Altri materiali indicati dal docente durante il corso e sulla pagina personale online</w:t>
      </w:r>
      <w:r w:rsidR="002903DD">
        <w:t xml:space="preserve"> (principalmente tratti da </w:t>
      </w:r>
      <w:r w:rsidR="002903DD">
        <w:rPr>
          <w:i/>
          <w:iCs/>
        </w:rPr>
        <w:t>Il cinese per gli italiani</w:t>
      </w:r>
      <w:r w:rsidR="002903DD">
        <w:t xml:space="preserve">, vol.I-II, ISBN </w:t>
      </w:r>
      <w:r w:rsidR="002903DD" w:rsidRPr="002903DD">
        <w:t>978-8820345273</w:t>
      </w:r>
      <w:r w:rsidR="002903DD">
        <w:t xml:space="preserve"> (vol.I) </w:t>
      </w:r>
      <w:r w:rsidR="002903DD" w:rsidRPr="002903DD">
        <w:t>978-8820345280</w:t>
      </w:r>
      <w:r w:rsidR="002903DD">
        <w:t xml:space="preserve"> (vol.II)</w:t>
      </w:r>
    </w:p>
    <w:p w14:paraId="60AFBFA0" w14:textId="77777777" w:rsidR="0008408A" w:rsidRDefault="0008408A" w:rsidP="0008408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1575A1B" w14:textId="77777777" w:rsidR="0008408A" w:rsidRPr="008A32F4" w:rsidRDefault="0008408A" w:rsidP="0008408A">
      <w:pPr>
        <w:pStyle w:val="Testo2"/>
      </w:pPr>
      <w:r w:rsidRPr="008A32F4">
        <w:t xml:space="preserve">Lezioni frontali ed esercitazioni in aula guidate dalla docente. </w:t>
      </w:r>
    </w:p>
    <w:p w14:paraId="1F2896C0" w14:textId="77777777" w:rsidR="0008408A" w:rsidRDefault="0008408A" w:rsidP="0008408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32C0E87" w14:textId="77777777" w:rsidR="0008408A" w:rsidRDefault="0008408A" w:rsidP="0008408A">
      <w:pPr>
        <w:pStyle w:val="Testo2"/>
      </w:pPr>
      <w:r>
        <w:t>Il metodo previsto di accertamento delle conoscenze e delle competenze acquisite consiste in una</w:t>
      </w:r>
      <w:r w:rsidRPr="008A32F4">
        <w:t xml:space="preserve"> prova in forma scritta con modalità di risposta multipla</w:t>
      </w:r>
      <w:r>
        <w:t>. Saranno valutate la capacità di comprensione della formazione del lessico, delle categorie delle parole, delle costruzioni sintattiche.</w:t>
      </w:r>
    </w:p>
    <w:p w14:paraId="7C363585" w14:textId="46710E1F" w:rsidR="0008408A" w:rsidRDefault="0008408A" w:rsidP="0008408A">
      <w:pPr>
        <w:pStyle w:val="Testo2"/>
      </w:pPr>
      <w:r>
        <w:t>Al voto finale concorre il voto che risulta dalla media ponderata degli esiti delle prove intermedie di lingua scritta e orale.</w:t>
      </w:r>
    </w:p>
    <w:p w14:paraId="46B01F7C" w14:textId="7A5131E0" w:rsidR="0008408A" w:rsidRDefault="0008408A" w:rsidP="0008408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DB4AEBD" w14:textId="77777777" w:rsidR="0008408A" w:rsidRDefault="0008408A" w:rsidP="0008408A">
      <w:pPr>
        <w:pStyle w:val="Testo2"/>
      </w:pPr>
      <w:r w:rsidRPr="008A32F4">
        <w:t>Gli studenti sono tenuti a utilizzare tutto il materiale fornito durante le lezioni in aula, le schede pubblicate sul Blackboard della docente, nonché i libri di lettura base indicati nella bibliografia.</w:t>
      </w:r>
    </w:p>
    <w:p w14:paraId="47A06891" w14:textId="77777777" w:rsidR="0008408A" w:rsidRPr="008A32F4" w:rsidRDefault="0008408A" w:rsidP="0008408A">
      <w:pPr>
        <w:pStyle w:val="Testo2"/>
      </w:pPr>
      <w:r>
        <w:t>È fortemente consigliata la partecipazione alle lezioni frontali data la complessità della lingua stessa.</w:t>
      </w:r>
    </w:p>
    <w:p w14:paraId="6FD86FB2" w14:textId="77777777" w:rsidR="0008408A" w:rsidRPr="002455F1" w:rsidRDefault="0008408A" w:rsidP="002455F1">
      <w:pPr>
        <w:pStyle w:val="Testo2"/>
      </w:pPr>
      <w:r w:rsidRPr="002455F1">
        <w:t>L’esame di Lingua deve iniziare con la prova orale o scritta a scelta dello studente. Il superamento delle due prove consente l’accesso all’esame finale di Lingua (Lingua, Morfosintassi e Lessico).</w:t>
      </w:r>
    </w:p>
    <w:p w14:paraId="5D41E484" w14:textId="77777777" w:rsidR="0008408A" w:rsidRPr="002455F1" w:rsidRDefault="0008408A" w:rsidP="002455F1">
      <w:pPr>
        <w:pStyle w:val="Testo2"/>
      </w:pPr>
      <w:r w:rsidRPr="002455F1">
        <w:t>Lo studente dovrà possedere conoscenze di base della lingua cinese moderna standard quale putonghua.</w:t>
      </w:r>
    </w:p>
    <w:p w14:paraId="43E888AD" w14:textId="4DBFB14D" w:rsidR="0008408A" w:rsidRPr="002455F1" w:rsidRDefault="002455F1" w:rsidP="002455F1">
      <w:pPr>
        <w:pStyle w:val="Testo2"/>
        <w:spacing w:before="120"/>
        <w:rPr>
          <w:i/>
          <w:iCs/>
        </w:rPr>
      </w:pPr>
      <w:r w:rsidRPr="002455F1">
        <w:rPr>
          <w:i/>
          <w:iCs/>
        </w:rPr>
        <w:t>Orario e luogo di ricevimento</w:t>
      </w:r>
    </w:p>
    <w:p w14:paraId="4AD01DD4" w14:textId="12EFC87B" w:rsidR="0008408A" w:rsidRDefault="0008408A" w:rsidP="002455F1">
      <w:pPr>
        <w:pStyle w:val="Testo2"/>
      </w:pPr>
      <w:bookmarkStart w:id="6" w:name="_Hlk81297689"/>
      <w:r w:rsidRPr="002455F1">
        <w:t xml:space="preserve">L’orario e il luogo di ricevimento verranno pubblicati sulla bacheca della pagina online della docente. È possibile concordare un appuntamento </w:t>
      </w:r>
      <w:r w:rsidR="00595FFE" w:rsidRPr="002455F1">
        <w:t xml:space="preserve">(preferibilmente in forma telematica) </w:t>
      </w:r>
      <w:r w:rsidRPr="002455F1">
        <w:t xml:space="preserve">con </w:t>
      </w:r>
      <w:r w:rsidR="00595FFE" w:rsidRPr="002455F1">
        <w:t>il</w:t>
      </w:r>
      <w:r w:rsidRPr="002455F1">
        <w:t xml:space="preserve"> docente scrivendo all’indirizzo email pubblicato sulla pagina online</w:t>
      </w:r>
      <w:r w:rsidRPr="008A32F4">
        <w:t>.</w:t>
      </w:r>
      <w:bookmarkEnd w:id="6"/>
    </w:p>
    <w:p w14:paraId="1AA846E0" w14:textId="44B3C0B6" w:rsidR="00F76803" w:rsidRDefault="00F76803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br w:type="page"/>
      </w:r>
    </w:p>
    <w:p w14:paraId="7FA0F9E4" w14:textId="77777777" w:rsidR="00F76803" w:rsidRPr="00003E0D" w:rsidRDefault="00F76803" w:rsidP="00F76803">
      <w:pPr>
        <w:pStyle w:val="Titolo1"/>
      </w:pPr>
      <w:bookmarkStart w:id="7" w:name="_Toc141347819"/>
      <w:r w:rsidRPr="00003E0D">
        <w:lastRenderedPageBreak/>
        <w:t>Esercitazioni di lingua cinese (2° triennalisti)</w:t>
      </w:r>
      <w:bookmarkEnd w:id="7"/>
    </w:p>
    <w:p w14:paraId="5D9FA7AC" w14:textId="77777777" w:rsidR="00F76803" w:rsidRPr="00003E0D" w:rsidRDefault="00F76803" w:rsidP="00F76803">
      <w:pPr>
        <w:pStyle w:val="Titolo2"/>
      </w:pPr>
      <w:bookmarkStart w:id="8" w:name="_Toc141347820"/>
      <w:r w:rsidRPr="00003E0D">
        <w:t xml:space="preserve">Dott.ssa Hao Huijuan; Dott.ssa </w:t>
      </w:r>
      <w:r>
        <w:t>Zhang Yingying</w:t>
      </w:r>
      <w:r w:rsidRPr="00003E0D">
        <w:t>; altri docenti</w:t>
      </w:r>
      <w:bookmarkEnd w:id="8"/>
    </w:p>
    <w:p w14:paraId="50F05776" w14:textId="77777777" w:rsidR="00F76803" w:rsidRPr="00003E0D" w:rsidRDefault="00F76803" w:rsidP="00F76803">
      <w:pPr>
        <w:spacing w:before="240" w:after="120" w:line="240" w:lineRule="exact"/>
        <w:rPr>
          <w:b/>
          <w:i/>
          <w:sz w:val="18"/>
        </w:rPr>
      </w:pPr>
      <w:r w:rsidRPr="00003E0D">
        <w:rPr>
          <w:b/>
          <w:i/>
          <w:sz w:val="18"/>
        </w:rPr>
        <w:t>OBIETTIVO DEL CORSO E RISULTATI DI APPRENDIMENTO ATTESI</w:t>
      </w:r>
    </w:p>
    <w:p w14:paraId="2F582BE0" w14:textId="77777777" w:rsidR="00F76803" w:rsidRPr="00192323" w:rsidRDefault="00F76803" w:rsidP="00F76803">
      <w:pPr>
        <w:spacing w:line="240" w:lineRule="exact"/>
        <w:rPr>
          <w:szCs w:val="20"/>
        </w:rPr>
      </w:pPr>
      <w:r w:rsidRPr="00192323">
        <w:rPr>
          <w:szCs w:val="20"/>
        </w:rPr>
        <w:t xml:space="preserve">Il corso si propone di potenziare le competenze acquisite nel I anno con particolare attenzione al rapporto fra oralità e scrittura. Si prevedono esercitazioni mirate a sviluppare la capacità di costruire le strutture linguistiche, di leggere e comporre i caratteri scritti, di elaborare testi scritti e/o orali mediamente complessi in cinese standard. Al termine dell’insegnamento, lo studente sarà in grado di comprendere i punti principali di conversazioni su argomenti di carattere familiare e comunicare in situazioni legate alla quotidianità come per esempio in ambito scolastico e lavorativo. Le attività proposte nel ciclo delle esercitazioni di lingua per la </w:t>
      </w:r>
      <w:r w:rsidRPr="00192323">
        <w:rPr>
          <w:b/>
          <w:szCs w:val="20"/>
        </w:rPr>
        <w:t xml:space="preserve">seconda </w:t>
      </w:r>
      <w:r w:rsidRPr="00192323">
        <w:rPr>
          <w:szCs w:val="20"/>
        </w:rPr>
        <w:t>annualità di corso mirano al raggiungimento, nelle quattro abilità, di un livello di competenze che, misurato sull’HSK, corrisponde a un livello 3 avanzato.</w:t>
      </w:r>
    </w:p>
    <w:p w14:paraId="6497FA54" w14:textId="77777777" w:rsidR="00F76803" w:rsidRPr="00192323" w:rsidRDefault="00F76803" w:rsidP="00F76803">
      <w:pPr>
        <w:spacing w:line="240" w:lineRule="exact"/>
        <w:rPr>
          <w:b/>
          <w:szCs w:val="20"/>
        </w:rPr>
      </w:pPr>
      <w:r w:rsidRPr="00192323">
        <w:rPr>
          <w:b/>
          <w:szCs w:val="20"/>
        </w:rPr>
        <w:t>Risultati di apprendimento attesi</w:t>
      </w:r>
    </w:p>
    <w:p w14:paraId="356B4D12" w14:textId="77777777" w:rsidR="00F76803" w:rsidRPr="00192323" w:rsidRDefault="00F76803" w:rsidP="00F76803">
      <w:pPr>
        <w:spacing w:line="240" w:lineRule="exact"/>
        <w:rPr>
          <w:szCs w:val="20"/>
        </w:rPr>
      </w:pPr>
      <w:r w:rsidRPr="00192323">
        <w:rPr>
          <w:szCs w:val="20"/>
        </w:rPr>
        <w:t>Lo studente sarà in grado di comunicare in situazioni a lui familiari in qualsiasi ambito della quotidianità. Durante l’anno verranno proposti esercizi che permetteranno l’autovalutazione della preparazione personale. L’abilità di comunicare e interagire verrà sviluppata tramite le interazioni con i docenti madrelingua.</w:t>
      </w:r>
    </w:p>
    <w:p w14:paraId="70787C3C" w14:textId="77777777" w:rsidR="00F76803" w:rsidRPr="00EF5127" w:rsidRDefault="00F76803" w:rsidP="00F76803">
      <w:pPr>
        <w:spacing w:before="240" w:after="120" w:line="240" w:lineRule="exact"/>
        <w:rPr>
          <w:b/>
          <w:i/>
          <w:sz w:val="18"/>
        </w:rPr>
      </w:pPr>
      <w:r w:rsidRPr="00EF5127">
        <w:rPr>
          <w:b/>
          <w:i/>
          <w:sz w:val="18"/>
        </w:rPr>
        <w:t>PROGRAMMA DEL CORSO</w:t>
      </w:r>
    </w:p>
    <w:p w14:paraId="5942FBB0" w14:textId="77777777" w:rsidR="00F76803" w:rsidRPr="00192323" w:rsidRDefault="00F76803" w:rsidP="00F76803">
      <w:pPr>
        <w:spacing w:line="240" w:lineRule="exact"/>
        <w:ind w:left="284" w:hanging="284"/>
        <w:rPr>
          <w:szCs w:val="20"/>
        </w:rPr>
      </w:pPr>
      <w:r w:rsidRPr="00192323">
        <w:rPr>
          <w:szCs w:val="20"/>
        </w:rPr>
        <w:t>–</w:t>
      </w:r>
      <w:r w:rsidRPr="00192323">
        <w:rPr>
          <w:szCs w:val="20"/>
        </w:rPr>
        <w:tab/>
        <w:t>Produzione e comprensione di frasi e dialoghi nelle diverse situazioni della vita quotidiana.</w:t>
      </w:r>
    </w:p>
    <w:p w14:paraId="79BE6C5F" w14:textId="77777777" w:rsidR="00F76803" w:rsidRPr="00192323" w:rsidRDefault="00F76803" w:rsidP="00F76803">
      <w:pPr>
        <w:spacing w:line="240" w:lineRule="exact"/>
        <w:ind w:left="284" w:hanging="284"/>
        <w:rPr>
          <w:szCs w:val="20"/>
        </w:rPr>
      </w:pPr>
      <w:r w:rsidRPr="00192323">
        <w:rPr>
          <w:szCs w:val="20"/>
        </w:rPr>
        <w:t>–</w:t>
      </w:r>
      <w:r w:rsidRPr="00192323">
        <w:rPr>
          <w:szCs w:val="20"/>
        </w:rPr>
        <w:tab/>
        <w:t>Modalità di produzione e di analisi dei caratteri del lessico comune.</w:t>
      </w:r>
    </w:p>
    <w:p w14:paraId="195065C3" w14:textId="77777777" w:rsidR="00F76803" w:rsidRPr="00192323" w:rsidRDefault="00F76803" w:rsidP="00F76803">
      <w:pPr>
        <w:spacing w:line="240" w:lineRule="exact"/>
        <w:ind w:left="284" w:hanging="284"/>
        <w:rPr>
          <w:szCs w:val="20"/>
        </w:rPr>
      </w:pPr>
      <w:r w:rsidRPr="00192323">
        <w:rPr>
          <w:szCs w:val="20"/>
        </w:rPr>
        <w:t>–</w:t>
      </w:r>
      <w:r w:rsidRPr="00192323">
        <w:rPr>
          <w:szCs w:val="20"/>
        </w:rPr>
        <w:tab/>
        <w:t>Strutture sintattiche di livello intermedio per la comprensione e la produzione di testi orali e scritti.</w:t>
      </w:r>
    </w:p>
    <w:p w14:paraId="3C5C9706" w14:textId="77777777" w:rsidR="00F76803" w:rsidRPr="00192323" w:rsidRDefault="00F76803" w:rsidP="00F76803">
      <w:pPr>
        <w:spacing w:line="240" w:lineRule="exact"/>
        <w:rPr>
          <w:szCs w:val="20"/>
        </w:rPr>
      </w:pPr>
      <w:r w:rsidRPr="00192323">
        <w:rPr>
          <w:szCs w:val="20"/>
        </w:rPr>
        <w:t>–</w:t>
      </w:r>
      <w:r w:rsidRPr="00192323">
        <w:rPr>
          <w:szCs w:val="20"/>
        </w:rPr>
        <w:tab/>
        <w:t>Scrittura a mano e a computer</w:t>
      </w:r>
    </w:p>
    <w:p w14:paraId="471A88F6" w14:textId="77777777" w:rsidR="00F76803" w:rsidRPr="00192323" w:rsidRDefault="00F76803" w:rsidP="00F76803">
      <w:pPr>
        <w:spacing w:line="240" w:lineRule="exact"/>
        <w:rPr>
          <w:szCs w:val="20"/>
        </w:rPr>
      </w:pPr>
      <w:r w:rsidRPr="00192323">
        <w:rPr>
          <w:szCs w:val="20"/>
        </w:rPr>
        <w:t xml:space="preserve">I docenti comunicheranno in aula e su </w:t>
      </w:r>
      <w:proofErr w:type="spellStart"/>
      <w:r w:rsidRPr="00192323">
        <w:rPr>
          <w:szCs w:val="20"/>
        </w:rPr>
        <w:t>Blackboard</w:t>
      </w:r>
      <w:proofErr w:type="spellEnd"/>
      <w:r w:rsidRPr="00192323">
        <w:rPr>
          <w:szCs w:val="20"/>
        </w:rPr>
        <w:t xml:space="preserve"> quali parti dei testi indicati in bibliografia saranno oggetto d’esame. </w:t>
      </w:r>
    </w:p>
    <w:p w14:paraId="60051FA7" w14:textId="3FC9FA21" w:rsidR="00F76803" w:rsidRPr="00003E0D" w:rsidRDefault="00F76803" w:rsidP="00F76803">
      <w:pPr>
        <w:spacing w:before="240" w:after="120"/>
        <w:rPr>
          <w:b/>
          <w:i/>
          <w:sz w:val="18"/>
        </w:rPr>
      </w:pPr>
      <w:r w:rsidRPr="00003E0D">
        <w:rPr>
          <w:b/>
          <w:i/>
          <w:sz w:val="18"/>
        </w:rPr>
        <w:t>BIBLIOGRAFIA</w:t>
      </w:r>
      <w:r w:rsidR="00A869C3">
        <w:rPr>
          <w:rStyle w:val="Rimandonotaapidipagina"/>
          <w:b/>
          <w:i/>
          <w:sz w:val="18"/>
        </w:rPr>
        <w:footnoteReference w:id="2"/>
      </w:r>
    </w:p>
    <w:p w14:paraId="3F9C4526" w14:textId="559C7A92" w:rsidR="00F76803" w:rsidRPr="00826A11" w:rsidRDefault="00F76803" w:rsidP="00F76803">
      <w:pPr>
        <w:pStyle w:val="Testo1"/>
        <w:rPr>
          <w:rFonts w:ascii="Times New Roman" w:eastAsia="SimSun" w:hAnsi="Times New Roman"/>
        </w:rPr>
      </w:pPr>
      <w:r w:rsidRPr="00003E0D">
        <w:rPr>
          <w:rFonts w:ascii="Times New Roman" w:eastAsia="SimSun" w:hAnsi="Times New Roman"/>
          <w:smallCaps/>
          <w:spacing w:val="-5"/>
          <w:sz w:val="16"/>
        </w:rPr>
        <w:t xml:space="preserve">Yang Nan, </w:t>
      </w:r>
      <w:r w:rsidRPr="00003E0D">
        <w:rPr>
          <w:rFonts w:ascii="Times New Roman" w:eastAsia="SimSun" w:hAnsi="Times New Roman"/>
          <w:i/>
        </w:rPr>
        <w:t xml:space="preserve">Road to Success </w:t>
      </w:r>
      <w:r w:rsidRPr="00003E0D">
        <w:rPr>
          <w:rFonts w:ascii="Times New Roman" w:eastAsia="SimSun" w:hAnsi="Times New Roman"/>
          <w:i/>
        </w:rPr>
        <w:t>成功之路</w:t>
      </w:r>
      <w:r w:rsidRPr="00003E0D">
        <w:rPr>
          <w:rFonts w:ascii="Times New Roman" w:eastAsia="SimSun" w:hAnsi="Times New Roman"/>
          <w:i/>
        </w:rPr>
        <w:t>, lower elementary</w:t>
      </w:r>
      <w:r w:rsidRPr="00826A11">
        <w:rPr>
          <w:rFonts w:ascii="Times New Roman" w:eastAsia="SimSun" w:hAnsi="Times New Roman"/>
          <w:i/>
        </w:rPr>
        <w:t xml:space="preserve"> (vol. 2) </w:t>
      </w:r>
      <w:r w:rsidRPr="00EF5127">
        <w:rPr>
          <w:rFonts w:ascii="Times New Roman" w:eastAsia="SimSun" w:hAnsi="Times New Roman"/>
          <w:i/>
        </w:rPr>
        <w:t>起步篇</w:t>
      </w:r>
      <w:r w:rsidRPr="00826A11">
        <w:rPr>
          <w:rFonts w:ascii="Times New Roman" w:eastAsia="SimSun" w:hAnsi="Times New Roman" w:hint="eastAsia"/>
          <w:i/>
        </w:rPr>
        <w:t>2</w:t>
      </w:r>
      <w:r w:rsidRPr="00826A11">
        <w:rPr>
          <w:rFonts w:ascii="Times New Roman" w:eastAsia="SimSun" w:hAnsi="Times New Roman"/>
          <w:i/>
        </w:rPr>
        <w:t>,(</w:t>
      </w:r>
      <w:r w:rsidRPr="00EF5127">
        <w:rPr>
          <w:rFonts w:ascii="Times New Roman" w:eastAsia="SimSun" w:hAnsi="Times New Roman"/>
          <w:i/>
        </w:rPr>
        <w:t>第二册</w:t>
      </w:r>
      <w:r w:rsidRPr="00826A11">
        <w:rPr>
          <w:rFonts w:ascii="Times New Roman" w:eastAsia="SimSun" w:hAnsi="Times New Roman"/>
          <w:i/>
        </w:rPr>
        <w:t>)</w:t>
      </w:r>
      <w:r w:rsidRPr="00826A11">
        <w:rPr>
          <w:rFonts w:ascii="Times New Roman" w:eastAsia="SimSun" w:hAnsi="Times New Roman"/>
          <w:smallCaps/>
          <w:spacing w:val="-5"/>
          <w:sz w:val="16"/>
        </w:rPr>
        <w:t xml:space="preserve">, </w:t>
      </w:r>
      <w:r w:rsidRPr="00826A11">
        <w:rPr>
          <w:rFonts w:ascii="Times New Roman" w:eastAsia="SimSun" w:hAnsi="Times New Roman"/>
        </w:rPr>
        <w:t>Beijing Language and Culture University Press, Beijing, 2008.</w:t>
      </w:r>
      <w:r w:rsidR="00A869C3">
        <w:rPr>
          <w:rFonts w:ascii="Times New Roman" w:eastAsia="SimSun" w:hAnsi="Times New Roman"/>
        </w:rPr>
        <w:t xml:space="preserve"> </w:t>
      </w:r>
      <w:hyperlink r:id="rId10" w:history="1">
        <w:r w:rsidR="00A869C3" w:rsidRPr="00A869C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915A9D4" w14:textId="3BECE465" w:rsidR="00F76803" w:rsidRPr="00826A11" w:rsidRDefault="00F76803" w:rsidP="00F76803">
      <w:pPr>
        <w:pStyle w:val="Testo1"/>
        <w:contextualSpacing/>
        <w:rPr>
          <w:rFonts w:ascii="Times New Roman" w:eastAsia="SimSun" w:hAnsi="Times New Roman"/>
        </w:rPr>
      </w:pPr>
      <w:r w:rsidRPr="00826A11">
        <w:rPr>
          <w:rFonts w:ascii="Times New Roman" w:eastAsia="SimSun" w:hAnsi="Times New Roman"/>
          <w:smallCaps/>
          <w:spacing w:val="-5"/>
          <w:sz w:val="16"/>
        </w:rPr>
        <w:t xml:space="preserve">Zhang Li , </w:t>
      </w:r>
      <w:r w:rsidRPr="00826A11">
        <w:rPr>
          <w:rFonts w:ascii="Times New Roman" w:eastAsia="SimSun" w:hAnsi="Times New Roman"/>
          <w:i/>
        </w:rPr>
        <w:t xml:space="preserve">Road to Success </w:t>
      </w:r>
      <w:r w:rsidRPr="00EF5127">
        <w:rPr>
          <w:rFonts w:ascii="Times New Roman" w:eastAsia="SimSun" w:hAnsi="Times New Roman"/>
          <w:i/>
        </w:rPr>
        <w:t>成功之路</w:t>
      </w:r>
      <w:r w:rsidRPr="00826A11">
        <w:rPr>
          <w:rFonts w:ascii="Times New Roman" w:eastAsia="SimSun" w:hAnsi="Times New Roman"/>
          <w:i/>
        </w:rPr>
        <w:t xml:space="preserve">, Elementary (vol. 1) </w:t>
      </w:r>
      <w:r w:rsidRPr="00EF5127">
        <w:rPr>
          <w:rFonts w:ascii="Times New Roman" w:eastAsia="SimSun" w:hAnsi="Times New Roman"/>
          <w:i/>
          <w:lang w:eastAsia="zh-CN"/>
        </w:rPr>
        <w:t>顺利</w:t>
      </w:r>
      <w:r w:rsidRPr="00EF5127">
        <w:rPr>
          <w:rFonts w:ascii="Times New Roman" w:eastAsia="SimSun" w:hAnsi="Times New Roman"/>
          <w:i/>
        </w:rPr>
        <w:t>篇</w:t>
      </w:r>
      <w:r w:rsidRPr="00826A11">
        <w:rPr>
          <w:rFonts w:ascii="Times New Roman" w:eastAsia="SimSun" w:hAnsi="Times New Roman"/>
          <w:i/>
        </w:rPr>
        <w:t>,(</w:t>
      </w:r>
      <w:r w:rsidRPr="00EF5127">
        <w:rPr>
          <w:rFonts w:ascii="Times New Roman" w:eastAsia="SimSun" w:hAnsi="Times New Roman"/>
          <w:i/>
        </w:rPr>
        <w:t>第一册</w:t>
      </w:r>
      <w:r w:rsidRPr="00826A11">
        <w:rPr>
          <w:rFonts w:ascii="Times New Roman" w:eastAsia="SimSun" w:hAnsi="Times New Roman"/>
          <w:i/>
        </w:rPr>
        <w:t>)</w:t>
      </w:r>
      <w:r w:rsidRPr="00826A11">
        <w:rPr>
          <w:rFonts w:ascii="Times New Roman" w:eastAsia="SimSun" w:hAnsi="Times New Roman"/>
          <w:smallCaps/>
          <w:spacing w:val="-5"/>
          <w:sz w:val="16"/>
        </w:rPr>
        <w:t xml:space="preserve">, </w:t>
      </w:r>
      <w:r w:rsidRPr="00826A11">
        <w:rPr>
          <w:rFonts w:ascii="Times New Roman" w:eastAsia="SimSun" w:hAnsi="Times New Roman"/>
        </w:rPr>
        <w:t>Beijing Language and Culture University Press, Beijing, 2008.</w:t>
      </w:r>
      <w:r w:rsidR="00A869C3">
        <w:rPr>
          <w:rFonts w:ascii="Times New Roman" w:eastAsia="SimSun" w:hAnsi="Times New Roman"/>
        </w:rPr>
        <w:t xml:space="preserve"> </w:t>
      </w:r>
      <w:hyperlink r:id="rId11" w:history="1">
        <w:r w:rsidR="00A869C3" w:rsidRPr="00A869C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F2120D9" w14:textId="77777777" w:rsidR="00F76803" w:rsidRPr="00326C60" w:rsidRDefault="00F76803" w:rsidP="00F76803">
      <w:pPr>
        <w:pStyle w:val="Testo1"/>
      </w:pPr>
      <w:r w:rsidRPr="00326C60">
        <w:lastRenderedPageBreak/>
        <w:t>I testi sono accompagnati da tracce au</w:t>
      </w:r>
      <w:r>
        <w:t>dio</w:t>
      </w:r>
      <w:r w:rsidRPr="00326C60">
        <w:t xml:space="preserve"> per l’ascolto individuale delle lezioni e le esercitazioni.</w:t>
      </w:r>
      <w:r>
        <w:t xml:space="preserve"> È disponibile anche la versione in formato E-book.</w:t>
      </w:r>
    </w:p>
    <w:p w14:paraId="34F6282F" w14:textId="77777777" w:rsidR="00F76803" w:rsidRDefault="00F76803" w:rsidP="00F76803">
      <w:pPr>
        <w:pStyle w:val="Testo1"/>
        <w:ind w:firstLine="0"/>
      </w:pPr>
      <w:r>
        <w:t>Testi consigliati:</w:t>
      </w:r>
    </w:p>
    <w:p w14:paraId="62705695" w14:textId="77777777" w:rsidR="00F76803" w:rsidRDefault="00F76803" w:rsidP="00F76803">
      <w:pPr>
        <w:pStyle w:val="Testo1"/>
      </w:pPr>
      <w:r>
        <w:t>Dizionari:</w:t>
      </w:r>
    </w:p>
    <w:p w14:paraId="0AB68539" w14:textId="3E156A17" w:rsidR="00F76803" w:rsidRPr="00E80190" w:rsidRDefault="00F76803" w:rsidP="00F76803">
      <w:pPr>
        <w:pStyle w:val="Testo1"/>
        <w:spacing w:before="0"/>
        <w:rPr>
          <w:rFonts w:ascii="Times New Roman" w:eastAsia="SimSun" w:hAnsi="Times New Roman"/>
        </w:rPr>
      </w:pPr>
      <w:r w:rsidRPr="00E80190">
        <w:rPr>
          <w:rFonts w:ascii="Times New Roman" w:eastAsia="SimSun" w:hAnsi="Times New Roman"/>
        </w:rPr>
        <w:t>-</w:t>
      </w:r>
      <w:r w:rsidRPr="00E80190">
        <w:rPr>
          <w:rFonts w:ascii="Times New Roman" w:eastAsia="SimSun" w:hAnsi="Times New Roman"/>
          <w:smallCaps/>
          <w:spacing w:val="-5"/>
          <w:sz w:val="16"/>
        </w:rPr>
        <w:t xml:space="preserve"> AA.VV, </w:t>
      </w:r>
      <w:r w:rsidRPr="00E80190">
        <w:rPr>
          <w:rFonts w:ascii="Times New Roman" w:eastAsia="SimSun" w:hAnsi="Times New Roman"/>
          <w:i/>
        </w:rPr>
        <w:t xml:space="preserve">Dizionario di Cinese, </w:t>
      </w:r>
      <w:r w:rsidRPr="00E80190">
        <w:rPr>
          <w:rFonts w:ascii="Times New Roman" w:eastAsia="SimSun" w:hAnsi="Times New Roman"/>
        </w:rPr>
        <w:t>Hoepli, 2007</w:t>
      </w:r>
      <w:r w:rsidR="00A869C3">
        <w:rPr>
          <w:rFonts w:ascii="Times New Roman" w:eastAsia="SimSun" w:hAnsi="Times New Roman"/>
        </w:rPr>
        <w:t xml:space="preserve"> </w:t>
      </w:r>
      <w:hyperlink r:id="rId12" w:history="1">
        <w:r w:rsidR="00A869C3" w:rsidRPr="00A869C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7218F30" w14:textId="77777777" w:rsidR="00F76803" w:rsidRPr="00CB2894" w:rsidRDefault="00F76803" w:rsidP="00F76803">
      <w:pPr>
        <w:pStyle w:val="Testo1"/>
        <w:spacing w:before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- </w:t>
      </w:r>
      <w:r w:rsidRPr="00326C60">
        <w:rPr>
          <w:rFonts w:ascii="Times New Roman" w:eastAsia="SimSun" w:hAnsi="Times New Roman"/>
          <w:smallCaps/>
        </w:rPr>
        <w:t>Casacchia Giorgio, Bai Yukun</w:t>
      </w:r>
      <w:r>
        <w:rPr>
          <w:rFonts w:ascii="Times New Roman" w:eastAsia="SimSun" w:hAnsi="Times New Roman"/>
        </w:rPr>
        <w:t xml:space="preserve">, </w:t>
      </w:r>
      <w:r>
        <w:rPr>
          <w:rFonts w:ascii="Times New Roman" w:eastAsia="SimSun" w:hAnsi="Times New Roman"/>
          <w:i/>
        </w:rPr>
        <w:t>Dizionario cinese-italiano</w:t>
      </w:r>
      <w:r>
        <w:rPr>
          <w:rFonts w:ascii="Times New Roman" w:eastAsia="SimSun" w:hAnsi="Times New Roman"/>
        </w:rPr>
        <w:t>, Cafoscarina, Venezia, 2013</w:t>
      </w:r>
    </w:p>
    <w:p w14:paraId="7D7ECFBE" w14:textId="1453070C" w:rsidR="00F76803" w:rsidRPr="00E80190" w:rsidRDefault="00F76803" w:rsidP="00F76803">
      <w:pPr>
        <w:pStyle w:val="Testo1"/>
        <w:spacing w:before="0"/>
        <w:rPr>
          <w:rFonts w:ascii="Times New Roman" w:eastAsia="SimSun" w:hAnsi="Times New Roman"/>
        </w:rPr>
      </w:pPr>
      <w:r w:rsidRPr="00E80190">
        <w:t>-</w:t>
      </w:r>
      <w:r w:rsidRPr="00E80190">
        <w:rPr>
          <w:rFonts w:ascii="Times New Roman" w:eastAsia="SimSun" w:hAnsi="Times New Roman"/>
          <w:smallCaps/>
          <w:spacing w:val="-5"/>
          <w:sz w:val="16"/>
        </w:rPr>
        <w:t xml:space="preserve"> Zhao Xiuying, </w:t>
      </w:r>
      <w:r w:rsidRPr="00E80190">
        <w:rPr>
          <w:rFonts w:ascii="Times New Roman" w:eastAsia="SimSun" w:hAnsi="Times New Roman"/>
          <w:i/>
        </w:rPr>
        <w:t>Il Dizionario di Cinese,</w:t>
      </w:r>
      <w:r w:rsidRPr="00E80190">
        <w:rPr>
          <w:rFonts w:ascii="Times New Roman" w:eastAsia="SimSun" w:hAnsi="Times New Roman"/>
          <w:smallCaps/>
          <w:spacing w:val="-5"/>
          <w:sz w:val="16"/>
        </w:rPr>
        <w:t xml:space="preserve"> </w:t>
      </w:r>
      <w:r w:rsidRPr="00E80190">
        <w:rPr>
          <w:rFonts w:ascii="Times New Roman" w:eastAsia="SimSun" w:hAnsi="Times New Roman"/>
        </w:rPr>
        <w:t>Zanichelli, 2013</w:t>
      </w:r>
      <w:r w:rsidR="00A869C3">
        <w:rPr>
          <w:rFonts w:ascii="Times New Roman" w:eastAsia="SimSun" w:hAnsi="Times New Roman"/>
        </w:rPr>
        <w:t xml:space="preserve"> </w:t>
      </w:r>
      <w:hyperlink r:id="rId13" w:history="1">
        <w:r w:rsidR="00A869C3" w:rsidRPr="00A869C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4F4ABC8" w14:textId="77777777" w:rsidR="00F76803" w:rsidRPr="00297C3C" w:rsidRDefault="00F76803" w:rsidP="00F76803">
      <w:pPr>
        <w:pStyle w:val="Testo1"/>
        <w:ind w:left="0" w:firstLine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Grammatica:</w:t>
      </w:r>
    </w:p>
    <w:p w14:paraId="396EBF98" w14:textId="28AF6DBA" w:rsidR="00F76803" w:rsidRDefault="00F76803" w:rsidP="00F76803">
      <w:pPr>
        <w:pStyle w:val="Testo1"/>
        <w:spacing w:before="0"/>
        <w:rPr>
          <w:rFonts w:ascii="Times New Roman" w:eastAsia="SimSun" w:hAnsi="Times New Roman"/>
        </w:rPr>
      </w:pPr>
      <w:r w:rsidRPr="00E80190">
        <w:t>-</w:t>
      </w:r>
      <w:r w:rsidRPr="00E80190">
        <w:rPr>
          <w:rFonts w:ascii="Times New Roman" w:eastAsia="SimSun" w:hAnsi="Times New Roman"/>
          <w:smallCaps/>
          <w:spacing w:val="-5"/>
          <w:sz w:val="16"/>
        </w:rPr>
        <w:t xml:space="preserve"> Romagnoli Chiara e Wang Jing, </w:t>
      </w:r>
      <w:r w:rsidRPr="00E80190">
        <w:rPr>
          <w:rFonts w:ascii="Times New Roman" w:eastAsia="SimSun" w:hAnsi="Times New Roman"/>
          <w:i/>
        </w:rPr>
        <w:t xml:space="preserve">Grammatica d’uso della lingua cinese. Teoria ed esercizi, </w:t>
      </w:r>
      <w:r w:rsidRPr="00E80190">
        <w:rPr>
          <w:rFonts w:ascii="Times New Roman" w:eastAsia="SimSun" w:hAnsi="Times New Roman"/>
        </w:rPr>
        <w:t>Hoepli, 2016</w:t>
      </w:r>
      <w:r w:rsidR="00A869C3">
        <w:rPr>
          <w:rFonts w:ascii="Times New Roman" w:eastAsia="SimSun" w:hAnsi="Times New Roman"/>
        </w:rPr>
        <w:t xml:space="preserve"> </w:t>
      </w:r>
      <w:hyperlink r:id="rId14" w:history="1">
        <w:r w:rsidR="00A869C3" w:rsidRPr="00A869C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8B8FCF0" w14:textId="77777777" w:rsidR="00F76803" w:rsidRDefault="00F76803" w:rsidP="00F76803">
      <w:pPr>
        <w:pStyle w:val="Testo1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Dizionario monolingua:</w:t>
      </w:r>
    </w:p>
    <w:p w14:paraId="1BCC7169" w14:textId="77777777" w:rsidR="00F76803" w:rsidRPr="002C6126" w:rsidRDefault="00F76803" w:rsidP="00F76803">
      <w:pPr>
        <w:spacing w:line="240" w:lineRule="exact"/>
        <w:rPr>
          <w:rFonts w:eastAsia="SimSun"/>
          <w:color w:val="666666"/>
          <w:sz w:val="18"/>
          <w:szCs w:val="18"/>
        </w:rPr>
      </w:pPr>
      <w:r w:rsidRPr="002C6126">
        <w:rPr>
          <w:rFonts w:eastAsia="SimSun"/>
          <w:sz w:val="18"/>
          <w:szCs w:val="18"/>
        </w:rPr>
        <w:t xml:space="preserve">- </w:t>
      </w:r>
      <w:proofErr w:type="spellStart"/>
      <w:r>
        <w:rPr>
          <w:rFonts w:eastAsia="SimSun"/>
          <w:sz w:val="18"/>
          <w:szCs w:val="18"/>
        </w:rPr>
        <w:t>Zhongguo</w:t>
      </w:r>
      <w:proofErr w:type="spellEnd"/>
      <w:r>
        <w:rPr>
          <w:rFonts w:eastAsia="SimSun"/>
          <w:sz w:val="18"/>
          <w:szCs w:val="18"/>
        </w:rPr>
        <w:t xml:space="preserve"> </w:t>
      </w:r>
      <w:proofErr w:type="spellStart"/>
      <w:r>
        <w:rPr>
          <w:rFonts w:eastAsia="SimSun"/>
          <w:sz w:val="18"/>
          <w:szCs w:val="18"/>
        </w:rPr>
        <w:t>shehui</w:t>
      </w:r>
      <w:proofErr w:type="spellEnd"/>
      <w:r>
        <w:rPr>
          <w:rFonts w:eastAsia="SimSun"/>
          <w:sz w:val="18"/>
          <w:szCs w:val="18"/>
        </w:rPr>
        <w:t xml:space="preserve"> </w:t>
      </w:r>
      <w:proofErr w:type="spellStart"/>
      <w:r>
        <w:rPr>
          <w:rFonts w:eastAsia="SimSun"/>
          <w:sz w:val="18"/>
          <w:szCs w:val="18"/>
        </w:rPr>
        <w:t>kexueyuan</w:t>
      </w:r>
      <w:proofErr w:type="spellEnd"/>
      <w:r>
        <w:rPr>
          <w:rFonts w:eastAsia="SimSun"/>
          <w:sz w:val="18"/>
          <w:szCs w:val="18"/>
        </w:rPr>
        <w:t xml:space="preserve"> </w:t>
      </w:r>
      <w:proofErr w:type="spellStart"/>
      <w:r>
        <w:rPr>
          <w:rFonts w:eastAsia="SimSun"/>
          <w:sz w:val="18"/>
          <w:szCs w:val="18"/>
        </w:rPr>
        <w:t>yuyan</w:t>
      </w:r>
      <w:proofErr w:type="spellEnd"/>
      <w:r>
        <w:rPr>
          <w:rFonts w:eastAsia="SimSun"/>
          <w:sz w:val="18"/>
          <w:szCs w:val="18"/>
        </w:rPr>
        <w:t xml:space="preserve"> </w:t>
      </w:r>
      <w:proofErr w:type="spellStart"/>
      <w:r>
        <w:rPr>
          <w:rFonts w:eastAsia="SimSun"/>
          <w:sz w:val="18"/>
          <w:szCs w:val="18"/>
        </w:rPr>
        <w:t>yanjiusuo</w:t>
      </w:r>
      <w:proofErr w:type="spellEnd"/>
      <w:r>
        <w:rPr>
          <w:rFonts w:eastAsia="SimSun"/>
          <w:sz w:val="18"/>
          <w:szCs w:val="18"/>
        </w:rPr>
        <w:t xml:space="preserve"> </w:t>
      </w:r>
      <w:proofErr w:type="spellStart"/>
      <w:r>
        <w:rPr>
          <w:rFonts w:eastAsia="SimSun"/>
          <w:sz w:val="18"/>
          <w:szCs w:val="18"/>
        </w:rPr>
        <w:t>cidian</w:t>
      </w:r>
      <w:proofErr w:type="spellEnd"/>
      <w:r>
        <w:rPr>
          <w:rFonts w:eastAsia="SimSun"/>
          <w:sz w:val="18"/>
          <w:szCs w:val="18"/>
        </w:rPr>
        <w:t xml:space="preserve"> </w:t>
      </w:r>
      <w:proofErr w:type="spellStart"/>
      <w:r>
        <w:rPr>
          <w:rFonts w:eastAsia="SimSun"/>
          <w:sz w:val="18"/>
          <w:szCs w:val="18"/>
        </w:rPr>
        <w:t>bianji</w:t>
      </w:r>
      <w:proofErr w:type="spellEnd"/>
      <w:r>
        <w:rPr>
          <w:rFonts w:eastAsia="SimSun"/>
          <w:sz w:val="18"/>
          <w:szCs w:val="18"/>
        </w:rPr>
        <w:t xml:space="preserve"> </w:t>
      </w:r>
      <w:proofErr w:type="spellStart"/>
      <w:r>
        <w:rPr>
          <w:rFonts w:eastAsia="SimSun"/>
          <w:sz w:val="18"/>
          <w:szCs w:val="18"/>
        </w:rPr>
        <w:t>shi</w:t>
      </w:r>
      <w:proofErr w:type="spellEnd"/>
      <w:r>
        <w:rPr>
          <w:rFonts w:eastAsia="SimSun"/>
          <w:sz w:val="18"/>
          <w:szCs w:val="18"/>
        </w:rPr>
        <w:t xml:space="preserve"> </w:t>
      </w:r>
      <w:proofErr w:type="spellStart"/>
      <w:r w:rsidRPr="002C6126">
        <w:rPr>
          <w:rFonts w:eastAsia="SimSun"/>
          <w:sz w:val="18"/>
          <w:szCs w:val="18"/>
        </w:rPr>
        <w:t>中国社会科学院语言研究所词典编辑室</w:t>
      </w:r>
      <w:proofErr w:type="spellEnd"/>
      <w:r w:rsidRPr="002C6126">
        <w:rPr>
          <w:rFonts w:eastAsia="SimSun"/>
          <w:sz w:val="18"/>
          <w:szCs w:val="18"/>
        </w:rPr>
        <w:t xml:space="preserve">, </w:t>
      </w:r>
      <w:proofErr w:type="spellStart"/>
      <w:r w:rsidRPr="002C6126">
        <w:rPr>
          <w:rFonts w:eastAsia="SimSun"/>
          <w:i/>
          <w:iCs/>
          <w:sz w:val="18"/>
          <w:szCs w:val="18"/>
        </w:rPr>
        <w:t>Xiandai</w:t>
      </w:r>
      <w:proofErr w:type="spellEnd"/>
      <w:r w:rsidRPr="002C6126">
        <w:rPr>
          <w:rFonts w:eastAsia="SimSun"/>
          <w:i/>
          <w:iCs/>
          <w:sz w:val="18"/>
          <w:szCs w:val="18"/>
        </w:rPr>
        <w:t xml:space="preserve"> </w:t>
      </w:r>
      <w:proofErr w:type="spellStart"/>
      <w:r w:rsidRPr="002C6126">
        <w:rPr>
          <w:rFonts w:eastAsia="SimSun"/>
          <w:i/>
          <w:iCs/>
          <w:sz w:val="18"/>
          <w:szCs w:val="18"/>
        </w:rPr>
        <w:t>Hanyu</w:t>
      </w:r>
      <w:proofErr w:type="spellEnd"/>
      <w:r w:rsidRPr="002C6126">
        <w:rPr>
          <w:rFonts w:eastAsia="SimSun"/>
          <w:i/>
          <w:iCs/>
          <w:sz w:val="18"/>
          <w:szCs w:val="18"/>
        </w:rPr>
        <w:t xml:space="preserve"> </w:t>
      </w:r>
      <w:proofErr w:type="spellStart"/>
      <w:r w:rsidRPr="002C6126">
        <w:rPr>
          <w:rFonts w:eastAsia="SimSun"/>
          <w:i/>
          <w:iCs/>
          <w:sz w:val="18"/>
          <w:szCs w:val="18"/>
        </w:rPr>
        <w:t>cidian</w:t>
      </w:r>
      <w:proofErr w:type="spellEnd"/>
      <w:r w:rsidRPr="002C6126">
        <w:rPr>
          <w:rFonts w:eastAsia="SimSun"/>
          <w:sz w:val="18"/>
          <w:szCs w:val="18"/>
        </w:rPr>
        <w:t xml:space="preserve"> </w:t>
      </w:r>
      <w:r w:rsidRPr="002C6126">
        <w:rPr>
          <w:rFonts w:eastAsia="SimSun"/>
          <w:bCs/>
          <w:color w:val="6C5F58"/>
          <w:kern w:val="36"/>
          <w:sz w:val="18"/>
          <w:szCs w:val="18"/>
        </w:rPr>
        <w:t>现代汉语词典（第</w:t>
      </w:r>
      <w:r w:rsidRPr="002C6126">
        <w:rPr>
          <w:rFonts w:eastAsia="SimSun"/>
          <w:bCs/>
          <w:color w:val="6C5F58"/>
          <w:kern w:val="36"/>
          <w:sz w:val="18"/>
          <w:szCs w:val="18"/>
        </w:rPr>
        <w:t>7</w:t>
      </w:r>
      <w:r w:rsidRPr="002C6126">
        <w:rPr>
          <w:rFonts w:eastAsia="SimSun"/>
          <w:bCs/>
          <w:color w:val="6C5F58"/>
          <w:kern w:val="36"/>
          <w:sz w:val="18"/>
          <w:szCs w:val="18"/>
        </w:rPr>
        <w:t>版）</w:t>
      </w:r>
      <w:r w:rsidRPr="002C6126">
        <w:rPr>
          <w:rFonts w:eastAsia="SimSun"/>
          <w:bCs/>
          <w:color w:val="6C5F58"/>
          <w:kern w:val="36"/>
          <w:sz w:val="18"/>
          <w:szCs w:val="18"/>
        </w:rPr>
        <w:t>(Dizionario di cinese moderno)</w:t>
      </w:r>
      <w:r>
        <w:rPr>
          <w:rFonts w:eastAsia="SimSun"/>
          <w:bCs/>
          <w:color w:val="6C5F58"/>
          <w:kern w:val="36"/>
          <w:sz w:val="18"/>
          <w:szCs w:val="18"/>
        </w:rPr>
        <w:t xml:space="preserve"> </w:t>
      </w:r>
      <w:r w:rsidRPr="002C6126">
        <w:rPr>
          <w:rFonts w:eastAsia="SimSun"/>
          <w:sz w:val="18"/>
          <w:szCs w:val="18"/>
        </w:rPr>
        <w:t>(7^ ed.)</w:t>
      </w:r>
      <w:r w:rsidRPr="002C6126">
        <w:rPr>
          <w:rFonts w:eastAsia="SimSun"/>
          <w:bCs/>
          <w:color w:val="6C5F58"/>
          <w:kern w:val="36"/>
          <w:sz w:val="18"/>
          <w:szCs w:val="18"/>
        </w:rPr>
        <w:t xml:space="preserve">, The Commercial Press </w:t>
      </w:r>
      <w:proofErr w:type="spellStart"/>
      <w:r w:rsidRPr="002C6126">
        <w:rPr>
          <w:rFonts w:eastAsia="SimSun"/>
          <w:bCs/>
          <w:color w:val="6C5F58"/>
          <w:kern w:val="36"/>
          <w:sz w:val="18"/>
          <w:szCs w:val="18"/>
        </w:rPr>
        <w:t>商务印书馆</w:t>
      </w:r>
      <w:proofErr w:type="spellEnd"/>
      <w:r w:rsidRPr="002C6126">
        <w:rPr>
          <w:rFonts w:eastAsia="SimSun"/>
          <w:bCs/>
          <w:color w:val="6C5F58"/>
          <w:kern w:val="36"/>
          <w:sz w:val="18"/>
          <w:szCs w:val="18"/>
        </w:rPr>
        <w:t xml:space="preserve">, </w:t>
      </w:r>
      <w:r w:rsidRPr="002C6126">
        <w:rPr>
          <w:rFonts w:eastAsia="SimSun"/>
          <w:color w:val="666666"/>
          <w:sz w:val="18"/>
          <w:szCs w:val="18"/>
        </w:rPr>
        <w:t>Beijing, 2016.</w:t>
      </w:r>
    </w:p>
    <w:p w14:paraId="0D27840B" w14:textId="77777777" w:rsidR="00F76803" w:rsidRPr="00EF5127" w:rsidRDefault="00F76803" w:rsidP="00F76803">
      <w:pPr>
        <w:spacing w:before="240" w:after="120"/>
        <w:rPr>
          <w:b/>
          <w:i/>
          <w:sz w:val="18"/>
        </w:rPr>
      </w:pPr>
      <w:r w:rsidRPr="00EF5127">
        <w:rPr>
          <w:b/>
          <w:i/>
          <w:sz w:val="18"/>
        </w:rPr>
        <w:t>METODO</w:t>
      </w:r>
      <w:r>
        <w:rPr>
          <w:b/>
          <w:i/>
          <w:sz w:val="18"/>
        </w:rPr>
        <w:t xml:space="preserve"> E CRITERI</w:t>
      </w:r>
      <w:r w:rsidRPr="00EF5127">
        <w:rPr>
          <w:b/>
          <w:i/>
          <w:sz w:val="18"/>
        </w:rPr>
        <w:t xml:space="preserve"> DI VALUTAZIONE</w:t>
      </w:r>
    </w:p>
    <w:p w14:paraId="400144A1" w14:textId="77777777" w:rsidR="00F76803" w:rsidRPr="00EF5127" w:rsidRDefault="00F76803" w:rsidP="00F76803">
      <w:pPr>
        <w:pStyle w:val="Testo2"/>
      </w:pPr>
      <w:r w:rsidRPr="00EF5127">
        <w:t xml:space="preserve">La valutazione finale sarà data sulla base di una prova scritta e di una prova orale. </w:t>
      </w:r>
    </w:p>
    <w:p w14:paraId="0BB2BBE5" w14:textId="77777777" w:rsidR="00F76803" w:rsidRPr="00EF5127" w:rsidRDefault="00F76803" w:rsidP="00F76803">
      <w:pPr>
        <w:pStyle w:val="Testo2"/>
      </w:pPr>
      <w:r w:rsidRPr="00EF5127">
        <w:t>Per quanto riguarda la prova orale sarà valutata la capacità di interagire con parlanti madrelingua tramite la lettura di un brano e la capacità di rispondere alle domande poste dalla docente madrelingua sia sulla lettura stessa che su altri temi di vita quotidiana (16/30); una presentazione orale su uno dei temi studiati durante l’anno (10/30); domande di grammatica e traduzione cinese-italiano e italiano-cinese sulle strutture studiate (4/30).</w:t>
      </w:r>
    </w:p>
    <w:p w14:paraId="62DEE6C7" w14:textId="77777777" w:rsidR="00F76803" w:rsidRPr="00EF5127" w:rsidRDefault="00F76803" w:rsidP="00F76803">
      <w:pPr>
        <w:pStyle w:val="Testo2"/>
      </w:pPr>
      <w:r w:rsidRPr="00EF5127">
        <w:t xml:space="preserve">Nella prova scritta verrà richiesto agli studenti di superare una prova di comprensione orale-ascolto (10%), svolgere esercizi inerenti i contenuti studiati durante l’anno (35%), leggere e comprendere un brano (15%), fare traduzioni italiano-cinese e cinese-italiano (20%) e produrre un breve testo in lingua cinese (20%). </w:t>
      </w:r>
    </w:p>
    <w:p w14:paraId="1C484F0A" w14:textId="77777777" w:rsidR="00F76803" w:rsidRPr="00EF5127" w:rsidRDefault="00F76803" w:rsidP="00F76803">
      <w:pPr>
        <w:spacing w:before="240" w:after="120"/>
        <w:rPr>
          <w:b/>
          <w:i/>
          <w:sz w:val="18"/>
        </w:rPr>
      </w:pPr>
      <w:r w:rsidRPr="00EF5127">
        <w:rPr>
          <w:b/>
          <w:i/>
          <w:sz w:val="18"/>
        </w:rPr>
        <w:t>AVVERTENZE E PREREQUISITI</w:t>
      </w:r>
    </w:p>
    <w:p w14:paraId="1D0CF7F2" w14:textId="77777777" w:rsidR="00F76803" w:rsidRPr="001442CC" w:rsidRDefault="00F76803" w:rsidP="00F76803">
      <w:pPr>
        <w:spacing w:before="120" w:after="120"/>
        <w:rPr>
          <w:i/>
          <w:sz w:val="18"/>
          <w:lang w:eastAsia="en-US"/>
        </w:rPr>
      </w:pPr>
      <w:r w:rsidRPr="00EF5127">
        <w:rPr>
          <w:i/>
          <w:sz w:val="18"/>
        </w:rPr>
        <w:t xml:space="preserve">Lo studente dovrà avere una buona conoscenza di base della grammatica e delle parti del discorso in italiano; </w:t>
      </w:r>
      <w:r w:rsidRPr="00003E0D">
        <w:rPr>
          <w:i/>
          <w:sz w:val="18"/>
        </w:rPr>
        <w:t xml:space="preserve">dovrà padroneggiare i contenuti oggetto dell’insegnamento dei corsi del primo anno di lingua cinese ed aver completato </w:t>
      </w:r>
      <w:r w:rsidRPr="00192323">
        <w:rPr>
          <w:i/>
          <w:sz w:val="18"/>
          <w:szCs w:val="22"/>
          <w:lang w:eastAsia="en-US"/>
        </w:rPr>
        <w:t>le prove intermedie scritta e orale e l’esame di Fonologia della lingua cinese.</w:t>
      </w:r>
    </w:p>
    <w:p w14:paraId="1590B311" w14:textId="77777777" w:rsidR="00F76803" w:rsidRPr="00003E0D" w:rsidRDefault="00F76803" w:rsidP="00F76803">
      <w:pPr>
        <w:pStyle w:val="Testo2"/>
        <w:rPr>
          <w:i/>
        </w:rPr>
      </w:pPr>
      <w:bookmarkStart w:id="9" w:name="_Toc493086732"/>
      <w:r w:rsidRPr="00003E0D">
        <w:rPr>
          <w:i/>
        </w:rPr>
        <w:t>Orario e luogo di ricevimento</w:t>
      </w:r>
    </w:p>
    <w:p w14:paraId="6B3256D5" w14:textId="77777777" w:rsidR="00F76803" w:rsidRPr="00003E0D" w:rsidRDefault="00F76803" w:rsidP="00F76803">
      <w:pPr>
        <w:pStyle w:val="Testo2"/>
      </w:pPr>
      <w:r w:rsidRPr="00003E0D">
        <w:t>I docenti ricevono gli studenti prima e dopo le lezioni e su appuntamento.</w:t>
      </w:r>
    </w:p>
    <w:bookmarkEnd w:id="9"/>
    <w:p w14:paraId="3EF4EEF1" w14:textId="77777777" w:rsidR="00F76803" w:rsidRPr="0008408A" w:rsidRDefault="00F76803" w:rsidP="002455F1">
      <w:pPr>
        <w:pStyle w:val="Testo2"/>
      </w:pPr>
    </w:p>
    <w:sectPr w:rsidR="00F76803" w:rsidRPr="0008408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68BE7" w14:textId="77777777" w:rsidR="008E17D6" w:rsidRDefault="008E17D6" w:rsidP="008E17D6">
      <w:pPr>
        <w:spacing w:line="240" w:lineRule="auto"/>
      </w:pPr>
      <w:r>
        <w:separator/>
      </w:r>
    </w:p>
  </w:endnote>
  <w:endnote w:type="continuationSeparator" w:id="0">
    <w:p w14:paraId="238729A6" w14:textId="77777777" w:rsidR="008E17D6" w:rsidRDefault="008E17D6" w:rsidP="008E1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9303" w14:textId="77777777" w:rsidR="008E17D6" w:rsidRDefault="008E17D6" w:rsidP="008E17D6">
      <w:pPr>
        <w:spacing w:line="240" w:lineRule="auto"/>
      </w:pPr>
      <w:r>
        <w:separator/>
      </w:r>
    </w:p>
  </w:footnote>
  <w:footnote w:type="continuationSeparator" w:id="0">
    <w:p w14:paraId="386B5071" w14:textId="77777777" w:rsidR="008E17D6" w:rsidRDefault="008E17D6" w:rsidP="008E17D6">
      <w:pPr>
        <w:spacing w:line="240" w:lineRule="auto"/>
      </w:pPr>
      <w:r>
        <w:continuationSeparator/>
      </w:r>
    </w:p>
  </w:footnote>
  <w:footnote w:id="1">
    <w:p w14:paraId="08A9E9D1" w14:textId="2B5DE850" w:rsidR="008E17D6" w:rsidRDefault="008E17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428D9968" w14:textId="163EA7ED" w:rsidR="00A869C3" w:rsidRPr="00A869C3" w:rsidRDefault="00A869C3" w:rsidP="00A869C3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25C3"/>
    <w:multiLevelType w:val="hybridMultilevel"/>
    <w:tmpl w:val="DBC236A4"/>
    <w:lvl w:ilvl="0" w:tplc="1DBAEC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34D38"/>
    <w:multiLevelType w:val="hybridMultilevel"/>
    <w:tmpl w:val="0F0C92E2"/>
    <w:lvl w:ilvl="0" w:tplc="1DBAEC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746456">
    <w:abstractNumId w:val="0"/>
  </w:num>
  <w:num w:numId="2" w16cid:durableId="55248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BF2"/>
    <w:rsid w:val="00065866"/>
    <w:rsid w:val="0008408A"/>
    <w:rsid w:val="001070D1"/>
    <w:rsid w:val="00187B99"/>
    <w:rsid w:val="002014DD"/>
    <w:rsid w:val="002455F1"/>
    <w:rsid w:val="002903DD"/>
    <w:rsid w:val="002D5E17"/>
    <w:rsid w:val="00307F7A"/>
    <w:rsid w:val="003227D3"/>
    <w:rsid w:val="0047222B"/>
    <w:rsid w:val="0049113D"/>
    <w:rsid w:val="004D1217"/>
    <w:rsid w:val="004D6008"/>
    <w:rsid w:val="0051760A"/>
    <w:rsid w:val="00595FFE"/>
    <w:rsid w:val="00640794"/>
    <w:rsid w:val="006533D6"/>
    <w:rsid w:val="006F1772"/>
    <w:rsid w:val="008942E7"/>
    <w:rsid w:val="008A1204"/>
    <w:rsid w:val="008E17D6"/>
    <w:rsid w:val="00900CCA"/>
    <w:rsid w:val="00924B77"/>
    <w:rsid w:val="00940DA2"/>
    <w:rsid w:val="00987100"/>
    <w:rsid w:val="009E055C"/>
    <w:rsid w:val="00A72664"/>
    <w:rsid w:val="00A74F6F"/>
    <w:rsid w:val="00A869C3"/>
    <w:rsid w:val="00AD7557"/>
    <w:rsid w:val="00B50C5D"/>
    <w:rsid w:val="00B51253"/>
    <w:rsid w:val="00B525CC"/>
    <w:rsid w:val="00CA0EF1"/>
    <w:rsid w:val="00CB21DD"/>
    <w:rsid w:val="00D404F2"/>
    <w:rsid w:val="00E06423"/>
    <w:rsid w:val="00E176CE"/>
    <w:rsid w:val="00E607E6"/>
    <w:rsid w:val="00F24BF2"/>
    <w:rsid w:val="00F7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E13AA"/>
  <w15:chartTrackingRefBased/>
  <w15:docId w15:val="{F62EEFF4-D1CC-46E7-97DB-5C4D9ACA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8408A"/>
    <w:pPr>
      <w:spacing w:line="240" w:lineRule="exact"/>
      <w:ind w:left="720"/>
      <w:contextualSpacing/>
    </w:pPr>
  </w:style>
  <w:style w:type="character" w:styleId="Enfasicorsivo">
    <w:name w:val="Emphasis"/>
    <w:basedOn w:val="Carpredefinitoparagrafo"/>
    <w:qFormat/>
    <w:rsid w:val="0008408A"/>
    <w:rPr>
      <w:i/>
      <w:iCs/>
    </w:rPr>
  </w:style>
  <w:style w:type="paragraph" w:styleId="Testofumetto">
    <w:name w:val="Balloon Text"/>
    <w:basedOn w:val="Normale"/>
    <w:link w:val="TestofumettoCarattere"/>
    <w:rsid w:val="004911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9113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8E17D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17D6"/>
  </w:style>
  <w:style w:type="character" w:styleId="Rimandonotaapidipagina">
    <w:name w:val="footnote reference"/>
    <w:basedOn w:val="Carpredefinitoparagrafo"/>
    <w:rsid w:val="008E17D6"/>
    <w:rPr>
      <w:vertAlign w:val="superscript"/>
    </w:rPr>
  </w:style>
  <w:style w:type="character" w:styleId="Collegamentoipertestuale">
    <w:name w:val="Hyperlink"/>
    <w:basedOn w:val="Carpredefinitoparagrafo"/>
    <w:uiPriority w:val="99"/>
    <w:rsid w:val="008E17D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17D6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F76803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F76803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F76803"/>
    <w:pPr>
      <w:tabs>
        <w:tab w:val="clear" w:pos="284"/>
      </w:tabs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ilo-m-y-wong/grammatica-cinese-come-usare-le-parole-per-comunicare-nel-modo-giusto-9788860086273-695251.html" TargetMode="External"/><Relationship Id="rId13" Type="http://schemas.openxmlformats.org/officeDocument/2006/relationships/hyperlink" Target="https://librerie.unicatt.it/scheda-libro/zhao-xiuying/il-dizionario-di-cinese-9788808079831-18455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dizionario-di-cinese-9788820337834-16926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road-to-success-elementary-vol1-9787561921784-673502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autori-vari/road-to-success-lower-elementary-2-9787561921821-55084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lilo-m-y-wong/esercizi-di-grammatica-cinese-9788860086976-712716.html" TargetMode="External"/><Relationship Id="rId14" Type="http://schemas.openxmlformats.org/officeDocument/2006/relationships/hyperlink" Target="https://librerie.unicatt.it/scheda-libro/chiara-romagnoli-jing-wang/grammatica-duso-della-lingua-cinese-teoria-ed-esercizi-livelli-a1-b1-del-quadro-comune-europeo-di-riferimento-per-le-lingue-9788820368067-24505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1576C-7505-488B-B34B-E57DF423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4</Pages>
  <Words>1184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7</cp:revision>
  <cp:lastPrinted>2019-06-06T12:47:00Z</cp:lastPrinted>
  <dcterms:created xsi:type="dcterms:W3CDTF">2023-04-19T13:38:00Z</dcterms:created>
  <dcterms:modified xsi:type="dcterms:W3CDTF">2023-07-27T11:55:00Z</dcterms:modified>
</cp:coreProperties>
</file>