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16D5" w14:textId="77777777" w:rsidR="002D5E17" w:rsidRDefault="00C162C3" w:rsidP="002D5E17">
      <w:pPr>
        <w:pStyle w:val="Titolo1"/>
      </w:pPr>
      <w:r>
        <w:t>Teoria, tecnica e didattica degli sport individuali e di squadra 1</w:t>
      </w:r>
    </w:p>
    <w:p w14:paraId="06C6A0E8" w14:textId="2019A9FC" w:rsidR="00C162C3" w:rsidRPr="00C162C3" w:rsidRDefault="00C162C3" w:rsidP="00C162C3">
      <w:pPr>
        <w:pStyle w:val="Titolo2"/>
      </w:pPr>
      <w:r>
        <w:t xml:space="preserve">Prof. </w:t>
      </w:r>
      <w:r w:rsidR="006D33CC">
        <w:t>Giorgio Ripamonti</w:t>
      </w:r>
      <w:r>
        <w:t xml:space="preserve">; Prof. </w:t>
      </w:r>
      <w:r w:rsidR="006D33CC">
        <w:t>Nadia Brivio</w:t>
      </w:r>
    </w:p>
    <w:p w14:paraId="07317917" w14:textId="796E8CAC" w:rsidR="0043029D" w:rsidRPr="00217AC5" w:rsidRDefault="0043029D" w:rsidP="0043029D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17AC5">
        <w:rPr>
          <w:rFonts w:ascii="Times New Roman"/>
          <w:sz w:val="18"/>
          <w:lang w:val="it-IT"/>
        </w:rPr>
        <w:t>I</w:t>
      </w:r>
      <w:r w:rsidRPr="00217AC5">
        <w:rPr>
          <w:rFonts w:ascii="Times New Roman"/>
          <w:spacing w:val="-14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>
        <w:rPr>
          <w:rFonts w:ascii="Times New Roman"/>
          <w:sz w:val="18"/>
          <w:lang w:val="it-IT"/>
        </w:rPr>
        <w:t xml:space="preserve">: </w:t>
      </w:r>
      <w:r w:rsidRPr="00453B74">
        <w:rPr>
          <w:rFonts w:ascii="Times New Roman"/>
          <w:sz w:val="20"/>
          <w:lang w:val="it-IT"/>
        </w:rPr>
        <w:t>Prof.</w:t>
      </w:r>
      <w:r w:rsidRPr="00453B74"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Giorgio Ripamonti</w:t>
      </w:r>
    </w:p>
    <w:p w14:paraId="0FFF1225" w14:textId="77777777" w:rsidR="0043029D" w:rsidRPr="00453B74" w:rsidRDefault="0043029D" w:rsidP="0043029D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4767BE0D" w14:textId="77777777" w:rsidR="0043029D" w:rsidRDefault="0043029D" w:rsidP="0043029D">
      <w:pPr>
        <w:jc w:val="both"/>
        <w:rPr>
          <w:rFonts w:ascii="Times New Roman" w:hAnsi="Times New Roman" w:cs="Times New Roman"/>
          <w:spacing w:val="49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L’insegnamento</w:t>
      </w:r>
      <w:r w:rsidRPr="00D1383B">
        <w:rPr>
          <w:rFonts w:ascii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propone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fornire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agli studenti le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teoriche,</w:t>
      </w:r>
      <w:r w:rsidRPr="00D1383B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competenze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tecniche,</w:t>
      </w:r>
      <w:r w:rsidRPr="00D1383B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7"/>
          <w:sz w:val="20"/>
          <w:szCs w:val="20"/>
          <w:lang w:val="it-IT"/>
        </w:rPr>
        <w:t>didattiche e metodologiche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base</w:t>
      </w:r>
      <w:r w:rsidRPr="00D1383B">
        <w:rPr>
          <w:rFonts w:ascii="Times New Roman" w:hAnsi="Times New Roman" w:cs="Times New Roman"/>
          <w:spacing w:val="5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Leggera.</w:t>
      </w:r>
    </w:p>
    <w:p w14:paraId="71F2E3CB" w14:textId="77777777" w:rsidR="0043029D" w:rsidRDefault="0043029D" w:rsidP="0043029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D1383B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corso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intende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altresì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sviluppare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elementi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metodologici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generali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>le</w:t>
      </w:r>
      <w:r w:rsidRPr="00D1383B">
        <w:rPr>
          <w:rFonts w:ascii="Times New Roman" w:hAnsi="Times New Roman" w:cs="Times New Roman"/>
          <w:spacing w:val="76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applicazioni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didattiche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singole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specialità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dell’atletica.</w:t>
      </w:r>
    </w:p>
    <w:p w14:paraId="0E19D23E" w14:textId="77777777" w:rsidR="0043029D" w:rsidRDefault="0043029D" w:rsidP="0043029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L’insegnamento si propone inoltre di fornire una specifica comprensione dei principi metodologici delle categorie giovanili</w:t>
      </w:r>
    </w:p>
    <w:p w14:paraId="0FA352CB" w14:textId="33A396A6" w:rsidR="0043029D" w:rsidRPr="00D1383B" w:rsidRDefault="0043029D" w:rsidP="0043029D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D1383B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dell’insegnamento,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studente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2"/>
          <w:sz w:val="20"/>
          <w:szCs w:val="20"/>
          <w:lang w:val="it-IT"/>
        </w:rPr>
        <w:t>dovrà essere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ed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esporre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fondamentali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varie</w:t>
      </w:r>
      <w:r w:rsidRPr="00D1383B">
        <w:rPr>
          <w:rFonts w:ascii="Times New Roman" w:hAnsi="Times New Roman" w:cs="Times New Roman"/>
          <w:spacing w:val="7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trattate.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456025" w:rsidRPr="00D1383B">
        <w:rPr>
          <w:rFonts w:ascii="Times New Roman" w:hAnsi="Times New Roman" w:cs="Times New Roman"/>
          <w:sz w:val="20"/>
          <w:szCs w:val="20"/>
          <w:lang w:val="it-IT"/>
        </w:rPr>
        <w:t>Inoltre,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sarà</w:t>
      </w:r>
      <w:r w:rsidRPr="00D1383B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D1383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sul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D1383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vari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contesti</w:t>
      </w:r>
    </w:p>
    <w:p w14:paraId="07ABE70D" w14:textId="77777777" w:rsidR="0043029D" w:rsidRPr="00453B74" w:rsidRDefault="0043029D" w:rsidP="0043029D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68CBA521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Cenni</w:t>
      </w:r>
      <w:proofErr w:type="spellEnd"/>
      <w:r>
        <w:rPr>
          <w:rFonts w:ascii="Times New Roman"/>
          <w:spacing w:val="-2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storici</w:t>
      </w:r>
      <w:proofErr w:type="spellEnd"/>
      <w:r>
        <w:rPr>
          <w:rFonts w:ascii="Times New Roman"/>
          <w:spacing w:val="-1"/>
          <w:sz w:val="20"/>
        </w:rPr>
        <w:t>.</w:t>
      </w:r>
    </w:p>
    <w:p w14:paraId="678AC0CC" w14:textId="77777777" w:rsidR="0043029D" w:rsidRPr="00E2519A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2519A">
        <w:rPr>
          <w:rFonts w:ascii="Times New Roman"/>
          <w:spacing w:val="-1"/>
          <w:sz w:val="20"/>
          <w:lang w:val="it-IT"/>
        </w:rPr>
        <w:t>La</w:t>
      </w:r>
      <w:r w:rsidRPr="00E2519A">
        <w:rPr>
          <w:rFonts w:ascii="Times New Roman"/>
          <w:spacing w:val="-25"/>
          <w:sz w:val="20"/>
          <w:lang w:val="it-IT"/>
        </w:rPr>
        <w:t xml:space="preserve"> </w:t>
      </w:r>
      <w:r w:rsidRPr="00E2519A">
        <w:rPr>
          <w:rFonts w:ascii="Times New Roman"/>
          <w:sz w:val="20"/>
          <w:lang w:val="it-IT"/>
        </w:rPr>
        <w:t>prestazione</w:t>
      </w:r>
      <w:r w:rsidRPr="00E2519A">
        <w:rPr>
          <w:rFonts w:ascii="Times New Roman"/>
          <w:spacing w:val="-22"/>
          <w:sz w:val="20"/>
          <w:lang w:val="it-IT"/>
        </w:rPr>
        <w:t xml:space="preserve"> </w:t>
      </w:r>
      <w:r w:rsidRPr="00E2519A">
        <w:rPr>
          <w:rFonts w:ascii="Times New Roman"/>
          <w:spacing w:val="-1"/>
          <w:sz w:val="20"/>
          <w:lang w:val="it-IT"/>
        </w:rPr>
        <w:t>motorio-sportiva in Atletica Leggera.</w:t>
      </w:r>
    </w:p>
    <w:p w14:paraId="51133BD5" w14:textId="77777777" w:rsidR="0043029D" w:rsidRPr="008E51C2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Evoluzione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discipline,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delle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prestazioni.</w:t>
      </w:r>
    </w:p>
    <w:p w14:paraId="69EB3F88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specialità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dell’atletica</w:t>
      </w:r>
      <w:proofErr w:type="spell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leggera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F1267E" w14:textId="77777777" w:rsidR="0043029D" w:rsidRPr="008E51C2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processi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sviluppo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relative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alle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diverse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discipline.</w:t>
      </w:r>
    </w:p>
    <w:p w14:paraId="3E5E5A55" w14:textId="1514C4FF" w:rsidR="0043029D" w:rsidRPr="00456025" w:rsidRDefault="0043029D" w:rsidP="00456025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461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Didattica e </w:t>
      </w:r>
      <w:r w:rsidR="00456025" w:rsidRPr="0095461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metodologia </w:t>
      </w:r>
      <w:r w:rsidR="00456025" w:rsidRPr="00954612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>d</w:t>
      </w:r>
      <w:r w:rsidR="0045602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ell’attività </w:t>
      </w:r>
      <w:r w:rsidRPr="0045602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giovanile.</w:t>
      </w:r>
    </w:p>
    <w:p w14:paraId="44BC4F50" w14:textId="77777777" w:rsidR="0043029D" w:rsidRPr="008E51C2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Regolamentazione</w:t>
      </w:r>
      <w:r w:rsidRPr="008E51C2">
        <w:rPr>
          <w:rFonts w:asci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segnaletica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della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pista.</w:t>
      </w:r>
    </w:p>
    <w:p w14:paraId="073B8C9A" w14:textId="77777777" w:rsidR="0043029D" w:rsidRPr="008E51C2" w:rsidRDefault="0043029D" w:rsidP="0043029D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 w:hAnsi="Times New Roman"/>
          <w:sz w:val="20"/>
          <w:lang w:val="it-IT"/>
        </w:rPr>
        <w:t>Tecnica,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didattica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regolamentazione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delle</w:t>
      </w:r>
      <w:r w:rsidRPr="008E51C2">
        <w:rPr>
          <w:rFonts w:ascii="Times New Roman" w:hAns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singole</w:t>
      </w:r>
      <w:r w:rsidRPr="008E51C2">
        <w:rPr>
          <w:rFonts w:ascii="Times New Roman" w:hAns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specialità:</w:t>
      </w:r>
    </w:p>
    <w:p w14:paraId="128DAFF0" w14:textId="77777777" w:rsidR="0043029D" w:rsidRDefault="0043029D" w:rsidP="0043029D">
      <w:pPr>
        <w:spacing w:before="1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Corse</w:t>
      </w:r>
    </w:p>
    <w:p w14:paraId="60A3424F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corse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velocità</w:t>
      </w:r>
      <w:proofErr w:type="spellEnd"/>
      <w:r>
        <w:rPr>
          <w:rFonts w:ascii="Times New Roman" w:hAnsi="Times New Roman"/>
          <w:spacing w:val="-1"/>
          <w:sz w:val="20"/>
        </w:rPr>
        <w:t>.</w:t>
      </w:r>
    </w:p>
    <w:p w14:paraId="7233AC69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corse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resistenza</w:t>
      </w:r>
      <w:proofErr w:type="spellEnd"/>
      <w:r>
        <w:rPr>
          <w:rFonts w:ascii="Times New Roman"/>
          <w:spacing w:val="-1"/>
          <w:sz w:val="20"/>
        </w:rPr>
        <w:t>.</w:t>
      </w:r>
    </w:p>
    <w:p w14:paraId="436A1E92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0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corse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</w:t>
      </w:r>
      <w:r>
        <w:rPr>
          <w:rFonts w:ascii="Times New Roman"/>
          <w:spacing w:val="-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ostacoli</w:t>
      </w:r>
      <w:proofErr w:type="spellEnd"/>
      <w:r>
        <w:rPr>
          <w:rFonts w:ascii="Times New Roman"/>
          <w:sz w:val="20"/>
        </w:rPr>
        <w:t>.</w:t>
      </w:r>
    </w:p>
    <w:p w14:paraId="5923AC91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9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staffette</w:t>
      </w:r>
      <w:proofErr w:type="spellEnd"/>
      <w:r>
        <w:rPr>
          <w:rFonts w:ascii="Times New Roman"/>
          <w:spacing w:val="-1"/>
          <w:sz w:val="20"/>
        </w:rPr>
        <w:t>.</w:t>
      </w:r>
    </w:p>
    <w:p w14:paraId="48A0153C" w14:textId="77777777" w:rsidR="0043029D" w:rsidRDefault="0043029D" w:rsidP="0043029D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z w:val="20"/>
        </w:rPr>
        <w:t>Salti</w:t>
      </w:r>
      <w:proofErr w:type="spellEnd"/>
    </w:p>
    <w:p w14:paraId="405B817A" w14:textId="1BDFF2B3" w:rsidR="0043029D" w:rsidRPr="008E51C2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>
        <w:rPr>
          <w:rFonts w:ascii="Times New Roman"/>
          <w:spacing w:val="-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estensione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(lungo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triplo).</w:t>
      </w:r>
    </w:p>
    <w:p w14:paraId="118307A1" w14:textId="77777777" w:rsidR="0043029D" w:rsidRPr="008E51C2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elevazione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(alto</w:t>
      </w:r>
      <w:r w:rsidRPr="008E51C2">
        <w:rPr>
          <w:rFonts w:ascii="Times New Roman"/>
          <w:spacing w:val="-6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asta).</w:t>
      </w:r>
    </w:p>
    <w:p w14:paraId="6AC86AF3" w14:textId="77777777" w:rsidR="0043029D" w:rsidRDefault="0043029D" w:rsidP="0043029D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z w:val="20"/>
        </w:rPr>
        <w:t>Lanci</w:t>
      </w:r>
      <w:proofErr w:type="spellEnd"/>
    </w:p>
    <w:p w14:paraId="25BBE6B6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Getto</w:t>
      </w:r>
      <w:proofErr w:type="spellEnd"/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peso.</w:t>
      </w:r>
    </w:p>
    <w:p w14:paraId="348EA677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lastRenderedPageBreak/>
        <w:t>Lancio</w:t>
      </w:r>
      <w:proofErr w:type="spellEnd"/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disco.</w:t>
      </w:r>
    </w:p>
    <w:p w14:paraId="5F94EE9B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Lancio</w:t>
      </w:r>
      <w:proofErr w:type="spellEnd"/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martello</w:t>
      </w:r>
      <w:proofErr w:type="spellEnd"/>
      <w:r>
        <w:rPr>
          <w:rFonts w:ascii="Times New Roman"/>
          <w:spacing w:val="-1"/>
          <w:sz w:val="20"/>
        </w:rPr>
        <w:t>.</w:t>
      </w:r>
    </w:p>
    <w:p w14:paraId="6F92A62B" w14:textId="77777777" w:rsidR="0043029D" w:rsidRDefault="0043029D" w:rsidP="0043029D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Lancio</w:t>
      </w:r>
      <w:proofErr w:type="spellEnd"/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8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giavellotto</w:t>
      </w:r>
      <w:proofErr w:type="spellEnd"/>
      <w:r>
        <w:rPr>
          <w:rFonts w:ascii="Times New Roman"/>
          <w:spacing w:val="-1"/>
          <w:sz w:val="20"/>
        </w:rPr>
        <w:t>.</w:t>
      </w:r>
    </w:p>
    <w:p w14:paraId="67FDB51B" w14:textId="77777777" w:rsidR="0043029D" w:rsidRPr="00D1383B" w:rsidRDefault="0043029D" w:rsidP="0043029D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La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marcia</w:t>
      </w:r>
    </w:p>
    <w:p w14:paraId="0B19C5D2" w14:textId="77777777" w:rsidR="0043029D" w:rsidRPr="00D1383B" w:rsidRDefault="0043029D" w:rsidP="0043029D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prove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multiple</w:t>
      </w:r>
    </w:p>
    <w:p w14:paraId="76C6CA2D" w14:textId="5C8B9D50" w:rsidR="0043029D" w:rsidRPr="00453B74" w:rsidRDefault="0043029D" w:rsidP="0043029D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2E4E3D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1"/>
      </w:r>
    </w:p>
    <w:p w14:paraId="434705BA" w14:textId="77777777" w:rsidR="0043029D" w:rsidRPr="008E51C2" w:rsidRDefault="0043029D" w:rsidP="0043029D">
      <w:pPr>
        <w:pStyle w:val="Testo1"/>
        <w:spacing w:before="0"/>
      </w:pPr>
      <w:r w:rsidRPr="008E51C2">
        <w:t>Il</w:t>
      </w:r>
      <w:r w:rsidRPr="008E51C2">
        <w:rPr>
          <w:spacing w:val="-3"/>
        </w:rPr>
        <w:t xml:space="preserve"> </w:t>
      </w:r>
      <w:r w:rsidRPr="008E51C2">
        <w:t>testo</w:t>
      </w:r>
      <w:r w:rsidRPr="008E51C2">
        <w:rPr>
          <w:spacing w:val="-9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riferimento che</w:t>
      </w:r>
      <w:r w:rsidRPr="008E51C2">
        <w:rPr>
          <w:spacing w:val="-4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necessario</w:t>
      </w:r>
      <w:r w:rsidRPr="008E51C2">
        <w:rPr>
          <w:spacing w:val="-2"/>
        </w:rPr>
        <w:t xml:space="preserve"> </w:t>
      </w:r>
      <w:r w:rsidRPr="008E51C2">
        <w:t>preparare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3"/>
        </w:rPr>
        <w:t xml:space="preserve"> </w:t>
      </w:r>
      <w:r w:rsidRPr="008E51C2">
        <w:t>intero</w:t>
      </w:r>
      <w:r w:rsidRPr="008E51C2">
        <w:rPr>
          <w:spacing w:val="-2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il</w:t>
      </w:r>
      <w:r w:rsidRPr="008E51C2">
        <w:rPr>
          <w:spacing w:val="-3"/>
        </w:rPr>
        <w:t xml:space="preserve"> </w:t>
      </w:r>
      <w:r w:rsidRPr="008E51C2">
        <w:t>seguente:</w:t>
      </w:r>
    </w:p>
    <w:p w14:paraId="16B38145" w14:textId="77777777" w:rsidR="0043029D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pacing w:val="-2"/>
          <w:szCs w:val="18"/>
        </w:rPr>
        <w:t>Il</w:t>
      </w:r>
      <w:r w:rsidRPr="008E51C2">
        <w:rPr>
          <w:rFonts w:ascii="Times New Roman" w:hAnsi="Times New Roman"/>
          <w:i/>
          <w:spacing w:val="3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nuo</w:t>
      </w:r>
      <w:r w:rsidRPr="008E51C2">
        <w:rPr>
          <w:rFonts w:ascii="Times New Roman" w:hAnsi="Times New Roman"/>
          <w:i/>
          <w:spacing w:val="-5"/>
          <w:szCs w:val="18"/>
        </w:rPr>
        <w:t>v</w:t>
      </w:r>
      <w:r w:rsidRPr="008E51C2">
        <w:rPr>
          <w:rFonts w:ascii="Times New Roman" w:hAnsi="Times New Roman"/>
          <w:i/>
          <w:spacing w:val="-4"/>
          <w:szCs w:val="18"/>
        </w:rPr>
        <w:t>o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manua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dell’Istruttore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di</w:t>
      </w:r>
      <w:r w:rsidRPr="008E51C2">
        <w:rPr>
          <w:rFonts w:ascii="Times New Roman" w:hAnsi="Times New Roman"/>
          <w:i/>
          <w:spacing w:val="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Atletic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ra,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34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41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 w:rsidRPr="008E51C2">
        <w:rPr>
          <w:rFonts w:ascii="Times New Roman" w:hAnsi="Times New Roman"/>
          <w:spacing w:val="33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3"/>
          <w:szCs w:val="18"/>
        </w:rPr>
        <w:t>2010</w:t>
      </w:r>
      <w:r w:rsidRPr="008E51C2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(</w:t>
      </w:r>
      <w:r w:rsidRPr="008E51C2">
        <w:rPr>
          <w:rFonts w:ascii="Times New Roman" w:hAnsi="Times New Roman"/>
          <w:spacing w:val="-6"/>
          <w:szCs w:val="18"/>
        </w:rPr>
        <w:t>te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o</w:t>
      </w:r>
      <w:r w:rsidRPr="008E51C2">
        <w:rPr>
          <w:rFonts w:ascii="Times New Roman" w:hAnsi="Times New Roman"/>
          <w:szCs w:val="18"/>
        </w:rPr>
        <w:t xml:space="preserve"> di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</w:t>
      </w:r>
      <w:r w:rsidRPr="008E51C2">
        <w:rPr>
          <w:rFonts w:ascii="Times New Roman" w:hAnsi="Times New Roman"/>
          <w:spacing w:val="-7"/>
          <w:szCs w:val="18"/>
        </w:rPr>
        <w:t>f</w:t>
      </w:r>
      <w:r w:rsidRPr="008E51C2">
        <w:rPr>
          <w:rFonts w:ascii="Times New Roman" w:hAnsi="Times New Roman"/>
          <w:spacing w:val="-8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ime</w:t>
      </w:r>
      <w:r w:rsidRPr="008E51C2">
        <w:rPr>
          <w:rFonts w:ascii="Times New Roman" w:hAnsi="Times New Roman"/>
          <w:spacing w:val="-7"/>
          <w:szCs w:val="18"/>
        </w:rPr>
        <w:t>n</w:t>
      </w:r>
      <w:r w:rsidRPr="008E51C2">
        <w:rPr>
          <w:rFonts w:ascii="Times New Roman" w:hAnsi="Times New Roman"/>
          <w:spacing w:val="-8"/>
          <w:szCs w:val="18"/>
        </w:rPr>
        <w:t>t</w:t>
      </w:r>
      <w:r w:rsidRPr="008E51C2">
        <w:rPr>
          <w:rFonts w:ascii="Times New Roman" w:hAnsi="Times New Roman"/>
          <w:spacing w:val="-7"/>
          <w:szCs w:val="18"/>
        </w:rPr>
        <w:t>o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p</w:t>
      </w:r>
      <w:r w:rsidRPr="008E51C2">
        <w:rPr>
          <w:rFonts w:ascii="Times New Roman" w:hAnsi="Times New Roman"/>
          <w:spacing w:val="-5"/>
          <w:szCs w:val="18"/>
        </w:rPr>
        <w:t>e</w:t>
      </w:r>
      <w:r w:rsidRPr="008E51C2">
        <w:rPr>
          <w:rFonts w:ascii="Times New Roman" w:hAnsi="Times New Roman"/>
          <w:spacing w:val="-4"/>
          <w:szCs w:val="18"/>
        </w:rPr>
        <w:t>r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il</w:t>
      </w:r>
      <w:r w:rsidRPr="008E51C2">
        <w:rPr>
          <w:rFonts w:ascii="Times New Roman" w:hAnsi="Times New Roman"/>
          <w:spacing w:val="102"/>
          <w:w w:val="99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c</w:t>
      </w:r>
      <w:r w:rsidRPr="008E51C2">
        <w:rPr>
          <w:rFonts w:ascii="Times New Roman" w:hAnsi="Times New Roman"/>
          <w:spacing w:val="-5"/>
          <w:szCs w:val="18"/>
        </w:rPr>
        <w:t>orso).</w:t>
      </w:r>
      <w:r w:rsidRPr="008E51C2">
        <w:rPr>
          <w:rFonts w:ascii="Times New Roman" w:hAnsi="Times New Roman"/>
          <w:spacing w:val="-6"/>
          <w:szCs w:val="18"/>
        </w:rPr>
        <w:t xml:space="preserve"> </w:t>
      </w:r>
      <w:r>
        <w:rPr>
          <w:rFonts w:ascii="Times New Roman" w:hAnsi="Times New Roman"/>
          <w:szCs w:val="18"/>
        </w:rPr>
        <w:t>Supplemento al</w:t>
      </w:r>
      <w:r>
        <w:rPr>
          <w:rFonts w:ascii="Times New Roman" w:hAnsi="Times New Roman"/>
          <w:spacing w:val="-2"/>
          <w:szCs w:val="18"/>
        </w:rPr>
        <w:t xml:space="preserve"> </w:t>
      </w:r>
      <w:r>
        <w:rPr>
          <w:rFonts w:ascii="Times New Roman" w:hAnsi="Times New Roman"/>
          <w:szCs w:val="18"/>
        </w:rPr>
        <w:t>n.</w:t>
      </w:r>
      <w:r>
        <w:rPr>
          <w:rFonts w:ascii="Times New Roman" w:hAnsi="Times New Roman"/>
          <w:spacing w:val="-4"/>
          <w:szCs w:val="18"/>
        </w:rPr>
        <w:t xml:space="preserve"> </w:t>
      </w:r>
      <w:r>
        <w:rPr>
          <w:rFonts w:ascii="Times New Roman" w:hAnsi="Times New Roman"/>
          <w:szCs w:val="18"/>
        </w:rPr>
        <w:t>1-4/2010.</w:t>
      </w:r>
    </w:p>
    <w:p w14:paraId="7F72FF97" w14:textId="77777777" w:rsidR="0043029D" w:rsidRPr="008E51C2" w:rsidRDefault="0043029D" w:rsidP="0043029D">
      <w:pPr>
        <w:pStyle w:val="Testo1"/>
        <w:spacing w:before="0"/>
        <w:ind w:left="0" w:firstLine="0"/>
      </w:pPr>
      <w:r w:rsidRPr="008E51C2">
        <w:rPr>
          <w:rFonts w:ascii="Times New Roman"/>
        </w:rPr>
        <w:t>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6"/>
        </w:rPr>
        <w:t>materiali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utilizzati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</w:rPr>
        <w:t>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lezione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4"/>
        </w:rPr>
        <w:t>dal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5"/>
        </w:rPr>
        <w:t>docente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saranno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resi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disponibili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4"/>
        </w:rPr>
        <w:t>su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piattaforma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Blackboard</w:t>
      </w:r>
      <w:r w:rsidRPr="008E51C2">
        <w:rPr>
          <w:spacing w:val="-6"/>
        </w:rPr>
        <w:t>.</w:t>
      </w:r>
    </w:p>
    <w:p w14:paraId="79C447A7" w14:textId="77777777" w:rsidR="0043029D" w:rsidRPr="008E51C2" w:rsidRDefault="0043029D" w:rsidP="0043029D">
      <w:pPr>
        <w:pStyle w:val="Testo1"/>
        <w:spacing w:before="0"/>
      </w:pPr>
      <w:r w:rsidRPr="008E51C2">
        <w:t>Ulteriori</w:t>
      </w:r>
      <w:r w:rsidRPr="008E51C2">
        <w:rPr>
          <w:spacing w:val="-10"/>
        </w:rPr>
        <w:t xml:space="preserve"> </w:t>
      </w:r>
      <w:r w:rsidRPr="008E51C2">
        <w:t>fonti</w:t>
      </w:r>
      <w:r w:rsidRPr="008E51C2">
        <w:rPr>
          <w:spacing w:val="-13"/>
        </w:rPr>
        <w:t xml:space="preserve"> </w:t>
      </w:r>
      <w:r w:rsidRPr="008E51C2">
        <w:t>bibliografiche</w:t>
      </w:r>
      <w:r w:rsidRPr="008E51C2">
        <w:rPr>
          <w:spacing w:val="-12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approfondimento</w:t>
      </w:r>
      <w:r w:rsidRPr="008E51C2">
        <w:rPr>
          <w:spacing w:val="-4"/>
        </w:rPr>
        <w:t xml:space="preserve"> </w:t>
      </w:r>
      <w:r w:rsidRPr="008E51C2">
        <w:t>(consigliate):</w:t>
      </w:r>
    </w:p>
    <w:p w14:paraId="79FDBEFC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4"/>
          <w:sz w:val="16"/>
        </w:rPr>
        <w:t>C.V</w:t>
      </w:r>
      <w:r w:rsidRPr="008E51C2">
        <w:rPr>
          <w:rFonts w:ascii="Times New Roman" w:hAnsi="Times New Roman"/>
          <w:spacing w:val="-5"/>
          <w:sz w:val="13"/>
        </w:rPr>
        <w:t>ITTORI</w:t>
      </w:r>
      <w:r w:rsidRPr="008E51C2">
        <w:rPr>
          <w:rFonts w:ascii="Times New Roman" w:hAnsi="Times New Roman"/>
          <w:spacing w:val="-4"/>
        </w:rPr>
        <w:t>,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i/>
        </w:rPr>
        <w:t>Le</w:t>
      </w:r>
      <w:r w:rsidRPr="008E51C2">
        <w:rPr>
          <w:rFonts w:ascii="Times New Roman" w:hAnsi="Times New Roman"/>
          <w:i/>
          <w:spacing w:val="-13"/>
        </w:rPr>
        <w:t xml:space="preserve"> </w:t>
      </w:r>
      <w:r w:rsidRPr="008E51C2">
        <w:rPr>
          <w:rFonts w:ascii="Times New Roman" w:hAnsi="Times New Roman"/>
          <w:i/>
          <w:spacing w:val="-4"/>
        </w:rPr>
        <w:t>gar</w:t>
      </w:r>
      <w:r w:rsidRPr="008E51C2">
        <w:rPr>
          <w:rFonts w:ascii="Times New Roman" w:hAnsi="Times New Roman"/>
          <w:i/>
          <w:spacing w:val="-5"/>
        </w:rPr>
        <w:t>e</w:t>
      </w:r>
      <w:r w:rsidRPr="008E51C2">
        <w:rPr>
          <w:rFonts w:ascii="Times New Roman" w:hAnsi="Times New Roman"/>
          <w:i/>
          <w:spacing w:val="-14"/>
        </w:rPr>
        <w:t xml:space="preserve"> </w:t>
      </w:r>
      <w:r w:rsidRPr="008E51C2">
        <w:rPr>
          <w:rFonts w:ascii="Times New Roman" w:hAnsi="Times New Roman"/>
          <w:i/>
        </w:rPr>
        <w:t>di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i/>
          <w:spacing w:val="-7"/>
        </w:rPr>
        <w:t>vel</w:t>
      </w:r>
      <w:r w:rsidRPr="008E51C2">
        <w:rPr>
          <w:rFonts w:ascii="Times New Roman" w:hAnsi="Times New Roman"/>
          <w:i/>
          <w:spacing w:val="-6"/>
        </w:rPr>
        <w:t>o</w:t>
      </w:r>
      <w:r w:rsidRPr="008E51C2">
        <w:rPr>
          <w:rFonts w:ascii="Times New Roman" w:hAnsi="Times New Roman"/>
          <w:i/>
          <w:spacing w:val="-7"/>
        </w:rPr>
        <w:t>cit</w:t>
      </w:r>
      <w:r w:rsidRPr="008E51C2">
        <w:rPr>
          <w:rFonts w:ascii="Times New Roman" w:hAnsi="Times New Roman"/>
          <w:i/>
          <w:spacing w:val="-6"/>
        </w:rPr>
        <w:t>à,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spacing w:val="-6"/>
        </w:rPr>
        <w:t>Ce</w:t>
      </w:r>
      <w:r w:rsidRPr="008E51C2">
        <w:rPr>
          <w:rFonts w:ascii="Times New Roman" w:hAnsi="Times New Roman"/>
          <w:spacing w:val="-5"/>
        </w:rPr>
        <w:t>n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ro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5"/>
        </w:rPr>
        <w:t>s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ud</w:t>
      </w:r>
      <w:r w:rsidRPr="008E51C2">
        <w:rPr>
          <w:rFonts w:ascii="Times New Roman" w:hAnsi="Times New Roman"/>
          <w:spacing w:val="-6"/>
        </w:rPr>
        <w:t>i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</w:rPr>
        <w:t>e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ice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c</w:t>
      </w:r>
      <w:r w:rsidRPr="008E51C2">
        <w:rPr>
          <w:rFonts w:ascii="Times New Roman" w:hAnsi="Times New Roman"/>
          <w:spacing w:val="-6"/>
        </w:rPr>
        <w:t>h</w:t>
      </w:r>
      <w:r w:rsidRPr="008E51C2">
        <w:rPr>
          <w:rFonts w:ascii="Times New Roman" w:hAnsi="Times New Roman"/>
          <w:spacing w:val="-7"/>
        </w:rPr>
        <w:t>e</w:t>
      </w:r>
      <w:r w:rsidRPr="008E51C2">
        <w:rPr>
          <w:rFonts w:ascii="Times New Roman" w:hAnsi="Times New Roman"/>
          <w:spacing w:val="-20"/>
        </w:rPr>
        <w:t xml:space="preserve"> </w:t>
      </w:r>
      <w:r w:rsidRPr="008E51C2">
        <w:rPr>
          <w:rFonts w:ascii="Times New Roman" w:hAnsi="Times New Roman"/>
          <w:spacing w:val="-6"/>
        </w:rPr>
        <w:t>FIDA</w:t>
      </w:r>
      <w:r w:rsidRPr="008E51C2">
        <w:rPr>
          <w:rFonts w:ascii="Times New Roman" w:hAnsi="Times New Roman"/>
          <w:spacing w:val="-7"/>
        </w:rPr>
        <w:t>L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  <w:spacing w:val="-7"/>
        </w:rPr>
        <w:t>R</w:t>
      </w:r>
      <w:r w:rsidRPr="008E51C2">
        <w:rPr>
          <w:rFonts w:ascii="Times New Roman" w:hAnsi="Times New Roman"/>
          <w:spacing w:val="-6"/>
        </w:rPr>
        <w:t>o</w:t>
      </w:r>
      <w:r w:rsidRPr="008E51C2">
        <w:rPr>
          <w:rFonts w:ascii="Times New Roman" w:hAnsi="Times New Roman"/>
          <w:spacing w:val="-7"/>
        </w:rPr>
        <w:t>ma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3"/>
        </w:rPr>
        <w:t>1995.</w:t>
      </w:r>
    </w:p>
    <w:p w14:paraId="1694CA5A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7"/>
          <w:sz w:val="16"/>
        </w:rPr>
        <w:t>A</w:t>
      </w:r>
      <w:r w:rsidRPr="008E51C2">
        <w:rPr>
          <w:rFonts w:ascii="Times New Roman"/>
          <w:spacing w:val="-8"/>
          <w:sz w:val="13"/>
        </w:rPr>
        <w:t>RCELLI</w:t>
      </w:r>
      <w:r w:rsidRPr="008E51C2">
        <w:rPr>
          <w:rFonts w:ascii="Times New Roman"/>
          <w:spacing w:val="-4"/>
          <w:sz w:val="13"/>
        </w:rPr>
        <w:t xml:space="preserve"> </w:t>
      </w:r>
      <w:r w:rsidRPr="008E51C2">
        <w:rPr>
          <w:rFonts w:ascii="Times New Roman"/>
          <w:sz w:val="13"/>
        </w:rPr>
        <w:t>E</w:t>
      </w:r>
      <w:r w:rsidRPr="008E51C2">
        <w:rPr>
          <w:rFonts w:ascii="Times New Roman"/>
          <w:spacing w:val="5"/>
          <w:sz w:val="13"/>
        </w:rPr>
        <w:t xml:space="preserve"> </w:t>
      </w:r>
      <w:r w:rsidRPr="008E51C2">
        <w:rPr>
          <w:rFonts w:ascii="Times New Roman"/>
          <w:spacing w:val="-6"/>
          <w:sz w:val="16"/>
        </w:rPr>
        <w:t>C</w:t>
      </w:r>
      <w:r w:rsidRPr="008E51C2">
        <w:rPr>
          <w:rFonts w:ascii="Times New Roman"/>
          <w:spacing w:val="-7"/>
          <w:sz w:val="13"/>
        </w:rPr>
        <w:t>OLL</w:t>
      </w:r>
      <w:r w:rsidRPr="008E51C2">
        <w:rPr>
          <w:rFonts w:ascii="Times New Roman"/>
          <w:spacing w:val="-6"/>
        </w:rPr>
        <w:t>.,</w:t>
      </w:r>
      <w:r w:rsidRPr="008E51C2">
        <w:rPr>
          <w:rFonts w:ascii="Times New Roman"/>
          <w:spacing w:val="8"/>
        </w:rPr>
        <w:t xml:space="preserve"> </w:t>
      </w:r>
      <w:r w:rsidRPr="008E51C2">
        <w:rPr>
          <w:rFonts w:ascii="Times New Roman"/>
          <w:i/>
        </w:rPr>
        <w:t>Le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i/>
          <w:spacing w:val="-4"/>
        </w:rPr>
        <w:t>gar</w:t>
      </w:r>
      <w:r w:rsidRPr="008E51C2">
        <w:rPr>
          <w:rFonts w:ascii="Times New Roman"/>
          <w:i/>
          <w:spacing w:val="-5"/>
        </w:rPr>
        <w:t>e</w:t>
      </w:r>
      <w:r w:rsidRPr="008E51C2">
        <w:rPr>
          <w:rFonts w:ascii="Times New Roman"/>
          <w:i/>
        </w:rPr>
        <w:t xml:space="preserve"> </w:t>
      </w:r>
      <w:r w:rsidRPr="008E51C2">
        <w:rPr>
          <w:rFonts w:ascii="Times New Roman"/>
          <w:i/>
          <w:spacing w:val="-5"/>
        </w:rPr>
        <w:t>su</w:t>
      </w:r>
      <w:r w:rsidRPr="008E51C2">
        <w:rPr>
          <w:rFonts w:ascii="Times New Roman"/>
          <w:i/>
          <w:spacing w:val="-6"/>
        </w:rPr>
        <w:t>lle</w:t>
      </w:r>
      <w:r w:rsidRPr="008E51C2">
        <w:rPr>
          <w:rFonts w:ascii="Times New Roman"/>
          <w:i/>
          <w:spacing w:val="-3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4"/>
        </w:rPr>
        <w:t xml:space="preserve"> 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ungh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anz</w:t>
      </w:r>
      <w:r w:rsidRPr="008E51C2">
        <w:rPr>
          <w:rFonts w:ascii="Times New Roman"/>
          <w:i/>
          <w:spacing w:val="-7"/>
        </w:rPr>
        <w:t>e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2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65239B76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NGIUS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7"/>
        </w:rPr>
        <w:t>programmaz</w:t>
      </w:r>
      <w:r w:rsidRPr="008E51C2">
        <w:rPr>
          <w:rFonts w:ascii="Times New Roman"/>
          <w:i/>
          <w:spacing w:val="-8"/>
        </w:rPr>
        <w:t>i</w:t>
      </w:r>
      <w:r w:rsidRPr="008E51C2">
        <w:rPr>
          <w:rFonts w:ascii="Times New Roman"/>
          <w:i/>
          <w:spacing w:val="-7"/>
        </w:rPr>
        <w:t>on</w:t>
      </w:r>
      <w:r w:rsidRPr="008E51C2">
        <w:rPr>
          <w:rFonts w:ascii="Times New Roman"/>
          <w:i/>
          <w:spacing w:val="-8"/>
        </w:rPr>
        <w:t>e</w:t>
      </w:r>
      <w:r w:rsidRPr="008E51C2">
        <w:rPr>
          <w:rFonts w:ascii="Times New Roman"/>
          <w:i/>
          <w:spacing w:val="-14"/>
        </w:rPr>
        <w:t xml:space="preserve"> </w:t>
      </w:r>
      <w:r w:rsidRPr="008E51C2">
        <w:rPr>
          <w:rFonts w:ascii="Times New Roman"/>
          <w:i/>
          <w:spacing w:val="-6"/>
        </w:rPr>
        <w:t>agon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tic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annua</w:t>
      </w:r>
      <w:r w:rsidRPr="008E51C2">
        <w:rPr>
          <w:rFonts w:ascii="Times New Roman"/>
          <w:i/>
          <w:spacing w:val="-6"/>
        </w:rPr>
        <w:t>le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</w:rPr>
        <w:t>di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</w:rPr>
        <w:t>un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g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o</w:t>
      </w:r>
      <w:r w:rsidRPr="008E51C2">
        <w:rPr>
          <w:rFonts w:ascii="Times New Roman"/>
          <w:i/>
          <w:spacing w:val="-6"/>
        </w:rPr>
        <w:t>v</w:t>
      </w:r>
      <w:r w:rsidRPr="008E51C2">
        <w:rPr>
          <w:rFonts w:ascii="Times New Roman"/>
          <w:i/>
          <w:spacing w:val="-5"/>
        </w:rPr>
        <w:t>an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s</w:t>
      </w:r>
      <w:r w:rsidRPr="008E51C2">
        <w:rPr>
          <w:rFonts w:ascii="Times New Roman"/>
          <w:i/>
          <w:spacing w:val="-6"/>
        </w:rPr>
        <w:t>c</w:t>
      </w:r>
      <w:r w:rsidRPr="008E51C2">
        <w:rPr>
          <w:rFonts w:ascii="Times New Roman"/>
          <w:i/>
          <w:spacing w:val="-5"/>
        </w:rPr>
        <w:t>obo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o,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220FE39F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3"/>
          <w:sz w:val="16"/>
        </w:rPr>
        <w:t>R.</w:t>
      </w:r>
      <w:r w:rsidRPr="008E51C2">
        <w:rPr>
          <w:rFonts w:ascii="Times New Roman"/>
          <w:spacing w:val="-18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A</w:t>
      </w:r>
      <w:r w:rsidRPr="008E51C2">
        <w:rPr>
          <w:rFonts w:ascii="Times New Roman"/>
          <w:spacing w:val="-6"/>
          <w:sz w:val="13"/>
        </w:rPr>
        <w:t>VOGARO</w:t>
      </w:r>
      <w:r w:rsidRPr="008E51C2">
        <w:rPr>
          <w:rFonts w:ascii="Times New Roman"/>
          <w:spacing w:val="-5"/>
        </w:rPr>
        <w:t>,</w:t>
      </w:r>
      <w:r w:rsidRPr="008E51C2">
        <w:rPr>
          <w:rFonts w:ascii="Times New Roman"/>
          <w:spacing w:val="-7"/>
        </w:rPr>
        <w:t xml:space="preserve">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ec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h</w:t>
      </w:r>
      <w:r w:rsidRPr="008E51C2">
        <w:rPr>
          <w:rFonts w:ascii="Times New Roman"/>
          <w:i/>
          <w:spacing w:val="-7"/>
        </w:rPr>
        <w:t>l</w:t>
      </w:r>
      <w:r w:rsidRPr="008E51C2">
        <w:rPr>
          <w:rFonts w:ascii="Times New Roman"/>
          <w:i/>
          <w:spacing w:val="-6"/>
        </w:rPr>
        <w:t>on,</w:t>
      </w:r>
      <w:r w:rsidRPr="008E51C2">
        <w:rPr>
          <w:rFonts w:ascii="Times New Roman"/>
          <w:i/>
          <w:spacing w:val="-16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s</w:t>
      </w:r>
      <w:r w:rsidRPr="008E51C2">
        <w:rPr>
          <w:rFonts w:ascii="Times New Roman"/>
          <w:spacing w:val="-5"/>
        </w:rPr>
        <w:t>t</w:t>
      </w:r>
      <w:r w:rsidRPr="008E51C2">
        <w:rPr>
          <w:rFonts w:ascii="Times New Roman"/>
          <w:spacing w:val="-4"/>
        </w:rPr>
        <w:t>ud</w:t>
      </w:r>
      <w:r w:rsidRPr="008E51C2">
        <w:rPr>
          <w:rFonts w:ascii="Times New Roman"/>
          <w:spacing w:val="-5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20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1998.</w:t>
      </w:r>
    </w:p>
    <w:p w14:paraId="569C17DD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5"/>
          <w:sz w:val="16"/>
        </w:rPr>
        <w:t>G.</w:t>
      </w:r>
      <w:r w:rsidRPr="008E51C2">
        <w:rPr>
          <w:rFonts w:ascii="Times New Roman"/>
          <w:spacing w:val="-15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P</w:t>
      </w:r>
      <w:r w:rsidRPr="008E51C2">
        <w:rPr>
          <w:rFonts w:ascii="Times New Roman"/>
          <w:spacing w:val="-6"/>
          <w:sz w:val="13"/>
        </w:rPr>
        <w:t>AISSAN</w:t>
      </w:r>
      <w:r w:rsidRPr="008E51C2">
        <w:rPr>
          <w:rFonts w:ascii="Times New Roman"/>
          <w:spacing w:val="-5"/>
        </w:rPr>
        <w:t xml:space="preserve">, </w:t>
      </w:r>
      <w:r w:rsidRPr="008E51C2">
        <w:rPr>
          <w:rFonts w:ascii="Times New Roman"/>
          <w:i/>
        </w:rPr>
        <w:t>I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4"/>
        </w:rPr>
        <w:t>sa</w:t>
      </w:r>
      <w:r w:rsidRPr="008E51C2">
        <w:rPr>
          <w:rFonts w:ascii="Times New Roman"/>
          <w:i/>
          <w:spacing w:val="-5"/>
        </w:rPr>
        <w:t>lti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4"/>
        </w:rPr>
        <w:t>n</w:t>
      </w:r>
      <w:r w:rsidRPr="008E51C2">
        <w:rPr>
          <w:rFonts w:ascii="Times New Roman"/>
          <w:i/>
          <w:spacing w:val="-5"/>
        </w:rPr>
        <w:t>elle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te</w:t>
      </w:r>
      <w:r w:rsidRPr="008E51C2">
        <w:rPr>
          <w:rFonts w:ascii="Times New Roman"/>
          <w:i/>
          <w:spacing w:val="-6"/>
        </w:rPr>
        <w:t>gor</w:t>
      </w:r>
      <w:r w:rsidRPr="008E51C2">
        <w:rPr>
          <w:rFonts w:ascii="Times New Roman"/>
          <w:i/>
          <w:spacing w:val="-7"/>
        </w:rPr>
        <w:t>ie</w:t>
      </w:r>
      <w:r w:rsidRPr="008E51C2">
        <w:rPr>
          <w:rFonts w:ascii="Times New Roman"/>
          <w:i/>
          <w:spacing w:val="-19"/>
        </w:rPr>
        <w:t xml:space="preserve"> </w:t>
      </w:r>
      <w:r w:rsidRPr="008E51C2">
        <w:rPr>
          <w:rFonts w:ascii="Times New Roman"/>
          <w:i/>
          <w:spacing w:val="-6"/>
        </w:rPr>
        <w:t>g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o</w:t>
      </w:r>
      <w:r w:rsidRPr="008E51C2">
        <w:rPr>
          <w:rFonts w:ascii="Times New Roman"/>
          <w:i/>
          <w:spacing w:val="-7"/>
        </w:rPr>
        <w:t>v</w:t>
      </w:r>
      <w:r w:rsidRPr="008E51C2">
        <w:rPr>
          <w:rFonts w:ascii="Times New Roman"/>
          <w:i/>
          <w:spacing w:val="-6"/>
        </w:rPr>
        <w:t>an</w:t>
      </w:r>
      <w:r w:rsidRPr="008E51C2">
        <w:rPr>
          <w:rFonts w:ascii="Times New Roman"/>
          <w:i/>
          <w:spacing w:val="-7"/>
        </w:rPr>
        <w:t>ili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1998.</w:t>
      </w:r>
      <w:r w:rsidRPr="008E51C2">
        <w:rPr>
          <w:rFonts w:ascii="Times New Roman"/>
          <w:spacing w:val="62"/>
        </w:rPr>
        <w:t xml:space="preserve"> </w:t>
      </w:r>
      <w:r w:rsidRPr="008E51C2">
        <w:rPr>
          <w:rFonts w:ascii="Times New Roman"/>
          <w:spacing w:val="-6"/>
        </w:rPr>
        <w:t>AA.VV.,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6"/>
        </w:rPr>
        <w:t>mar</w:t>
      </w:r>
      <w:r w:rsidRPr="008E51C2">
        <w:rPr>
          <w:rFonts w:ascii="Times New Roman"/>
          <w:i/>
          <w:spacing w:val="-7"/>
        </w:rPr>
        <w:t>ci</w:t>
      </w:r>
      <w:r w:rsidRPr="008E51C2">
        <w:rPr>
          <w:rFonts w:ascii="Times New Roman"/>
          <w:i/>
          <w:spacing w:val="-6"/>
        </w:rPr>
        <w:t>a-asp</w:t>
      </w:r>
      <w:r w:rsidRPr="008E51C2">
        <w:rPr>
          <w:rFonts w:ascii="Times New Roman"/>
          <w:i/>
          <w:spacing w:val="-7"/>
        </w:rPr>
        <w:t>etti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s</w:t>
      </w:r>
      <w:r w:rsidRPr="008E51C2">
        <w:rPr>
          <w:rFonts w:ascii="Times New Roman"/>
          <w:i/>
          <w:spacing w:val="-8"/>
        </w:rPr>
        <w:t>cie</w:t>
      </w:r>
      <w:r w:rsidRPr="008E51C2">
        <w:rPr>
          <w:rFonts w:ascii="Times New Roman"/>
          <w:i/>
          <w:spacing w:val="-7"/>
        </w:rPr>
        <w:t>n</w:t>
      </w:r>
      <w:r w:rsidRPr="008E51C2">
        <w:rPr>
          <w:rFonts w:ascii="Times New Roman"/>
          <w:i/>
          <w:spacing w:val="-8"/>
        </w:rPr>
        <w:t>tifici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7"/>
        </w:rPr>
        <w:t>tec</w:t>
      </w:r>
      <w:r w:rsidRPr="008E51C2">
        <w:rPr>
          <w:rFonts w:ascii="Times New Roman"/>
          <w:i/>
          <w:spacing w:val="-6"/>
        </w:rPr>
        <w:t>n</w:t>
      </w:r>
      <w:r w:rsidRPr="008E51C2">
        <w:rPr>
          <w:rFonts w:ascii="Times New Roman"/>
          <w:i/>
          <w:spacing w:val="-7"/>
        </w:rPr>
        <w:t>ici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ice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c</w:t>
      </w:r>
      <w:r w:rsidRPr="008E51C2">
        <w:rPr>
          <w:rFonts w:ascii="Times New Roman"/>
          <w:spacing w:val="-5"/>
        </w:rPr>
        <w:t>h</w:t>
      </w:r>
      <w:r w:rsidRPr="008E51C2">
        <w:rPr>
          <w:rFonts w:ascii="Times New Roman"/>
          <w:spacing w:val="-6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1999.</w:t>
      </w:r>
    </w:p>
    <w:p w14:paraId="3D4C4F9A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2"/>
          <w:sz w:val="16"/>
        </w:rPr>
        <w:t>E.</w:t>
      </w:r>
      <w:r w:rsidRPr="008E51C2">
        <w:rPr>
          <w:rFonts w:ascii="Times New Roman"/>
          <w:spacing w:val="-25"/>
          <w:sz w:val="16"/>
        </w:rPr>
        <w:t xml:space="preserve"> </w:t>
      </w: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RCELLI</w:t>
      </w:r>
      <w:r w:rsidRPr="008E51C2">
        <w:rPr>
          <w:rFonts w:ascii="Times New Roman"/>
          <w:spacing w:val="-6"/>
          <w:sz w:val="16"/>
        </w:rPr>
        <w:t>-A.D</w:t>
      </w:r>
      <w:r w:rsidRPr="008E51C2">
        <w:rPr>
          <w:rFonts w:ascii="Times New Roman"/>
          <w:spacing w:val="-7"/>
          <w:sz w:val="13"/>
        </w:rPr>
        <w:t>OTTI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zzo</w:t>
      </w:r>
      <w:r w:rsidRPr="008E51C2">
        <w:rPr>
          <w:rFonts w:ascii="Times New Roman"/>
          <w:i/>
          <w:spacing w:val="-6"/>
        </w:rPr>
        <w:t>f</w:t>
      </w:r>
      <w:r w:rsidRPr="008E51C2">
        <w:rPr>
          <w:rFonts w:ascii="Times New Roman"/>
          <w:i/>
          <w:spacing w:val="-5"/>
        </w:rPr>
        <w:t>ondo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8"/>
        </w:rPr>
        <w:t>vel</w:t>
      </w:r>
      <w:r w:rsidRPr="008E51C2">
        <w:rPr>
          <w:rFonts w:ascii="Times New Roman"/>
          <w:i/>
          <w:spacing w:val="-7"/>
        </w:rPr>
        <w:t>o</w:t>
      </w:r>
      <w:r w:rsidRPr="008E51C2">
        <w:rPr>
          <w:rFonts w:ascii="Times New Roman"/>
          <w:i/>
          <w:spacing w:val="-8"/>
        </w:rPr>
        <w:t>ce</w:t>
      </w:r>
      <w:r w:rsidRPr="008E51C2">
        <w:rPr>
          <w:rFonts w:ascii="Times New Roman"/>
          <w:i/>
          <w:spacing w:val="-7"/>
        </w:rPr>
        <w:t>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6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2000.</w:t>
      </w:r>
    </w:p>
    <w:p w14:paraId="3396AA60" w14:textId="77777777" w:rsidR="0043029D" w:rsidRPr="008E51C2" w:rsidRDefault="0043029D" w:rsidP="0043029D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 w:val="16"/>
          <w:szCs w:val="16"/>
        </w:rPr>
        <w:t>P</w:t>
      </w:r>
      <w:r w:rsidRPr="008E51C2">
        <w:rPr>
          <w:rFonts w:ascii="Times New Roman" w:hAnsi="Times New Roman"/>
          <w:spacing w:val="-7"/>
          <w:sz w:val="13"/>
          <w:szCs w:val="13"/>
        </w:rPr>
        <w:t>AISSAN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4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L’insegnamento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 xml:space="preserve">dell’atletica 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a</w:t>
      </w:r>
      <w:r w:rsidRPr="008E51C2">
        <w:rPr>
          <w:rFonts w:ascii="Times New Roman" w:hAnsi="Times New Roman"/>
          <w:i/>
          <w:spacing w:val="-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s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uo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(qua</w:t>
      </w:r>
      <w:r w:rsidRPr="008E51C2">
        <w:rPr>
          <w:rFonts w:ascii="Times New Roman" w:hAnsi="Times New Roman"/>
          <w:i/>
          <w:spacing w:val="-6"/>
          <w:szCs w:val="18"/>
        </w:rPr>
        <w:t>tt</w:t>
      </w:r>
      <w:r w:rsidRPr="008E51C2">
        <w:rPr>
          <w:rFonts w:ascii="Times New Roman" w:hAnsi="Times New Roman"/>
          <w:i/>
          <w:spacing w:val="-5"/>
          <w:szCs w:val="18"/>
        </w:rPr>
        <w:t>ro</w:t>
      </w:r>
      <w:r w:rsidRPr="008E51C2">
        <w:rPr>
          <w:rFonts w:ascii="Times New Roman" w:hAnsi="Times New Roman"/>
          <w:i/>
          <w:spacing w:val="-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v</w:t>
      </w:r>
      <w:r w:rsidRPr="008E51C2">
        <w:rPr>
          <w:rFonts w:ascii="Times New Roman" w:hAnsi="Times New Roman"/>
          <w:i/>
          <w:spacing w:val="-5"/>
          <w:szCs w:val="18"/>
        </w:rPr>
        <w:t>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um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),</w:t>
      </w:r>
      <w:r w:rsidRPr="008E51C2">
        <w:rPr>
          <w:rFonts w:ascii="Times New Roman" w:hAnsi="Times New Roman"/>
          <w:i/>
          <w:spacing w:val="-4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-11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6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3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2002</w:t>
      </w:r>
      <w:r w:rsidRPr="008E51C2">
        <w:rPr>
          <w:rFonts w:ascii="Times New Roman" w:hAnsi="Times New Roman"/>
          <w:spacing w:val="-6"/>
          <w:szCs w:val="18"/>
        </w:rPr>
        <w:t>/</w:t>
      </w:r>
      <w:r w:rsidRPr="008E51C2">
        <w:rPr>
          <w:rFonts w:ascii="Times New Roman" w:hAnsi="Times New Roman"/>
          <w:spacing w:val="-5"/>
          <w:szCs w:val="18"/>
        </w:rPr>
        <w:t>2008.</w:t>
      </w:r>
      <w:r w:rsidRPr="008E51C2">
        <w:rPr>
          <w:rFonts w:ascii="Times New Roman" w:hAnsi="Times New Roman"/>
          <w:spacing w:val="108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6"/>
          <w:szCs w:val="18"/>
        </w:rPr>
        <w:t xml:space="preserve"> </w:t>
      </w:r>
      <w:r w:rsidRPr="008E51C2">
        <w:rPr>
          <w:rFonts w:ascii="Times New Roman" w:hAnsi="Times New Roman"/>
          <w:i/>
          <w:spacing w:val="-8"/>
          <w:szCs w:val="18"/>
        </w:rPr>
        <w:t>C</w:t>
      </w:r>
      <w:r w:rsidRPr="008E51C2">
        <w:rPr>
          <w:rFonts w:ascii="Times New Roman" w:hAnsi="Times New Roman"/>
          <w:i/>
          <w:spacing w:val="-7"/>
          <w:szCs w:val="18"/>
        </w:rPr>
        <w:t>orr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-Sa</w:t>
      </w:r>
      <w:r w:rsidRPr="008E51C2">
        <w:rPr>
          <w:rFonts w:ascii="Times New Roman" w:hAnsi="Times New Roman"/>
          <w:i/>
          <w:spacing w:val="-8"/>
          <w:szCs w:val="18"/>
        </w:rPr>
        <w:t>lt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-Lan</w:t>
      </w:r>
      <w:r w:rsidRPr="008E51C2">
        <w:rPr>
          <w:rFonts w:ascii="Times New Roman" w:hAnsi="Times New Roman"/>
          <w:i/>
          <w:spacing w:val="-8"/>
          <w:szCs w:val="18"/>
        </w:rPr>
        <w:t>ci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.</w:t>
      </w:r>
      <w:r w:rsidRPr="008E51C2">
        <w:rPr>
          <w:rFonts w:ascii="Times New Roman" w:hAnsi="Times New Roman"/>
          <w:i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La</w:t>
      </w:r>
      <w:r w:rsidRPr="008E51C2">
        <w:rPr>
          <w:rFonts w:ascii="Times New Roman" w:hAnsi="Times New Roman"/>
          <w:i/>
          <w:spacing w:val="-3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gu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da</w:t>
      </w:r>
      <w:r w:rsidRPr="008E51C2">
        <w:rPr>
          <w:rFonts w:ascii="Times New Roman" w:hAnsi="Times New Roman"/>
          <w:i/>
          <w:spacing w:val="39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u</w:t>
      </w:r>
      <w:r w:rsidRPr="008E51C2">
        <w:rPr>
          <w:rFonts w:ascii="Times New Roman" w:hAnsi="Times New Roman"/>
          <w:i/>
          <w:spacing w:val="-6"/>
          <w:szCs w:val="18"/>
        </w:rPr>
        <w:t>ffici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 xml:space="preserve"> I</w:t>
      </w:r>
      <w:r w:rsidRPr="008E51C2">
        <w:rPr>
          <w:rFonts w:ascii="Times New Roman" w:hAnsi="Times New Roman"/>
          <w:i/>
          <w:spacing w:val="-6"/>
          <w:szCs w:val="18"/>
        </w:rPr>
        <w:t>AAF</w:t>
      </w:r>
      <w:r w:rsidRPr="008E51C2">
        <w:rPr>
          <w:rFonts w:ascii="Times New Roman" w:hAnsi="Times New Roman"/>
          <w:i/>
          <w:spacing w:val="41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 w:rsidRPr="008E51C2">
        <w:rPr>
          <w:rFonts w:ascii="Times New Roman" w:hAnsi="Times New Roman"/>
          <w:i/>
          <w:spacing w:val="-5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l’insegnamento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dell’a</w:t>
      </w:r>
      <w:r w:rsidRPr="008E51C2">
        <w:rPr>
          <w:rFonts w:ascii="Times New Roman" w:hAnsi="Times New Roman"/>
          <w:i/>
          <w:spacing w:val="-7"/>
          <w:szCs w:val="18"/>
        </w:rPr>
        <w:t>tletic</w:t>
      </w:r>
      <w:r w:rsidRPr="008E51C2">
        <w:rPr>
          <w:rFonts w:ascii="Times New Roman" w:hAnsi="Times New Roman"/>
          <w:i/>
          <w:spacing w:val="-6"/>
          <w:szCs w:val="18"/>
        </w:rPr>
        <w:t>a,</w:t>
      </w:r>
    </w:p>
    <w:p w14:paraId="36130023" w14:textId="77777777" w:rsidR="0043029D" w:rsidRPr="00D1383B" w:rsidRDefault="0043029D" w:rsidP="0043029D">
      <w:pPr>
        <w:pStyle w:val="Testo1"/>
        <w:spacing w:before="0"/>
      </w:pPr>
      <w:r w:rsidRPr="008E51C2">
        <w:rPr>
          <w:spacing w:val="-7"/>
        </w:rPr>
        <w:t>Ce</w:t>
      </w:r>
      <w:r w:rsidRPr="008E51C2">
        <w:rPr>
          <w:spacing w:val="-6"/>
        </w:rPr>
        <w:t>n</w:t>
      </w:r>
      <w:r w:rsidRPr="008E51C2">
        <w:rPr>
          <w:spacing w:val="-7"/>
        </w:rPr>
        <w:t>t</w:t>
      </w:r>
      <w:r w:rsidRPr="008E51C2">
        <w:rPr>
          <w:spacing w:val="-6"/>
        </w:rPr>
        <w:t>ro</w:t>
      </w:r>
      <w:r w:rsidRPr="008E51C2">
        <w:rPr>
          <w:spacing w:val="-15"/>
        </w:rPr>
        <w:t xml:space="preserve"> </w:t>
      </w:r>
      <w:r w:rsidRPr="008E51C2">
        <w:rPr>
          <w:spacing w:val="-5"/>
        </w:rPr>
        <w:t>s</w:t>
      </w:r>
      <w:r w:rsidRPr="008E51C2">
        <w:rPr>
          <w:spacing w:val="-6"/>
        </w:rPr>
        <w:t>t</w:t>
      </w:r>
      <w:r w:rsidRPr="008E51C2">
        <w:rPr>
          <w:spacing w:val="-5"/>
        </w:rPr>
        <w:t>ud</w:t>
      </w:r>
      <w:r w:rsidRPr="008E51C2">
        <w:rPr>
          <w:spacing w:val="-6"/>
        </w:rPr>
        <w:t>i</w:t>
      </w:r>
      <w:r w:rsidRPr="008E51C2">
        <w:rPr>
          <w:spacing w:val="-19"/>
        </w:rPr>
        <w:t xml:space="preserve"> </w:t>
      </w:r>
      <w:r w:rsidRPr="008E51C2">
        <w:t>e</w:t>
      </w:r>
      <w:r w:rsidRPr="008E51C2">
        <w:rPr>
          <w:spacing w:val="-10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7"/>
        </w:rPr>
        <w:t>ice</w:t>
      </w:r>
      <w:r w:rsidRPr="008E51C2">
        <w:rPr>
          <w:spacing w:val="-6"/>
        </w:rPr>
        <w:t>r</w:t>
      </w:r>
      <w:r w:rsidRPr="008E51C2">
        <w:rPr>
          <w:spacing w:val="-7"/>
        </w:rPr>
        <w:t>c</w:t>
      </w:r>
      <w:r w:rsidRPr="008E51C2">
        <w:rPr>
          <w:spacing w:val="-6"/>
        </w:rPr>
        <w:t>h</w:t>
      </w:r>
      <w:r w:rsidRPr="008E51C2">
        <w:rPr>
          <w:spacing w:val="-7"/>
        </w:rPr>
        <w:t>e</w:t>
      </w:r>
      <w:r w:rsidRPr="008E51C2">
        <w:rPr>
          <w:spacing w:val="-20"/>
        </w:rPr>
        <w:t xml:space="preserve"> </w:t>
      </w:r>
      <w:r w:rsidRPr="008E51C2">
        <w:rPr>
          <w:spacing w:val="-6"/>
        </w:rPr>
        <w:t>FIDA</w:t>
      </w:r>
      <w:r w:rsidRPr="008E51C2">
        <w:rPr>
          <w:spacing w:val="-7"/>
        </w:rPr>
        <w:t>L</w:t>
      </w:r>
      <w:r w:rsidRPr="008E51C2">
        <w:rPr>
          <w:spacing w:val="-6"/>
        </w:rPr>
        <w:t>,</w:t>
      </w:r>
      <w:r w:rsidRPr="008E51C2">
        <w:rPr>
          <w:spacing w:val="-13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5"/>
        </w:rPr>
        <w:t>o</w:t>
      </w:r>
      <w:r w:rsidRPr="008E51C2">
        <w:rPr>
          <w:spacing w:val="-6"/>
        </w:rPr>
        <w:t>ma</w:t>
      </w:r>
      <w:r w:rsidRPr="008E51C2">
        <w:rPr>
          <w:spacing w:val="-5"/>
        </w:rPr>
        <w:t>,</w:t>
      </w:r>
      <w:r w:rsidRPr="008E51C2">
        <w:rPr>
          <w:spacing w:val="-14"/>
        </w:rPr>
        <w:t xml:space="preserve"> </w:t>
      </w:r>
      <w:r w:rsidRPr="008E51C2">
        <w:rPr>
          <w:spacing w:val="-4"/>
        </w:rPr>
        <w:t>2010.</w:t>
      </w:r>
    </w:p>
    <w:p w14:paraId="11F921B3" w14:textId="77777777" w:rsidR="0043029D" w:rsidRPr="00453B74" w:rsidRDefault="0043029D" w:rsidP="0043029D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14:paraId="1D8E817C" w14:textId="77777777" w:rsidR="0043029D" w:rsidRPr="008E51C2" w:rsidRDefault="0043029D" w:rsidP="0043029D">
      <w:pPr>
        <w:pStyle w:val="Testo2"/>
      </w:pPr>
      <w:r w:rsidRPr="008E51C2">
        <w:t>Lezioni</w:t>
      </w:r>
      <w:r w:rsidRPr="008E51C2">
        <w:rPr>
          <w:spacing w:val="-8"/>
        </w:rPr>
        <w:t xml:space="preserve"> </w:t>
      </w:r>
      <w:r w:rsidRPr="008E51C2">
        <w:t>frontali</w:t>
      </w:r>
      <w:r w:rsidRPr="008E51C2">
        <w:rPr>
          <w:spacing w:val="-8"/>
        </w:rPr>
        <w:t xml:space="preserve"> </w:t>
      </w:r>
      <w:r w:rsidRPr="008E51C2">
        <w:t>in</w:t>
      </w:r>
      <w:r w:rsidRPr="008E51C2">
        <w:rPr>
          <w:spacing w:val="-7"/>
        </w:rPr>
        <w:t xml:space="preserve"> </w:t>
      </w:r>
      <w:r w:rsidRPr="008E51C2">
        <w:t>aula,</w:t>
      </w:r>
      <w:r w:rsidRPr="008E51C2">
        <w:rPr>
          <w:spacing w:val="-8"/>
        </w:rPr>
        <w:t xml:space="preserve"> </w:t>
      </w:r>
      <w:r w:rsidRPr="008E51C2">
        <w:t>integrate</w:t>
      </w:r>
      <w:r w:rsidRPr="008E51C2">
        <w:rPr>
          <w:spacing w:val="-8"/>
        </w:rPr>
        <w:t xml:space="preserve"> </w:t>
      </w:r>
      <w:r w:rsidRPr="008E51C2">
        <w:t>con</w:t>
      </w:r>
      <w:r w:rsidRPr="008E51C2">
        <w:rPr>
          <w:spacing w:val="-5"/>
        </w:rPr>
        <w:t xml:space="preserve"> </w:t>
      </w:r>
      <w:r w:rsidRPr="008E51C2">
        <w:t>interventi/relazioni</w:t>
      </w:r>
      <w:r w:rsidRPr="008E51C2">
        <w:rPr>
          <w:spacing w:val="-10"/>
        </w:rPr>
        <w:t xml:space="preserve"> </w:t>
      </w:r>
      <w:r w:rsidRPr="008E51C2">
        <w:t>del</w:t>
      </w:r>
      <w:r w:rsidRPr="008E51C2">
        <w:rPr>
          <w:spacing w:val="-4"/>
        </w:rPr>
        <w:t xml:space="preserve"> </w:t>
      </w:r>
      <w:r w:rsidRPr="008E51C2">
        <w:t>testimonial</w:t>
      </w:r>
      <w:r w:rsidRPr="008E51C2">
        <w:rPr>
          <w:spacing w:val="-5"/>
        </w:rPr>
        <w:t xml:space="preserve"> </w:t>
      </w:r>
      <w:r w:rsidRPr="008E51C2">
        <w:t>ed</w:t>
      </w:r>
      <w:r w:rsidRPr="008E51C2">
        <w:rPr>
          <w:spacing w:val="-7"/>
        </w:rPr>
        <w:t xml:space="preserve"> </w:t>
      </w:r>
      <w:r w:rsidRPr="008E51C2">
        <w:t>esperti</w:t>
      </w:r>
      <w:r w:rsidRPr="008E51C2">
        <w:rPr>
          <w:spacing w:val="-9"/>
        </w:rPr>
        <w:t xml:space="preserve"> </w:t>
      </w:r>
      <w:r w:rsidRPr="008E51C2">
        <w:t>esterni.</w:t>
      </w:r>
    </w:p>
    <w:p w14:paraId="7F0A2106" w14:textId="77777777" w:rsidR="0043029D" w:rsidRPr="008E51C2" w:rsidRDefault="0043029D" w:rsidP="0043029D">
      <w:pPr>
        <w:pStyle w:val="Testo2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7"/>
          <w:szCs w:val="18"/>
        </w:rPr>
        <w:t>L’insegnamento,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oltre</w:t>
      </w:r>
      <w:r w:rsidRPr="008E51C2">
        <w:rPr>
          <w:rFonts w:ascii="Times New Roman" w:hAnsi="Times New Roman"/>
          <w:spacing w:val="16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alle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lezioni</w:t>
      </w:r>
      <w:r w:rsidRPr="008E51C2">
        <w:rPr>
          <w:rFonts w:ascii="Times New Roman" w:hAnsi="Times New Roman"/>
          <w:spacing w:val="1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d’aula,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prevede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ore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di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attività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didattica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pratica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(corsi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distinti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laboratori)</w:t>
      </w:r>
      <w:r w:rsidRPr="008E51C2">
        <w:rPr>
          <w:rFonts w:ascii="Times New Roman" w:hAnsi="Times New Roman"/>
          <w:spacing w:val="23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on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f</w:t>
      </w:r>
      <w:r w:rsidRPr="008E51C2">
        <w:rPr>
          <w:rFonts w:ascii="Times New Roman" w:hAnsi="Times New Roman"/>
          <w:i/>
          <w:spacing w:val="-6"/>
          <w:szCs w:val="18"/>
        </w:rPr>
        <w:t>r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qu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nza</w:t>
      </w:r>
      <w:r w:rsidRPr="008E51C2">
        <w:rPr>
          <w:rFonts w:ascii="Times New Roman" w:hAnsi="Times New Roman"/>
          <w:i/>
          <w:spacing w:val="1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obb</w:t>
      </w:r>
      <w:r w:rsidRPr="008E51C2">
        <w:rPr>
          <w:rFonts w:ascii="Times New Roman" w:hAnsi="Times New Roman"/>
          <w:i/>
          <w:spacing w:val="-7"/>
          <w:szCs w:val="18"/>
        </w:rPr>
        <w:t>li</w:t>
      </w:r>
      <w:r w:rsidRPr="008E51C2">
        <w:rPr>
          <w:rFonts w:ascii="Times New Roman" w:hAnsi="Times New Roman"/>
          <w:i/>
          <w:spacing w:val="-6"/>
          <w:szCs w:val="18"/>
        </w:rPr>
        <w:t>ga</w:t>
      </w:r>
      <w:r w:rsidRPr="008E51C2">
        <w:rPr>
          <w:rFonts w:ascii="Times New Roman" w:hAnsi="Times New Roman"/>
          <w:i/>
          <w:spacing w:val="-7"/>
          <w:szCs w:val="18"/>
        </w:rPr>
        <w:t>t</w:t>
      </w:r>
      <w:r w:rsidRPr="008E51C2">
        <w:rPr>
          <w:rFonts w:ascii="Times New Roman" w:hAnsi="Times New Roman"/>
          <w:i/>
          <w:spacing w:val="-6"/>
          <w:szCs w:val="18"/>
        </w:rPr>
        <w:t>or</w:t>
      </w:r>
      <w:r w:rsidRPr="008E51C2">
        <w:rPr>
          <w:rFonts w:ascii="Times New Roman" w:hAnsi="Times New Roman"/>
          <w:i/>
          <w:spacing w:val="-7"/>
          <w:szCs w:val="18"/>
        </w:rPr>
        <w:t>i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>
        <w:rPr>
          <w:rFonts w:ascii="Times New Roman" w:hAnsi="Times New Roman"/>
          <w:i/>
          <w:spacing w:val="1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-7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m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no</w:t>
      </w:r>
      <w:r w:rsidRPr="008E51C2">
        <w:rPr>
          <w:rFonts w:ascii="Times New Roman" w:hAnsi="Times New Roman"/>
          <w:i/>
          <w:spacing w:val="-13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il</w:t>
      </w:r>
      <w:r w:rsidRPr="008E51C2">
        <w:rPr>
          <w:rFonts w:ascii="Times New Roman" w:hAnsi="Times New Roman"/>
          <w:i/>
          <w:spacing w:val="-14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70%</w:t>
      </w:r>
      <w:r w:rsidRPr="008E51C2">
        <w:rPr>
          <w:rFonts w:ascii="Times New Roman" w:hAnsi="Times New Roman"/>
          <w:i/>
          <w:spacing w:val="-1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d</w:t>
      </w:r>
      <w:r w:rsidRPr="008E51C2">
        <w:rPr>
          <w:rFonts w:ascii="Times New Roman" w:hAnsi="Times New Roman"/>
          <w:i/>
          <w:spacing w:val="-6"/>
          <w:szCs w:val="18"/>
        </w:rPr>
        <w:t>elle</w:t>
      </w:r>
      <w:r w:rsidRPr="008E51C2">
        <w:rPr>
          <w:rFonts w:ascii="Times New Roman" w:hAnsi="Times New Roman"/>
          <w:i/>
          <w:spacing w:val="-1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or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spacing w:val="-5"/>
          <w:szCs w:val="18"/>
        </w:rPr>
        <w:t>.</w:t>
      </w:r>
    </w:p>
    <w:p w14:paraId="42A1DF1C" w14:textId="77777777" w:rsidR="0043029D" w:rsidRPr="00453B74" w:rsidRDefault="0043029D" w:rsidP="0043029D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56F91FCB" w14:textId="77777777" w:rsidR="0043029D" w:rsidRPr="008E51C2" w:rsidRDefault="0043029D" w:rsidP="0043029D">
      <w:pPr>
        <w:pStyle w:val="Testo2"/>
      </w:pPr>
      <w:r w:rsidRPr="008E51C2">
        <w:t>La</w:t>
      </w:r>
      <w:r w:rsidRPr="008E51C2">
        <w:rPr>
          <w:spacing w:val="-3"/>
        </w:rPr>
        <w:t xml:space="preserve"> </w:t>
      </w:r>
      <w:r w:rsidRPr="008E51C2">
        <w:t>valutazione</w:t>
      </w:r>
      <w:r w:rsidRPr="008E51C2">
        <w:rPr>
          <w:spacing w:val="-5"/>
        </w:rPr>
        <w:t xml:space="preserve"> </w:t>
      </w:r>
      <w:r w:rsidRPr="008E51C2">
        <w:t>si</w:t>
      </w:r>
      <w:r w:rsidRPr="008E51C2">
        <w:rPr>
          <w:spacing w:val="-2"/>
        </w:rPr>
        <w:t xml:space="preserve"> </w:t>
      </w:r>
      <w:r w:rsidRPr="008E51C2">
        <w:t>svolge</w:t>
      </w:r>
      <w:r w:rsidRPr="008E51C2">
        <w:rPr>
          <w:spacing w:val="-5"/>
        </w:rPr>
        <w:t xml:space="preserve"> </w:t>
      </w:r>
      <w:r w:rsidRPr="008E51C2">
        <w:t>in</w:t>
      </w:r>
      <w:r w:rsidRPr="008E51C2">
        <w:rPr>
          <w:spacing w:val="1"/>
        </w:rPr>
        <w:t xml:space="preserve"> </w:t>
      </w:r>
      <w:r w:rsidRPr="008E51C2">
        <w:t>tre</w:t>
      </w:r>
      <w:r w:rsidRPr="008E51C2">
        <w:rPr>
          <w:spacing w:val="-3"/>
        </w:rPr>
        <w:t xml:space="preserve"> fasi, </w:t>
      </w:r>
      <w:r w:rsidRPr="008E51C2">
        <w:t>entrambe</w:t>
      </w:r>
      <w:r w:rsidRPr="008E51C2">
        <w:rPr>
          <w:spacing w:val="-5"/>
        </w:rPr>
        <w:t xml:space="preserve"> </w:t>
      </w:r>
      <w:r w:rsidRPr="008E51C2">
        <w:t>obbligatorie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2"/>
        </w:rPr>
        <w:t xml:space="preserve"> </w:t>
      </w:r>
      <w:r w:rsidRPr="008E51C2">
        <w:t>tutti</w:t>
      </w:r>
      <w:r w:rsidRPr="008E51C2">
        <w:rPr>
          <w:spacing w:val="-8"/>
        </w:rPr>
        <w:t xml:space="preserve"> </w:t>
      </w:r>
      <w:r w:rsidRPr="008E51C2">
        <w:t>gli</w:t>
      </w:r>
      <w:r w:rsidRPr="008E51C2">
        <w:rPr>
          <w:spacing w:val="1"/>
        </w:rPr>
        <w:t xml:space="preserve"> </w:t>
      </w:r>
      <w:r w:rsidRPr="008E51C2">
        <w:t>studenti:</w:t>
      </w:r>
    </w:p>
    <w:p w14:paraId="2E459ACB" w14:textId="77777777" w:rsidR="0043029D" w:rsidRPr="008E51C2" w:rsidRDefault="0043029D" w:rsidP="0043029D">
      <w:pPr>
        <w:pStyle w:val="Testo2"/>
      </w:pPr>
      <w:r w:rsidRPr="008E51C2">
        <w:t>Esame scritto</w:t>
      </w:r>
      <w:r w:rsidRPr="008E51C2">
        <w:rPr>
          <w:spacing w:val="2"/>
        </w:rPr>
        <w:t xml:space="preserve"> </w:t>
      </w:r>
      <w:r w:rsidRPr="008E51C2">
        <w:t>composto</w:t>
      </w:r>
      <w:r w:rsidRPr="008E51C2">
        <w:rPr>
          <w:spacing w:val="2"/>
        </w:rPr>
        <w:t xml:space="preserve"> </w:t>
      </w:r>
      <w:r w:rsidRPr="008E51C2">
        <w:t>da</w:t>
      </w:r>
      <w:r w:rsidRPr="008E51C2">
        <w:rPr>
          <w:spacing w:val="-3"/>
        </w:rPr>
        <w:t xml:space="preserve"> </w:t>
      </w:r>
      <w:r w:rsidRPr="008E51C2">
        <w:t>n.</w:t>
      </w:r>
      <w:r w:rsidRPr="008E51C2">
        <w:rPr>
          <w:spacing w:val="-2"/>
        </w:rPr>
        <w:t xml:space="preserve"> </w:t>
      </w:r>
      <w:r w:rsidRPr="008E51C2">
        <w:t>15 domande a risposta chiusa (1 punto</w:t>
      </w:r>
      <w:r w:rsidRPr="008E51C2">
        <w:rPr>
          <w:spacing w:val="2"/>
        </w:rPr>
        <w:t xml:space="preserve"> </w:t>
      </w:r>
      <w:r w:rsidRPr="008E51C2">
        <w:t>per ciascuna risposta esatta).</w:t>
      </w:r>
    </w:p>
    <w:p w14:paraId="3F5034BD" w14:textId="77777777" w:rsidR="0043029D" w:rsidRPr="008E51C2" w:rsidRDefault="0043029D" w:rsidP="0043029D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in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colloquio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volto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accertamento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delle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conoscenze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contenute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22"/>
        </w:rPr>
        <w:t xml:space="preserve"> </w:t>
      </w:r>
      <w:r w:rsidRPr="008E51C2">
        <w:rPr>
          <w:rFonts w:hAnsi="Times New Roman"/>
        </w:rPr>
        <w:t>testi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riferimento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83"/>
        </w:rPr>
        <w:t xml:space="preserve"> </w:t>
      </w:r>
      <w:r w:rsidRPr="008E51C2">
        <w:rPr>
          <w:rFonts w:hAnsi="Times New Roman"/>
        </w:rPr>
        <w:t>materiali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distribuiti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dal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docente.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Tale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lastRenderedPageBreak/>
        <w:t>è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riservato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a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coloro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hanno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conseguito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risultato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minimo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8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  <w:spacing w:val="1"/>
        </w:rPr>
        <w:t>punti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nella</w:t>
      </w:r>
      <w:r w:rsidRPr="008E51C2">
        <w:rPr>
          <w:rFonts w:hAnsi="Times New Roman"/>
          <w:spacing w:val="89"/>
        </w:rPr>
        <w:t xml:space="preserve"> </w:t>
      </w:r>
      <w:r w:rsidRPr="008E51C2">
        <w:rPr>
          <w:rFonts w:hAnsi="Times New Roman"/>
        </w:rPr>
        <w:t>prova di cui al</w:t>
      </w:r>
      <w:r w:rsidRPr="008E51C2">
        <w:rPr>
          <w:rFonts w:hAnsi="Times New Roman"/>
          <w:spacing w:val="-2"/>
        </w:rPr>
        <w:t xml:space="preserve"> </w:t>
      </w:r>
      <w:r w:rsidRPr="008E51C2">
        <w:rPr>
          <w:rFonts w:hAnsi="Times New Roman"/>
        </w:rPr>
        <w:t>punto precedente.</w:t>
      </w:r>
    </w:p>
    <w:p w14:paraId="03040C15" w14:textId="77777777" w:rsidR="0043029D" w:rsidRPr="008E51C2" w:rsidRDefault="0043029D" w:rsidP="0043029D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pratico</w:t>
      </w:r>
      <w:r w:rsidRPr="008E51C2">
        <w:rPr>
          <w:rFonts w:hAnsi="Times New Roman"/>
          <w:spacing w:val="31"/>
        </w:rPr>
        <w:t xml:space="preserve"> </w:t>
      </w:r>
      <w:r w:rsidRPr="008E51C2">
        <w:rPr>
          <w:rFonts w:hAnsi="Times New Roman"/>
        </w:rPr>
        <w:t>(svolto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contestualmente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cui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al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punto</w:t>
      </w:r>
      <w:r w:rsidRPr="008E51C2">
        <w:rPr>
          <w:rFonts w:hAnsi="Times New Roman"/>
          <w:spacing w:val="29"/>
        </w:rPr>
        <w:t xml:space="preserve"> </w:t>
      </w:r>
      <w:r w:rsidRPr="008E51C2">
        <w:rPr>
          <w:rFonts w:hAnsi="Times New Roman"/>
        </w:rPr>
        <w:t>2)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nell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esecuzione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alcune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prove</w:t>
      </w:r>
      <w:r w:rsidRPr="008E51C2">
        <w:rPr>
          <w:rFonts w:hAnsi="Times New Roman"/>
          <w:spacing w:val="131"/>
        </w:rPr>
        <w:t xml:space="preserve"> </w:t>
      </w:r>
      <w:r w:rsidRPr="008E51C2">
        <w:rPr>
          <w:rFonts w:hAnsi="Times New Roman"/>
        </w:rPr>
        <w:t>tecnico-pratiche.</w:t>
      </w:r>
    </w:p>
    <w:p w14:paraId="4D5037CD" w14:textId="77777777" w:rsidR="0043029D" w:rsidRPr="008E51C2" w:rsidRDefault="0043029D" w:rsidP="0043029D">
      <w:pPr>
        <w:pStyle w:val="Testo2"/>
      </w:pPr>
      <w:r w:rsidRPr="008E51C2">
        <w:rPr>
          <w:rFonts w:hAnsi="Times New Roman"/>
        </w:rPr>
        <w:t>Nel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contesto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valutazione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complessiva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vengono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considerati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ulteriori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aspetti,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tra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cui: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conoscenza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>disciplina,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le</w:t>
      </w:r>
      <w:r w:rsidRPr="008E51C2">
        <w:rPr>
          <w:rFonts w:hAnsi="Times New Roman"/>
          <w:spacing w:val="107"/>
        </w:rPr>
        <w:t xml:space="preserve"> </w:t>
      </w:r>
      <w:r w:rsidRPr="008E51C2">
        <w:rPr>
          <w:rFonts w:hAnsi="Times New Roman"/>
        </w:rPr>
        <w:t>capacit</w:t>
      </w:r>
      <w:r w:rsidRPr="008E51C2">
        <w:rPr>
          <w:rFonts w:hAnsi="Times New Roman"/>
        </w:rPr>
        <w:t>à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espositive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appropriatezza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del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linguaggio usato.</w:t>
      </w:r>
    </w:p>
    <w:p w14:paraId="197999D4" w14:textId="77777777" w:rsidR="0043029D" w:rsidRPr="008E51C2" w:rsidRDefault="0043029D" w:rsidP="0043029D">
      <w:pPr>
        <w:spacing w:before="240" w:after="120"/>
        <w:ind w:left="11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E51C2">
        <w:rPr>
          <w:rFonts w:ascii="Times New Roman"/>
          <w:b/>
          <w:i/>
          <w:sz w:val="18"/>
          <w:lang w:val="it-IT"/>
        </w:rPr>
        <w:t xml:space="preserve">AVVERTENZE E </w:t>
      </w:r>
      <w:r w:rsidRPr="008E51C2">
        <w:rPr>
          <w:rFonts w:ascii="Times New Roman"/>
          <w:b/>
          <w:i/>
          <w:spacing w:val="-1"/>
          <w:sz w:val="18"/>
          <w:lang w:val="it-IT"/>
        </w:rPr>
        <w:t>PREREQUISITI</w:t>
      </w:r>
    </w:p>
    <w:p w14:paraId="690F2923" w14:textId="77777777" w:rsidR="0043029D" w:rsidRDefault="0043029D" w:rsidP="0043029D">
      <w:pPr>
        <w:pStyle w:val="Testo2"/>
      </w:pPr>
      <w:r w:rsidRPr="008E51C2">
        <w:t>Essendo</w:t>
      </w:r>
      <w:r w:rsidRPr="008E51C2">
        <w:rPr>
          <w:spacing w:val="1"/>
        </w:rPr>
        <w:t xml:space="preserve"> </w:t>
      </w:r>
      <w:r w:rsidRPr="008E51C2">
        <w:t>rivolto</w:t>
      </w:r>
      <w:r w:rsidRPr="008E51C2">
        <w:rPr>
          <w:spacing w:val="1"/>
        </w:rPr>
        <w:t xml:space="preserve"> </w:t>
      </w:r>
      <w:r w:rsidRPr="008E51C2">
        <w:t>a studenti del</w:t>
      </w:r>
      <w:r w:rsidRPr="008E51C2">
        <w:rPr>
          <w:spacing w:val="-2"/>
        </w:rPr>
        <w:t xml:space="preserve"> </w:t>
      </w:r>
      <w:r w:rsidRPr="008E51C2">
        <w:t>primo</w:t>
      </w:r>
      <w:r w:rsidRPr="008E51C2">
        <w:rPr>
          <w:spacing w:val="1"/>
        </w:rPr>
        <w:t xml:space="preserve"> </w:t>
      </w:r>
      <w:r w:rsidRPr="008E51C2">
        <w:t>anno</w:t>
      </w:r>
      <w:r w:rsidRPr="008E51C2">
        <w:rPr>
          <w:spacing w:val="1"/>
        </w:rPr>
        <w:t xml:space="preserve"> </w:t>
      </w:r>
      <w:r w:rsidRPr="008E51C2">
        <w:t>e in</w:t>
      </w:r>
      <w:r w:rsidRPr="008E51C2">
        <w:rPr>
          <w:spacing w:val="1"/>
        </w:rPr>
        <w:t xml:space="preserve"> </w:t>
      </w:r>
      <w:r w:rsidRPr="008E51C2">
        <w:t>considerazione del</w:t>
      </w:r>
      <w:r w:rsidRPr="008E51C2">
        <w:rPr>
          <w:spacing w:val="6"/>
        </w:rPr>
        <w:t xml:space="preserve"> </w:t>
      </w:r>
      <w:r w:rsidRPr="008E51C2">
        <w:t>carattere anche pratico, l’insegnamento</w:t>
      </w:r>
      <w:r w:rsidRPr="008E51C2">
        <w:rPr>
          <w:spacing w:val="1"/>
        </w:rPr>
        <w:t xml:space="preserve"> </w:t>
      </w:r>
      <w:r w:rsidRPr="008E51C2">
        <w:t>non</w:t>
      </w:r>
      <w:r w:rsidRPr="008E51C2">
        <w:rPr>
          <w:spacing w:val="2"/>
        </w:rPr>
        <w:t xml:space="preserve"> </w:t>
      </w:r>
      <w:r w:rsidRPr="008E51C2">
        <w:t>necessita di prerequisiti</w:t>
      </w:r>
      <w:r w:rsidRPr="008E51C2">
        <w:rPr>
          <w:spacing w:val="103"/>
        </w:rPr>
        <w:t xml:space="preserve"> </w:t>
      </w:r>
      <w:r w:rsidRPr="008E51C2">
        <w:t>relativi ai contenuti.</w:t>
      </w:r>
      <w:r w:rsidRPr="008E51C2">
        <w:rPr>
          <w:spacing w:val="-2"/>
        </w:rPr>
        <w:t xml:space="preserve"> </w:t>
      </w:r>
      <w:r w:rsidRPr="008E51C2">
        <w:t>Si consiglia comunque la frequenza a</w:t>
      </w:r>
      <w:r w:rsidRPr="008E51C2">
        <w:rPr>
          <w:spacing w:val="4"/>
        </w:rPr>
        <w:t xml:space="preserve"> </w:t>
      </w:r>
      <w:r w:rsidRPr="008E51C2">
        <w:t>tutte</w:t>
      </w:r>
      <w:r w:rsidRPr="008E51C2">
        <w:rPr>
          <w:spacing w:val="-2"/>
        </w:rPr>
        <w:t xml:space="preserve"> </w:t>
      </w:r>
      <w:r w:rsidRPr="008E51C2">
        <w:t>le lezioni.</w:t>
      </w:r>
    </w:p>
    <w:p w14:paraId="05AA1CBA" w14:textId="77777777" w:rsidR="0043029D" w:rsidRPr="004F3AAB" w:rsidRDefault="0043029D" w:rsidP="0043029D">
      <w:pPr>
        <w:pStyle w:val="Testo2"/>
      </w:pPr>
      <w:r w:rsidRPr="004F3AAB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A1CCC75" w14:textId="77777777" w:rsidR="0043029D" w:rsidRPr="00D411F8" w:rsidRDefault="0043029D" w:rsidP="0043029D">
      <w:pPr>
        <w:pStyle w:val="Testo2"/>
        <w:spacing w:before="120"/>
        <w:rPr>
          <w:i/>
        </w:rPr>
      </w:pPr>
      <w:r w:rsidRPr="00D411F8">
        <w:rPr>
          <w:i/>
        </w:rPr>
        <w:t>O</w:t>
      </w:r>
      <w:r>
        <w:rPr>
          <w:i/>
        </w:rPr>
        <w:t>rario e l</w:t>
      </w:r>
      <w:r w:rsidRPr="00D411F8">
        <w:rPr>
          <w:i/>
        </w:rPr>
        <w:t>uogo di ricevimento</w:t>
      </w:r>
    </w:p>
    <w:p w14:paraId="6DDC89E1" w14:textId="77777777" w:rsidR="0043029D" w:rsidRPr="0066753C" w:rsidRDefault="0043029D" w:rsidP="0043029D">
      <w:pPr>
        <w:pStyle w:val="Testo2"/>
      </w:pPr>
      <w:r w:rsidRPr="008E51C2">
        <w:t>Il</w:t>
      </w:r>
      <w:r w:rsidRPr="008E51C2">
        <w:rPr>
          <w:spacing w:val="20"/>
        </w:rPr>
        <w:t xml:space="preserve"> </w:t>
      </w:r>
      <w:r w:rsidRPr="008E51C2">
        <w:t>Prof.</w:t>
      </w:r>
      <w:r w:rsidRPr="008E51C2">
        <w:rPr>
          <w:spacing w:val="23"/>
        </w:rPr>
        <w:t xml:space="preserve"> </w:t>
      </w:r>
      <w:r>
        <w:t>Giorgio Ripamonti</w:t>
      </w:r>
      <w:r w:rsidRPr="008E51C2">
        <w:rPr>
          <w:spacing w:val="23"/>
        </w:rPr>
        <w:t xml:space="preserve"> </w:t>
      </w:r>
      <w:r w:rsidRPr="008E51C2">
        <w:t>riceve</w:t>
      </w:r>
      <w:r w:rsidRPr="008E51C2">
        <w:rPr>
          <w:spacing w:val="22"/>
        </w:rPr>
        <w:t xml:space="preserve"> </w:t>
      </w:r>
      <w:r w:rsidRPr="008E51C2">
        <w:t>gli</w:t>
      </w:r>
      <w:r w:rsidRPr="008E51C2">
        <w:rPr>
          <w:spacing w:val="24"/>
        </w:rPr>
        <w:t xml:space="preserve"> </w:t>
      </w:r>
      <w:r w:rsidRPr="008E51C2">
        <w:t>studenti</w:t>
      </w:r>
      <w:r w:rsidRPr="008E51C2">
        <w:rPr>
          <w:spacing w:val="23"/>
        </w:rPr>
        <w:t xml:space="preserve"> </w:t>
      </w:r>
      <w:r w:rsidRPr="008E51C2">
        <w:t>presso</w:t>
      </w:r>
      <w:r w:rsidRPr="008E51C2">
        <w:rPr>
          <w:spacing w:val="23"/>
        </w:rPr>
        <w:t xml:space="preserve"> </w:t>
      </w:r>
      <w:r w:rsidRPr="008E51C2">
        <w:t>il</w:t>
      </w:r>
      <w:r w:rsidRPr="008E51C2">
        <w:rPr>
          <w:spacing w:val="23"/>
        </w:rPr>
        <w:t xml:space="preserve"> </w:t>
      </w:r>
      <w:r w:rsidRPr="008E51C2">
        <w:t>Centro</w:t>
      </w:r>
      <w:r w:rsidRPr="008E51C2">
        <w:rPr>
          <w:spacing w:val="25"/>
        </w:rPr>
        <w:t xml:space="preserve"> </w:t>
      </w:r>
      <w:r w:rsidRPr="008E51C2">
        <w:t>sportivo</w:t>
      </w:r>
      <w:r w:rsidRPr="008E51C2">
        <w:rPr>
          <w:spacing w:val="23"/>
        </w:rPr>
        <w:t xml:space="preserve"> </w:t>
      </w:r>
      <w:r w:rsidRPr="008E51C2">
        <w:t>Fenaroli</w:t>
      </w:r>
      <w:r w:rsidRPr="008E51C2">
        <w:rPr>
          <w:spacing w:val="23"/>
        </w:rPr>
        <w:t xml:space="preserve"> </w:t>
      </w:r>
      <w:r w:rsidRPr="008E51C2">
        <w:t>al</w:t>
      </w:r>
      <w:r w:rsidRPr="008E51C2">
        <w:rPr>
          <w:spacing w:val="22"/>
        </w:rPr>
        <w:t xml:space="preserve"> </w:t>
      </w:r>
      <w:r w:rsidRPr="008E51C2">
        <w:t>termine</w:t>
      </w:r>
      <w:r>
        <w:t xml:space="preserve"> </w:t>
      </w:r>
      <w:r w:rsidRPr="008E51C2">
        <w:t>delle</w:t>
      </w:r>
      <w:r w:rsidRPr="008E51C2">
        <w:rPr>
          <w:spacing w:val="10"/>
        </w:rPr>
        <w:t xml:space="preserve"> </w:t>
      </w:r>
      <w:r w:rsidRPr="008E51C2">
        <w:t>lezioni</w:t>
      </w:r>
      <w:r w:rsidRPr="008E51C2">
        <w:rPr>
          <w:spacing w:val="8"/>
        </w:rPr>
        <w:t xml:space="preserve"> </w:t>
      </w:r>
      <w:r w:rsidRPr="008E51C2">
        <w:rPr>
          <w:spacing w:val="-2"/>
        </w:rPr>
        <w:t>su</w:t>
      </w:r>
      <w:r w:rsidRPr="008E51C2">
        <w:rPr>
          <w:spacing w:val="11"/>
        </w:rPr>
        <w:t xml:space="preserve"> </w:t>
      </w:r>
      <w:r w:rsidRPr="008E51C2">
        <w:t>appuntamento</w:t>
      </w:r>
      <w:r w:rsidRPr="008E51C2">
        <w:rPr>
          <w:spacing w:val="11"/>
        </w:rPr>
        <w:t xml:space="preserve"> </w:t>
      </w:r>
      <w:r w:rsidRPr="008E51C2">
        <w:t>(che</w:t>
      </w:r>
      <w:r w:rsidRPr="008E51C2">
        <w:rPr>
          <w:spacing w:val="10"/>
        </w:rPr>
        <w:t xml:space="preserve"> </w:t>
      </w:r>
      <w:r w:rsidRPr="008E51C2">
        <w:t>deve</w:t>
      </w:r>
      <w:r w:rsidRPr="008E51C2">
        <w:rPr>
          <w:spacing w:val="93"/>
          <w:w w:val="99"/>
        </w:rPr>
        <w:t xml:space="preserve"> </w:t>
      </w:r>
      <w:r w:rsidRPr="008E51C2">
        <w:t>essere</w:t>
      </w:r>
      <w:r w:rsidRPr="008E51C2">
        <w:rPr>
          <w:spacing w:val="-2"/>
        </w:rPr>
        <w:t xml:space="preserve"> </w:t>
      </w:r>
      <w:r w:rsidRPr="008E51C2">
        <w:t>fissato</w:t>
      </w:r>
      <w:r w:rsidRPr="008E51C2">
        <w:rPr>
          <w:spacing w:val="-4"/>
        </w:rPr>
        <w:t xml:space="preserve"> </w:t>
      </w:r>
      <w:r w:rsidRPr="008E51C2">
        <w:t>via</w:t>
      </w:r>
      <w:r w:rsidRPr="008E51C2">
        <w:rPr>
          <w:spacing w:val="-7"/>
        </w:rPr>
        <w:t xml:space="preserve"> </w:t>
      </w:r>
      <w:r w:rsidRPr="008E51C2">
        <w:t>e-mail).</w:t>
      </w:r>
      <w:r w:rsidRPr="008E51C2">
        <w:rPr>
          <w:spacing w:val="-2"/>
        </w:rPr>
        <w:t xml:space="preserve"> </w:t>
      </w:r>
      <w:r w:rsidRPr="008E51C2">
        <w:t>Ulteriori</w:t>
      </w:r>
      <w:r w:rsidRPr="008E51C2">
        <w:rPr>
          <w:spacing w:val="-4"/>
        </w:rPr>
        <w:t xml:space="preserve"> </w:t>
      </w:r>
      <w:r w:rsidRPr="008E51C2">
        <w:t>dettagli</w:t>
      </w:r>
      <w:r w:rsidRPr="008E51C2">
        <w:rPr>
          <w:spacing w:val="-3"/>
        </w:rPr>
        <w:t xml:space="preserve"> </w:t>
      </w:r>
      <w:r w:rsidRPr="008E51C2">
        <w:t>verranno</w:t>
      </w:r>
      <w:r w:rsidRPr="008E51C2">
        <w:rPr>
          <w:spacing w:val="-2"/>
        </w:rPr>
        <w:t xml:space="preserve"> </w:t>
      </w:r>
      <w:r w:rsidRPr="008E51C2">
        <w:t>comunicati</w:t>
      </w:r>
      <w:r w:rsidRPr="008E51C2">
        <w:rPr>
          <w:spacing w:val="-4"/>
        </w:rPr>
        <w:t xml:space="preserve"> </w:t>
      </w:r>
      <w:r w:rsidRPr="008E51C2">
        <w:t>sulla</w:t>
      </w:r>
      <w:r w:rsidRPr="008E51C2">
        <w:rPr>
          <w:spacing w:val="-3"/>
        </w:rPr>
        <w:t xml:space="preserve"> </w:t>
      </w:r>
      <w:r w:rsidRPr="008E51C2">
        <w:t>pagina</w:t>
      </w:r>
      <w:r w:rsidRPr="008E51C2">
        <w:rPr>
          <w:spacing w:val="-5"/>
        </w:rPr>
        <w:t xml:space="preserve"> </w:t>
      </w:r>
      <w:r w:rsidRPr="008E51C2">
        <w:rPr>
          <w:spacing w:val="-2"/>
        </w:rPr>
        <w:t xml:space="preserve">web </w:t>
      </w:r>
      <w:r w:rsidRPr="008E51C2">
        <w:t>personale</w:t>
      </w:r>
      <w:r w:rsidRPr="00217AC5">
        <w:t>.</w:t>
      </w:r>
    </w:p>
    <w:p w14:paraId="40A273BA" w14:textId="77777777" w:rsidR="0043029D" w:rsidRPr="00217AC5" w:rsidRDefault="0043029D" w:rsidP="0043029D">
      <w:pPr>
        <w:pStyle w:val="Testo2"/>
      </w:pPr>
      <w:r w:rsidRPr="00217AC5">
        <w:rPr>
          <w:spacing w:val="-1"/>
        </w:rPr>
        <w:t>La</w:t>
      </w:r>
      <w:r w:rsidRPr="00217AC5">
        <w:rPr>
          <w:spacing w:val="-4"/>
        </w:rPr>
        <w:t xml:space="preserve"> </w:t>
      </w:r>
      <w:r w:rsidRPr="00217AC5">
        <w:t>valutazione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-3"/>
        </w:rPr>
        <w:t xml:space="preserve"> </w:t>
      </w:r>
      <w:r w:rsidRPr="00217AC5">
        <w:t>(a</w:t>
      </w:r>
      <w:r w:rsidRPr="00217AC5">
        <w:rPr>
          <w:spacing w:val="-2"/>
        </w:rPr>
        <w:t xml:space="preserve"> </w:t>
      </w:r>
      <w:r w:rsidRPr="00217AC5">
        <w:t>chiusura</w:t>
      </w:r>
      <w:r w:rsidRPr="00217AC5">
        <w:rPr>
          <w:spacing w:val="-6"/>
        </w:rPr>
        <w:t xml:space="preserve"> </w:t>
      </w:r>
      <w:r w:rsidRPr="00217AC5">
        <w:t>del</w:t>
      </w:r>
      <w:r w:rsidRPr="00217AC5">
        <w:rPr>
          <w:spacing w:val="-2"/>
        </w:rPr>
        <w:t xml:space="preserve"> </w:t>
      </w:r>
      <w:r w:rsidRPr="00217AC5">
        <w:t>corso)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svolge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1"/>
        </w:rPr>
        <w:t xml:space="preserve"> due</w:t>
      </w:r>
      <w:r w:rsidRPr="00217AC5">
        <w:rPr>
          <w:spacing w:val="-4"/>
        </w:rPr>
        <w:t xml:space="preserve"> </w:t>
      </w:r>
      <w:r w:rsidRPr="00217AC5">
        <w:rPr>
          <w:spacing w:val="-2"/>
        </w:rPr>
        <w:t>fasi:</w:t>
      </w:r>
    </w:p>
    <w:p w14:paraId="333E6B21" w14:textId="77777777" w:rsidR="0043029D" w:rsidRPr="00217AC5" w:rsidRDefault="0043029D" w:rsidP="0043029D">
      <w:pPr>
        <w:pStyle w:val="Testo2"/>
      </w:pPr>
      <w:r>
        <w:rPr>
          <w:spacing w:val="-1"/>
        </w:rPr>
        <w:t xml:space="preserve">1. </w:t>
      </w:r>
      <w:r w:rsidRPr="00217AC5">
        <w:rPr>
          <w:spacing w:val="-1"/>
        </w:rPr>
        <w:t>Una</w:t>
      </w:r>
      <w:r w:rsidRPr="00217AC5">
        <w:rPr>
          <w:spacing w:val="2"/>
        </w:rPr>
        <w:t xml:space="preserve"> </w:t>
      </w:r>
      <w:r w:rsidRPr="00217AC5">
        <w:t>prova</w:t>
      </w:r>
      <w:r w:rsidRPr="00217AC5">
        <w:rPr>
          <w:spacing w:val="2"/>
        </w:rPr>
        <w:t xml:space="preserve"> </w:t>
      </w:r>
      <w:r w:rsidRPr="00217AC5">
        <w:t>scritta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composta</w:t>
      </w:r>
      <w:r w:rsidRPr="00217AC5">
        <w:rPr>
          <w:spacing w:val="2"/>
        </w:rPr>
        <w:t xml:space="preserve"> </w:t>
      </w:r>
      <w:r w:rsidRPr="00217AC5">
        <w:t>da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27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t>a</w:t>
      </w:r>
      <w:r w:rsidRPr="00217AC5">
        <w:rPr>
          <w:spacing w:val="2"/>
        </w:rPr>
        <w:t xml:space="preserve"> </w:t>
      </w:r>
      <w:r>
        <w:t>scelta multipla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(1 punto ogni risposta corretta) </w:t>
      </w:r>
      <w:r w:rsidRPr="00217AC5">
        <w:t>e</w:t>
      </w:r>
      <w:r w:rsidRPr="00217AC5">
        <w:rPr>
          <w:spacing w:val="3"/>
        </w:rPr>
        <w:t xml:space="preserve">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aperte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(massimo 3 punti) </w:t>
      </w:r>
      <w:r w:rsidRPr="00217AC5">
        <w:t>in</w:t>
      </w:r>
      <w:r w:rsidRPr="00217AC5">
        <w:rPr>
          <w:spacing w:val="4"/>
        </w:rPr>
        <w:t xml:space="preserve"> </w:t>
      </w:r>
      <w:r w:rsidRPr="00217AC5">
        <w:t>cui</w:t>
      </w:r>
      <w:r w:rsidRPr="00217AC5">
        <w:rPr>
          <w:spacing w:val="3"/>
        </w:rPr>
        <w:t xml:space="preserve"> </w:t>
      </w:r>
      <w:r w:rsidRPr="00217AC5">
        <w:t>il</w:t>
      </w:r>
      <w:r w:rsidRPr="00217AC5">
        <w:rPr>
          <w:spacing w:val="34"/>
          <w:w w:val="99"/>
        </w:rPr>
        <w:t xml:space="preserve"> </w:t>
      </w:r>
      <w:r w:rsidRPr="00217AC5">
        <w:t>candidato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dimostri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conoscere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gli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29"/>
        </w:rPr>
        <w:t xml:space="preserve"> </w:t>
      </w:r>
      <w:r w:rsidRPr="00217AC5">
        <w:rPr>
          <w:spacing w:val="-1"/>
        </w:rPr>
        <w:t>base</w:t>
      </w:r>
      <w:r w:rsidRPr="00217AC5">
        <w:rPr>
          <w:spacing w:val="29"/>
        </w:rPr>
        <w:t xml:space="preserve"> </w:t>
      </w:r>
      <w:r w:rsidRPr="00217AC5">
        <w:t>della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ginnastica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artistica,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3"/>
          <w:w w:val="99"/>
        </w:rPr>
        <w:t xml:space="preserve"> </w:t>
      </w:r>
      <w:r w:rsidRPr="00217AC5">
        <w:rPr>
          <w:spacing w:val="-1"/>
        </w:rPr>
        <w:t>esprimersi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modo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corretto,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secondo</w:t>
      </w:r>
      <w:r w:rsidRPr="00217AC5">
        <w:rPr>
          <w:spacing w:val="-4"/>
        </w:rPr>
        <w:t xml:space="preserve"> </w:t>
      </w:r>
      <w:r w:rsidRPr="00217AC5">
        <w:t>la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terminologia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propria</w:t>
      </w:r>
      <w:r w:rsidRPr="00217AC5">
        <w:rPr>
          <w:spacing w:val="-3"/>
        </w:rPr>
        <w:t xml:space="preserve"> </w:t>
      </w:r>
      <w:r w:rsidRPr="00217AC5">
        <w:t>della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materia.</w:t>
      </w:r>
      <w:r>
        <w:rPr>
          <w:spacing w:val="-1"/>
        </w:rPr>
        <w:t xml:space="preserve"> </w:t>
      </w:r>
    </w:p>
    <w:p w14:paraId="7CA0B28B" w14:textId="77777777" w:rsidR="0043029D" w:rsidRPr="00217AC5" w:rsidRDefault="0043029D" w:rsidP="0043029D">
      <w:pPr>
        <w:pStyle w:val="Testo2"/>
      </w:pPr>
      <w:r>
        <w:rPr>
          <w:spacing w:val="-1"/>
        </w:rPr>
        <w:t xml:space="preserve">2. </w:t>
      </w:r>
      <w:r w:rsidRPr="00217AC5">
        <w:rPr>
          <w:spacing w:val="-1"/>
        </w:rPr>
        <w:t>Una</w:t>
      </w:r>
      <w:r w:rsidRPr="00217AC5">
        <w:rPr>
          <w:spacing w:val="-4"/>
        </w:rPr>
        <w:t xml:space="preserve"> </w:t>
      </w:r>
      <w:r w:rsidRPr="00217AC5">
        <w:t>prova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pratica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su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tecnici</w:t>
      </w:r>
      <w:r w:rsidRPr="00217AC5">
        <w:rPr>
          <w:spacing w:val="-3"/>
        </w:rPr>
        <w:t xml:space="preserve"> </w:t>
      </w:r>
      <w:r w:rsidRPr="00217AC5">
        <w:t>di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base,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scelti</w:t>
      </w:r>
      <w:r w:rsidRPr="00217AC5">
        <w:rPr>
          <w:spacing w:val="-2"/>
        </w:rPr>
        <w:t xml:space="preserve"> </w:t>
      </w:r>
      <w:r w:rsidRPr="00217AC5">
        <w:t>dal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candidato</w:t>
      </w:r>
      <w:r>
        <w:rPr>
          <w:spacing w:val="-1"/>
        </w:rPr>
        <w:t>. Gli errori di esecuzione vengono detratti dal punteggio di partenza (30 punti)</w:t>
      </w:r>
      <w:r w:rsidRPr="00217AC5">
        <w:rPr>
          <w:spacing w:val="-1"/>
        </w:rPr>
        <w:t>.</w:t>
      </w:r>
    </w:p>
    <w:p w14:paraId="3BEE6B5E" w14:textId="77777777" w:rsidR="0043029D" w:rsidRPr="00BB536A" w:rsidRDefault="0043029D" w:rsidP="0043029D">
      <w:pPr>
        <w:pStyle w:val="Testo2"/>
        <w:rPr>
          <w:rFonts w:ascii="Times New Roman" w:hAnsi="Times New Roman" w:cstheme="minorBidi"/>
        </w:rPr>
      </w:pPr>
      <w:r w:rsidRPr="00217AC5">
        <w:t>In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ambedue</w:t>
      </w:r>
      <w:r w:rsidRPr="00217AC5">
        <w:rPr>
          <w:spacing w:val="24"/>
        </w:rPr>
        <w:t xml:space="preserve"> </w:t>
      </w:r>
      <w:r w:rsidRPr="00217AC5">
        <w:t>le</w:t>
      </w:r>
      <w:r w:rsidRPr="00217AC5">
        <w:rPr>
          <w:spacing w:val="24"/>
        </w:rPr>
        <w:t xml:space="preserve"> </w:t>
      </w:r>
      <w:r w:rsidRPr="00217AC5">
        <w:t>prove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richiede</w:t>
      </w:r>
      <w:r w:rsidRPr="00217AC5">
        <w:rPr>
          <w:spacing w:val="21"/>
        </w:rPr>
        <w:t xml:space="preserve"> </w:t>
      </w:r>
      <w:r w:rsidRPr="00217AC5">
        <w:t>la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sufficienza</w:t>
      </w:r>
      <w:r w:rsidRPr="00217AC5">
        <w:rPr>
          <w:spacing w:val="24"/>
        </w:rPr>
        <w:t xml:space="preserve"> </w:t>
      </w:r>
      <w:r w:rsidRPr="00217AC5">
        <w:t>(18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punti).</w:t>
      </w:r>
      <w:r w:rsidRPr="00217AC5">
        <w:rPr>
          <w:spacing w:val="26"/>
        </w:rPr>
        <w:t xml:space="preserve"> </w:t>
      </w:r>
      <w:r w:rsidRPr="00217AC5">
        <w:t>Il</w:t>
      </w:r>
      <w:r w:rsidRPr="00217AC5">
        <w:rPr>
          <w:spacing w:val="22"/>
        </w:rPr>
        <w:t xml:space="preserve"> </w:t>
      </w:r>
      <w:r w:rsidRPr="00217AC5">
        <w:rPr>
          <w:spacing w:val="-1"/>
        </w:rPr>
        <w:t>voto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ottiene</w:t>
      </w:r>
      <w:r w:rsidRPr="00217AC5">
        <w:rPr>
          <w:spacing w:val="65"/>
          <w:w w:val="99"/>
        </w:rPr>
        <w:t xml:space="preserve"> </w:t>
      </w:r>
      <w:r w:rsidRPr="00217AC5">
        <w:rPr>
          <w:spacing w:val="-1"/>
        </w:rPr>
        <w:t>calcolando</w:t>
      </w:r>
      <w:r w:rsidRPr="00217AC5">
        <w:rPr>
          <w:spacing w:val="39"/>
        </w:rPr>
        <w:t xml:space="preserve"> </w:t>
      </w:r>
      <w:r w:rsidRPr="00217AC5">
        <w:t>la</w:t>
      </w:r>
      <w:r w:rsidRPr="00217AC5">
        <w:rPr>
          <w:spacing w:val="40"/>
        </w:rPr>
        <w:t xml:space="preserve"> </w:t>
      </w:r>
      <w:r w:rsidRPr="00217AC5">
        <w:rPr>
          <w:spacing w:val="-1"/>
        </w:rPr>
        <w:t>media</w:t>
      </w:r>
      <w:r w:rsidRPr="00217AC5">
        <w:rPr>
          <w:spacing w:val="42"/>
        </w:rPr>
        <w:t xml:space="preserve"> </w:t>
      </w:r>
      <w:r w:rsidRPr="00217AC5">
        <w:rPr>
          <w:spacing w:val="-1"/>
        </w:rPr>
        <w:t>fra</w:t>
      </w:r>
      <w:r w:rsidRPr="00217AC5">
        <w:rPr>
          <w:spacing w:val="39"/>
        </w:rPr>
        <w:t xml:space="preserve"> </w:t>
      </w:r>
      <w:r w:rsidRPr="00217AC5">
        <w:t>le</w:t>
      </w:r>
      <w:r w:rsidRPr="00217AC5">
        <w:rPr>
          <w:spacing w:val="40"/>
        </w:rPr>
        <w:t xml:space="preserve"> </w:t>
      </w:r>
      <w:r w:rsidRPr="00217AC5">
        <w:t>due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prove.</w:t>
      </w:r>
      <w:r w:rsidRPr="00217AC5">
        <w:rPr>
          <w:spacing w:val="41"/>
        </w:rPr>
        <w:t xml:space="preserve"> </w:t>
      </w:r>
      <w:r w:rsidRPr="00217AC5">
        <w:t>Rientra</w:t>
      </w:r>
      <w:r w:rsidRPr="00217AC5">
        <w:rPr>
          <w:spacing w:val="37"/>
        </w:rPr>
        <w:t xml:space="preserve"> </w:t>
      </w:r>
      <w:r w:rsidRPr="00217AC5">
        <w:t>nella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valutazione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40"/>
        </w:rPr>
        <w:t xml:space="preserve"> </w:t>
      </w:r>
      <w:r w:rsidRPr="00217AC5">
        <w:t>anche</w:t>
      </w:r>
      <w:r w:rsidRPr="00217AC5">
        <w:rPr>
          <w:spacing w:val="40"/>
        </w:rPr>
        <w:t xml:space="preserve"> </w:t>
      </w:r>
      <w:r w:rsidRPr="00217AC5">
        <w:t>la</w:t>
      </w:r>
      <w:r w:rsidRPr="00217AC5">
        <w:rPr>
          <w:spacing w:val="53"/>
          <w:w w:val="99"/>
        </w:rPr>
        <w:t xml:space="preserve"> </w:t>
      </w:r>
      <w:r w:rsidRPr="00217AC5">
        <w:t>partecipazione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costante</w:t>
      </w:r>
      <w:r w:rsidRPr="00217AC5">
        <w:rPr>
          <w:spacing w:val="-4"/>
        </w:rPr>
        <w:t xml:space="preserve"> </w:t>
      </w:r>
      <w:r w:rsidRPr="00217AC5">
        <w:t>ed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attiva</w:t>
      </w:r>
      <w:r w:rsidRPr="00217AC5">
        <w:rPr>
          <w:spacing w:val="-7"/>
        </w:rPr>
        <w:t xml:space="preserve"> </w:t>
      </w:r>
      <w:r w:rsidRPr="00217AC5">
        <w:rPr>
          <w:spacing w:val="-1"/>
        </w:rPr>
        <w:t>alle</w:t>
      </w:r>
      <w:r w:rsidRPr="00217AC5">
        <w:rPr>
          <w:spacing w:val="-6"/>
        </w:rPr>
        <w:t xml:space="preserve"> </w:t>
      </w:r>
      <w:r w:rsidRPr="00217AC5">
        <w:t>attività</w:t>
      </w:r>
      <w:r w:rsidRPr="00217AC5">
        <w:rPr>
          <w:spacing w:val="-5"/>
        </w:rPr>
        <w:t xml:space="preserve"> </w:t>
      </w:r>
      <w:r w:rsidRPr="00217AC5">
        <w:t>pratiche</w:t>
      </w:r>
      <w:r w:rsidRPr="00217AC5">
        <w:rPr>
          <w:spacing w:val="-5"/>
        </w:rPr>
        <w:t xml:space="preserve"> </w:t>
      </w:r>
      <w:r w:rsidRPr="00217AC5">
        <w:t>e</w:t>
      </w:r>
      <w:r w:rsidRPr="00217AC5">
        <w:rPr>
          <w:spacing w:val="-6"/>
        </w:rPr>
        <w:t xml:space="preserve"> </w:t>
      </w:r>
      <w:r w:rsidRPr="00217AC5">
        <w:t>di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sperimentazione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didattica.</w:t>
      </w:r>
    </w:p>
    <w:p w14:paraId="2ADFDFDA" w14:textId="2EF590DA" w:rsidR="00BB536A" w:rsidRDefault="00BB536A" w:rsidP="00453B74">
      <w:pPr>
        <w:spacing w:before="240"/>
        <w:jc w:val="both"/>
        <w:rPr>
          <w:rFonts w:ascii="Times New Roman"/>
          <w:i/>
          <w:sz w:val="20"/>
          <w:lang w:val="it-IT"/>
        </w:rPr>
      </w:pPr>
      <w:r w:rsidRPr="00217AC5">
        <w:rPr>
          <w:rFonts w:ascii="Times New Roman"/>
          <w:sz w:val="18"/>
          <w:lang w:val="it-IT"/>
        </w:rPr>
        <w:t>II</w:t>
      </w:r>
      <w:r w:rsidRPr="00217AC5">
        <w:rPr>
          <w:rFonts w:ascii="Times New Roman"/>
          <w:spacing w:val="-13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="00E2519A">
        <w:rPr>
          <w:rFonts w:ascii="Times New Roman"/>
          <w:spacing w:val="9"/>
          <w:sz w:val="14"/>
          <w:lang w:val="it-IT"/>
        </w:rPr>
        <w:t xml:space="preserve">: </w:t>
      </w:r>
      <w:r w:rsidRPr="00453B74">
        <w:rPr>
          <w:rFonts w:ascii="Times New Roman"/>
          <w:spacing w:val="-1"/>
          <w:sz w:val="20"/>
          <w:lang w:val="it-IT"/>
        </w:rPr>
        <w:t>Prof.</w:t>
      </w:r>
      <w:r w:rsidRPr="00453B74">
        <w:rPr>
          <w:rFonts w:ascii="Times New Roman"/>
          <w:spacing w:val="-5"/>
          <w:sz w:val="20"/>
          <w:lang w:val="it-IT"/>
        </w:rPr>
        <w:t xml:space="preserve"> </w:t>
      </w:r>
      <w:r w:rsidR="006D33CC">
        <w:rPr>
          <w:rFonts w:ascii="Times New Roman"/>
          <w:sz w:val="20"/>
          <w:lang w:val="it-IT"/>
        </w:rPr>
        <w:t>Nadia Brivio</w:t>
      </w:r>
    </w:p>
    <w:p w14:paraId="699B803D" w14:textId="77777777" w:rsidR="00BB536A" w:rsidRDefault="00BB536A" w:rsidP="00BB536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BB536A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0D93A065" w14:textId="77777777" w:rsidR="004F3AAB" w:rsidRDefault="004F3AAB" w:rsidP="004F3AAB">
      <w:pPr>
        <w:jc w:val="both"/>
        <w:rPr>
          <w:rFonts w:ascii="Times" w:hAnsi="Times" w:cs="Times"/>
          <w:sz w:val="20"/>
          <w:lang w:val="it-IT"/>
        </w:rPr>
      </w:pPr>
      <w:r w:rsidRPr="00217AC5">
        <w:rPr>
          <w:rFonts w:ascii="Times New Roman"/>
          <w:sz w:val="20"/>
          <w:lang w:val="it-IT"/>
        </w:rPr>
        <w:t>Il</w:t>
      </w:r>
      <w:r w:rsidRPr="00217AC5">
        <w:rPr>
          <w:rFonts w:ascii="Times New Roman"/>
          <w:spacing w:val="-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corso</w:t>
      </w:r>
      <w:r w:rsidRPr="00217AC5">
        <w:rPr>
          <w:rFonts w:ascii="Times New Roman"/>
          <w:spacing w:val="-1"/>
          <w:sz w:val="20"/>
          <w:lang w:val="it-IT"/>
        </w:rPr>
        <w:t xml:space="preserve"> si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propone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fornire</w:t>
      </w:r>
      <w:r>
        <w:rPr>
          <w:rFonts w:ascii="Times New Roman"/>
          <w:spacing w:val="-1"/>
          <w:sz w:val="20"/>
          <w:lang w:val="it-IT"/>
        </w:rPr>
        <w:t xml:space="preserve"> agli studenti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la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conoscenza, </w:t>
      </w:r>
      <w:r w:rsidRPr="00217AC5">
        <w:rPr>
          <w:rFonts w:ascii="Times New Roman"/>
          <w:sz w:val="20"/>
          <w:lang w:val="it-IT"/>
        </w:rPr>
        <w:t>teorica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e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pratica,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degli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elementi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tecnici</w:t>
      </w:r>
      <w:r w:rsidRPr="00217AC5">
        <w:rPr>
          <w:rFonts w:ascii="Times New Roman"/>
          <w:spacing w:val="57"/>
          <w:w w:val="99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base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della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Ginnastica</w:t>
      </w:r>
      <w:r w:rsidRPr="00217AC5">
        <w:rPr>
          <w:rFonts w:ascii="Times New Roman"/>
          <w:spacing w:val="7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Artistica,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dando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particolare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rilievo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alla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didattica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dei</w:t>
      </w:r>
      <w:r w:rsidRPr="00217AC5">
        <w:rPr>
          <w:rFonts w:ascii="Times New Roman"/>
          <w:spacing w:val="54"/>
          <w:w w:val="99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movimenti</w:t>
      </w:r>
      <w:r w:rsidRPr="00217AC5">
        <w:rPr>
          <w:rFonts w:ascii="Times New Roman"/>
          <w:spacing w:val="-17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proposti</w:t>
      </w:r>
      <w:r w:rsidRPr="00BB536A">
        <w:rPr>
          <w:rFonts w:ascii="Times" w:hAnsi="Times" w:cs="Times"/>
          <w:sz w:val="20"/>
          <w:lang w:val="it-IT"/>
        </w:rPr>
        <w:t>.</w:t>
      </w:r>
      <w:r>
        <w:rPr>
          <w:rFonts w:ascii="Times" w:hAnsi="Times" w:cs="Times"/>
          <w:sz w:val="20"/>
          <w:lang w:val="it-IT"/>
        </w:rPr>
        <w:t xml:space="preserve"> </w:t>
      </w:r>
    </w:p>
    <w:p w14:paraId="737CFC4F" w14:textId="452BC5E5" w:rsidR="004F3AAB" w:rsidRPr="00C162C3" w:rsidRDefault="004F3AAB" w:rsidP="004F3AAB">
      <w:pPr>
        <w:jc w:val="both"/>
        <w:rPr>
          <w:rFonts w:ascii="Times" w:hAnsi="Times" w:cs="Times"/>
          <w:lang w:val="it-IT"/>
        </w:rPr>
      </w:pP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dell’insegnamento,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studente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sarà 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in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grado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conoscere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esporre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gli</w:t>
      </w:r>
      <w:r w:rsidRPr="00C06FD4">
        <w:rPr>
          <w:rFonts w:ascii="Times New Roman" w:hAnsi="Times New Roman" w:cs="Times New Roman"/>
          <w:spacing w:val="81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fondamentali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della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disciplin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a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2069E0"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Inoltre,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 sarà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grado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pacing w:val="73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conoscenze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sul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vari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contesti</w:t>
      </w:r>
      <w:r w:rsidRPr="00C162C3">
        <w:rPr>
          <w:rFonts w:ascii="Times" w:hAnsi="Times" w:cs="Times"/>
          <w:lang w:val="it-IT"/>
        </w:rPr>
        <w:t>.</w:t>
      </w:r>
    </w:p>
    <w:p w14:paraId="1CE856B1" w14:textId="77777777" w:rsidR="004F3AAB" w:rsidRPr="00453B74" w:rsidRDefault="004F3AAB" w:rsidP="004F3AAB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18527EAC" w14:textId="7C46EE0D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lastRenderedPageBreak/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Organizzazione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Organi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centrali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periferici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Federazione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Ginnastica</w:t>
      </w:r>
      <w:r w:rsidRPr="00756356">
        <w:rPr>
          <w:rFonts w:ascii="Times New Roman" w:hAnsi="Times New Roman" w:cs="Times New Roman"/>
          <w:spacing w:val="46"/>
          <w:w w:val="9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d’Italia.</w:t>
      </w:r>
    </w:p>
    <w:p w14:paraId="48276075" w14:textId="0D1D927A" w:rsidR="00935D53" w:rsidRPr="00935D53" w:rsidRDefault="006D33CC" w:rsidP="00935D53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Cenni storici </w:t>
      </w:r>
    </w:p>
    <w:p w14:paraId="2FD25311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Codice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punteggi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internazionale.</w:t>
      </w:r>
    </w:p>
    <w:p w14:paraId="32C9911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Assi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piani.</w:t>
      </w:r>
    </w:p>
    <w:p w14:paraId="79CEDD23" w14:textId="77777777" w:rsidR="004F3AAB" w:rsidRPr="002970F2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Preparazione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fisica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ginnasta.</w:t>
      </w:r>
    </w:p>
    <w:p w14:paraId="10068F1D" w14:textId="76F74772" w:rsidR="004F3AAB" w:rsidRDefault="004F3AAB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Azioni</w:t>
      </w:r>
      <w:r w:rsidRPr="00756356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fondamentali.</w:t>
      </w:r>
    </w:p>
    <w:p w14:paraId="077CE6D7" w14:textId="1DDD865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Ritmica</w:t>
      </w:r>
    </w:p>
    <w:p w14:paraId="7300F78C" w14:textId="46CBE61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Aerobica</w:t>
      </w:r>
    </w:p>
    <w:p w14:paraId="66AD07B3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Suolo</w:t>
      </w:r>
    </w:p>
    <w:p w14:paraId="170D58C3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Rotolamenti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indietro</w:t>
      </w:r>
    </w:p>
    <w:p w14:paraId="7612F88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Verticali.</w:t>
      </w:r>
    </w:p>
    <w:p w14:paraId="50D5E62E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Rovesciamenti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avanti,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laterali.</w:t>
      </w:r>
    </w:p>
    <w:p w14:paraId="38EC4BF4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Ribaltamenti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con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senza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l’appoggio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mani.</w:t>
      </w:r>
    </w:p>
    <w:p w14:paraId="5C2A8FE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giro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indietro.</w:t>
      </w:r>
    </w:p>
    <w:p w14:paraId="67E07174" w14:textId="536511AE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artistici: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ginnici,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piroette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1"/>
          <w:sz w:val="20"/>
          <w:szCs w:val="20"/>
          <w:lang w:val="it-IT"/>
        </w:rPr>
        <w:t>onde.</w:t>
      </w:r>
    </w:p>
    <w:p w14:paraId="286D60BC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Volteggio</w:t>
      </w:r>
    </w:p>
    <w:p w14:paraId="0724CDD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ab/>
        <w:t>Volteggi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l’orizzontale.</w:t>
      </w:r>
    </w:p>
    <w:p w14:paraId="29FA484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Volteggi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verticale.</w:t>
      </w:r>
    </w:p>
    <w:p w14:paraId="01B410C9" w14:textId="7F53E4B5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proofErr w:type="spellStart"/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Minitrampolino</w:t>
      </w:r>
      <w:proofErr w:type="spellEnd"/>
    </w:p>
    <w:p w14:paraId="5079F215" w14:textId="11C45C19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Approccio al </w:t>
      </w:r>
      <w:proofErr w:type="spellStart"/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minitrampolino</w:t>
      </w:r>
      <w:proofErr w:type="spellEnd"/>
    </w:p>
    <w:p w14:paraId="73F49096" w14:textId="77777777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5FB55697" w14:textId="68AAB172" w:rsidR="004B0ED6" w:rsidRDefault="004B0ED6" w:rsidP="004B0ED6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Anelli</w:t>
      </w:r>
    </w:p>
    <w:p w14:paraId="4AC7B612" w14:textId="22D1C7CC" w:rsidR="004B0ED6" w:rsidRPr="00935D53" w:rsidRDefault="004B0ED6" w:rsidP="004B0ED6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it-IT"/>
        </w:rPr>
        <w:t>Approccio agli anelli</w:t>
      </w:r>
    </w:p>
    <w:p w14:paraId="6AA0BADC" w14:textId="7C1AF487" w:rsidR="004B0ED6" w:rsidRPr="00756356" w:rsidRDefault="004B0ED6" w:rsidP="004B0ED6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  <w:t>Elementi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085BB2B9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pari</w:t>
      </w:r>
    </w:p>
    <w:p w14:paraId="40E420B9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0AC837EC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Oscillazioni.</w:t>
      </w:r>
    </w:p>
    <w:p w14:paraId="3E15FCA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appoggio.</w:t>
      </w:r>
    </w:p>
    <w:p w14:paraId="6C896030" w14:textId="7347DC72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Trave</w:t>
      </w:r>
    </w:p>
    <w:p w14:paraId="26E0F627" w14:textId="4B36F42E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Approccio all’attrezzo</w:t>
      </w:r>
    </w:p>
    <w:p w14:paraId="6D3BF803" w14:textId="1C974648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acrobatici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e artistici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30A67E8E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asimmetriche</w:t>
      </w:r>
      <w:r w:rsidRPr="00756356">
        <w:rPr>
          <w:rFonts w:ascii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(staggio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basso)</w:t>
      </w:r>
    </w:p>
    <w:p w14:paraId="7E51E3F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Prese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impugnature.</w:t>
      </w:r>
    </w:p>
    <w:p w14:paraId="26A3D83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76AAB37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Passaggi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inferiori.</w:t>
      </w:r>
    </w:p>
    <w:p w14:paraId="0DB47F6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Entrate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uscite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difficoltà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“A”.</w:t>
      </w:r>
    </w:p>
    <w:p w14:paraId="608866DC" w14:textId="5E5D7406" w:rsidR="004F3AAB" w:rsidRDefault="004F3AAB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lastRenderedPageBreak/>
        <w:t>BIBLIOGRAFIA</w:t>
      </w:r>
      <w:r w:rsidR="002E4E3D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2"/>
      </w:r>
    </w:p>
    <w:p w14:paraId="6BDEFAF5" w14:textId="77777777" w:rsidR="00FA013E" w:rsidRPr="00BB536A" w:rsidRDefault="00FA013E" w:rsidP="00FA013E">
      <w:pPr>
        <w:pStyle w:val="Testo1"/>
        <w:spacing w:before="0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Testo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riferimento</w:t>
      </w:r>
    </w:p>
    <w:p w14:paraId="644E7E91" w14:textId="77777777" w:rsidR="00FA013E" w:rsidRDefault="00FA013E" w:rsidP="00FA013E">
      <w:pPr>
        <w:pStyle w:val="Testo1"/>
        <w:spacing w:before="0"/>
        <w:rPr>
          <w:rFonts w:cs="Times"/>
          <w:spacing w:val="65"/>
          <w:szCs w:val="18"/>
        </w:rPr>
      </w:pPr>
      <w:r w:rsidRPr="00756356">
        <w:rPr>
          <w:rFonts w:cs="Times"/>
          <w:smallCaps/>
          <w:spacing w:val="-3"/>
          <w:sz w:val="16"/>
          <w:szCs w:val="18"/>
        </w:rPr>
        <w:t>C.</w:t>
      </w:r>
      <w:r w:rsidRPr="00756356">
        <w:rPr>
          <w:rFonts w:cs="Times"/>
          <w:smallCaps/>
          <w:spacing w:val="-18"/>
          <w:sz w:val="16"/>
          <w:szCs w:val="18"/>
        </w:rPr>
        <w:t xml:space="preserve"> </w:t>
      </w:r>
      <w:r w:rsidRPr="00756356">
        <w:rPr>
          <w:rFonts w:cs="Times"/>
          <w:smallCaps/>
          <w:spacing w:val="-5"/>
          <w:sz w:val="16"/>
          <w:szCs w:val="18"/>
        </w:rPr>
        <w:t>S</w:t>
      </w:r>
      <w:r w:rsidRPr="00756356">
        <w:rPr>
          <w:rFonts w:cs="Times"/>
          <w:smallCaps/>
          <w:spacing w:val="-6"/>
          <w:sz w:val="16"/>
          <w:szCs w:val="18"/>
        </w:rPr>
        <w:t>cotton</w:t>
      </w:r>
      <w:r w:rsidRPr="00756356">
        <w:rPr>
          <w:rFonts w:cs="Times"/>
          <w:smallCaps/>
          <w:spacing w:val="-5"/>
          <w:sz w:val="16"/>
          <w:szCs w:val="18"/>
        </w:rPr>
        <w:t>-D.</w:t>
      </w:r>
      <w:r w:rsidRPr="00756356">
        <w:rPr>
          <w:rFonts w:cs="Times"/>
          <w:smallCaps/>
          <w:spacing w:val="-14"/>
          <w:sz w:val="16"/>
          <w:szCs w:val="18"/>
        </w:rPr>
        <w:t xml:space="preserve"> </w:t>
      </w:r>
      <w:r w:rsidRPr="00756356">
        <w:rPr>
          <w:rFonts w:cs="Times"/>
          <w:smallCaps/>
          <w:spacing w:val="-6"/>
          <w:sz w:val="16"/>
          <w:szCs w:val="18"/>
        </w:rPr>
        <w:t>S</w:t>
      </w:r>
      <w:r w:rsidRPr="00756356">
        <w:rPr>
          <w:rFonts w:cs="Times"/>
          <w:smallCaps/>
          <w:spacing w:val="-7"/>
          <w:sz w:val="16"/>
          <w:szCs w:val="18"/>
        </w:rPr>
        <w:t>enarega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orso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2"/>
          <w:szCs w:val="18"/>
        </w:rPr>
        <w:t>di</w:t>
      </w:r>
      <w:r w:rsidRPr="00BB536A">
        <w:rPr>
          <w:rFonts w:cs="Times"/>
          <w:i/>
          <w:spacing w:val="-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A</w:t>
      </w:r>
      <w:r w:rsidRPr="00BB536A">
        <w:rPr>
          <w:rFonts w:cs="Times"/>
          <w:i/>
          <w:spacing w:val="-6"/>
          <w:szCs w:val="18"/>
        </w:rPr>
        <w:t>r</w:t>
      </w:r>
      <w:r w:rsidRPr="00BB536A">
        <w:rPr>
          <w:rFonts w:cs="Times"/>
          <w:i/>
          <w:spacing w:val="-7"/>
          <w:szCs w:val="18"/>
        </w:rPr>
        <w:t>ti</w:t>
      </w:r>
      <w:r w:rsidRPr="00BB536A">
        <w:rPr>
          <w:rFonts w:cs="Times"/>
          <w:i/>
          <w:spacing w:val="-6"/>
          <w:szCs w:val="18"/>
        </w:rPr>
        <w:t>s</w:t>
      </w:r>
      <w:r w:rsidRPr="00BB536A">
        <w:rPr>
          <w:rFonts w:cs="Times"/>
          <w:i/>
          <w:spacing w:val="-7"/>
          <w:szCs w:val="18"/>
        </w:rPr>
        <w:t>tic</w:t>
      </w:r>
      <w:r w:rsidRPr="00BB536A">
        <w:rPr>
          <w:rFonts w:cs="Times"/>
          <w:i/>
          <w:spacing w:val="-6"/>
          <w:szCs w:val="18"/>
        </w:rPr>
        <w:t>a,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-13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8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  <w:r w:rsidRPr="00BB536A">
        <w:rPr>
          <w:rFonts w:cs="Times"/>
          <w:spacing w:val="65"/>
          <w:szCs w:val="18"/>
        </w:rPr>
        <w:t xml:space="preserve"> </w:t>
      </w:r>
    </w:p>
    <w:p w14:paraId="325A5A5E" w14:textId="77777777" w:rsidR="00FA013E" w:rsidRPr="00796F34" w:rsidRDefault="00FA013E" w:rsidP="00FA013E">
      <w:pPr>
        <w:pStyle w:val="Testo1"/>
        <w:spacing w:before="0"/>
        <w:rPr>
          <w:rFonts w:cs="Times"/>
          <w:szCs w:val="18"/>
        </w:rPr>
      </w:pPr>
      <w:r w:rsidRPr="00D51901">
        <w:rPr>
          <w:rFonts w:ascii="Times New Roman" w:hAnsi="Times New Roman"/>
          <w:spacing w:val="-6"/>
          <w:szCs w:val="16"/>
        </w:rPr>
        <w:t>I materiali</w:t>
      </w:r>
      <w:r>
        <w:rPr>
          <w:rFonts w:ascii="Times New Roman" w:hAnsi="Times New Roman"/>
          <w:spacing w:val="-6"/>
          <w:szCs w:val="16"/>
        </w:rPr>
        <w:t xml:space="preserve"> </w:t>
      </w:r>
      <w:r w:rsidRPr="00D51901">
        <w:rPr>
          <w:rFonts w:ascii="Times New Roman" w:hAnsi="Times New Roman"/>
          <w:spacing w:val="-6"/>
          <w:szCs w:val="16"/>
        </w:rPr>
        <w:t>utilizzati a lezione dal</w:t>
      </w:r>
      <w:r>
        <w:rPr>
          <w:rFonts w:ascii="Times New Roman" w:hAnsi="Times New Roman"/>
          <w:spacing w:val="-6"/>
          <w:szCs w:val="16"/>
        </w:rPr>
        <w:t>la</w:t>
      </w:r>
      <w:r w:rsidRPr="00D51901">
        <w:rPr>
          <w:rFonts w:ascii="Times New Roman" w:hAnsi="Times New Roman"/>
          <w:spacing w:val="-6"/>
          <w:szCs w:val="16"/>
        </w:rPr>
        <w:t xml:space="preserve"> docente saranno resi</w:t>
      </w:r>
      <w:r>
        <w:rPr>
          <w:rFonts w:ascii="Times New Roman" w:hAnsi="Times New Roman"/>
          <w:spacing w:val="-6"/>
          <w:szCs w:val="16"/>
        </w:rPr>
        <w:t xml:space="preserve"> disponibili sulla pia</w:t>
      </w:r>
      <w:r w:rsidRPr="00D51901">
        <w:rPr>
          <w:rFonts w:ascii="Times New Roman" w:hAnsi="Times New Roman"/>
          <w:spacing w:val="-6"/>
          <w:szCs w:val="16"/>
        </w:rPr>
        <w:t>ttaforma Blackboar</w:t>
      </w:r>
      <w:r>
        <w:rPr>
          <w:rFonts w:ascii="Times New Roman" w:hAnsi="Times New Roman"/>
          <w:spacing w:val="-6"/>
          <w:szCs w:val="16"/>
        </w:rPr>
        <w:t>d (area MATERIALI)</w:t>
      </w:r>
      <w:r w:rsidRPr="00BB536A">
        <w:rPr>
          <w:rFonts w:cs="Times"/>
          <w:szCs w:val="18"/>
        </w:rPr>
        <w:t>.</w:t>
      </w:r>
    </w:p>
    <w:p w14:paraId="4F498BE2" w14:textId="77777777" w:rsidR="00FA013E" w:rsidRPr="00BB536A" w:rsidRDefault="00FA013E" w:rsidP="00FA013E">
      <w:pPr>
        <w:pStyle w:val="Testo1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Ulteriori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fonti</w:t>
      </w:r>
      <w:r w:rsidRPr="00BB536A">
        <w:rPr>
          <w:rFonts w:cs="Times"/>
          <w:spacing w:val="-7"/>
          <w:szCs w:val="18"/>
        </w:rPr>
        <w:t xml:space="preserve"> </w:t>
      </w:r>
      <w:r w:rsidRPr="00BB536A">
        <w:rPr>
          <w:rFonts w:cs="Times"/>
          <w:szCs w:val="18"/>
        </w:rPr>
        <w:t>bibliografiche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szCs w:val="18"/>
        </w:rPr>
        <w:t>approfondimento:</w:t>
      </w:r>
    </w:p>
    <w:p w14:paraId="53883EBB" w14:textId="77777777"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3"/>
          <w:sz w:val="16"/>
          <w:szCs w:val="18"/>
        </w:rPr>
        <w:t>C.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S</w:t>
      </w:r>
      <w:r w:rsidRPr="007D5E27">
        <w:rPr>
          <w:rFonts w:cs="Times"/>
          <w:smallCaps/>
          <w:spacing w:val="-6"/>
          <w:sz w:val="16"/>
          <w:szCs w:val="18"/>
        </w:rPr>
        <w:t>cotton</w:t>
      </w:r>
      <w:r w:rsidRPr="007D5E27">
        <w:rPr>
          <w:rFonts w:cs="Times"/>
          <w:smallCaps/>
          <w:spacing w:val="-5"/>
          <w:sz w:val="16"/>
          <w:szCs w:val="18"/>
        </w:rPr>
        <w:t>-M.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omoglio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16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a: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o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o-spor</w:t>
      </w:r>
      <w:r w:rsidRPr="00BB536A">
        <w:rPr>
          <w:rFonts w:cs="Times"/>
          <w:i/>
          <w:spacing w:val="-6"/>
          <w:szCs w:val="18"/>
        </w:rPr>
        <w:t>t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10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sp</w:t>
      </w:r>
      <w:r w:rsidRPr="00BB536A">
        <w:rPr>
          <w:rFonts w:cs="Times"/>
          <w:i/>
          <w:spacing w:val="-6"/>
          <w:szCs w:val="18"/>
        </w:rPr>
        <w:t>eci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6"/>
          <w:szCs w:val="18"/>
        </w:rPr>
        <w:t>lit</w:t>
      </w:r>
      <w:r w:rsidRPr="00BB536A">
        <w:rPr>
          <w:rFonts w:cs="Times"/>
          <w:i/>
          <w:spacing w:val="-5"/>
          <w:szCs w:val="18"/>
        </w:rPr>
        <w:t>à</w:t>
      </w:r>
      <w:r w:rsidRPr="00BB536A">
        <w:rPr>
          <w:rFonts w:cs="Times"/>
          <w:i/>
          <w:spacing w:val="12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spor</w:t>
      </w:r>
      <w:r w:rsidRPr="00BB536A">
        <w:rPr>
          <w:rFonts w:cs="Times"/>
          <w:i/>
          <w:spacing w:val="-7"/>
          <w:szCs w:val="18"/>
        </w:rPr>
        <w:t>tive</w:t>
      </w:r>
      <w:r w:rsidRPr="00BB536A">
        <w:rPr>
          <w:rFonts w:cs="Times"/>
          <w:i/>
          <w:spacing w:val="-6"/>
          <w:szCs w:val="18"/>
        </w:rPr>
        <w:t>,</w:t>
      </w:r>
      <w:r w:rsidRPr="00BB536A">
        <w:rPr>
          <w:rFonts w:cs="Times"/>
          <w:i/>
          <w:spacing w:val="14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10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11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71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</w:p>
    <w:p w14:paraId="2CDB7FC6" w14:textId="20D6D63E" w:rsidR="00FA013E" w:rsidRPr="002E4E3D" w:rsidRDefault="00FA013E" w:rsidP="002E4E3D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2E4E3D">
        <w:rPr>
          <w:rFonts w:ascii="Times New Roman" w:hAnsi="Times New Roman" w:cs="Times New Roman"/>
          <w:smallCaps/>
          <w:spacing w:val="-4"/>
          <w:sz w:val="18"/>
          <w:szCs w:val="18"/>
        </w:rPr>
        <w:t>F.</w:t>
      </w:r>
      <w:r w:rsidRPr="002E4E3D">
        <w:rPr>
          <w:rFonts w:ascii="Times New Roman" w:hAnsi="Times New Roman" w:cs="Times New Roman"/>
          <w:smallCaps/>
          <w:spacing w:val="-16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mallCaps/>
          <w:spacing w:val="-6"/>
          <w:sz w:val="18"/>
          <w:szCs w:val="18"/>
        </w:rPr>
        <w:t>C</w:t>
      </w:r>
      <w:r w:rsidRPr="002E4E3D">
        <w:rPr>
          <w:rFonts w:ascii="Times New Roman" w:hAnsi="Times New Roman" w:cs="Times New Roman"/>
          <w:smallCaps/>
          <w:spacing w:val="-7"/>
          <w:sz w:val="18"/>
          <w:szCs w:val="18"/>
        </w:rPr>
        <w:t>asolo</w:t>
      </w:r>
      <w:r w:rsidRPr="002E4E3D">
        <w:rPr>
          <w:rFonts w:ascii="Times New Roman" w:hAnsi="Times New Roman" w:cs="Times New Roman"/>
          <w:smallCaps/>
          <w:spacing w:val="-6"/>
          <w:sz w:val="18"/>
          <w:szCs w:val="18"/>
        </w:rPr>
        <w:t>-G.</w:t>
      </w:r>
      <w:r w:rsidRPr="002E4E3D">
        <w:rPr>
          <w:rFonts w:ascii="Times New Roman" w:hAnsi="Times New Roman" w:cs="Times New Roman"/>
          <w:smallCaps/>
          <w:spacing w:val="-15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mallCaps/>
          <w:spacing w:val="-5"/>
          <w:sz w:val="18"/>
          <w:szCs w:val="18"/>
        </w:rPr>
        <w:t>M</w:t>
      </w:r>
      <w:r w:rsidRPr="002E4E3D">
        <w:rPr>
          <w:rFonts w:ascii="Times New Roman" w:hAnsi="Times New Roman" w:cs="Times New Roman"/>
          <w:smallCaps/>
          <w:spacing w:val="-6"/>
          <w:sz w:val="18"/>
          <w:szCs w:val="18"/>
        </w:rPr>
        <w:t>ari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,</w:t>
      </w:r>
      <w:r w:rsidRPr="002E4E3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Pe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dagog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i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a</w:t>
      </w:r>
      <w:r w:rsidRPr="002E4E3D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pacing w:val="-4"/>
          <w:sz w:val="18"/>
          <w:szCs w:val="18"/>
        </w:rPr>
        <w:t>d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el</w:t>
      </w:r>
      <w:r w:rsidRPr="002E4E3D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mo</w:t>
      </w:r>
      <w:r w:rsidRPr="002E4E3D">
        <w:rPr>
          <w:rFonts w:ascii="Times New Roman" w:hAnsi="Times New Roman" w:cs="Times New Roman"/>
          <w:i/>
          <w:spacing w:val="-7"/>
          <w:sz w:val="18"/>
          <w:szCs w:val="18"/>
        </w:rPr>
        <w:t>vi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m</w:t>
      </w:r>
      <w:r w:rsidRPr="002E4E3D">
        <w:rPr>
          <w:rFonts w:ascii="Times New Roman" w:hAnsi="Times New Roman" w:cs="Times New Roman"/>
          <w:i/>
          <w:spacing w:val="-7"/>
          <w:sz w:val="18"/>
          <w:szCs w:val="18"/>
        </w:rPr>
        <w:t>e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n</w:t>
      </w:r>
      <w:r w:rsidRPr="002E4E3D">
        <w:rPr>
          <w:rFonts w:ascii="Times New Roman" w:hAnsi="Times New Roman" w:cs="Times New Roman"/>
          <w:i/>
          <w:spacing w:val="-7"/>
          <w:sz w:val="18"/>
          <w:szCs w:val="18"/>
        </w:rPr>
        <w:t>t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o</w:t>
      </w:r>
      <w:r w:rsidRPr="002E4E3D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z w:val="18"/>
          <w:szCs w:val="18"/>
        </w:rPr>
        <w:t>e</w:t>
      </w:r>
      <w:r w:rsidRPr="002E4E3D">
        <w:rPr>
          <w:rFonts w:ascii="Times New Roman" w:hAnsi="Times New Roman" w:cs="Times New Roman"/>
          <w:i/>
          <w:spacing w:val="-12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d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ell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a</w:t>
      </w:r>
      <w:r w:rsidRPr="002E4E3D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c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orpor</w:t>
      </w:r>
      <w:r w:rsidRPr="002E4E3D">
        <w:rPr>
          <w:rFonts w:ascii="Times New Roman" w:hAnsi="Times New Roman" w:cs="Times New Roman"/>
          <w:i/>
          <w:spacing w:val="-6"/>
          <w:sz w:val="18"/>
          <w:szCs w:val="18"/>
        </w:rPr>
        <w:t>eit</w:t>
      </w:r>
      <w:r w:rsidRPr="002E4E3D">
        <w:rPr>
          <w:rFonts w:ascii="Times New Roman" w:hAnsi="Times New Roman" w:cs="Times New Roman"/>
          <w:i/>
          <w:spacing w:val="-5"/>
          <w:sz w:val="18"/>
          <w:szCs w:val="18"/>
        </w:rPr>
        <w:t>à,</w:t>
      </w:r>
      <w:r w:rsidRPr="002E4E3D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pacing w:val="-4"/>
          <w:sz w:val="18"/>
          <w:szCs w:val="18"/>
        </w:rPr>
        <w:t>V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ita</w:t>
      </w:r>
      <w:r w:rsidRPr="002E4E3D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z w:val="18"/>
          <w:szCs w:val="18"/>
        </w:rPr>
        <w:t>e</w:t>
      </w:r>
      <w:r w:rsidRPr="002E4E3D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proofErr w:type="spellStart"/>
      <w:r w:rsidRPr="002E4E3D">
        <w:rPr>
          <w:rFonts w:ascii="Times New Roman" w:hAnsi="Times New Roman" w:cs="Times New Roman"/>
          <w:spacing w:val="-5"/>
          <w:sz w:val="18"/>
          <w:szCs w:val="18"/>
        </w:rPr>
        <w:t>P</w:t>
      </w:r>
      <w:r w:rsidRPr="002E4E3D">
        <w:rPr>
          <w:rFonts w:ascii="Times New Roman" w:hAnsi="Times New Roman" w:cs="Times New Roman"/>
          <w:spacing w:val="-6"/>
          <w:sz w:val="18"/>
          <w:szCs w:val="18"/>
        </w:rPr>
        <w:t>e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ns</w:t>
      </w:r>
      <w:r w:rsidRPr="002E4E3D">
        <w:rPr>
          <w:rFonts w:ascii="Times New Roman" w:hAnsi="Times New Roman" w:cs="Times New Roman"/>
          <w:spacing w:val="-6"/>
          <w:sz w:val="18"/>
          <w:szCs w:val="18"/>
        </w:rPr>
        <w:t>ie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ro</w:t>
      </w:r>
      <w:proofErr w:type="spellEnd"/>
      <w:r w:rsidRPr="002E4E3D">
        <w:rPr>
          <w:rFonts w:ascii="Times New Roman" w:hAnsi="Times New Roman" w:cs="Times New Roman"/>
          <w:spacing w:val="-5"/>
          <w:sz w:val="18"/>
          <w:szCs w:val="18"/>
        </w:rPr>
        <w:t>,</w:t>
      </w:r>
      <w:r w:rsidRPr="002E4E3D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M</w:t>
      </w:r>
      <w:r w:rsidRPr="002E4E3D">
        <w:rPr>
          <w:rFonts w:ascii="Times New Roman" w:hAnsi="Times New Roman" w:cs="Times New Roman"/>
          <w:spacing w:val="-6"/>
          <w:sz w:val="18"/>
          <w:szCs w:val="18"/>
        </w:rPr>
        <w:t>ila</w:t>
      </w:r>
      <w:r w:rsidRPr="002E4E3D">
        <w:rPr>
          <w:rFonts w:ascii="Times New Roman" w:hAnsi="Times New Roman" w:cs="Times New Roman"/>
          <w:spacing w:val="-5"/>
          <w:sz w:val="18"/>
          <w:szCs w:val="18"/>
        </w:rPr>
        <w:t>no,</w:t>
      </w:r>
      <w:r w:rsidRPr="002E4E3D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2E4E3D">
        <w:rPr>
          <w:rFonts w:ascii="Times New Roman" w:hAnsi="Times New Roman" w:cs="Times New Roman"/>
          <w:spacing w:val="-4"/>
          <w:sz w:val="18"/>
          <w:szCs w:val="18"/>
        </w:rPr>
        <w:t>2014.</w:t>
      </w:r>
      <w:bookmarkStart w:id="2" w:name="_Hlk138412979"/>
      <w:r w:rsidR="002E4E3D" w:rsidRPr="002E4E3D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8" w:history="1">
        <w:proofErr w:type="spellStart"/>
        <w:r w:rsidR="002E4E3D" w:rsidRPr="002E4E3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2E4E3D" w:rsidRPr="002E4E3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  <w:bookmarkEnd w:id="2"/>
      </w:hyperlink>
      <w:bookmarkStart w:id="3" w:name="_GoBack"/>
      <w:bookmarkEnd w:id="3"/>
    </w:p>
    <w:p w14:paraId="7BC1A1B9" w14:textId="77777777" w:rsidR="00AA7173" w:rsidRPr="00453B74" w:rsidRDefault="00AA7173" w:rsidP="00AA717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14:paraId="4E662B65" w14:textId="77777777" w:rsidR="00AA7173" w:rsidRPr="001F02FC" w:rsidRDefault="00AA7173" w:rsidP="00AA7173">
      <w:pPr>
        <w:pStyle w:val="Testo2"/>
        <w:rPr>
          <w:rFonts w:ascii="Times New Roman" w:hAnsi="Times New Roman" w:cstheme="minorBidi"/>
        </w:rPr>
      </w:pPr>
      <w:r w:rsidRPr="00217AC5">
        <w:t>Lezioni</w:t>
      </w:r>
      <w:r w:rsidRPr="00217AC5">
        <w:rPr>
          <w:spacing w:val="-3"/>
        </w:rPr>
        <w:t xml:space="preserve"> </w:t>
      </w:r>
      <w:r w:rsidRPr="00217AC5">
        <w:t>teoriche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aula</w:t>
      </w:r>
      <w:r w:rsidRPr="00217AC5">
        <w:rPr>
          <w:spacing w:val="-3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5"/>
        </w:rPr>
        <w:t xml:space="preserve"> </w:t>
      </w:r>
      <w:r w:rsidRPr="00217AC5">
        <w:t>riuniti</w:t>
      </w:r>
      <w:r>
        <w:t>, integrate con interventi/relazioni del testimonial esperto della attività sportiva</w:t>
      </w:r>
      <w:r w:rsidRPr="00217AC5">
        <w:t>.</w:t>
      </w:r>
      <w:r w:rsidRPr="00217AC5">
        <w:rPr>
          <w:spacing w:val="23"/>
        </w:rPr>
        <w:t xml:space="preserve"> </w:t>
      </w:r>
      <w:r w:rsidRPr="00217AC5">
        <w:t>Lezioni</w:t>
      </w:r>
      <w:r w:rsidRPr="00217AC5">
        <w:rPr>
          <w:spacing w:val="-4"/>
        </w:rPr>
        <w:t xml:space="preserve"> </w:t>
      </w:r>
      <w:r w:rsidRPr="00217AC5">
        <w:t>pratiche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4"/>
        </w:rPr>
        <w:t xml:space="preserve"> </w:t>
      </w:r>
      <w:r w:rsidRPr="00217AC5">
        <w:t>distinti.</w:t>
      </w:r>
      <w:r w:rsidRPr="00217AC5">
        <w:rPr>
          <w:spacing w:val="29"/>
        </w:rPr>
        <w:t xml:space="preserve"> </w:t>
      </w:r>
      <w:r w:rsidRPr="00217AC5">
        <w:t>Laboratorio</w:t>
      </w:r>
      <w:r w:rsidRPr="00217AC5">
        <w:rPr>
          <w:spacing w:val="-3"/>
        </w:rPr>
        <w:t xml:space="preserve"> </w:t>
      </w:r>
      <w:r w:rsidRPr="00217AC5">
        <w:t>in</w:t>
      </w:r>
      <w:r w:rsidRPr="00217AC5">
        <w:rPr>
          <w:spacing w:val="-4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4"/>
        </w:rPr>
        <w:t xml:space="preserve"> </w:t>
      </w:r>
      <w:r w:rsidRPr="00217AC5">
        <w:t>corsi</w:t>
      </w:r>
      <w:r w:rsidRPr="00217AC5">
        <w:rPr>
          <w:spacing w:val="-3"/>
        </w:rPr>
        <w:t xml:space="preserve"> </w:t>
      </w:r>
      <w:r w:rsidRPr="00217AC5">
        <w:t>distinti.</w:t>
      </w:r>
    </w:p>
    <w:p w14:paraId="409B9ED4" w14:textId="77777777" w:rsidR="004F3AAB" w:rsidRDefault="003D757A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2D28FC64" w14:textId="77777777" w:rsidR="003D757A" w:rsidRPr="00217AC5" w:rsidRDefault="003D757A" w:rsidP="003D757A">
      <w:pPr>
        <w:pStyle w:val="Testo2"/>
      </w:pPr>
      <w:r w:rsidRPr="00217AC5">
        <w:rPr>
          <w:spacing w:val="-1"/>
        </w:rPr>
        <w:t>La</w:t>
      </w:r>
      <w:r w:rsidRPr="00217AC5">
        <w:rPr>
          <w:spacing w:val="-4"/>
        </w:rPr>
        <w:t xml:space="preserve"> </w:t>
      </w:r>
      <w:r w:rsidRPr="00217AC5">
        <w:t>valutazione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-3"/>
        </w:rPr>
        <w:t xml:space="preserve"> </w:t>
      </w:r>
      <w:r w:rsidRPr="00217AC5">
        <w:t>(a</w:t>
      </w:r>
      <w:r w:rsidRPr="00217AC5">
        <w:rPr>
          <w:spacing w:val="-2"/>
        </w:rPr>
        <w:t xml:space="preserve"> </w:t>
      </w:r>
      <w:r w:rsidRPr="00217AC5">
        <w:t>chiusura</w:t>
      </w:r>
      <w:r w:rsidRPr="00217AC5">
        <w:rPr>
          <w:spacing w:val="-6"/>
        </w:rPr>
        <w:t xml:space="preserve"> </w:t>
      </w:r>
      <w:r w:rsidRPr="00217AC5">
        <w:t>del</w:t>
      </w:r>
      <w:r w:rsidRPr="00217AC5">
        <w:rPr>
          <w:spacing w:val="-2"/>
        </w:rPr>
        <w:t xml:space="preserve"> </w:t>
      </w:r>
      <w:r w:rsidRPr="00217AC5">
        <w:t>corso)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svolge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1"/>
        </w:rPr>
        <w:t xml:space="preserve"> due</w:t>
      </w:r>
      <w:r w:rsidRPr="00217AC5">
        <w:rPr>
          <w:spacing w:val="-4"/>
        </w:rPr>
        <w:t xml:space="preserve"> </w:t>
      </w:r>
      <w:r w:rsidRPr="00217AC5">
        <w:rPr>
          <w:spacing w:val="-2"/>
        </w:rPr>
        <w:t>fasi:</w:t>
      </w:r>
    </w:p>
    <w:p w14:paraId="186745D9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1. </w:t>
      </w:r>
      <w:r w:rsidRPr="00217AC5">
        <w:rPr>
          <w:spacing w:val="-1"/>
        </w:rPr>
        <w:t>Una</w:t>
      </w:r>
      <w:r w:rsidRPr="00217AC5">
        <w:rPr>
          <w:spacing w:val="2"/>
        </w:rPr>
        <w:t xml:space="preserve"> </w:t>
      </w:r>
      <w:r w:rsidRPr="00217AC5">
        <w:t>prova</w:t>
      </w:r>
      <w:r w:rsidRPr="00217AC5">
        <w:rPr>
          <w:spacing w:val="2"/>
        </w:rPr>
        <w:t xml:space="preserve"> </w:t>
      </w:r>
      <w:r w:rsidRPr="00217AC5">
        <w:t>scritta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composta</w:t>
      </w:r>
      <w:r w:rsidRPr="00217AC5">
        <w:rPr>
          <w:spacing w:val="2"/>
        </w:rPr>
        <w:t xml:space="preserve"> </w:t>
      </w:r>
      <w:r w:rsidRPr="00217AC5">
        <w:t>da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27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t>a</w:t>
      </w:r>
      <w:r w:rsidRPr="00217AC5">
        <w:rPr>
          <w:spacing w:val="2"/>
        </w:rPr>
        <w:t xml:space="preserve"> </w:t>
      </w:r>
      <w:r>
        <w:t>scelta multipla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(1 punto ogni risposta corretta) </w:t>
      </w:r>
      <w:r w:rsidRPr="00217AC5">
        <w:t>e</w:t>
      </w:r>
      <w:r w:rsidRPr="00217AC5">
        <w:rPr>
          <w:spacing w:val="3"/>
        </w:rPr>
        <w:t xml:space="preserve">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aperte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(massimo 3 punti) </w:t>
      </w:r>
      <w:r w:rsidRPr="00217AC5">
        <w:t>in</w:t>
      </w:r>
      <w:r w:rsidRPr="00217AC5">
        <w:rPr>
          <w:spacing w:val="4"/>
        </w:rPr>
        <w:t xml:space="preserve"> </w:t>
      </w:r>
      <w:r w:rsidRPr="00217AC5">
        <w:t>cui</w:t>
      </w:r>
      <w:r w:rsidRPr="00217AC5">
        <w:rPr>
          <w:spacing w:val="3"/>
        </w:rPr>
        <w:t xml:space="preserve"> </w:t>
      </w:r>
      <w:r w:rsidRPr="00217AC5">
        <w:t>il</w:t>
      </w:r>
      <w:r w:rsidRPr="00217AC5">
        <w:rPr>
          <w:spacing w:val="34"/>
          <w:w w:val="99"/>
        </w:rPr>
        <w:t xml:space="preserve"> </w:t>
      </w:r>
      <w:r w:rsidRPr="00217AC5">
        <w:t>candidato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dimostri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conoscere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gli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29"/>
        </w:rPr>
        <w:t xml:space="preserve"> </w:t>
      </w:r>
      <w:r w:rsidRPr="00217AC5">
        <w:rPr>
          <w:spacing w:val="-1"/>
        </w:rPr>
        <w:t>base</w:t>
      </w:r>
      <w:r w:rsidRPr="00217AC5">
        <w:rPr>
          <w:spacing w:val="29"/>
        </w:rPr>
        <w:t xml:space="preserve"> </w:t>
      </w:r>
      <w:r w:rsidRPr="00217AC5">
        <w:t>della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ginnastica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artistica,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3"/>
          <w:w w:val="99"/>
        </w:rPr>
        <w:t xml:space="preserve"> </w:t>
      </w:r>
      <w:r w:rsidRPr="00217AC5">
        <w:rPr>
          <w:spacing w:val="-1"/>
        </w:rPr>
        <w:t>esprimersi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modo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corretto,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secondo</w:t>
      </w:r>
      <w:r w:rsidRPr="00217AC5">
        <w:rPr>
          <w:spacing w:val="-4"/>
        </w:rPr>
        <w:t xml:space="preserve"> </w:t>
      </w:r>
      <w:r w:rsidRPr="00217AC5">
        <w:t>la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terminologia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propria</w:t>
      </w:r>
      <w:r w:rsidRPr="00217AC5">
        <w:rPr>
          <w:spacing w:val="-3"/>
        </w:rPr>
        <w:t xml:space="preserve"> </w:t>
      </w:r>
      <w:r w:rsidRPr="00217AC5">
        <w:t>della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materia.</w:t>
      </w:r>
      <w:r>
        <w:rPr>
          <w:spacing w:val="-1"/>
        </w:rPr>
        <w:t xml:space="preserve"> </w:t>
      </w:r>
    </w:p>
    <w:p w14:paraId="4CEF4E2D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2. </w:t>
      </w:r>
      <w:r w:rsidRPr="00217AC5">
        <w:rPr>
          <w:spacing w:val="-1"/>
        </w:rPr>
        <w:t>Una</w:t>
      </w:r>
      <w:r w:rsidRPr="00217AC5">
        <w:rPr>
          <w:spacing w:val="-4"/>
        </w:rPr>
        <w:t xml:space="preserve"> </w:t>
      </w:r>
      <w:r w:rsidRPr="00217AC5">
        <w:t>prova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pratica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su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tecnici</w:t>
      </w:r>
      <w:r w:rsidRPr="00217AC5">
        <w:rPr>
          <w:spacing w:val="-3"/>
        </w:rPr>
        <w:t xml:space="preserve"> </w:t>
      </w:r>
      <w:r w:rsidRPr="00217AC5">
        <w:t>di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base,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scelti</w:t>
      </w:r>
      <w:r w:rsidRPr="00217AC5">
        <w:rPr>
          <w:spacing w:val="-2"/>
        </w:rPr>
        <w:t xml:space="preserve"> </w:t>
      </w:r>
      <w:r w:rsidRPr="00217AC5">
        <w:t>dal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candidato</w:t>
      </w:r>
      <w:r>
        <w:rPr>
          <w:spacing w:val="-1"/>
        </w:rPr>
        <w:t>. Gli errori di esecuzione vengono detratti dal punteggio di partenza (30 punti)</w:t>
      </w:r>
      <w:r w:rsidRPr="00217AC5">
        <w:rPr>
          <w:spacing w:val="-1"/>
        </w:rPr>
        <w:t>.</w:t>
      </w:r>
    </w:p>
    <w:p w14:paraId="139704F8" w14:textId="77777777" w:rsidR="003D757A" w:rsidRPr="00BB536A" w:rsidRDefault="003D757A" w:rsidP="003D757A">
      <w:pPr>
        <w:pStyle w:val="Testo2"/>
        <w:rPr>
          <w:rFonts w:ascii="Times New Roman" w:hAnsi="Times New Roman" w:cstheme="minorBidi"/>
        </w:rPr>
      </w:pPr>
      <w:r w:rsidRPr="00217AC5">
        <w:t>In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ambedue</w:t>
      </w:r>
      <w:r w:rsidRPr="00217AC5">
        <w:rPr>
          <w:spacing w:val="24"/>
        </w:rPr>
        <w:t xml:space="preserve"> </w:t>
      </w:r>
      <w:r w:rsidRPr="00217AC5">
        <w:t>le</w:t>
      </w:r>
      <w:r w:rsidRPr="00217AC5">
        <w:rPr>
          <w:spacing w:val="24"/>
        </w:rPr>
        <w:t xml:space="preserve"> </w:t>
      </w:r>
      <w:r w:rsidRPr="00217AC5">
        <w:t>prove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richiede</w:t>
      </w:r>
      <w:r w:rsidRPr="00217AC5">
        <w:rPr>
          <w:spacing w:val="21"/>
        </w:rPr>
        <w:t xml:space="preserve"> </w:t>
      </w:r>
      <w:r w:rsidRPr="00217AC5">
        <w:t>la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sufficienza</w:t>
      </w:r>
      <w:r w:rsidRPr="00217AC5">
        <w:rPr>
          <w:spacing w:val="24"/>
        </w:rPr>
        <w:t xml:space="preserve"> </w:t>
      </w:r>
      <w:r w:rsidRPr="00217AC5">
        <w:t>(18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punti).</w:t>
      </w:r>
      <w:r w:rsidRPr="00217AC5">
        <w:rPr>
          <w:spacing w:val="26"/>
        </w:rPr>
        <w:t xml:space="preserve"> </w:t>
      </w:r>
      <w:r w:rsidRPr="00217AC5">
        <w:t>Il</w:t>
      </w:r>
      <w:r w:rsidRPr="00217AC5">
        <w:rPr>
          <w:spacing w:val="22"/>
        </w:rPr>
        <w:t xml:space="preserve"> </w:t>
      </w:r>
      <w:r w:rsidRPr="00217AC5">
        <w:rPr>
          <w:spacing w:val="-1"/>
        </w:rPr>
        <w:t>voto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ottiene</w:t>
      </w:r>
      <w:r w:rsidRPr="00217AC5">
        <w:rPr>
          <w:spacing w:val="65"/>
          <w:w w:val="99"/>
        </w:rPr>
        <w:t xml:space="preserve"> </w:t>
      </w:r>
      <w:r w:rsidRPr="00217AC5">
        <w:rPr>
          <w:spacing w:val="-1"/>
        </w:rPr>
        <w:t>calcolando</w:t>
      </w:r>
      <w:r w:rsidRPr="00217AC5">
        <w:rPr>
          <w:spacing w:val="39"/>
        </w:rPr>
        <w:t xml:space="preserve"> </w:t>
      </w:r>
      <w:r w:rsidRPr="00217AC5">
        <w:t>la</w:t>
      </w:r>
      <w:r w:rsidRPr="00217AC5">
        <w:rPr>
          <w:spacing w:val="40"/>
        </w:rPr>
        <w:t xml:space="preserve"> </w:t>
      </w:r>
      <w:r w:rsidRPr="00217AC5">
        <w:rPr>
          <w:spacing w:val="-1"/>
        </w:rPr>
        <w:t>media</w:t>
      </w:r>
      <w:r w:rsidRPr="00217AC5">
        <w:rPr>
          <w:spacing w:val="42"/>
        </w:rPr>
        <w:t xml:space="preserve"> </w:t>
      </w:r>
      <w:r w:rsidRPr="00217AC5">
        <w:rPr>
          <w:spacing w:val="-1"/>
        </w:rPr>
        <w:t>fra</w:t>
      </w:r>
      <w:r w:rsidRPr="00217AC5">
        <w:rPr>
          <w:spacing w:val="39"/>
        </w:rPr>
        <w:t xml:space="preserve"> </w:t>
      </w:r>
      <w:r w:rsidRPr="00217AC5">
        <w:t>le</w:t>
      </w:r>
      <w:r w:rsidRPr="00217AC5">
        <w:rPr>
          <w:spacing w:val="40"/>
        </w:rPr>
        <w:t xml:space="preserve"> </w:t>
      </w:r>
      <w:r w:rsidRPr="00217AC5">
        <w:t>due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prove.</w:t>
      </w:r>
      <w:r w:rsidRPr="00217AC5">
        <w:rPr>
          <w:spacing w:val="41"/>
        </w:rPr>
        <w:t xml:space="preserve"> </w:t>
      </w:r>
      <w:r w:rsidRPr="00217AC5">
        <w:t>Rientra</w:t>
      </w:r>
      <w:r w:rsidRPr="00217AC5">
        <w:rPr>
          <w:spacing w:val="37"/>
        </w:rPr>
        <w:t xml:space="preserve"> </w:t>
      </w:r>
      <w:r w:rsidRPr="00217AC5">
        <w:t>nella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valutazione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40"/>
        </w:rPr>
        <w:t xml:space="preserve"> </w:t>
      </w:r>
      <w:r w:rsidRPr="00217AC5">
        <w:t>anche</w:t>
      </w:r>
      <w:r w:rsidRPr="00217AC5">
        <w:rPr>
          <w:spacing w:val="40"/>
        </w:rPr>
        <w:t xml:space="preserve"> </w:t>
      </w:r>
      <w:r w:rsidRPr="00217AC5">
        <w:t>la</w:t>
      </w:r>
      <w:r w:rsidRPr="00217AC5">
        <w:rPr>
          <w:spacing w:val="53"/>
          <w:w w:val="99"/>
        </w:rPr>
        <w:t xml:space="preserve"> </w:t>
      </w:r>
      <w:r w:rsidRPr="00217AC5">
        <w:t>partecipazione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costante</w:t>
      </w:r>
      <w:r w:rsidRPr="00217AC5">
        <w:rPr>
          <w:spacing w:val="-4"/>
        </w:rPr>
        <w:t xml:space="preserve"> </w:t>
      </w:r>
      <w:r w:rsidRPr="00217AC5">
        <w:t>ed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attiva</w:t>
      </w:r>
      <w:r w:rsidRPr="00217AC5">
        <w:rPr>
          <w:spacing w:val="-7"/>
        </w:rPr>
        <w:t xml:space="preserve"> </w:t>
      </w:r>
      <w:r w:rsidRPr="00217AC5">
        <w:rPr>
          <w:spacing w:val="-1"/>
        </w:rPr>
        <w:t>alle</w:t>
      </w:r>
      <w:r w:rsidRPr="00217AC5">
        <w:rPr>
          <w:spacing w:val="-6"/>
        </w:rPr>
        <w:t xml:space="preserve"> </w:t>
      </w:r>
      <w:r w:rsidRPr="00217AC5">
        <w:t>attività</w:t>
      </w:r>
      <w:r w:rsidRPr="00217AC5">
        <w:rPr>
          <w:spacing w:val="-5"/>
        </w:rPr>
        <w:t xml:space="preserve"> </w:t>
      </w:r>
      <w:r w:rsidRPr="00217AC5">
        <w:t>pratiche</w:t>
      </w:r>
      <w:r w:rsidRPr="00217AC5">
        <w:rPr>
          <w:spacing w:val="-5"/>
        </w:rPr>
        <w:t xml:space="preserve"> </w:t>
      </w:r>
      <w:r w:rsidRPr="00217AC5">
        <w:t>e</w:t>
      </w:r>
      <w:r w:rsidRPr="00217AC5">
        <w:rPr>
          <w:spacing w:val="-6"/>
        </w:rPr>
        <w:t xml:space="preserve"> </w:t>
      </w:r>
      <w:r w:rsidRPr="00217AC5">
        <w:t>di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sperimentazione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didattica.</w:t>
      </w:r>
    </w:p>
    <w:p w14:paraId="23A651CC" w14:textId="77777777" w:rsidR="003D757A" w:rsidRDefault="003D757A" w:rsidP="003D757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AVVERTENZE E PREREQUISITI</w:t>
      </w:r>
    </w:p>
    <w:p w14:paraId="3E9CBF53" w14:textId="77777777" w:rsidR="003D757A" w:rsidRDefault="003D757A" w:rsidP="003D757A">
      <w:pPr>
        <w:pStyle w:val="Testo2"/>
      </w:pPr>
      <w:r w:rsidRPr="00D12BA7">
        <w:t>Avendo</w:t>
      </w:r>
      <w:r>
        <w:t xml:space="preserve"> carattere introduttivo e pratico, l’insegnamento non necessita di prerequisiti relativi ai contenuti. Si consiglia la frequenza anche alle lezioni teoriche.</w:t>
      </w:r>
    </w:p>
    <w:p w14:paraId="1561D410" w14:textId="77777777" w:rsidR="003D757A" w:rsidRPr="003D757A" w:rsidRDefault="003D757A" w:rsidP="003D757A">
      <w:pPr>
        <w:pStyle w:val="Testo2"/>
        <w:spacing w:before="120"/>
        <w:rPr>
          <w:i/>
        </w:rPr>
      </w:pPr>
      <w:r w:rsidRPr="003D757A">
        <w:rPr>
          <w:i/>
        </w:rPr>
        <w:t>Orario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e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luogo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di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ricevimento</w:t>
      </w:r>
    </w:p>
    <w:p w14:paraId="65112B00" w14:textId="218B4588" w:rsidR="003D757A" w:rsidRPr="00BB536A" w:rsidRDefault="003D757A" w:rsidP="003D757A">
      <w:pPr>
        <w:pStyle w:val="Testo2"/>
      </w:pPr>
      <w:r w:rsidRPr="00217AC5">
        <w:t>Il</w:t>
      </w:r>
      <w:r w:rsidRPr="00217AC5">
        <w:rPr>
          <w:spacing w:val="-2"/>
        </w:rPr>
        <w:t xml:space="preserve"> </w:t>
      </w:r>
      <w:r w:rsidRPr="00217AC5">
        <w:t>Prof.</w:t>
      </w:r>
      <w:r w:rsidRPr="00217AC5">
        <w:rPr>
          <w:spacing w:val="-3"/>
        </w:rPr>
        <w:t xml:space="preserve"> </w:t>
      </w:r>
      <w:r w:rsidR="00935D53">
        <w:t>Nadia Brivio</w:t>
      </w:r>
      <w:r w:rsidRPr="00217AC5">
        <w:rPr>
          <w:spacing w:val="-3"/>
        </w:rPr>
        <w:t xml:space="preserve"> </w:t>
      </w:r>
      <w:r w:rsidRPr="00217AC5">
        <w:t>riceve</w:t>
      </w:r>
      <w:r w:rsidRPr="00217AC5">
        <w:rPr>
          <w:spacing w:val="-3"/>
        </w:rPr>
        <w:t xml:space="preserve"> </w:t>
      </w:r>
      <w:r w:rsidRPr="00217AC5">
        <w:t>gli</w:t>
      </w:r>
      <w:r w:rsidRPr="00217AC5">
        <w:rPr>
          <w:spacing w:val="-3"/>
        </w:rPr>
        <w:t xml:space="preserve"> </w:t>
      </w:r>
      <w:r w:rsidRPr="00217AC5">
        <w:t>studenti</w:t>
      </w:r>
      <w:r w:rsidRPr="00217AC5">
        <w:rPr>
          <w:spacing w:val="-2"/>
        </w:rPr>
        <w:t xml:space="preserve"> </w:t>
      </w:r>
      <w:r w:rsidRPr="00217AC5">
        <w:t>al</w:t>
      </w:r>
      <w:r w:rsidRPr="00217AC5">
        <w:rPr>
          <w:spacing w:val="-3"/>
        </w:rPr>
        <w:t xml:space="preserve"> </w:t>
      </w:r>
      <w:r w:rsidRPr="00217AC5">
        <w:t>termine</w:t>
      </w:r>
      <w:r w:rsidRPr="00217AC5">
        <w:rPr>
          <w:spacing w:val="-3"/>
        </w:rPr>
        <w:t xml:space="preserve"> </w:t>
      </w:r>
      <w:r w:rsidRPr="00217AC5">
        <w:t>delle</w:t>
      </w:r>
      <w:r w:rsidRPr="00217AC5">
        <w:rPr>
          <w:spacing w:val="-4"/>
        </w:rPr>
        <w:t xml:space="preserve"> </w:t>
      </w:r>
      <w:r w:rsidRPr="00217AC5">
        <w:t>lezioni</w:t>
      </w:r>
      <w:r w:rsidRPr="00217AC5">
        <w:rPr>
          <w:spacing w:val="-2"/>
        </w:rPr>
        <w:t xml:space="preserve"> </w:t>
      </w:r>
      <w:r w:rsidRPr="00217AC5">
        <w:t>e</w:t>
      </w:r>
      <w:r w:rsidRPr="00217AC5">
        <w:rPr>
          <w:spacing w:val="-4"/>
        </w:rPr>
        <w:t xml:space="preserve"> </w:t>
      </w:r>
      <w:r w:rsidRPr="00217AC5">
        <w:t>su</w:t>
      </w:r>
      <w:r w:rsidRPr="00217AC5">
        <w:rPr>
          <w:spacing w:val="-2"/>
        </w:rPr>
        <w:t xml:space="preserve"> </w:t>
      </w:r>
      <w:r w:rsidRPr="00217AC5">
        <w:t>appuntamento</w:t>
      </w:r>
      <w:r w:rsidRPr="00217AC5">
        <w:rPr>
          <w:spacing w:val="-2"/>
        </w:rPr>
        <w:t xml:space="preserve"> </w:t>
      </w:r>
      <w:r w:rsidRPr="00217AC5">
        <w:t>(fissato</w:t>
      </w:r>
      <w:r w:rsidRPr="00217AC5">
        <w:rPr>
          <w:spacing w:val="59"/>
          <w:w w:val="99"/>
        </w:rPr>
        <w:t xml:space="preserve"> </w:t>
      </w:r>
      <w:r w:rsidRPr="00217AC5">
        <w:t>via</w:t>
      </w:r>
      <w:r w:rsidRPr="00217AC5">
        <w:rPr>
          <w:spacing w:val="-3"/>
        </w:rPr>
        <w:t xml:space="preserve"> </w:t>
      </w:r>
      <w:r w:rsidRPr="00217AC5">
        <w:t>e-mail)</w:t>
      </w:r>
      <w:r w:rsidRPr="00217AC5">
        <w:rPr>
          <w:spacing w:val="-2"/>
        </w:rPr>
        <w:t xml:space="preserve"> </w:t>
      </w:r>
      <w:r w:rsidRPr="00217AC5">
        <w:t>presso</w:t>
      </w:r>
      <w:r w:rsidRPr="00217AC5">
        <w:rPr>
          <w:spacing w:val="-2"/>
        </w:rPr>
        <w:t xml:space="preserve"> </w:t>
      </w:r>
      <w:r w:rsidRPr="00217AC5">
        <w:t>il</w:t>
      </w:r>
      <w:r w:rsidRPr="00217AC5">
        <w:rPr>
          <w:spacing w:val="-3"/>
        </w:rPr>
        <w:t xml:space="preserve"> </w:t>
      </w:r>
      <w:r w:rsidRPr="00217AC5">
        <w:t>Centro</w:t>
      </w:r>
      <w:r w:rsidRPr="00217AC5">
        <w:rPr>
          <w:spacing w:val="-3"/>
        </w:rPr>
        <w:t xml:space="preserve"> </w:t>
      </w:r>
      <w:r w:rsidRPr="00217AC5">
        <w:t>Sportivo</w:t>
      </w:r>
      <w:r w:rsidRPr="00217AC5">
        <w:rPr>
          <w:spacing w:val="-2"/>
        </w:rPr>
        <w:t xml:space="preserve"> </w:t>
      </w:r>
      <w:r w:rsidRPr="00217AC5">
        <w:t>R.</w:t>
      </w:r>
      <w:r w:rsidRPr="00217AC5">
        <w:rPr>
          <w:spacing w:val="-2"/>
        </w:rPr>
        <w:t xml:space="preserve"> </w:t>
      </w:r>
      <w:r w:rsidRPr="00217AC5">
        <w:t>Fenaroli.</w:t>
      </w:r>
    </w:p>
    <w:sectPr w:rsidR="003D757A" w:rsidRPr="00BB53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82F0" w14:textId="77777777" w:rsidR="00AB4A7C" w:rsidRDefault="00AB4A7C" w:rsidP="005829D3">
      <w:r>
        <w:separator/>
      </w:r>
    </w:p>
  </w:endnote>
  <w:endnote w:type="continuationSeparator" w:id="0">
    <w:p w14:paraId="6994CB91" w14:textId="77777777" w:rsidR="00AB4A7C" w:rsidRDefault="00AB4A7C" w:rsidP="005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A686" w14:textId="77777777" w:rsidR="00AB4A7C" w:rsidRDefault="00AB4A7C" w:rsidP="005829D3">
      <w:r>
        <w:separator/>
      </w:r>
    </w:p>
  </w:footnote>
  <w:footnote w:type="continuationSeparator" w:id="0">
    <w:p w14:paraId="75946CF2" w14:textId="77777777" w:rsidR="00AB4A7C" w:rsidRDefault="00AB4A7C" w:rsidP="005829D3">
      <w:r>
        <w:continuationSeparator/>
      </w:r>
    </w:p>
  </w:footnote>
  <w:footnote w:id="1">
    <w:p w14:paraId="181A458F" w14:textId="77777777" w:rsidR="002E4E3D" w:rsidRDefault="002E4E3D" w:rsidP="002E4E3D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731EF5B4" w14:textId="6EC34280" w:rsidR="002E4E3D" w:rsidRPr="002E4E3D" w:rsidRDefault="002E4E3D">
      <w:pPr>
        <w:pStyle w:val="Testonotaapidipagina"/>
        <w:rPr>
          <w:lang w:val="it-IT"/>
        </w:rPr>
      </w:pPr>
    </w:p>
  </w:footnote>
  <w:footnote w:id="2">
    <w:p w14:paraId="1340DC96" w14:textId="77777777" w:rsidR="002E4E3D" w:rsidRDefault="002E4E3D" w:rsidP="002E4E3D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38EBBD" w14:textId="6BE6E089" w:rsidR="002E4E3D" w:rsidRPr="002E4E3D" w:rsidRDefault="002E4E3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CB2"/>
    <w:multiLevelType w:val="hybridMultilevel"/>
    <w:tmpl w:val="C504A44C"/>
    <w:lvl w:ilvl="0" w:tplc="AB989346">
      <w:start w:val="7"/>
      <w:numFmt w:val="upperLetter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6548DB92">
      <w:start w:val="1"/>
      <w:numFmt w:val="decimal"/>
      <w:lvlText w:val="%2."/>
      <w:lvlJc w:val="left"/>
      <w:pPr>
        <w:ind w:left="396" w:hanging="286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F9967B84">
      <w:start w:val="1"/>
      <w:numFmt w:val="bullet"/>
      <w:lvlText w:val="•"/>
      <w:lvlJc w:val="left"/>
      <w:pPr>
        <w:ind w:left="1448" w:hanging="286"/>
      </w:pPr>
      <w:rPr>
        <w:rFonts w:hint="default"/>
      </w:rPr>
    </w:lvl>
    <w:lvl w:ilvl="3" w:tplc="EC483E3C">
      <w:start w:val="1"/>
      <w:numFmt w:val="bullet"/>
      <w:lvlText w:val="•"/>
      <w:lvlJc w:val="left"/>
      <w:pPr>
        <w:ind w:left="2500" w:hanging="286"/>
      </w:pPr>
      <w:rPr>
        <w:rFonts w:hint="default"/>
      </w:rPr>
    </w:lvl>
    <w:lvl w:ilvl="4" w:tplc="F0463A4E">
      <w:start w:val="1"/>
      <w:numFmt w:val="bullet"/>
      <w:lvlText w:val="•"/>
      <w:lvlJc w:val="left"/>
      <w:pPr>
        <w:ind w:left="3553" w:hanging="286"/>
      </w:pPr>
      <w:rPr>
        <w:rFonts w:hint="default"/>
      </w:rPr>
    </w:lvl>
    <w:lvl w:ilvl="5" w:tplc="30B4B9C8">
      <w:start w:val="1"/>
      <w:numFmt w:val="bullet"/>
      <w:lvlText w:val="•"/>
      <w:lvlJc w:val="left"/>
      <w:pPr>
        <w:ind w:left="4605" w:hanging="286"/>
      </w:pPr>
      <w:rPr>
        <w:rFonts w:hint="default"/>
      </w:rPr>
    </w:lvl>
    <w:lvl w:ilvl="6" w:tplc="A90A772E">
      <w:start w:val="1"/>
      <w:numFmt w:val="bullet"/>
      <w:lvlText w:val="•"/>
      <w:lvlJc w:val="left"/>
      <w:pPr>
        <w:ind w:left="5657" w:hanging="286"/>
      </w:pPr>
      <w:rPr>
        <w:rFonts w:hint="default"/>
      </w:rPr>
    </w:lvl>
    <w:lvl w:ilvl="7" w:tplc="88324E46">
      <w:start w:val="1"/>
      <w:numFmt w:val="bullet"/>
      <w:lvlText w:val="•"/>
      <w:lvlJc w:val="left"/>
      <w:pPr>
        <w:ind w:left="6709" w:hanging="286"/>
      </w:pPr>
      <w:rPr>
        <w:rFonts w:hint="default"/>
      </w:rPr>
    </w:lvl>
    <w:lvl w:ilvl="8" w:tplc="33464A16">
      <w:start w:val="1"/>
      <w:numFmt w:val="bullet"/>
      <w:lvlText w:val="•"/>
      <w:lvlJc w:val="left"/>
      <w:pPr>
        <w:ind w:left="7761" w:hanging="286"/>
      </w:pPr>
      <w:rPr>
        <w:rFonts w:hint="default"/>
      </w:rPr>
    </w:lvl>
  </w:abstractNum>
  <w:abstractNum w:abstractNumId="1" w15:restartNumberingAfterBreak="0">
    <w:nsid w:val="1483216E"/>
    <w:multiLevelType w:val="hybridMultilevel"/>
    <w:tmpl w:val="58205208"/>
    <w:lvl w:ilvl="0" w:tplc="537ABEEA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10CC7AA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58F66810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A341BFE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1F0EC8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AB48848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BFC802C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8143400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30B604F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 w15:restartNumberingAfterBreak="0">
    <w:nsid w:val="26971A06"/>
    <w:multiLevelType w:val="hybridMultilevel"/>
    <w:tmpl w:val="424007E4"/>
    <w:lvl w:ilvl="0" w:tplc="2A9CEC5E">
      <w:start w:val="7"/>
      <w:numFmt w:val="upperLetter"/>
      <w:lvlText w:val="%1."/>
      <w:lvlJc w:val="left"/>
      <w:pPr>
        <w:ind w:left="1212" w:hanging="178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85CC7884">
      <w:start w:val="1"/>
      <w:numFmt w:val="decimal"/>
      <w:lvlText w:val="%2."/>
      <w:lvlJc w:val="left"/>
      <w:pPr>
        <w:ind w:left="1495" w:hanging="28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4045CB2">
      <w:start w:val="1"/>
      <w:numFmt w:val="bullet"/>
      <w:lvlText w:val="•"/>
      <w:lvlJc w:val="left"/>
      <w:pPr>
        <w:ind w:left="2279" w:hanging="284"/>
      </w:pPr>
      <w:rPr>
        <w:rFonts w:hint="default"/>
      </w:rPr>
    </w:lvl>
    <w:lvl w:ilvl="3" w:tplc="AAFCEFF2">
      <w:start w:val="1"/>
      <w:numFmt w:val="bullet"/>
      <w:lvlText w:val="•"/>
      <w:lvlJc w:val="left"/>
      <w:pPr>
        <w:ind w:left="3062" w:hanging="284"/>
      </w:pPr>
      <w:rPr>
        <w:rFonts w:hint="default"/>
      </w:rPr>
    </w:lvl>
    <w:lvl w:ilvl="4" w:tplc="A634B23E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  <w:lvl w:ilvl="5" w:tplc="A1024546">
      <w:start w:val="1"/>
      <w:numFmt w:val="bullet"/>
      <w:lvlText w:val="•"/>
      <w:lvlJc w:val="left"/>
      <w:pPr>
        <w:ind w:left="4629" w:hanging="284"/>
      </w:pPr>
      <w:rPr>
        <w:rFonts w:hint="default"/>
      </w:rPr>
    </w:lvl>
    <w:lvl w:ilvl="6" w:tplc="F7D0A992">
      <w:start w:val="1"/>
      <w:numFmt w:val="bullet"/>
      <w:lvlText w:val="•"/>
      <w:lvlJc w:val="left"/>
      <w:pPr>
        <w:ind w:left="5412" w:hanging="284"/>
      </w:pPr>
      <w:rPr>
        <w:rFonts w:hint="default"/>
      </w:rPr>
    </w:lvl>
    <w:lvl w:ilvl="7" w:tplc="E65E5A84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8" w:tplc="CC5EC51A">
      <w:start w:val="1"/>
      <w:numFmt w:val="bullet"/>
      <w:lvlText w:val="•"/>
      <w:lvlJc w:val="left"/>
      <w:pPr>
        <w:ind w:left="6979" w:hanging="284"/>
      </w:pPr>
      <w:rPr>
        <w:rFonts w:hint="default"/>
      </w:rPr>
    </w:lvl>
  </w:abstractNum>
  <w:abstractNum w:abstractNumId="3" w15:restartNumberingAfterBreak="0">
    <w:nsid w:val="3CBF2F2F"/>
    <w:multiLevelType w:val="hybridMultilevel"/>
    <w:tmpl w:val="D9BC7E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B02E4A"/>
    <w:multiLevelType w:val="hybridMultilevel"/>
    <w:tmpl w:val="22185A54"/>
    <w:lvl w:ilvl="0" w:tplc="1E562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7F3E"/>
    <w:multiLevelType w:val="hybridMultilevel"/>
    <w:tmpl w:val="A5EAB35C"/>
    <w:lvl w:ilvl="0" w:tplc="87FEA976">
      <w:start w:val="5"/>
      <w:numFmt w:val="upperLetter"/>
      <w:lvlText w:val="%1."/>
      <w:lvlJc w:val="left"/>
      <w:pPr>
        <w:ind w:left="271" w:hanging="159"/>
        <w:jc w:val="left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88408ADA">
      <w:start w:val="1"/>
      <w:numFmt w:val="bullet"/>
      <w:lvlText w:val="•"/>
      <w:lvlJc w:val="left"/>
      <w:pPr>
        <w:ind w:left="1231" w:hanging="159"/>
      </w:pPr>
      <w:rPr>
        <w:rFonts w:hint="default"/>
      </w:rPr>
    </w:lvl>
    <w:lvl w:ilvl="2" w:tplc="5DCE06E8">
      <w:start w:val="1"/>
      <w:numFmt w:val="bullet"/>
      <w:lvlText w:val="•"/>
      <w:lvlJc w:val="left"/>
      <w:pPr>
        <w:ind w:left="2190" w:hanging="159"/>
      </w:pPr>
      <w:rPr>
        <w:rFonts w:hint="default"/>
      </w:rPr>
    </w:lvl>
    <w:lvl w:ilvl="3" w:tplc="6E3A23EC">
      <w:start w:val="1"/>
      <w:numFmt w:val="bullet"/>
      <w:lvlText w:val="•"/>
      <w:lvlJc w:val="left"/>
      <w:pPr>
        <w:ind w:left="3150" w:hanging="159"/>
      </w:pPr>
      <w:rPr>
        <w:rFonts w:hint="default"/>
      </w:rPr>
    </w:lvl>
    <w:lvl w:ilvl="4" w:tplc="5DDEA918">
      <w:start w:val="1"/>
      <w:numFmt w:val="bullet"/>
      <w:lvlText w:val="•"/>
      <w:lvlJc w:val="left"/>
      <w:pPr>
        <w:ind w:left="4109" w:hanging="159"/>
      </w:pPr>
      <w:rPr>
        <w:rFonts w:hint="default"/>
      </w:rPr>
    </w:lvl>
    <w:lvl w:ilvl="5" w:tplc="8E9A5000">
      <w:start w:val="1"/>
      <w:numFmt w:val="bullet"/>
      <w:lvlText w:val="•"/>
      <w:lvlJc w:val="left"/>
      <w:pPr>
        <w:ind w:left="5069" w:hanging="159"/>
      </w:pPr>
      <w:rPr>
        <w:rFonts w:hint="default"/>
      </w:rPr>
    </w:lvl>
    <w:lvl w:ilvl="6" w:tplc="9E9C6504">
      <w:start w:val="1"/>
      <w:numFmt w:val="bullet"/>
      <w:lvlText w:val="•"/>
      <w:lvlJc w:val="left"/>
      <w:pPr>
        <w:ind w:left="6028" w:hanging="159"/>
      </w:pPr>
      <w:rPr>
        <w:rFonts w:hint="default"/>
      </w:rPr>
    </w:lvl>
    <w:lvl w:ilvl="7" w:tplc="E77E69CC">
      <w:start w:val="1"/>
      <w:numFmt w:val="bullet"/>
      <w:lvlText w:val="•"/>
      <w:lvlJc w:val="left"/>
      <w:pPr>
        <w:ind w:left="6988" w:hanging="159"/>
      </w:pPr>
      <w:rPr>
        <w:rFonts w:hint="default"/>
      </w:rPr>
    </w:lvl>
    <w:lvl w:ilvl="8" w:tplc="49E68094">
      <w:start w:val="1"/>
      <w:numFmt w:val="bullet"/>
      <w:lvlText w:val="•"/>
      <w:lvlJc w:val="left"/>
      <w:pPr>
        <w:ind w:left="7947" w:hanging="159"/>
      </w:pPr>
      <w:rPr>
        <w:rFonts w:hint="default"/>
      </w:rPr>
    </w:lvl>
  </w:abstractNum>
  <w:abstractNum w:abstractNumId="6" w15:restartNumberingAfterBreak="0">
    <w:nsid w:val="65D44041"/>
    <w:multiLevelType w:val="hybridMultilevel"/>
    <w:tmpl w:val="7FD8E388"/>
    <w:lvl w:ilvl="0" w:tplc="9472566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AC2B9C2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EBE0B9B2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6A2C7E6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3B2B122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038C7C0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4A4256BE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44F61136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B1767BBC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7" w15:restartNumberingAfterBreak="0">
    <w:nsid w:val="784A03F9"/>
    <w:multiLevelType w:val="hybridMultilevel"/>
    <w:tmpl w:val="08A4F076"/>
    <w:lvl w:ilvl="0" w:tplc="7BAA9E7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EEEF8E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DEB8F844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F60CDC0C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89AE908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7352B560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D08E543C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DDC8FFC2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64907F76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8" w15:restartNumberingAfterBreak="0">
    <w:nsid w:val="7C644EA8"/>
    <w:multiLevelType w:val="hybridMultilevel"/>
    <w:tmpl w:val="90E62FE4"/>
    <w:lvl w:ilvl="0" w:tplc="C75C9440">
      <w:start w:val="1"/>
      <w:numFmt w:val="bullet"/>
      <w:lvlText w:val="–"/>
      <w:lvlJc w:val="left"/>
      <w:pPr>
        <w:ind w:left="1498" w:hanging="286"/>
      </w:pPr>
      <w:rPr>
        <w:rFonts w:ascii="Times New Roman" w:eastAsia="Times New Roman" w:hAnsi="Times New Roman" w:hint="default"/>
        <w:sz w:val="18"/>
        <w:szCs w:val="18"/>
      </w:rPr>
    </w:lvl>
    <w:lvl w:ilvl="1" w:tplc="0848290E">
      <w:start w:val="1"/>
      <w:numFmt w:val="bullet"/>
      <w:lvlText w:val="•"/>
      <w:lvlJc w:val="left"/>
      <w:pPr>
        <w:ind w:left="2202" w:hanging="286"/>
      </w:pPr>
      <w:rPr>
        <w:rFonts w:hint="default"/>
      </w:rPr>
    </w:lvl>
    <w:lvl w:ilvl="2" w:tplc="6090FD9A">
      <w:start w:val="1"/>
      <w:numFmt w:val="bullet"/>
      <w:lvlText w:val="•"/>
      <w:lvlJc w:val="left"/>
      <w:pPr>
        <w:ind w:left="2907" w:hanging="286"/>
      </w:pPr>
      <w:rPr>
        <w:rFonts w:hint="default"/>
      </w:rPr>
    </w:lvl>
    <w:lvl w:ilvl="3" w:tplc="8684F5DA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3BFA6FD2">
      <w:start w:val="1"/>
      <w:numFmt w:val="bullet"/>
      <w:lvlText w:val="•"/>
      <w:lvlJc w:val="left"/>
      <w:pPr>
        <w:ind w:left="4317" w:hanging="286"/>
      </w:pPr>
      <w:rPr>
        <w:rFonts w:hint="default"/>
      </w:rPr>
    </w:lvl>
    <w:lvl w:ilvl="5" w:tplc="467433EE">
      <w:start w:val="1"/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87205BE8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7" w:tplc="64547558">
      <w:start w:val="1"/>
      <w:numFmt w:val="bullet"/>
      <w:lvlText w:val="•"/>
      <w:lvlJc w:val="left"/>
      <w:pPr>
        <w:ind w:left="6431" w:hanging="286"/>
      </w:pPr>
      <w:rPr>
        <w:rFonts w:hint="default"/>
      </w:rPr>
    </w:lvl>
    <w:lvl w:ilvl="8" w:tplc="0EFE863A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</w:abstractNum>
  <w:abstractNum w:abstractNumId="9" w15:restartNumberingAfterBreak="0">
    <w:nsid w:val="7D4808D6"/>
    <w:multiLevelType w:val="hybridMultilevel"/>
    <w:tmpl w:val="4B047024"/>
    <w:lvl w:ilvl="0" w:tplc="8EF60DA0">
      <w:start w:val="5"/>
      <w:numFmt w:val="upperLetter"/>
      <w:lvlText w:val="%1."/>
      <w:lvlJc w:val="left"/>
      <w:pPr>
        <w:ind w:left="1212" w:hanging="173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05F49E00">
      <w:start w:val="1"/>
      <w:numFmt w:val="bullet"/>
      <w:lvlText w:val="•"/>
      <w:lvlJc w:val="left"/>
      <w:pPr>
        <w:ind w:left="1945" w:hanging="173"/>
      </w:pPr>
      <w:rPr>
        <w:rFonts w:hint="default"/>
      </w:rPr>
    </w:lvl>
    <w:lvl w:ilvl="2" w:tplc="0E32FC0C">
      <w:start w:val="1"/>
      <w:numFmt w:val="bullet"/>
      <w:lvlText w:val="•"/>
      <w:lvlJc w:val="left"/>
      <w:pPr>
        <w:ind w:left="2679" w:hanging="173"/>
      </w:pPr>
      <w:rPr>
        <w:rFonts w:hint="default"/>
      </w:rPr>
    </w:lvl>
    <w:lvl w:ilvl="3" w:tplc="F9A4BDFE">
      <w:start w:val="1"/>
      <w:numFmt w:val="bullet"/>
      <w:lvlText w:val="•"/>
      <w:lvlJc w:val="left"/>
      <w:pPr>
        <w:ind w:left="3412" w:hanging="173"/>
      </w:pPr>
      <w:rPr>
        <w:rFonts w:hint="default"/>
      </w:rPr>
    </w:lvl>
    <w:lvl w:ilvl="4" w:tplc="37D8E8CC">
      <w:start w:val="1"/>
      <w:numFmt w:val="bullet"/>
      <w:lvlText w:val="•"/>
      <w:lvlJc w:val="left"/>
      <w:pPr>
        <w:ind w:left="4146" w:hanging="173"/>
      </w:pPr>
      <w:rPr>
        <w:rFonts w:hint="default"/>
      </w:rPr>
    </w:lvl>
    <w:lvl w:ilvl="5" w:tplc="983A7272">
      <w:start w:val="1"/>
      <w:numFmt w:val="bullet"/>
      <w:lvlText w:val="•"/>
      <w:lvlJc w:val="left"/>
      <w:pPr>
        <w:ind w:left="4879" w:hanging="173"/>
      </w:pPr>
      <w:rPr>
        <w:rFonts w:hint="default"/>
      </w:rPr>
    </w:lvl>
    <w:lvl w:ilvl="6" w:tplc="21CAA224">
      <w:start w:val="1"/>
      <w:numFmt w:val="bullet"/>
      <w:lvlText w:val="•"/>
      <w:lvlJc w:val="left"/>
      <w:pPr>
        <w:ind w:left="5612" w:hanging="173"/>
      </w:pPr>
      <w:rPr>
        <w:rFonts w:hint="default"/>
      </w:rPr>
    </w:lvl>
    <w:lvl w:ilvl="7" w:tplc="E6D64CAC">
      <w:start w:val="1"/>
      <w:numFmt w:val="bullet"/>
      <w:lvlText w:val="•"/>
      <w:lvlJc w:val="left"/>
      <w:pPr>
        <w:ind w:left="6346" w:hanging="173"/>
      </w:pPr>
      <w:rPr>
        <w:rFonts w:hint="default"/>
      </w:rPr>
    </w:lvl>
    <w:lvl w:ilvl="8" w:tplc="FB267758">
      <w:start w:val="1"/>
      <w:numFmt w:val="bullet"/>
      <w:lvlText w:val="•"/>
      <w:lvlJc w:val="left"/>
      <w:pPr>
        <w:ind w:left="7079" w:hanging="173"/>
      </w:pPr>
      <w:rPr>
        <w:rFonts w:hint="default"/>
      </w:rPr>
    </w:lvl>
  </w:abstractNum>
  <w:abstractNum w:abstractNumId="10" w15:restartNumberingAfterBreak="0">
    <w:nsid w:val="7D5A33EB"/>
    <w:multiLevelType w:val="hybridMultilevel"/>
    <w:tmpl w:val="153AAD80"/>
    <w:lvl w:ilvl="0" w:tplc="7C0E83A2">
      <w:start w:val="1"/>
      <w:numFmt w:val="decimal"/>
      <w:lvlText w:val="%1"/>
      <w:lvlJc w:val="left"/>
      <w:pPr>
        <w:ind w:left="226" w:hanging="114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7B3E644A">
      <w:start w:val="1"/>
      <w:numFmt w:val="decimal"/>
      <w:lvlText w:val="%2."/>
      <w:lvlJc w:val="left"/>
      <w:pPr>
        <w:ind w:left="112" w:hanging="192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2" w:tplc="F112E8D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56CC3CC8">
      <w:start w:val="1"/>
      <w:numFmt w:val="bullet"/>
      <w:lvlText w:val="•"/>
      <w:lvlJc w:val="left"/>
      <w:pPr>
        <w:ind w:left="566" w:hanging="192"/>
      </w:pPr>
      <w:rPr>
        <w:rFonts w:hint="default"/>
      </w:rPr>
    </w:lvl>
    <w:lvl w:ilvl="4" w:tplc="2F9A77A6">
      <w:start w:val="1"/>
      <w:numFmt w:val="bullet"/>
      <w:lvlText w:val="•"/>
      <w:lvlJc w:val="left"/>
      <w:pPr>
        <w:ind w:left="1895" w:hanging="192"/>
      </w:pPr>
      <w:rPr>
        <w:rFonts w:hint="default"/>
      </w:rPr>
    </w:lvl>
    <w:lvl w:ilvl="5" w:tplc="9EA844B8">
      <w:start w:val="1"/>
      <w:numFmt w:val="bullet"/>
      <w:lvlText w:val="•"/>
      <w:lvlJc w:val="left"/>
      <w:pPr>
        <w:ind w:left="3223" w:hanging="192"/>
      </w:pPr>
      <w:rPr>
        <w:rFonts w:hint="default"/>
      </w:rPr>
    </w:lvl>
    <w:lvl w:ilvl="6" w:tplc="A85C8384">
      <w:start w:val="1"/>
      <w:numFmt w:val="bullet"/>
      <w:lvlText w:val="•"/>
      <w:lvlJc w:val="left"/>
      <w:pPr>
        <w:ind w:left="4552" w:hanging="192"/>
      </w:pPr>
      <w:rPr>
        <w:rFonts w:hint="default"/>
      </w:rPr>
    </w:lvl>
    <w:lvl w:ilvl="7" w:tplc="C282A3AA">
      <w:start w:val="1"/>
      <w:numFmt w:val="bullet"/>
      <w:lvlText w:val="•"/>
      <w:lvlJc w:val="left"/>
      <w:pPr>
        <w:ind w:left="5880" w:hanging="192"/>
      </w:pPr>
      <w:rPr>
        <w:rFonts w:hint="default"/>
      </w:rPr>
    </w:lvl>
    <w:lvl w:ilvl="8" w:tplc="2EFA881A">
      <w:start w:val="1"/>
      <w:numFmt w:val="bullet"/>
      <w:lvlText w:val="•"/>
      <w:lvlJc w:val="left"/>
      <w:pPr>
        <w:ind w:left="7209" w:hanging="19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A6"/>
    <w:rsid w:val="00123910"/>
    <w:rsid w:val="00127E6B"/>
    <w:rsid w:val="001751EF"/>
    <w:rsid w:val="00187B99"/>
    <w:rsid w:val="002014DD"/>
    <w:rsid w:val="002069E0"/>
    <w:rsid w:val="002609A2"/>
    <w:rsid w:val="002A05B3"/>
    <w:rsid w:val="002D5E17"/>
    <w:rsid w:val="002E4E3D"/>
    <w:rsid w:val="003A494D"/>
    <w:rsid w:val="003D757A"/>
    <w:rsid w:val="0043029D"/>
    <w:rsid w:val="00453B74"/>
    <w:rsid w:val="00456025"/>
    <w:rsid w:val="004733FB"/>
    <w:rsid w:val="004B0ED6"/>
    <w:rsid w:val="004B1BA6"/>
    <w:rsid w:val="004D1217"/>
    <w:rsid w:val="004D6008"/>
    <w:rsid w:val="004F3AAB"/>
    <w:rsid w:val="005829D3"/>
    <w:rsid w:val="00640794"/>
    <w:rsid w:val="006475A4"/>
    <w:rsid w:val="006D33CC"/>
    <w:rsid w:val="006F1772"/>
    <w:rsid w:val="00750F21"/>
    <w:rsid w:val="00756356"/>
    <w:rsid w:val="007D5E27"/>
    <w:rsid w:val="007F1859"/>
    <w:rsid w:val="008942E7"/>
    <w:rsid w:val="008A1204"/>
    <w:rsid w:val="00900CCA"/>
    <w:rsid w:val="00924B77"/>
    <w:rsid w:val="00935D53"/>
    <w:rsid w:val="00940DA2"/>
    <w:rsid w:val="009E055C"/>
    <w:rsid w:val="00A74F6F"/>
    <w:rsid w:val="00AA7173"/>
    <w:rsid w:val="00AB4A7C"/>
    <w:rsid w:val="00AD7557"/>
    <w:rsid w:val="00B50C5D"/>
    <w:rsid w:val="00B51253"/>
    <w:rsid w:val="00B525CC"/>
    <w:rsid w:val="00B646D6"/>
    <w:rsid w:val="00BB069D"/>
    <w:rsid w:val="00BB536A"/>
    <w:rsid w:val="00C06FD4"/>
    <w:rsid w:val="00C162C3"/>
    <w:rsid w:val="00CE678F"/>
    <w:rsid w:val="00D1383B"/>
    <w:rsid w:val="00D404F2"/>
    <w:rsid w:val="00D411F8"/>
    <w:rsid w:val="00DF1D37"/>
    <w:rsid w:val="00E2519A"/>
    <w:rsid w:val="00E30548"/>
    <w:rsid w:val="00E607E6"/>
    <w:rsid w:val="00EA1DA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D139"/>
  <w15:docId w15:val="{66F838C6-547C-4CB0-ADE4-2E2C6F7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5D5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E4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edagogia-del-movimento-e-della-corporeita-9788834327302-2117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4F13-7CB9-45DF-9F43-24D6E21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5</Pages>
  <Words>1264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2003-03-27T10:42:00Z</cp:lastPrinted>
  <dcterms:created xsi:type="dcterms:W3CDTF">2023-04-20T06:18:00Z</dcterms:created>
  <dcterms:modified xsi:type="dcterms:W3CDTF">2023-06-30T14:00:00Z</dcterms:modified>
</cp:coreProperties>
</file>