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27EE8" w14:textId="110DAE5E" w:rsidR="002D5E17" w:rsidRPr="001F69FC" w:rsidRDefault="008521F9" w:rsidP="001F69FC">
      <w:pPr>
        <w:pStyle w:val="Titolo1"/>
      </w:pPr>
      <w:r w:rsidRPr="001F69FC">
        <w:t xml:space="preserve">Teoria </w:t>
      </w:r>
      <w:r w:rsidR="008F7E03">
        <w:t>t</w:t>
      </w:r>
      <w:r w:rsidRPr="001F69FC">
        <w:t xml:space="preserve">ecnica e </w:t>
      </w:r>
      <w:r w:rsidR="008F7E03">
        <w:t>d</w:t>
      </w:r>
      <w:r w:rsidRPr="001F69FC">
        <w:t xml:space="preserve">idattica delle </w:t>
      </w:r>
      <w:r w:rsidR="008F7E03">
        <w:t>a</w:t>
      </w:r>
      <w:r w:rsidRPr="001F69FC">
        <w:t xml:space="preserve">ttività </w:t>
      </w:r>
      <w:r w:rsidR="008F7E03">
        <w:t>m</w:t>
      </w:r>
      <w:r w:rsidRPr="001F69FC">
        <w:t>otorie per l’</w:t>
      </w:r>
      <w:r w:rsidR="008F7E03">
        <w:t>e</w:t>
      </w:r>
      <w:r w:rsidRPr="001F69FC">
        <w:t xml:space="preserve">tà </w:t>
      </w:r>
      <w:r w:rsidR="008F7E03">
        <w:t>e</w:t>
      </w:r>
      <w:r w:rsidR="007B4032" w:rsidRPr="001F69FC">
        <w:t>volutiva</w:t>
      </w:r>
    </w:p>
    <w:p w14:paraId="5AAB5941" w14:textId="1351EC1B" w:rsidR="007B4032" w:rsidRPr="001F69FC" w:rsidRDefault="004520C6" w:rsidP="001F69FC">
      <w:pPr>
        <w:pStyle w:val="Titolo2"/>
      </w:pPr>
      <w:r w:rsidRPr="001F69FC">
        <w:t xml:space="preserve">Prof. </w:t>
      </w:r>
      <w:r w:rsidR="008521F9" w:rsidRPr="001F69FC">
        <w:t>Dario Giovanni Cipani</w:t>
      </w:r>
    </w:p>
    <w:p w14:paraId="7A8BFDAF" w14:textId="77777777" w:rsidR="007B4032" w:rsidRPr="008F7E03" w:rsidRDefault="007B4032" w:rsidP="007B4032">
      <w:pPr>
        <w:spacing w:before="240" w:after="120" w:line="240" w:lineRule="exact"/>
        <w:rPr>
          <w:b/>
          <w:i/>
          <w:sz w:val="18"/>
          <w:szCs w:val="18"/>
        </w:rPr>
      </w:pPr>
      <w:r w:rsidRPr="008F7E03">
        <w:rPr>
          <w:b/>
          <w:i/>
          <w:sz w:val="18"/>
          <w:szCs w:val="18"/>
        </w:rPr>
        <w:t>OBIETTIVO DEL CORSO E RISULTATI DI APPRENDIMENTO ATTESI</w:t>
      </w:r>
    </w:p>
    <w:p w14:paraId="67901211" w14:textId="57694699" w:rsidR="004520C6" w:rsidRPr="009E22D4" w:rsidRDefault="004520C6" w:rsidP="004520C6">
      <w:pPr>
        <w:rPr>
          <w:szCs w:val="20"/>
        </w:rPr>
      </w:pPr>
      <w:r w:rsidRPr="009E22D4">
        <w:rPr>
          <w:szCs w:val="20"/>
        </w:rPr>
        <w:t>L’obiettivo del corso è quello di far conoscere e comprendere le teorie pedagogiche che sostengono le scelte didattiche e metodologiche fondamentali per adattare le attività motorie e sportive alle differenti caratteristiche</w:t>
      </w:r>
      <w:r w:rsidR="00C616D4">
        <w:rPr>
          <w:szCs w:val="20"/>
        </w:rPr>
        <w:t xml:space="preserve"> dei discenti</w:t>
      </w:r>
      <w:r w:rsidRPr="009E22D4">
        <w:rPr>
          <w:szCs w:val="20"/>
        </w:rPr>
        <w:t xml:space="preserve"> in età evolutiva e nei div</w:t>
      </w:r>
      <w:r w:rsidR="008521F9" w:rsidRPr="009E22D4">
        <w:rPr>
          <w:szCs w:val="20"/>
        </w:rPr>
        <w:t>ersi contesti di azione motorio-</w:t>
      </w:r>
      <w:r w:rsidRPr="009E22D4">
        <w:rPr>
          <w:szCs w:val="20"/>
        </w:rPr>
        <w:t>educativa.</w:t>
      </w:r>
    </w:p>
    <w:p w14:paraId="1D11FACF" w14:textId="7C5E1D10" w:rsidR="004520C6" w:rsidRPr="009E22D4" w:rsidRDefault="008521F9" w:rsidP="004520C6">
      <w:pPr>
        <w:rPr>
          <w:szCs w:val="20"/>
        </w:rPr>
      </w:pPr>
      <w:r w:rsidRPr="009E22D4">
        <w:rPr>
          <w:color w:val="000000"/>
          <w:szCs w:val="20"/>
        </w:rPr>
        <w:t>Al termine dell’insegnamento, lo/la</w:t>
      </w:r>
      <w:r w:rsidR="004520C6" w:rsidRPr="009E22D4">
        <w:rPr>
          <w:color w:val="000000"/>
          <w:szCs w:val="20"/>
        </w:rPr>
        <w:t xml:space="preserve"> studente</w:t>
      </w:r>
      <w:r w:rsidRPr="009E22D4">
        <w:rPr>
          <w:color w:val="000000"/>
          <w:szCs w:val="20"/>
        </w:rPr>
        <w:t>/</w:t>
      </w:r>
      <w:r w:rsidR="002A1496" w:rsidRPr="009E22D4">
        <w:rPr>
          <w:color w:val="000000"/>
          <w:szCs w:val="20"/>
        </w:rPr>
        <w:t>studentessa</w:t>
      </w:r>
      <w:r w:rsidR="004520C6" w:rsidRPr="009E22D4">
        <w:rPr>
          <w:color w:val="000000"/>
          <w:szCs w:val="20"/>
        </w:rPr>
        <w:t xml:space="preserve"> sarà in grado di conoscere e comprendere:</w:t>
      </w:r>
    </w:p>
    <w:p w14:paraId="55CF8880" w14:textId="77777777" w:rsidR="004520C6" w:rsidRPr="009E22D4" w:rsidRDefault="004520C6" w:rsidP="004520C6">
      <w:pPr>
        <w:ind w:left="284" w:hanging="284"/>
        <w:rPr>
          <w:color w:val="000000"/>
          <w:szCs w:val="20"/>
        </w:rPr>
      </w:pPr>
      <w:r w:rsidRPr="009E22D4">
        <w:rPr>
          <w:color w:val="000000"/>
          <w:szCs w:val="20"/>
        </w:rPr>
        <w:t>a)</w:t>
      </w:r>
      <w:r w:rsidRPr="009E22D4">
        <w:rPr>
          <w:color w:val="000000"/>
          <w:szCs w:val="20"/>
        </w:rPr>
        <w:tab/>
        <w:t>le teorie del movimento sapendole collocare nel contesto psico-pedagogico;</w:t>
      </w:r>
    </w:p>
    <w:p w14:paraId="15B48446" w14:textId="3621334F" w:rsidR="004520C6" w:rsidRPr="009E22D4" w:rsidRDefault="004520C6" w:rsidP="004520C6">
      <w:pPr>
        <w:ind w:left="284" w:hanging="284"/>
        <w:rPr>
          <w:color w:val="000000"/>
          <w:szCs w:val="20"/>
        </w:rPr>
      </w:pPr>
      <w:r w:rsidRPr="009E22D4">
        <w:rPr>
          <w:color w:val="000000"/>
          <w:szCs w:val="20"/>
        </w:rPr>
        <w:t>b)</w:t>
      </w:r>
      <w:r w:rsidRPr="009E22D4">
        <w:rPr>
          <w:color w:val="000000"/>
          <w:szCs w:val="20"/>
        </w:rPr>
        <w:tab/>
        <w:t>le caratteristiche psico-motorie dell’età evolutiva e i principali aspetti della didattica delle attività ludico-motorie adattate all’età;</w:t>
      </w:r>
    </w:p>
    <w:p w14:paraId="494328E0" w14:textId="1B56097B" w:rsidR="004520C6" w:rsidRPr="009E22D4" w:rsidRDefault="004520C6" w:rsidP="004520C6">
      <w:pPr>
        <w:ind w:left="284" w:hanging="284"/>
        <w:rPr>
          <w:color w:val="000000"/>
          <w:szCs w:val="20"/>
        </w:rPr>
      </w:pPr>
      <w:r w:rsidRPr="009E22D4">
        <w:rPr>
          <w:color w:val="000000"/>
          <w:szCs w:val="20"/>
        </w:rPr>
        <w:t>c)</w:t>
      </w:r>
      <w:r w:rsidRPr="009E22D4">
        <w:rPr>
          <w:color w:val="000000"/>
          <w:szCs w:val="20"/>
        </w:rPr>
        <w:tab/>
        <w:t>la metodologia e le strategie per l’inclusione, l’auto</w:t>
      </w:r>
      <w:r w:rsidR="008521F9" w:rsidRPr="009E22D4">
        <w:rPr>
          <w:color w:val="000000"/>
          <w:szCs w:val="20"/>
        </w:rPr>
        <w:t>controllo e la percezione di sé;</w:t>
      </w:r>
    </w:p>
    <w:p w14:paraId="3084031A" w14:textId="4DC7F812" w:rsidR="004520C6" w:rsidRPr="009E22D4" w:rsidRDefault="004520C6" w:rsidP="004520C6">
      <w:pPr>
        <w:rPr>
          <w:color w:val="000000"/>
          <w:szCs w:val="20"/>
        </w:rPr>
      </w:pPr>
      <w:r w:rsidRPr="009E22D4">
        <w:rPr>
          <w:color w:val="000000"/>
          <w:szCs w:val="20"/>
        </w:rPr>
        <w:t xml:space="preserve">Saprà applicare tali conoscenze nella progettazione e </w:t>
      </w:r>
      <w:r w:rsidR="00A04B13" w:rsidRPr="009E22D4">
        <w:rPr>
          <w:color w:val="000000"/>
          <w:szCs w:val="20"/>
        </w:rPr>
        <w:t xml:space="preserve">nella </w:t>
      </w:r>
      <w:r w:rsidRPr="009E22D4">
        <w:rPr>
          <w:color w:val="000000"/>
          <w:szCs w:val="20"/>
        </w:rPr>
        <w:t>conduzione delle attività ludico-motorie orientate alla crescita cognitiva, sociale e motoria del bambino.</w:t>
      </w:r>
    </w:p>
    <w:p w14:paraId="5377BB3C" w14:textId="776A1A74" w:rsidR="004520C6" w:rsidRPr="009E22D4" w:rsidRDefault="004520C6" w:rsidP="004520C6">
      <w:pPr>
        <w:rPr>
          <w:color w:val="000000"/>
          <w:szCs w:val="20"/>
        </w:rPr>
      </w:pPr>
      <w:r w:rsidRPr="009E22D4">
        <w:rPr>
          <w:color w:val="000000"/>
          <w:szCs w:val="20"/>
        </w:rPr>
        <w:t>In aggiunta, conoscerà le competenze comunicative utili alla relazione educativa e alla capacità di valutare in modo appropriato il risultato dell’apprendimento negli allievi</w:t>
      </w:r>
      <w:r w:rsidR="008521F9" w:rsidRPr="009E22D4">
        <w:rPr>
          <w:color w:val="000000"/>
          <w:szCs w:val="20"/>
        </w:rPr>
        <w:t>.</w:t>
      </w:r>
    </w:p>
    <w:p w14:paraId="3356CEE1" w14:textId="4C209AD4" w:rsidR="007B4032" w:rsidRPr="009E22D4" w:rsidRDefault="008521F9" w:rsidP="004520C6">
      <w:pPr>
        <w:rPr>
          <w:szCs w:val="20"/>
        </w:rPr>
      </w:pPr>
      <w:r w:rsidRPr="009E22D4">
        <w:rPr>
          <w:szCs w:val="20"/>
        </w:rPr>
        <w:t xml:space="preserve">Al termine del corso </w:t>
      </w:r>
      <w:r w:rsidR="000F0CDC" w:rsidRPr="009E22D4">
        <w:rPr>
          <w:szCs w:val="20"/>
        </w:rPr>
        <w:t xml:space="preserve">le </w:t>
      </w:r>
      <w:r w:rsidR="00A04B13" w:rsidRPr="009E22D4">
        <w:rPr>
          <w:szCs w:val="20"/>
        </w:rPr>
        <w:t xml:space="preserve">studentesse e </w:t>
      </w:r>
      <w:r w:rsidR="000F0CDC" w:rsidRPr="009E22D4">
        <w:rPr>
          <w:szCs w:val="20"/>
        </w:rPr>
        <w:t xml:space="preserve">gli </w:t>
      </w:r>
      <w:r w:rsidR="00805371" w:rsidRPr="009E22D4">
        <w:rPr>
          <w:szCs w:val="20"/>
        </w:rPr>
        <w:t>student</w:t>
      </w:r>
      <w:r w:rsidRPr="009E22D4">
        <w:rPr>
          <w:szCs w:val="20"/>
        </w:rPr>
        <w:t>i</w:t>
      </w:r>
      <w:r w:rsidR="004520C6" w:rsidRPr="009E22D4">
        <w:rPr>
          <w:szCs w:val="20"/>
        </w:rPr>
        <w:t xml:space="preserve"> saranno in grado di padroneggiare le principali modalità e forme di prog</w:t>
      </w:r>
      <w:r w:rsidR="00EB145C">
        <w:rPr>
          <w:szCs w:val="20"/>
        </w:rPr>
        <w:t>ettazione</w:t>
      </w:r>
      <w:r w:rsidR="004520C6" w:rsidRPr="009E22D4">
        <w:rPr>
          <w:szCs w:val="20"/>
        </w:rPr>
        <w:t xml:space="preserve"> delle attività motorie e sportive in riferimento </w:t>
      </w:r>
      <w:r w:rsidR="00A04B13" w:rsidRPr="009E22D4">
        <w:rPr>
          <w:szCs w:val="20"/>
        </w:rPr>
        <w:t xml:space="preserve">altresì al quadro normativo delle Indicazioni Nazionali e </w:t>
      </w:r>
      <w:r w:rsidR="004520C6" w:rsidRPr="009E22D4">
        <w:rPr>
          <w:szCs w:val="20"/>
        </w:rPr>
        <w:t>all’utilizzo di strumenti multimediali</w:t>
      </w:r>
      <w:r w:rsidR="007B4032" w:rsidRPr="009E22D4">
        <w:rPr>
          <w:szCs w:val="20"/>
        </w:rPr>
        <w:t>.</w:t>
      </w:r>
    </w:p>
    <w:p w14:paraId="244B5EAA" w14:textId="77777777" w:rsidR="007B4032" w:rsidRPr="008F7E03" w:rsidRDefault="007B4032" w:rsidP="007B4032">
      <w:pPr>
        <w:spacing w:before="240" w:after="120" w:line="240" w:lineRule="exact"/>
        <w:rPr>
          <w:b/>
          <w:i/>
          <w:sz w:val="18"/>
          <w:szCs w:val="18"/>
        </w:rPr>
      </w:pPr>
      <w:r w:rsidRPr="008F7E03">
        <w:rPr>
          <w:b/>
          <w:i/>
          <w:sz w:val="18"/>
          <w:szCs w:val="18"/>
        </w:rPr>
        <w:t>PROGRAMMA DEL CORSO</w:t>
      </w:r>
    </w:p>
    <w:p w14:paraId="7A7B59D3" w14:textId="3FAABA71" w:rsidR="007B4032" w:rsidRPr="009E22D4" w:rsidRDefault="007B4032" w:rsidP="00E17BBD">
      <w:pPr>
        <w:spacing w:line="240" w:lineRule="exact"/>
        <w:ind w:left="284" w:hanging="284"/>
        <w:rPr>
          <w:szCs w:val="20"/>
        </w:rPr>
      </w:pPr>
      <w:r w:rsidRPr="009E22D4">
        <w:rPr>
          <w:smallCaps/>
          <w:szCs w:val="20"/>
        </w:rPr>
        <w:t>Parte teorica</w:t>
      </w:r>
    </w:p>
    <w:p w14:paraId="6931EB16" w14:textId="77777777" w:rsidR="004520C6" w:rsidRPr="009E22D4" w:rsidRDefault="004520C6" w:rsidP="004520C6">
      <w:pPr>
        <w:rPr>
          <w:szCs w:val="20"/>
        </w:rPr>
      </w:pPr>
      <w:r w:rsidRPr="009E22D4">
        <w:rPr>
          <w:szCs w:val="20"/>
        </w:rPr>
        <w:t>–</w:t>
      </w:r>
      <w:r w:rsidRPr="009E22D4">
        <w:rPr>
          <w:szCs w:val="20"/>
        </w:rPr>
        <w:tab/>
        <w:t>l’educazione motoria nell’età evolutiva nel contesto dell’educazione alla salute;</w:t>
      </w:r>
    </w:p>
    <w:p w14:paraId="3B149983" w14:textId="77777777" w:rsidR="004520C6" w:rsidRPr="009E22D4" w:rsidRDefault="004520C6" w:rsidP="004520C6">
      <w:pPr>
        <w:rPr>
          <w:szCs w:val="20"/>
        </w:rPr>
      </w:pPr>
      <w:r w:rsidRPr="009E22D4">
        <w:rPr>
          <w:szCs w:val="20"/>
        </w:rPr>
        <w:t>–</w:t>
      </w:r>
      <w:r w:rsidRPr="009E22D4">
        <w:rPr>
          <w:szCs w:val="20"/>
        </w:rPr>
        <w:tab/>
        <w:t>il sovrappeso e l’attività motoria;</w:t>
      </w:r>
    </w:p>
    <w:p w14:paraId="20520D5C" w14:textId="3FCADA64" w:rsidR="004520C6" w:rsidRPr="009E22D4" w:rsidRDefault="004520C6" w:rsidP="004520C6">
      <w:pPr>
        <w:rPr>
          <w:szCs w:val="20"/>
        </w:rPr>
      </w:pPr>
      <w:r w:rsidRPr="009E22D4">
        <w:rPr>
          <w:szCs w:val="20"/>
        </w:rPr>
        <w:t>–</w:t>
      </w:r>
      <w:r w:rsidRPr="009E22D4">
        <w:rPr>
          <w:szCs w:val="20"/>
        </w:rPr>
        <w:tab/>
        <w:t xml:space="preserve">lo sviluppo delle capacità </w:t>
      </w:r>
      <w:r w:rsidR="008521F9" w:rsidRPr="009E22D4">
        <w:rPr>
          <w:szCs w:val="20"/>
        </w:rPr>
        <w:t>motorie</w:t>
      </w:r>
      <w:r w:rsidRPr="009E22D4">
        <w:rPr>
          <w:szCs w:val="20"/>
        </w:rPr>
        <w:t xml:space="preserve"> in età evolutiva;</w:t>
      </w:r>
    </w:p>
    <w:p w14:paraId="06D742F0" w14:textId="77777777" w:rsidR="004520C6" w:rsidRPr="009E22D4" w:rsidRDefault="004520C6" w:rsidP="004520C6">
      <w:pPr>
        <w:rPr>
          <w:szCs w:val="20"/>
        </w:rPr>
      </w:pPr>
      <w:r w:rsidRPr="009E22D4">
        <w:rPr>
          <w:szCs w:val="20"/>
        </w:rPr>
        <w:t>–</w:t>
      </w:r>
      <w:r w:rsidRPr="009E22D4">
        <w:rPr>
          <w:szCs w:val="20"/>
        </w:rPr>
        <w:tab/>
        <w:t>lo sviluppo motorio: ontogenesi ed evoluzione degli schemi motori di base;</w:t>
      </w:r>
    </w:p>
    <w:p w14:paraId="0B2FB3BA" w14:textId="77777777" w:rsidR="004520C6" w:rsidRPr="009E22D4" w:rsidRDefault="004520C6" w:rsidP="004520C6">
      <w:pPr>
        <w:ind w:left="284" w:hanging="284"/>
        <w:rPr>
          <w:szCs w:val="20"/>
        </w:rPr>
      </w:pPr>
      <w:r w:rsidRPr="009E22D4">
        <w:rPr>
          <w:szCs w:val="20"/>
        </w:rPr>
        <w:t>–</w:t>
      </w:r>
      <w:r w:rsidRPr="009E22D4">
        <w:rPr>
          <w:szCs w:val="20"/>
        </w:rPr>
        <w:tab/>
        <w:t>attività motoria ed età evolutiva: l’età prescolare, la fanciullezza, la pubertà e l’adolescenza;</w:t>
      </w:r>
    </w:p>
    <w:p w14:paraId="400EA56F" w14:textId="77777777" w:rsidR="004520C6" w:rsidRPr="009E22D4" w:rsidRDefault="004520C6" w:rsidP="004520C6">
      <w:pPr>
        <w:rPr>
          <w:szCs w:val="20"/>
        </w:rPr>
      </w:pPr>
      <w:r w:rsidRPr="009E22D4">
        <w:rPr>
          <w:szCs w:val="20"/>
        </w:rPr>
        <w:t>–</w:t>
      </w:r>
      <w:r w:rsidRPr="009E22D4">
        <w:rPr>
          <w:szCs w:val="20"/>
        </w:rPr>
        <w:tab/>
        <w:t>lo schema corporeo;</w:t>
      </w:r>
    </w:p>
    <w:p w14:paraId="0CED7C61" w14:textId="77777777" w:rsidR="004520C6" w:rsidRPr="009E22D4" w:rsidRDefault="004520C6" w:rsidP="004520C6">
      <w:pPr>
        <w:rPr>
          <w:szCs w:val="20"/>
        </w:rPr>
      </w:pPr>
      <w:r w:rsidRPr="009E22D4">
        <w:rPr>
          <w:szCs w:val="20"/>
        </w:rPr>
        <w:t>–</w:t>
      </w:r>
      <w:r w:rsidRPr="009E22D4">
        <w:rPr>
          <w:szCs w:val="20"/>
        </w:rPr>
        <w:tab/>
        <w:t>attività motoria e sviluppo socio-intellettivo;</w:t>
      </w:r>
    </w:p>
    <w:p w14:paraId="0DC93BAE" w14:textId="77777777" w:rsidR="004520C6" w:rsidRPr="009E22D4" w:rsidRDefault="004520C6" w:rsidP="004520C6">
      <w:pPr>
        <w:rPr>
          <w:szCs w:val="20"/>
        </w:rPr>
      </w:pPr>
      <w:r w:rsidRPr="009E22D4">
        <w:rPr>
          <w:szCs w:val="20"/>
        </w:rPr>
        <w:t>–</w:t>
      </w:r>
      <w:r w:rsidRPr="009E22D4">
        <w:rPr>
          <w:szCs w:val="20"/>
        </w:rPr>
        <w:tab/>
        <w:t>le strategie didattiche, stili e metodi di insegnamento.</w:t>
      </w:r>
    </w:p>
    <w:p w14:paraId="7C033CA7" w14:textId="4EB7149B" w:rsidR="004520C6" w:rsidRPr="009E22D4" w:rsidRDefault="004520C6" w:rsidP="004520C6">
      <w:pPr>
        <w:spacing w:before="120"/>
        <w:rPr>
          <w:i/>
          <w:szCs w:val="20"/>
        </w:rPr>
      </w:pPr>
      <w:r w:rsidRPr="009E22D4">
        <w:rPr>
          <w:smallCaps/>
          <w:szCs w:val="20"/>
        </w:rPr>
        <w:t>Parte pratica</w:t>
      </w:r>
      <w:r w:rsidR="008521F9" w:rsidRPr="009E22D4">
        <w:rPr>
          <w:szCs w:val="20"/>
        </w:rPr>
        <w:t>:</w:t>
      </w:r>
    </w:p>
    <w:p w14:paraId="233AC696" w14:textId="77777777" w:rsidR="004520C6" w:rsidRPr="009E22D4" w:rsidRDefault="004520C6" w:rsidP="004520C6">
      <w:pPr>
        <w:rPr>
          <w:szCs w:val="20"/>
        </w:rPr>
      </w:pPr>
      <w:r w:rsidRPr="009E22D4">
        <w:rPr>
          <w:szCs w:val="20"/>
        </w:rPr>
        <w:t>–</w:t>
      </w:r>
      <w:r w:rsidRPr="009E22D4">
        <w:rPr>
          <w:szCs w:val="20"/>
        </w:rPr>
        <w:tab/>
        <w:t>sviluppo della socialità;</w:t>
      </w:r>
    </w:p>
    <w:p w14:paraId="20E11BF8" w14:textId="77777777" w:rsidR="004520C6" w:rsidRPr="009E22D4" w:rsidRDefault="004520C6" w:rsidP="004520C6">
      <w:pPr>
        <w:rPr>
          <w:szCs w:val="20"/>
        </w:rPr>
      </w:pPr>
      <w:r w:rsidRPr="009E22D4">
        <w:rPr>
          <w:szCs w:val="20"/>
        </w:rPr>
        <w:t>–</w:t>
      </w:r>
      <w:r w:rsidRPr="009E22D4">
        <w:rPr>
          <w:szCs w:val="20"/>
        </w:rPr>
        <w:tab/>
        <w:t>educazione sensoriale;</w:t>
      </w:r>
    </w:p>
    <w:p w14:paraId="76FACAC3" w14:textId="77777777" w:rsidR="004520C6" w:rsidRPr="009E22D4" w:rsidRDefault="004520C6" w:rsidP="004520C6">
      <w:pPr>
        <w:rPr>
          <w:szCs w:val="20"/>
        </w:rPr>
      </w:pPr>
      <w:r w:rsidRPr="009E22D4">
        <w:rPr>
          <w:szCs w:val="20"/>
        </w:rPr>
        <w:t>–</w:t>
      </w:r>
      <w:r w:rsidRPr="009E22D4">
        <w:rPr>
          <w:szCs w:val="20"/>
        </w:rPr>
        <w:tab/>
        <w:t>percezione ed organizzazione spazio-temporale e sviluppo della lateralità;</w:t>
      </w:r>
    </w:p>
    <w:p w14:paraId="0E419A99" w14:textId="77777777" w:rsidR="004520C6" w:rsidRPr="009E22D4" w:rsidRDefault="004520C6" w:rsidP="004520C6">
      <w:pPr>
        <w:rPr>
          <w:szCs w:val="20"/>
        </w:rPr>
      </w:pPr>
      <w:r w:rsidRPr="009E22D4">
        <w:rPr>
          <w:szCs w:val="20"/>
        </w:rPr>
        <w:lastRenderedPageBreak/>
        <w:t>–</w:t>
      </w:r>
      <w:r w:rsidRPr="009E22D4">
        <w:rPr>
          <w:szCs w:val="20"/>
        </w:rPr>
        <w:tab/>
        <w:t>dai giochi tradizionali al gioco-sport;</w:t>
      </w:r>
    </w:p>
    <w:p w14:paraId="05D48786" w14:textId="77777777" w:rsidR="004520C6" w:rsidRPr="009E22D4" w:rsidRDefault="004520C6" w:rsidP="004520C6">
      <w:pPr>
        <w:rPr>
          <w:szCs w:val="20"/>
        </w:rPr>
      </w:pPr>
      <w:r w:rsidRPr="009E22D4">
        <w:rPr>
          <w:szCs w:val="20"/>
        </w:rPr>
        <w:t>–</w:t>
      </w:r>
      <w:r w:rsidRPr="009E22D4">
        <w:rPr>
          <w:szCs w:val="20"/>
        </w:rPr>
        <w:tab/>
        <w:t>espressività corporea;</w:t>
      </w:r>
    </w:p>
    <w:p w14:paraId="455FCC0A" w14:textId="659E3AF8" w:rsidR="007B4032" w:rsidRPr="009E22D4" w:rsidRDefault="004520C6" w:rsidP="004520C6">
      <w:pPr>
        <w:rPr>
          <w:szCs w:val="20"/>
        </w:rPr>
      </w:pPr>
      <w:r w:rsidRPr="009E22D4">
        <w:rPr>
          <w:szCs w:val="20"/>
        </w:rPr>
        <w:t>–</w:t>
      </w:r>
      <w:r w:rsidRPr="009E22D4">
        <w:rPr>
          <w:szCs w:val="20"/>
        </w:rPr>
        <w:tab/>
        <w:t>la prog</w:t>
      </w:r>
      <w:r w:rsidR="00C464B2">
        <w:rPr>
          <w:szCs w:val="20"/>
        </w:rPr>
        <w:t>ettazione didattica</w:t>
      </w:r>
      <w:r w:rsidRPr="009E22D4">
        <w:rPr>
          <w:szCs w:val="20"/>
        </w:rPr>
        <w:t>: dall’unità di lavoro all’unità di apprendimento</w:t>
      </w:r>
      <w:r w:rsidR="007B4032" w:rsidRPr="009E22D4">
        <w:rPr>
          <w:szCs w:val="20"/>
        </w:rPr>
        <w:t>.</w:t>
      </w:r>
    </w:p>
    <w:p w14:paraId="0723637E" w14:textId="7E9138B3" w:rsidR="007B4032" w:rsidRPr="008F7E03" w:rsidRDefault="007B4032" w:rsidP="00E17BBD">
      <w:pPr>
        <w:spacing w:before="240" w:after="120"/>
        <w:rPr>
          <w:b/>
          <w:i/>
          <w:sz w:val="18"/>
          <w:szCs w:val="18"/>
        </w:rPr>
      </w:pPr>
      <w:r w:rsidRPr="008F7E03">
        <w:rPr>
          <w:b/>
          <w:i/>
          <w:sz w:val="18"/>
          <w:szCs w:val="18"/>
        </w:rPr>
        <w:t>BIBLIOGRAFIA</w:t>
      </w:r>
      <w:r w:rsidR="004739D9">
        <w:rPr>
          <w:rStyle w:val="Rimandonotaapidipagina"/>
          <w:b/>
          <w:i/>
          <w:sz w:val="18"/>
          <w:szCs w:val="18"/>
        </w:rPr>
        <w:footnoteReference w:id="1"/>
      </w:r>
    </w:p>
    <w:p w14:paraId="73AC93AA" w14:textId="417BB28D" w:rsidR="004520C6" w:rsidRPr="004739D9" w:rsidRDefault="004520C6" w:rsidP="004739D9">
      <w:pPr>
        <w:spacing w:line="240" w:lineRule="auto"/>
        <w:rPr>
          <w:i/>
          <w:color w:val="0070C0"/>
          <w:sz w:val="18"/>
          <w:szCs w:val="18"/>
        </w:rPr>
      </w:pPr>
      <w:r w:rsidRPr="004739D9">
        <w:rPr>
          <w:smallCaps/>
          <w:sz w:val="18"/>
          <w:szCs w:val="18"/>
        </w:rPr>
        <w:t>F. Casolo</w:t>
      </w:r>
      <w:r w:rsidRPr="004739D9">
        <w:rPr>
          <w:sz w:val="18"/>
          <w:szCs w:val="18"/>
        </w:rPr>
        <w:t xml:space="preserve">, </w:t>
      </w:r>
      <w:r w:rsidRPr="004739D9">
        <w:rPr>
          <w:i/>
          <w:sz w:val="18"/>
          <w:szCs w:val="18"/>
        </w:rPr>
        <w:t>Didattica delle attività motorie per l’età evolutiva</w:t>
      </w:r>
      <w:r w:rsidRPr="004739D9">
        <w:rPr>
          <w:sz w:val="18"/>
          <w:szCs w:val="18"/>
        </w:rPr>
        <w:t>, Vita e Pensiero, Milano, 2014.</w:t>
      </w:r>
      <w:r w:rsidR="00561D94" w:rsidRPr="004739D9">
        <w:rPr>
          <w:sz w:val="18"/>
          <w:szCs w:val="18"/>
        </w:rPr>
        <w:t xml:space="preserve"> </w:t>
      </w:r>
      <w:bookmarkStart w:id="2" w:name="_Hlk138412979"/>
      <w:r w:rsidR="004739D9">
        <w:rPr>
          <w:i/>
          <w:color w:val="0070C0"/>
          <w:sz w:val="18"/>
          <w:szCs w:val="18"/>
        </w:rPr>
        <w:fldChar w:fldCharType="begin"/>
      </w:r>
      <w:r w:rsidR="004739D9">
        <w:rPr>
          <w:i/>
          <w:color w:val="0070C0"/>
          <w:sz w:val="18"/>
          <w:szCs w:val="18"/>
        </w:rPr>
        <w:instrText xml:space="preserve"> HYPERLINK "https://librerie.unicatt.it/scheda-libro/francesco-casolo/didattica-delle-attivita-motorie-per-leta-evolutiva-9788834320723-140459.html" </w:instrText>
      </w:r>
      <w:r w:rsidR="004739D9">
        <w:rPr>
          <w:i/>
          <w:color w:val="0070C0"/>
          <w:sz w:val="18"/>
          <w:szCs w:val="18"/>
        </w:rPr>
      </w:r>
      <w:r w:rsidR="004739D9">
        <w:rPr>
          <w:i/>
          <w:color w:val="0070C0"/>
          <w:sz w:val="18"/>
          <w:szCs w:val="18"/>
        </w:rPr>
        <w:fldChar w:fldCharType="separate"/>
      </w:r>
      <w:r w:rsidR="004739D9" w:rsidRPr="004739D9">
        <w:rPr>
          <w:rStyle w:val="Collegamentoipertestuale"/>
          <w:i/>
          <w:sz w:val="18"/>
          <w:szCs w:val="18"/>
        </w:rPr>
        <w:t>Acquista da VP</w:t>
      </w:r>
      <w:bookmarkEnd w:id="2"/>
      <w:r w:rsidR="004739D9">
        <w:rPr>
          <w:i/>
          <w:color w:val="0070C0"/>
          <w:sz w:val="18"/>
          <w:szCs w:val="18"/>
        </w:rPr>
        <w:fldChar w:fldCharType="end"/>
      </w:r>
    </w:p>
    <w:p w14:paraId="3D42EB17" w14:textId="52E1358B" w:rsidR="00F73F1B" w:rsidRPr="004739D9" w:rsidRDefault="00C112CF" w:rsidP="004739D9">
      <w:pPr>
        <w:spacing w:line="240" w:lineRule="auto"/>
        <w:rPr>
          <w:i/>
          <w:color w:val="0070C0"/>
          <w:sz w:val="18"/>
          <w:szCs w:val="18"/>
        </w:rPr>
      </w:pPr>
      <w:r w:rsidRPr="004739D9">
        <w:rPr>
          <w:smallCaps/>
          <w:sz w:val="18"/>
          <w:szCs w:val="18"/>
        </w:rPr>
        <w:t>F. Casolo-</w:t>
      </w:r>
      <w:proofErr w:type="gramStart"/>
      <w:r w:rsidRPr="004739D9">
        <w:rPr>
          <w:smallCaps/>
          <w:sz w:val="18"/>
          <w:szCs w:val="18"/>
        </w:rPr>
        <w:t>g.frattini</w:t>
      </w:r>
      <w:proofErr w:type="gramEnd"/>
      <w:r w:rsidR="00091372" w:rsidRPr="004739D9">
        <w:rPr>
          <w:sz w:val="18"/>
          <w:szCs w:val="18"/>
        </w:rPr>
        <w:t xml:space="preserve"> </w:t>
      </w:r>
      <w:r w:rsidR="00091372" w:rsidRPr="004739D9">
        <w:rPr>
          <w:i/>
          <w:sz w:val="18"/>
          <w:szCs w:val="18"/>
        </w:rPr>
        <w:t>Educazione motoria. Percorsi ludici di apprendimento</w:t>
      </w:r>
      <w:r w:rsidR="00091372" w:rsidRPr="004739D9">
        <w:rPr>
          <w:sz w:val="18"/>
          <w:szCs w:val="18"/>
        </w:rPr>
        <w:t xml:space="preserve">. Editrice </w:t>
      </w:r>
      <w:proofErr w:type="spellStart"/>
      <w:r w:rsidR="00091372" w:rsidRPr="004739D9">
        <w:rPr>
          <w:sz w:val="18"/>
          <w:szCs w:val="18"/>
        </w:rPr>
        <w:t>Morcelliana</w:t>
      </w:r>
      <w:proofErr w:type="spellEnd"/>
      <w:r w:rsidR="00091372" w:rsidRPr="004739D9">
        <w:rPr>
          <w:sz w:val="18"/>
          <w:szCs w:val="18"/>
        </w:rPr>
        <w:t xml:space="preserve"> Brescia 2021</w:t>
      </w:r>
      <w:r w:rsidR="004739D9" w:rsidRPr="004739D9">
        <w:rPr>
          <w:i/>
          <w:color w:val="0070C0"/>
          <w:sz w:val="18"/>
          <w:szCs w:val="18"/>
        </w:rPr>
        <w:t xml:space="preserve"> </w:t>
      </w:r>
      <w:hyperlink r:id="rId8" w:history="1">
        <w:r w:rsidR="004739D9" w:rsidRPr="004739D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B790466" w14:textId="27B67F03" w:rsidR="00241789" w:rsidRPr="004739D9" w:rsidRDefault="00241789" w:rsidP="004739D9">
      <w:pPr>
        <w:spacing w:line="240" w:lineRule="auto"/>
        <w:rPr>
          <w:i/>
          <w:color w:val="0070C0"/>
          <w:sz w:val="18"/>
          <w:szCs w:val="18"/>
        </w:rPr>
      </w:pPr>
      <w:r w:rsidRPr="004739D9">
        <w:rPr>
          <w:smallCaps/>
          <w:sz w:val="18"/>
          <w:szCs w:val="18"/>
        </w:rPr>
        <w:t>F. Casolo-</w:t>
      </w:r>
      <w:r w:rsidR="00C112CF" w:rsidRPr="004739D9">
        <w:rPr>
          <w:smallCaps/>
          <w:sz w:val="18"/>
          <w:szCs w:val="18"/>
        </w:rPr>
        <w:t>s. Melica</w:t>
      </w:r>
      <w:r w:rsidRPr="004739D9">
        <w:rPr>
          <w:sz w:val="18"/>
          <w:szCs w:val="18"/>
        </w:rPr>
        <w:t xml:space="preserve">, </w:t>
      </w:r>
      <w:r w:rsidRPr="004739D9">
        <w:rPr>
          <w:i/>
          <w:sz w:val="18"/>
          <w:szCs w:val="18"/>
        </w:rPr>
        <w:t>Neuroscienze, corporeità ed espressività</w:t>
      </w:r>
      <w:r w:rsidRPr="004739D9">
        <w:rPr>
          <w:sz w:val="18"/>
          <w:szCs w:val="18"/>
        </w:rPr>
        <w:t>, Vita e Pensiero, Milano, 2022</w:t>
      </w:r>
      <w:r w:rsidR="004739D9" w:rsidRPr="004739D9">
        <w:rPr>
          <w:i/>
          <w:color w:val="0070C0"/>
          <w:sz w:val="18"/>
          <w:szCs w:val="18"/>
        </w:rPr>
        <w:t xml:space="preserve"> </w:t>
      </w:r>
      <w:hyperlink r:id="rId9" w:history="1">
        <w:r w:rsidR="004739D9" w:rsidRPr="004739D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4D4DE61" w14:textId="520FF862" w:rsidR="004520C6" w:rsidRPr="004739D9" w:rsidRDefault="00C112CF" w:rsidP="004739D9">
      <w:pPr>
        <w:spacing w:line="240" w:lineRule="auto"/>
        <w:rPr>
          <w:i/>
          <w:color w:val="0070C0"/>
          <w:sz w:val="18"/>
          <w:szCs w:val="18"/>
        </w:rPr>
      </w:pPr>
      <w:r w:rsidRPr="004739D9">
        <w:rPr>
          <w:smallCaps/>
          <w:sz w:val="18"/>
          <w:szCs w:val="18"/>
        </w:rPr>
        <w:t>G. Frattini-s. Melica-c. Salvetti</w:t>
      </w:r>
      <w:r w:rsidR="004520C6" w:rsidRPr="004739D9">
        <w:rPr>
          <w:sz w:val="18"/>
          <w:szCs w:val="18"/>
        </w:rPr>
        <w:t xml:space="preserve">, </w:t>
      </w:r>
      <w:r w:rsidR="004520C6" w:rsidRPr="004739D9">
        <w:rPr>
          <w:i/>
          <w:sz w:val="18"/>
          <w:szCs w:val="18"/>
        </w:rPr>
        <w:t>Movimento sport ed espressività corporea Percorsi per affrontare il disagio giovanile</w:t>
      </w:r>
      <w:r w:rsidR="004520C6" w:rsidRPr="004739D9">
        <w:rPr>
          <w:sz w:val="18"/>
          <w:szCs w:val="18"/>
        </w:rPr>
        <w:t xml:space="preserve">, </w:t>
      </w:r>
      <w:proofErr w:type="gramStart"/>
      <w:r w:rsidR="004520C6" w:rsidRPr="004739D9">
        <w:rPr>
          <w:sz w:val="18"/>
          <w:szCs w:val="18"/>
        </w:rPr>
        <w:t>Erickson,Trento</w:t>
      </w:r>
      <w:proofErr w:type="gramEnd"/>
      <w:r w:rsidR="004520C6" w:rsidRPr="004739D9">
        <w:rPr>
          <w:sz w:val="18"/>
          <w:szCs w:val="18"/>
        </w:rPr>
        <w:t>, 2011.</w:t>
      </w:r>
      <w:r w:rsidRPr="004739D9">
        <w:rPr>
          <w:sz w:val="18"/>
          <w:szCs w:val="18"/>
        </w:rPr>
        <w:t xml:space="preserve"> </w:t>
      </w:r>
      <w:hyperlink r:id="rId10" w:history="1">
        <w:r w:rsidR="004739D9" w:rsidRPr="004739D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31A425F" w14:textId="4238228B" w:rsidR="004520C6" w:rsidRPr="004739D9" w:rsidRDefault="00C112CF" w:rsidP="004520C6">
      <w:pPr>
        <w:pStyle w:val="Testo1"/>
        <w:spacing w:before="0"/>
        <w:rPr>
          <w:rFonts w:ascii="Times New Roman" w:hAnsi="Times New Roman"/>
          <w:szCs w:val="18"/>
          <w:lang w:val="en-US"/>
        </w:rPr>
      </w:pPr>
      <w:r w:rsidRPr="004739D9">
        <w:rPr>
          <w:rFonts w:ascii="Times New Roman" w:hAnsi="Times New Roman"/>
          <w:smallCaps/>
          <w:szCs w:val="18"/>
          <w:lang w:val="en-US"/>
        </w:rPr>
        <w:t>P. Tomporowski-b. Mccullick-c.pesce</w:t>
      </w:r>
      <w:r w:rsidR="004520C6" w:rsidRPr="004739D9">
        <w:rPr>
          <w:rFonts w:ascii="Times New Roman" w:hAnsi="Times New Roman"/>
          <w:szCs w:val="18"/>
          <w:lang w:val="en-US"/>
        </w:rPr>
        <w:t xml:space="preserve">, </w:t>
      </w:r>
      <w:r w:rsidR="004520C6" w:rsidRPr="004739D9">
        <w:rPr>
          <w:rFonts w:ascii="Times New Roman" w:hAnsi="Times New Roman"/>
          <w:i/>
          <w:szCs w:val="18"/>
          <w:lang w:val="en-US"/>
        </w:rPr>
        <w:t>Enhancing children’s cognition with Physical Activity games Human Kinetics</w:t>
      </w:r>
      <w:r w:rsidR="004520C6" w:rsidRPr="004739D9">
        <w:rPr>
          <w:rFonts w:ascii="Times New Roman" w:hAnsi="Times New Roman"/>
          <w:szCs w:val="18"/>
          <w:lang w:val="en-US"/>
        </w:rPr>
        <w:t>, USA, 2015.</w:t>
      </w:r>
    </w:p>
    <w:p w14:paraId="4170FC32" w14:textId="0E5F0842" w:rsidR="004520C6" w:rsidRPr="004739D9" w:rsidRDefault="00C112CF" w:rsidP="004739D9">
      <w:pPr>
        <w:spacing w:line="240" w:lineRule="auto"/>
        <w:rPr>
          <w:i/>
          <w:color w:val="0070C0"/>
          <w:sz w:val="18"/>
          <w:szCs w:val="18"/>
        </w:rPr>
      </w:pPr>
      <w:r w:rsidRPr="004739D9">
        <w:rPr>
          <w:smallCaps/>
          <w:sz w:val="18"/>
          <w:szCs w:val="18"/>
        </w:rPr>
        <w:t>Aa.vv</w:t>
      </w:r>
      <w:r w:rsidR="004520C6" w:rsidRPr="004739D9">
        <w:rPr>
          <w:sz w:val="18"/>
          <w:szCs w:val="18"/>
        </w:rPr>
        <w:t xml:space="preserve">., </w:t>
      </w:r>
      <w:r w:rsidR="004520C6" w:rsidRPr="004739D9">
        <w:rPr>
          <w:i/>
          <w:sz w:val="18"/>
          <w:szCs w:val="18"/>
        </w:rPr>
        <w:t xml:space="preserve">Imparare </w:t>
      </w:r>
      <w:proofErr w:type="gramStart"/>
      <w:r w:rsidR="004520C6" w:rsidRPr="004739D9">
        <w:rPr>
          <w:i/>
          <w:sz w:val="18"/>
          <w:szCs w:val="18"/>
        </w:rPr>
        <w:t>giocando.Vademecum</w:t>
      </w:r>
      <w:proofErr w:type="gramEnd"/>
      <w:r w:rsidR="004520C6" w:rsidRPr="004739D9">
        <w:rPr>
          <w:i/>
          <w:sz w:val="18"/>
          <w:szCs w:val="18"/>
        </w:rPr>
        <w:t xml:space="preserve"> di giochi per la scuola primaria</w:t>
      </w:r>
      <w:r w:rsidR="004520C6" w:rsidRPr="004739D9">
        <w:rPr>
          <w:sz w:val="18"/>
          <w:szCs w:val="18"/>
        </w:rPr>
        <w:t>, Libreria dello sport, Milano, 2011</w:t>
      </w:r>
      <w:r w:rsidRPr="004739D9">
        <w:rPr>
          <w:sz w:val="18"/>
          <w:szCs w:val="18"/>
        </w:rPr>
        <w:t xml:space="preserve">. </w:t>
      </w:r>
      <w:hyperlink r:id="rId11" w:history="1">
        <w:r w:rsidR="004739D9" w:rsidRPr="004739D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687E128" w14:textId="218F880D" w:rsidR="004520C6" w:rsidRPr="004739D9" w:rsidRDefault="00C112CF" w:rsidP="004739D9">
      <w:pPr>
        <w:spacing w:line="240" w:lineRule="auto"/>
        <w:rPr>
          <w:i/>
          <w:color w:val="0070C0"/>
          <w:sz w:val="18"/>
          <w:szCs w:val="18"/>
        </w:rPr>
      </w:pPr>
      <w:r w:rsidRPr="004739D9">
        <w:rPr>
          <w:smallCaps/>
          <w:sz w:val="18"/>
          <w:szCs w:val="18"/>
        </w:rPr>
        <w:t>M.h. immordino-yang,</w:t>
      </w:r>
      <w:r w:rsidR="004520C6" w:rsidRPr="004739D9">
        <w:rPr>
          <w:sz w:val="18"/>
          <w:szCs w:val="18"/>
        </w:rPr>
        <w:t xml:space="preserve"> </w:t>
      </w:r>
      <w:r w:rsidR="004520C6" w:rsidRPr="004739D9">
        <w:rPr>
          <w:i/>
          <w:sz w:val="18"/>
          <w:szCs w:val="18"/>
        </w:rPr>
        <w:t>Neuroscienze affettive ed educazione</w:t>
      </w:r>
      <w:r w:rsidRPr="004739D9">
        <w:rPr>
          <w:i/>
          <w:sz w:val="18"/>
          <w:szCs w:val="18"/>
        </w:rPr>
        <w:t>,</w:t>
      </w:r>
      <w:r w:rsidR="004520C6" w:rsidRPr="004739D9">
        <w:rPr>
          <w:sz w:val="18"/>
          <w:szCs w:val="18"/>
        </w:rPr>
        <w:t xml:space="preserve"> Raffaello Cortina Editore Milano 2017</w:t>
      </w:r>
      <w:r w:rsidRPr="004739D9">
        <w:rPr>
          <w:sz w:val="18"/>
          <w:szCs w:val="18"/>
        </w:rPr>
        <w:t xml:space="preserve">. </w:t>
      </w:r>
      <w:hyperlink r:id="rId12" w:history="1">
        <w:r w:rsidR="004739D9" w:rsidRPr="004739D9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45D590F3" w14:textId="77777777" w:rsidR="007B4032" w:rsidRPr="008F7E03" w:rsidRDefault="007B4032" w:rsidP="007B4032">
      <w:pPr>
        <w:spacing w:before="240" w:after="120"/>
        <w:rPr>
          <w:b/>
          <w:i/>
          <w:sz w:val="18"/>
          <w:szCs w:val="18"/>
        </w:rPr>
      </w:pPr>
      <w:r w:rsidRPr="008F7E03">
        <w:rPr>
          <w:b/>
          <w:i/>
          <w:sz w:val="18"/>
          <w:szCs w:val="18"/>
        </w:rPr>
        <w:t>DIDATTICA DEL CORSO</w:t>
      </w:r>
    </w:p>
    <w:p w14:paraId="2D2696D1" w14:textId="77777777" w:rsidR="004520C6" w:rsidRPr="008F7E03" w:rsidRDefault="004520C6" w:rsidP="008F7E03">
      <w:pPr>
        <w:pStyle w:val="Testo2"/>
      </w:pPr>
      <w:r w:rsidRPr="008F7E03">
        <w:t>Lezioni teoriche a corsi riuniti in aula.</w:t>
      </w:r>
    </w:p>
    <w:p w14:paraId="3C748FEA" w14:textId="77777777" w:rsidR="004520C6" w:rsidRPr="008F7E03" w:rsidRDefault="004520C6" w:rsidP="008F7E03">
      <w:pPr>
        <w:pStyle w:val="Testo2"/>
      </w:pPr>
      <w:r w:rsidRPr="008F7E03">
        <w:t>Lezioni pratiche a corsi distinti in palestra multimediale.</w:t>
      </w:r>
    </w:p>
    <w:p w14:paraId="5EC1E27E" w14:textId="77777777" w:rsidR="007B4032" w:rsidRPr="008F7E03" w:rsidRDefault="004520C6" w:rsidP="008F7E03">
      <w:pPr>
        <w:pStyle w:val="Testo2"/>
      </w:pPr>
      <w:r w:rsidRPr="008F7E03">
        <w:t>Laboratori pratici a corsi distinti in palestra</w:t>
      </w:r>
      <w:r w:rsidR="007B4032" w:rsidRPr="008F7E03">
        <w:t>.</w:t>
      </w:r>
    </w:p>
    <w:p w14:paraId="4F1AD77C" w14:textId="77777777" w:rsidR="007B4032" w:rsidRPr="008F7E03" w:rsidRDefault="007B4032" w:rsidP="007B4032">
      <w:pPr>
        <w:spacing w:before="240" w:after="120"/>
        <w:rPr>
          <w:b/>
          <w:i/>
          <w:sz w:val="18"/>
          <w:szCs w:val="18"/>
        </w:rPr>
      </w:pPr>
      <w:r w:rsidRPr="008F7E03">
        <w:rPr>
          <w:b/>
          <w:i/>
          <w:sz w:val="18"/>
          <w:szCs w:val="18"/>
        </w:rPr>
        <w:t>METODO E CRITERI DI VALUTAZIONE</w:t>
      </w:r>
    </w:p>
    <w:p w14:paraId="55A4CFC5" w14:textId="4764D994" w:rsidR="00660768" w:rsidRPr="008F7E03" w:rsidRDefault="008F7E03" w:rsidP="008F7E03">
      <w:pPr>
        <w:pStyle w:val="Testo2"/>
      </w:pPr>
      <w:r>
        <w:t>1.</w:t>
      </w:r>
      <w:r>
        <w:tab/>
      </w:r>
      <w:r w:rsidR="00660768" w:rsidRPr="008F7E03">
        <w:t>E</w:t>
      </w:r>
      <w:r w:rsidR="008521F9" w:rsidRPr="008F7E03">
        <w:t>same scritto (prova parziale) sulla parte teori</w:t>
      </w:r>
      <w:r w:rsidR="00660768" w:rsidRPr="008F7E03">
        <w:t>ca del corso che consiste in 15</w:t>
      </w:r>
      <w:r w:rsidR="008521F9" w:rsidRPr="008F7E03">
        <w:t xml:space="preserve"> item a </w:t>
      </w:r>
      <w:r w:rsidR="00660768" w:rsidRPr="008F7E03">
        <w:t>risposta multipla. Alle 15</w:t>
      </w:r>
      <w:r w:rsidR="008521F9" w:rsidRPr="008F7E03">
        <w:t xml:space="preserve"> domande viene assegnato un punteggio pari a 1 (risposta corretta) oppure 0 (risposta </w:t>
      </w:r>
      <w:r w:rsidR="00805371" w:rsidRPr="008F7E03">
        <w:t>errata</w:t>
      </w:r>
      <w:r w:rsidR="00660768" w:rsidRPr="008F7E03">
        <w:t xml:space="preserve"> o mancante</w:t>
      </w:r>
      <w:r w:rsidR="008521F9" w:rsidRPr="008F7E03">
        <w:t>). Il punteggio complessivo in  quindicesimi rappresenta il voto di ammissione all’orale. Per accedere all’</w:t>
      </w:r>
      <w:r w:rsidR="00A30EBC" w:rsidRPr="008F7E03">
        <w:t xml:space="preserve">esame </w:t>
      </w:r>
      <w:r w:rsidR="008521F9" w:rsidRPr="008F7E03">
        <w:t xml:space="preserve">orale </w:t>
      </w:r>
      <w:r w:rsidR="00AA0B61" w:rsidRPr="008F7E03">
        <w:t>le/</w:t>
      </w:r>
      <w:r w:rsidR="008521F9" w:rsidRPr="008F7E03">
        <w:t xml:space="preserve">gli </w:t>
      </w:r>
      <w:r w:rsidR="00AA0B61" w:rsidRPr="008F7E03">
        <w:t>st</w:t>
      </w:r>
      <w:r w:rsidR="002E5F8C" w:rsidRPr="008F7E03">
        <w:t>u</w:t>
      </w:r>
      <w:r w:rsidR="00AA0B61" w:rsidRPr="008F7E03">
        <w:t>dentesse/</w:t>
      </w:r>
      <w:r w:rsidR="008521F9" w:rsidRPr="008F7E03">
        <w:t xml:space="preserve">studenti devono aver superato la prova scritta con un punteggio minimo di otto quindicesimi. </w:t>
      </w:r>
      <w:r w:rsidR="004520C6" w:rsidRPr="008F7E03">
        <w:t>La prova scritta intende verificare i contenuti teorici appresi con lo studio di testi adeguati e s</w:t>
      </w:r>
      <w:r w:rsidR="00660768" w:rsidRPr="008F7E03">
        <w:t>ignificativi;</w:t>
      </w:r>
    </w:p>
    <w:p w14:paraId="7D6C558C" w14:textId="0EDE55A8" w:rsidR="00660768" w:rsidRPr="008F7E03" w:rsidRDefault="008F7E03" w:rsidP="008F7E03">
      <w:pPr>
        <w:pStyle w:val="Testo2"/>
      </w:pPr>
      <w:r>
        <w:t>2.</w:t>
      </w:r>
      <w:r>
        <w:tab/>
      </w:r>
      <w:r w:rsidR="00660768" w:rsidRPr="008F7E03">
        <w:t>Produzione di un Percorso F</w:t>
      </w:r>
      <w:r w:rsidR="004520C6" w:rsidRPr="008F7E03">
        <w:t>ormativo il cui titolo è assegnato d</w:t>
      </w:r>
      <w:r w:rsidR="00A30EBC" w:rsidRPr="008F7E03">
        <w:t xml:space="preserve">ai conduttori di laboratorio </w:t>
      </w:r>
      <w:r w:rsidR="001A0E76" w:rsidRPr="008F7E03">
        <w:t xml:space="preserve">durante le lezioni pratiche. La </w:t>
      </w:r>
      <w:r w:rsidR="00805371" w:rsidRPr="008F7E03">
        <w:t xml:space="preserve">valutazione </w:t>
      </w:r>
      <w:r w:rsidR="001A0E76" w:rsidRPr="008F7E03">
        <w:t>(</w:t>
      </w:r>
      <w:r w:rsidR="00660768" w:rsidRPr="008F7E03">
        <w:t>5 punti</w:t>
      </w:r>
      <w:r w:rsidR="001A0E76" w:rsidRPr="008F7E03">
        <w:t xml:space="preserve">) è basata su criteri di: coerenza alla traccia, </w:t>
      </w:r>
      <w:r w:rsidR="000557A6" w:rsidRPr="008F7E03">
        <w:t>chiarezza delle propo</w:t>
      </w:r>
      <w:r w:rsidR="00D74D38" w:rsidRPr="008F7E03">
        <w:t>ste</w:t>
      </w:r>
      <w:r w:rsidR="00D44558" w:rsidRPr="008F7E03">
        <w:t xml:space="preserve"> e</w:t>
      </w:r>
      <w:r w:rsidR="00D74D38" w:rsidRPr="008F7E03">
        <w:t xml:space="preserve"> </w:t>
      </w:r>
      <w:r w:rsidR="001A0E76" w:rsidRPr="008F7E03">
        <w:t>spendibilità didattica, originalità, riferimento alle Indicazioni Nazionali</w:t>
      </w:r>
      <w:r w:rsidR="00A30EBC" w:rsidRPr="008F7E03">
        <w:t xml:space="preserve"> e completezza;</w:t>
      </w:r>
    </w:p>
    <w:p w14:paraId="53C99679" w14:textId="41BD09B7" w:rsidR="007B4032" w:rsidRPr="008F7E03" w:rsidRDefault="008F7E03" w:rsidP="008F7E03">
      <w:pPr>
        <w:pStyle w:val="Testo2"/>
      </w:pPr>
      <w:r>
        <w:t>3.</w:t>
      </w:r>
      <w:r>
        <w:tab/>
      </w:r>
      <w:r w:rsidR="00660768" w:rsidRPr="008F7E03">
        <w:t>P</w:t>
      </w:r>
      <w:r w:rsidR="004520C6" w:rsidRPr="008F7E03">
        <w:t xml:space="preserve">rova orale </w:t>
      </w:r>
      <w:r w:rsidR="001A0E76" w:rsidRPr="008F7E03">
        <w:t xml:space="preserve">(valutazione espressa in decimi) </w:t>
      </w:r>
      <w:r w:rsidR="00660768" w:rsidRPr="008F7E03">
        <w:t xml:space="preserve">che </w:t>
      </w:r>
      <w:r w:rsidR="004520C6" w:rsidRPr="008F7E03">
        <w:t xml:space="preserve">partirà dalla discussione del prodotto presentato e avrà come obiettivo la verifica dei contenuti del corso adattati alle varie </w:t>
      </w:r>
      <w:r w:rsidR="004520C6" w:rsidRPr="008F7E03">
        <w:lastRenderedPageBreak/>
        <w:t xml:space="preserve">età dei bambini della scuola primaria con accenni </w:t>
      </w:r>
      <w:r w:rsidR="001A0E76" w:rsidRPr="008F7E03">
        <w:t xml:space="preserve">alla metodologia, nonché </w:t>
      </w:r>
      <w:r w:rsidR="004520C6" w:rsidRPr="008F7E03">
        <w:t>alla trasversalità della disciplina con le altre</w:t>
      </w:r>
      <w:r w:rsidR="00047926" w:rsidRPr="008F7E03">
        <w:t xml:space="preserve"> </w:t>
      </w:r>
      <w:r w:rsidR="004520C6" w:rsidRPr="008F7E03">
        <w:t>del curricolo scolastico.</w:t>
      </w:r>
    </w:p>
    <w:p w14:paraId="53C3E1BD" w14:textId="2C2CCCC3" w:rsidR="00660768" w:rsidRPr="008F7E03" w:rsidRDefault="00660768" w:rsidP="008F7E03">
      <w:pPr>
        <w:pStyle w:val="Testo2"/>
      </w:pPr>
      <w:r w:rsidRPr="008F7E03">
        <w:t>Il voto finale è frutto della somma delle valutazioni ottenute nelle tre parti.</w:t>
      </w:r>
    </w:p>
    <w:p w14:paraId="779E8568" w14:textId="234757BF" w:rsidR="007B4032" w:rsidRPr="009E22D4" w:rsidRDefault="007B4032" w:rsidP="007B4032">
      <w:pPr>
        <w:spacing w:before="240" w:after="120" w:line="240" w:lineRule="exact"/>
        <w:rPr>
          <w:b/>
          <w:i/>
          <w:szCs w:val="20"/>
        </w:rPr>
      </w:pPr>
      <w:r w:rsidRPr="009E22D4">
        <w:rPr>
          <w:b/>
          <w:i/>
          <w:szCs w:val="20"/>
        </w:rPr>
        <w:t xml:space="preserve">AVVERTENZE </w:t>
      </w:r>
      <w:r w:rsidR="008F7E03">
        <w:rPr>
          <w:b/>
          <w:i/>
          <w:szCs w:val="20"/>
        </w:rPr>
        <w:t>E PREREQUISITI</w:t>
      </w:r>
    </w:p>
    <w:p w14:paraId="67596577" w14:textId="4F36B282" w:rsidR="000E1D89" w:rsidRPr="008F7E03" w:rsidRDefault="00664791" w:rsidP="008F7E03">
      <w:pPr>
        <w:pStyle w:val="Testo2"/>
      </w:pPr>
      <w:r w:rsidRPr="008F7E03">
        <w:t>Ulteriori informazioni sull’insegnamento</w:t>
      </w:r>
      <w:r w:rsidR="001E1649" w:rsidRPr="008F7E03">
        <w:t xml:space="preserve">, sulla frequenza </w:t>
      </w:r>
      <w:r w:rsidR="004520C6" w:rsidRPr="008F7E03">
        <w:t xml:space="preserve">e </w:t>
      </w:r>
      <w:r w:rsidR="00EC64FE" w:rsidRPr="008F7E03">
        <w:t xml:space="preserve">sui </w:t>
      </w:r>
      <w:r w:rsidR="004520C6" w:rsidRPr="008F7E03">
        <w:t>contenuti delle lezioni sono consultabili sul supporto “Blackboard” nella parte “Materiali”</w:t>
      </w:r>
      <w:r w:rsidRPr="008F7E03">
        <w:t xml:space="preserve"> </w:t>
      </w:r>
      <w:r w:rsidR="004520C6" w:rsidRPr="008F7E03">
        <w:t>dedicata al corso.</w:t>
      </w:r>
    </w:p>
    <w:p w14:paraId="02D5E5F5" w14:textId="6F0EC4A7" w:rsidR="006D387A" w:rsidRPr="008F7E03" w:rsidRDefault="008F7E03" w:rsidP="008F7E03">
      <w:pPr>
        <w:pStyle w:val="Testo2"/>
        <w:rPr>
          <w:i/>
          <w:iCs/>
        </w:rPr>
      </w:pPr>
      <w:r>
        <w:rPr>
          <w:i/>
          <w:iCs/>
        </w:rPr>
        <w:t>P</w:t>
      </w:r>
      <w:r w:rsidRPr="008F7E03">
        <w:rPr>
          <w:i/>
          <w:iCs/>
        </w:rPr>
        <w:t>rerequisiti</w:t>
      </w:r>
    </w:p>
    <w:p w14:paraId="4FEA99B4" w14:textId="71BCDCF6" w:rsidR="006D387A" w:rsidRPr="008F7E03" w:rsidRDefault="00883259" w:rsidP="008F7E03">
      <w:pPr>
        <w:pStyle w:val="Testo2"/>
      </w:pPr>
      <w:r w:rsidRPr="008F7E03">
        <w:t>Avendo carattere introduttivo, l’insegnamento non necessita di</w:t>
      </w:r>
      <w:r w:rsidR="00FC0DF1" w:rsidRPr="008F7E03">
        <w:t xml:space="preserve"> </w:t>
      </w:r>
      <w:r w:rsidRPr="008F7E03">
        <w:t>prerequisiti relativi ai contenuti</w:t>
      </w:r>
      <w:r w:rsidR="00A67C2D" w:rsidRPr="008F7E03">
        <w:t>.</w:t>
      </w:r>
      <w:r w:rsidRPr="008F7E03">
        <w:t xml:space="preserve"> </w:t>
      </w:r>
      <w:r w:rsidR="006D387A" w:rsidRPr="008F7E03">
        <w:t>Si presuppon</w:t>
      </w:r>
      <w:r w:rsidR="00FC0DF1" w:rsidRPr="008F7E03">
        <w:t xml:space="preserve">gono </w:t>
      </w:r>
      <w:r w:rsidR="006D387A" w:rsidRPr="008F7E03">
        <w:t xml:space="preserve">comunque interesse e </w:t>
      </w:r>
      <w:r w:rsidR="00FC0DF1" w:rsidRPr="008F7E03">
        <w:t xml:space="preserve">motivazione </w:t>
      </w:r>
      <w:r w:rsidR="006D387A" w:rsidRPr="008F7E03">
        <w:t>per le tematiche del corso</w:t>
      </w:r>
      <w:r w:rsidR="00FC0DF1" w:rsidRPr="008F7E03">
        <w:t xml:space="preserve">, </w:t>
      </w:r>
      <w:r w:rsidR="00A67C2D" w:rsidRPr="008F7E03">
        <w:t>di</w:t>
      </w:r>
      <w:r w:rsidR="00FC0DF1" w:rsidRPr="008F7E03">
        <w:t xml:space="preserve"> grande connotazione teorico-pratic</w:t>
      </w:r>
      <w:r w:rsidR="001E1649" w:rsidRPr="008F7E03">
        <w:t>a</w:t>
      </w:r>
      <w:r w:rsidR="005053F0" w:rsidRPr="008F7E03">
        <w:t xml:space="preserve"> valida in molteplici ambiti </w:t>
      </w:r>
      <w:r w:rsidR="00A67C2D" w:rsidRPr="008F7E03">
        <w:t xml:space="preserve">educativi </w:t>
      </w:r>
      <w:r w:rsidR="005053F0" w:rsidRPr="008F7E03">
        <w:t xml:space="preserve">e </w:t>
      </w:r>
      <w:r w:rsidR="00A67C2D" w:rsidRPr="008F7E03">
        <w:t>motorio-sportivi.</w:t>
      </w:r>
    </w:p>
    <w:p w14:paraId="2EA754BD" w14:textId="18F6969E" w:rsidR="00360D32" w:rsidRPr="008F7E03" w:rsidRDefault="008F7E03" w:rsidP="008F7E03">
      <w:pPr>
        <w:pStyle w:val="Testo2"/>
        <w:spacing w:before="120"/>
        <w:rPr>
          <w:i/>
          <w:iCs/>
        </w:rPr>
      </w:pPr>
      <w:r w:rsidRPr="008F7E03">
        <w:rPr>
          <w:i/>
          <w:iCs/>
        </w:rPr>
        <w:t>Orario e luogo di ricevimento</w:t>
      </w:r>
    </w:p>
    <w:p w14:paraId="6DC86BE2" w14:textId="44CA2352" w:rsidR="004520C6" w:rsidRPr="008F7E03" w:rsidRDefault="004520C6" w:rsidP="008F7E03">
      <w:pPr>
        <w:pStyle w:val="Testo2"/>
      </w:pPr>
      <w:r w:rsidRPr="008F7E03">
        <w:t>Il</w:t>
      </w:r>
      <w:r w:rsidR="008A1C1E" w:rsidRPr="008F7E03">
        <w:t xml:space="preserve"> docente del corso,</w:t>
      </w:r>
      <w:r w:rsidRPr="008F7E03">
        <w:t xml:space="preserve"> Prof</w:t>
      </w:r>
      <w:r w:rsidR="00660768" w:rsidRPr="008F7E03">
        <w:t>.</w:t>
      </w:r>
      <w:r w:rsidR="008521F9" w:rsidRPr="008F7E03">
        <w:t xml:space="preserve"> Dario Giovanni Cipani</w:t>
      </w:r>
      <w:r w:rsidR="008A1C1E" w:rsidRPr="008F7E03">
        <w:t xml:space="preserve">, </w:t>
      </w:r>
      <w:r w:rsidR="00805371" w:rsidRPr="008F7E03">
        <w:t xml:space="preserve">riceve gli studenti </w:t>
      </w:r>
      <w:r w:rsidR="00660768" w:rsidRPr="008F7E03">
        <w:t xml:space="preserve">presso la sede </w:t>
      </w:r>
      <w:r w:rsidR="00F67B9F" w:rsidRPr="008F7E03">
        <w:t xml:space="preserve">UCSC </w:t>
      </w:r>
      <w:r w:rsidRPr="008F7E03">
        <w:t>Buonarroti o al C.S</w:t>
      </w:r>
      <w:r w:rsidR="00812E94" w:rsidRPr="008F7E03">
        <w:t>.</w:t>
      </w:r>
      <w:r w:rsidRPr="008F7E03">
        <w:t xml:space="preserve"> Fenaroli</w:t>
      </w:r>
      <w:r w:rsidR="00660768" w:rsidRPr="008F7E03">
        <w:t xml:space="preserve"> </w:t>
      </w:r>
      <w:r w:rsidR="006E72A2" w:rsidRPr="008F7E03">
        <w:t xml:space="preserve">di </w:t>
      </w:r>
      <w:r w:rsidR="00660768" w:rsidRPr="008F7E03">
        <w:t>Milano</w:t>
      </w:r>
      <w:r w:rsidR="00E96B3B" w:rsidRPr="008F7E03">
        <w:t xml:space="preserve"> previa richiesta di appuntamento via e-mai</w:t>
      </w:r>
      <w:r w:rsidR="008A1C1E" w:rsidRPr="008F7E03">
        <w:t>l (dariogiovanni.cipani@unicatt.it).</w:t>
      </w:r>
    </w:p>
    <w:sectPr w:rsidR="004520C6" w:rsidRPr="008F7E0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55A83" w14:textId="77777777" w:rsidR="00C61F7F" w:rsidRDefault="00C61F7F" w:rsidP="003E0B58">
      <w:pPr>
        <w:spacing w:line="240" w:lineRule="auto"/>
      </w:pPr>
      <w:r>
        <w:separator/>
      </w:r>
    </w:p>
  </w:endnote>
  <w:endnote w:type="continuationSeparator" w:id="0">
    <w:p w14:paraId="65A7E8E7" w14:textId="77777777" w:rsidR="00C61F7F" w:rsidRDefault="00C61F7F" w:rsidP="003E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78E21" w14:textId="77777777" w:rsidR="00C61F7F" w:rsidRDefault="00C61F7F" w:rsidP="003E0B58">
      <w:pPr>
        <w:spacing w:line="240" w:lineRule="auto"/>
      </w:pPr>
      <w:r>
        <w:separator/>
      </w:r>
    </w:p>
  </w:footnote>
  <w:footnote w:type="continuationSeparator" w:id="0">
    <w:p w14:paraId="653AAD3C" w14:textId="77777777" w:rsidR="00C61F7F" w:rsidRDefault="00C61F7F" w:rsidP="003E0B58">
      <w:pPr>
        <w:spacing w:line="240" w:lineRule="auto"/>
      </w:pPr>
      <w:r>
        <w:continuationSeparator/>
      </w:r>
    </w:p>
  </w:footnote>
  <w:footnote w:id="1">
    <w:p w14:paraId="4604976E" w14:textId="77777777" w:rsidR="004739D9" w:rsidRDefault="004739D9" w:rsidP="004739D9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439229D" w14:textId="5A057BC5" w:rsidR="004739D9" w:rsidRDefault="004739D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5A43"/>
    <w:multiLevelType w:val="hybridMultilevel"/>
    <w:tmpl w:val="09927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622"/>
    <w:multiLevelType w:val="hybridMultilevel"/>
    <w:tmpl w:val="36C0D040"/>
    <w:lvl w:ilvl="0" w:tplc="D67603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A9"/>
    <w:rsid w:val="00047926"/>
    <w:rsid w:val="000557A6"/>
    <w:rsid w:val="00073F52"/>
    <w:rsid w:val="00091372"/>
    <w:rsid w:val="000C3E22"/>
    <w:rsid w:val="000E1D89"/>
    <w:rsid w:val="000F0CDC"/>
    <w:rsid w:val="00187B99"/>
    <w:rsid w:val="00195129"/>
    <w:rsid w:val="001A0E76"/>
    <w:rsid w:val="001E1649"/>
    <w:rsid w:val="001F69FC"/>
    <w:rsid w:val="002014DD"/>
    <w:rsid w:val="00207421"/>
    <w:rsid w:val="00241789"/>
    <w:rsid w:val="00287CCC"/>
    <w:rsid w:val="002A1496"/>
    <w:rsid w:val="002D5E17"/>
    <w:rsid w:val="002E5F8C"/>
    <w:rsid w:val="00334E23"/>
    <w:rsid w:val="00360D32"/>
    <w:rsid w:val="003B7EEA"/>
    <w:rsid w:val="003E0B58"/>
    <w:rsid w:val="004520C6"/>
    <w:rsid w:val="004720B0"/>
    <w:rsid w:val="004739D9"/>
    <w:rsid w:val="004D1217"/>
    <w:rsid w:val="004D6008"/>
    <w:rsid w:val="005053F0"/>
    <w:rsid w:val="00533166"/>
    <w:rsid w:val="005374A1"/>
    <w:rsid w:val="00561D94"/>
    <w:rsid w:val="00592D22"/>
    <w:rsid w:val="005B1D69"/>
    <w:rsid w:val="005F42E4"/>
    <w:rsid w:val="0064048E"/>
    <w:rsid w:val="00640794"/>
    <w:rsid w:val="00660768"/>
    <w:rsid w:val="00664791"/>
    <w:rsid w:val="00682CB1"/>
    <w:rsid w:val="006D387A"/>
    <w:rsid w:val="006E72A2"/>
    <w:rsid w:val="006F1772"/>
    <w:rsid w:val="006F1DC3"/>
    <w:rsid w:val="007329B1"/>
    <w:rsid w:val="00773870"/>
    <w:rsid w:val="007B4032"/>
    <w:rsid w:val="00805371"/>
    <w:rsid w:val="00812E94"/>
    <w:rsid w:val="00826287"/>
    <w:rsid w:val="00826CE8"/>
    <w:rsid w:val="008521F9"/>
    <w:rsid w:val="00881F44"/>
    <w:rsid w:val="00883259"/>
    <w:rsid w:val="008942E7"/>
    <w:rsid w:val="008A1204"/>
    <w:rsid w:val="008A1C1E"/>
    <w:rsid w:val="008F7E03"/>
    <w:rsid w:val="00900CCA"/>
    <w:rsid w:val="00924B77"/>
    <w:rsid w:val="00940DA2"/>
    <w:rsid w:val="009708F3"/>
    <w:rsid w:val="009E055C"/>
    <w:rsid w:val="009E22D4"/>
    <w:rsid w:val="00A04B13"/>
    <w:rsid w:val="00A30EBC"/>
    <w:rsid w:val="00A477A3"/>
    <w:rsid w:val="00A67C2D"/>
    <w:rsid w:val="00A74F6F"/>
    <w:rsid w:val="00AA0B61"/>
    <w:rsid w:val="00AC4C0E"/>
    <w:rsid w:val="00AD7557"/>
    <w:rsid w:val="00B50C5D"/>
    <w:rsid w:val="00B51253"/>
    <w:rsid w:val="00B525CC"/>
    <w:rsid w:val="00C06A09"/>
    <w:rsid w:val="00C112CF"/>
    <w:rsid w:val="00C464B2"/>
    <w:rsid w:val="00C616D4"/>
    <w:rsid w:val="00C61F7F"/>
    <w:rsid w:val="00C718AB"/>
    <w:rsid w:val="00CC50C1"/>
    <w:rsid w:val="00CD3157"/>
    <w:rsid w:val="00D404F2"/>
    <w:rsid w:val="00D44558"/>
    <w:rsid w:val="00D74D38"/>
    <w:rsid w:val="00D90615"/>
    <w:rsid w:val="00DC5248"/>
    <w:rsid w:val="00E17BBD"/>
    <w:rsid w:val="00E314B6"/>
    <w:rsid w:val="00E607E6"/>
    <w:rsid w:val="00E96B3B"/>
    <w:rsid w:val="00EB145C"/>
    <w:rsid w:val="00EC64FE"/>
    <w:rsid w:val="00F67B9F"/>
    <w:rsid w:val="00F73F1B"/>
    <w:rsid w:val="00F74FA9"/>
    <w:rsid w:val="00F912DC"/>
    <w:rsid w:val="00F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7C976"/>
  <w15:docId w15:val="{266168B1-75B8-41AE-BD2A-1EA2C748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7B4032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E17B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E0B5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0B58"/>
  </w:style>
  <w:style w:type="character" w:styleId="Rimandonotaapidipagina">
    <w:name w:val="footnote reference"/>
    <w:basedOn w:val="Carpredefinitoparagrafo"/>
    <w:rsid w:val="003E0B58"/>
    <w:rPr>
      <w:vertAlign w:val="superscript"/>
    </w:rPr>
  </w:style>
  <w:style w:type="character" w:styleId="Collegamentoipertestuale">
    <w:name w:val="Hyperlink"/>
    <w:basedOn w:val="Carpredefinitoparagrafo"/>
    <w:rsid w:val="003E0B5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520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Intestazione">
    <w:name w:val="header"/>
    <w:basedOn w:val="Normale"/>
    <w:link w:val="IntestazioneCarattere"/>
    <w:unhideWhenUsed/>
    <w:rsid w:val="007329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29B1"/>
    <w:rPr>
      <w:szCs w:val="24"/>
    </w:rPr>
  </w:style>
  <w:style w:type="paragraph" w:styleId="Pidipagina">
    <w:name w:val="footer"/>
    <w:basedOn w:val="Normale"/>
    <w:link w:val="PidipaginaCarattere"/>
    <w:unhideWhenUsed/>
    <w:rsid w:val="007329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329B1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3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esco-casolo-gabriella-frattini/educazione-motoria-percorsi-ludici-di-apprendimento-9788828402923-69671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ary-helen-immordino-yang/neuroscienze-affettive-ed-educazione-9788860309150-25047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asolo-francesco-eid-luca-mantovani-bruno/imparare-giocando-9788861270312-17809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frattini-gabriella-melica-stefania-salvetti-cristina/movimento-sport-ed-espressivita-corporea-9788861378650-1773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rancesco-casolo-stefania-melica/neuroscienze-corporeita-ed-espressivita-9788834348352-708908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6039-175E-4F61-9662-CE686F78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723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2023-04-20T07:16:00Z</dcterms:created>
  <dcterms:modified xsi:type="dcterms:W3CDTF">2023-06-30T13:54:00Z</dcterms:modified>
</cp:coreProperties>
</file>