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0ED3A" w14:textId="77777777" w:rsidR="00FF7B46" w:rsidRPr="00D745C2" w:rsidRDefault="00FF7B46" w:rsidP="00D745C2">
      <w:pPr>
        <w:pStyle w:val="Titolo1"/>
      </w:pPr>
      <w:r w:rsidRPr="00D745C2">
        <w:t>Sociologia generale e delle professioni motorio-sportive</w:t>
      </w:r>
    </w:p>
    <w:p w14:paraId="19597EAC" w14:textId="77777777" w:rsidR="00FF7B46" w:rsidRPr="00D745C2" w:rsidRDefault="00FF7B46" w:rsidP="00D745C2">
      <w:pPr>
        <w:pStyle w:val="Titolo2"/>
      </w:pPr>
      <w:r w:rsidRPr="00D745C2">
        <w:t xml:space="preserve">Prof. </w:t>
      </w:r>
      <w:r w:rsidR="006714DE" w:rsidRPr="00D745C2">
        <w:t>Linda Lombi</w:t>
      </w:r>
    </w:p>
    <w:p w14:paraId="195D5398" w14:textId="77777777" w:rsidR="002D5E17" w:rsidRDefault="00FF7B46" w:rsidP="00FF7B4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C5CB028" w14:textId="77777777" w:rsidR="006714DE" w:rsidRDefault="006714DE" w:rsidP="006714DE">
      <w:pPr>
        <w:spacing w:line="240" w:lineRule="exact"/>
      </w:pPr>
      <w:r w:rsidRPr="00376A6A">
        <w:t xml:space="preserve">Il corso si propone di promuovere la conoscenza </w:t>
      </w:r>
      <w:r>
        <w:t xml:space="preserve">delle </w:t>
      </w:r>
      <w:r w:rsidRPr="00376A6A">
        <w:t>tematiche fondamentali e dei principali concetti della sociologia</w:t>
      </w:r>
      <w:r>
        <w:t>, con particolare riferimento alla partica sportiva come fenomeno sociale</w:t>
      </w:r>
      <w:r w:rsidRPr="00376A6A">
        <w:t xml:space="preserve">. </w:t>
      </w:r>
    </w:p>
    <w:p w14:paraId="7ADEC25F" w14:textId="0A0E1CD1" w:rsidR="006714DE" w:rsidRDefault="006714DE" w:rsidP="006714DE">
      <w:pPr>
        <w:spacing w:line="240" w:lineRule="exact"/>
      </w:pPr>
      <w:r>
        <w:t>Conoscenza e comprensione: attraverso la messa in discussione sistematica del “dato per scontato”, a</w:t>
      </w:r>
      <w:r w:rsidRPr="00376A6A">
        <w:t xml:space="preserve">lla fine del corso gli studenti avranno maturato </w:t>
      </w:r>
      <w:r>
        <w:t>la</w:t>
      </w:r>
      <w:r w:rsidRPr="00376A6A">
        <w:t xml:space="preserve"> capacità di lettura critica dei processi sociali legati allo sport</w:t>
      </w:r>
      <w:r>
        <w:t xml:space="preserve"> e al tempo libero,</w:t>
      </w:r>
      <w:r w:rsidRPr="00376A6A">
        <w:t xml:space="preserve"> alla </w:t>
      </w:r>
      <w:r>
        <w:t>loro</w:t>
      </w:r>
      <w:r w:rsidRPr="00376A6A">
        <w:t xml:space="preserve"> pratica</w:t>
      </w:r>
      <w:r>
        <w:t xml:space="preserve"> e al ruolo sociale delle professioni motorio-sportive</w:t>
      </w:r>
      <w:r w:rsidRPr="00376A6A">
        <w:t>.</w:t>
      </w:r>
      <w:r>
        <w:t xml:space="preserve"> Inoltre, sapranno inoltre comprendere prospetticamente i mutamenti storico-sociali nel campo dei sistemi sociali del tempo libero e dello sport.</w:t>
      </w:r>
      <w:r w:rsidR="00B10E84">
        <w:t xml:space="preserve"> </w:t>
      </w:r>
    </w:p>
    <w:p w14:paraId="4ED3C087" w14:textId="77777777" w:rsidR="00FF7B46" w:rsidRDefault="006714DE" w:rsidP="006714DE">
      <w:pPr>
        <w:spacing w:line="240" w:lineRule="exact"/>
      </w:pPr>
      <w:r>
        <w:t>Capacità di applicare conoscenza e comprensione: gli studenti saranno inoltre in grado di affrontare i nuovi scenari professionali che interessano le discipline motorie (educativi e legati al benessere della persona), individuando le principali linee di tendenza, non vivendo passivamente il mutamento, ma applicando quanto appreso in modo innovativo</w:t>
      </w:r>
      <w:r w:rsidR="00FF7B46">
        <w:t>.</w:t>
      </w:r>
    </w:p>
    <w:p w14:paraId="2C8DEB5D" w14:textId="77777777" w:rsidR="00FF7B46" w:rsidRDefault="00FF7B46" w:rsidP="00FF7B4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B8B0CF9" w14:textId="230175BA" w:rsidR="00FF7B46" w:rsidRDefault="006714DE" w:rsidP="00FF7B46">
      <w:pPr>
        <w:spacing w:line="240" w:lineRule="exact"/>
      </w:pPr>
      <w:r w:rsidRPr="00376A6A">
        <w:t>Il corso prende le mosse dai principali c</w:t>
      </w:r>
      <w:r>
        <w:t xml:space="preserve">oncetti di sociologia generale </w:t>
      </w:r>
      <w:r w:rsidRPr="00376A6A">
        <w:t>attraverso l</w:t>
      </w:r>
      <w:r>
        <w:t xml:space="preserve">’approfondimento di </w:t>
      </w:r>
      <w:r w:rsidRPr="00376A6A">
        <w:t xml:space="preserve">alcuni </w:t>
      </w:r>
      <w:r>
        <w:t xml:space="preserve">temi come: </w:t>
      </w:r>
      <w:r w:rsidRPr="00376A6A">
        <w:t xml:space="preserve">cultura, </w:t>
      </w:r>
      <w:r w:rsidR="00B10E84">
        <w:t>socializzazione, stereotipi, pregiudizi e discriminazioni</w:t>
      </w:r>
      <w:r>
        <w:t xml:space="preserve">. Prosegue poi con </w:t>
      </w:r>
      <w:r w:rsidRPr="00376A6A">
        <w:t>l’esame del mutamento d</w:t>
      </w:r>
      <w:r>
        <w:t>e</w:t>
      </w:r>
      <w:r w:rsidRPr="00376A6A">
        <w:t>llo sport nel tempo</w:t>
      </w:r>
      <w:r w:rsidR="00943BEB">
        <w:t>. S</w:t>
      </w:r>
      <w:r w:rsidRPr="00FB41E2">
        <w:t>pecifici</w:t>
      </w:r>
      <w:r w:rsidRPr="00376A6A">
        <w:t xml:space="preserve"> approfondimenti riguardano </w:t>
      </w:r>
      <w:r>
        <w:t>le diverse forme di agonismo e competizione,</w:t>
      </w:r>
      <w:r w:rsidRPr="00376A6A">
        <w:t xml:space="preserve"> </w:t>
      </w:r>
      <w:r>
        <w:t>tra</w:t>
      </w:r>
      <w:r w:rsidRPr="00376A6A">
        <w:t xml:space="preserve"> </w:t>
      </w:r>
      <w:r>
        <w:t xml:space="preserve">aggressività e </w:t>
      </w:r>
      <w:r w:rsidRPr="00376A6A">
        <w:t>violenza</w:t>
      </w:r>
      <w:r>
        <w:t xml:space="preserve">, ma anche l’evoluzione delle relazioni di genere e di classe. </w:t>
      </w:r>
      <w:r w:rsidRPr="00376A6A">
        <w:t xml:space="preserve">Accanto a questo, </w:t>
      </w:r>
      <w:r>
        <w:t>sarà sviluppato un approfondimento specifico sul tema del corpo</w:t>
      </w:r>
      <w:r w:rsidR="00FF7B46">
        <w:t>.</w:t>
      </w:r>
    </w:p>
    <w:p w14:paraId="007DA386" w14:textId="38D5E8FF" w:rsidR="00FF7B46" w:rsidRPr="00A967EE" w:rsidRDefault="00FF7B46" w:rsidP="00A967E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061BB5">
        <w:rPr>
          <w:rStyle w:val="Rimandonotaapidipagina"/>
          <w:b/>
          <w:i/>
          <w:sz w:val="18"/>
        </w:rPr>
        <w:footnoteReference w:id="1"/>
      </w:r>
    </w:p>
    <w:p w14:paraId="6EF6F0D7" w14:textId="77777777" w:rsidR="00FF7B46" w:rsidRPr="00FF7B46" w:rsidRDefault="00FF7B46" w:rsidP="00FF7B46">
      <w:pPr>
        <w:pStyle w:val="Testo1"/>
        <w:spacing w:before="0" w:line="240" w:lineRule="atLeast"/>
        <w:rPr>
          <w:spacing w:val="-5"/>
        </w:rPr>
      </w:pPr>
      <w:r w:rsidRPr="00FF7B46">
        <w:rPr>
          <w:smallCaps/>
          <w:spacing w:val="-5"/>
          <w:sz w:val="16"/>
        </w:rPr>
        <w:t xml:space="preserve">S. Cortellazzi </w:t>
      </w:r>
      <w:r w:rsidRPr="00A967EE">
        <w:rPr>
          <w:spacing w:val="-5"/>
        </w:rPr>
        <w:t>(a cura di),</w:t>
      </w:r>
      <w:r w:rsidRPr="00FF7B46">
        <w:rPr>
          <w:i/>
          <w:spacing w:val="-5"/>
        </w:rPr>
        <w:t xml:space="preserve"> Materiali per il corso di Sociologia generale,</w:t>
      </w:r>
      <w:r w:rsidRPr="00FF7B46">
        <w:rPr>
          <w:spacing w:val="-5"/>
        </w:rPr>
        <w:t xml:space="preserve"> EDUCatt, Milano, 2003 (tranne il cap. 1).</w:t>
      </w:r>
      <w:r w:rsidR="006E588F">
        <w:rPr>
          <w:spacing w:val="-5"/>
        </w:rPr>
        <w:t xml:space="preserve"> </w:t>
      </w:r>
    </w:p>
    <w:p w14:paraId="12826BE9" w14:textId="7329B8B1" w:rsidR="009A298E" w:rsidRPr="00061BB5" w:rsidRDefault="009A298E" w:rsidP="00061BB5">
      <w:pPr>
        <w:spacing w:line="240" w:lineRule="auto"/>
        <w:rPr>
          <w:i/>
          <w:color w:val="0070C0"/>
          <w:sz w:val="18"/>
          <w:szCs w:val="18"/>
        </w:rPr>
      </w:pPr>
      <w:r w:rsidRPr="00061BB5">
        <w:rPr>
          <w:smallCaps/>
          <w:sz w:val="18"/>
          <w:szCs w:val="18"/>
        </w:rPr>
        <w:t xml:space="preserve">A. Romeo </w:t>
      </w:r>
      <w:r w:rsidRPr="00061BB5">
        <w:rPr>
          <w:sz w:val="18"/>
          <w:szCs w:val="18"/>
        </w:rPr>
        <w:t xml:space="preserve">(a cura di), </w:t>
      </w:r>
      <w:r w:rsidRPr="00061BB5">
        <w:rPr>
          <w:i/>
          <w:sz w:val="18"/>
          <w:szCs w:val="18"/>
        </w:rPr>
        <w:t>Sociologia</w:t>
      </w:r>
      <w:r w:rsidRPr="00061BB5">
        <w:rPr>
          <w:sz w:val="18"/>
          <w:szCs w:val="18"/>
        </w:rPr>
        <w:t xml:space="preserve"> </w:t>
      </w:r>
      <w:r w:rsidRPr="00061BB5">
        <w:rPr>
          <w:i/>
          <w:sz w:val="18"/>
          <w:szCs w:val="18"/>
        </w:rPr>
        <w:t xml:space="preserve">del corpo, </w:t>
      </w:r>
      <w:r w:rsidRPr="00061BB5">
        <w:rPr>
          <w:sz w:val="18"/>
          <w:szCs w:val="18"/>
        </w:rPr>
        <w:t>Mondadori</w:t>
      </w:r>
      <w:r w:rsidRPr="00061BB5">
        <w:rPr>
          <w:i/>
          <w:sz w:val="18"/>
          <w:szCs w:val="18"/>
        </w:rPr>
        <w:t xml:space="preserve">, </w:t>
      </w:r>
      <w:r w:rsidRPr="00061BB5">
        <w:rPr>
          <w:sz w:val="18"/>
          <w:szCs w:val="18"/>
        </w:rPr>
        <w:t>Milano, 2018 (tranne il cap. 8).</w:t>
      </w:r>
      <w:bookmarkStart w:id="2" w:name="_Hlk138412979"/>
      <w:r w:rsidR="00061BB5" w:rsidRPr="00061BB5">
        <w:rPr>
          <w:i/>
          <w:color w:val="0070C0"/>
          <w:sz w:val="18"/>
          <w:szCs w:val="18"/>
        </w:rPr>
        <w:t xml:space="preserve"> </w:t>
      </w:r>
      <w:hyperlink r:id="rId7" w:history="1">
        <w:r w:rsidR="00061BB5" w:rsidRPr="00061BB5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  <w:bookmarkStart w:id="3" w:name="_GoBack"/>
      <w:bookmarkEnd w:id="3"/>
    </w:p>
    <w:p w14:paraId="307275C7" w14:textId="77777777" w:rsidR="00FF7B46" w:rsidRDefault="00FF7B46" w:rsidP="0015757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14:paraId="244523EE" w14:textId="5B2BCF04" w:rsidR="00FF7B46" w:rsidRPr="000E71D6" w:rsidRDefault="009A298E" w:rsidP="009A298E">
      <w:pPr>
        <w:pStyle w:val="Testo2"/>
      </w:pPr>
      <w:r w:rsidRPr="000E71D6">
        <w:t xml:space="preserve">Il corso si articola in lezioni con l'utilizzo di una metodologia partecipativa che mira al coinvolgimento degli studenti. </w:t>
      </w:r>
      <w:r>
        <w:t xml:space="preserve">Domande, riflessioni personali e interventi sono particolarmente apprezzate come momento di conoscenza reciproca e crescita individuale e collettiva. </w:t>
      </w:r>
      <w:r w:rsidRPr="000E71D6">
        <w:t xml:space="preserve">Durante le lezioni verranno utilizzate slide sintetiche </w:t>
      </w:r>
      <w:r>
        <w:t xml:space="preserve">rese successivamente </w:t>
      </w:r>
      <w:r w:rsidRPr="000E71D6">
        <w:t>disponibili su Blackboard</w:t>
      </w:r>
      <w:r w:rsidR="00020921">
        <w:t>. Le slide, unitamente ai materiali indicati in bibliografia, costituiscono il programma sul quale è necessario prepararsi per sostenere l’esame</w:t>
      </w:r>
      <w:r w:rsidR="00FF7B46" w:rsidRPr="000E71D6">
        <w:t>.</w:t>
      </w:r>
    </w:p>
    <w:p w14:paraId="0B803157" w14:textId="77777777" w:rsidR="00FF7B46" w:rsidRDefault="00FF7B46" w:rsidP="00FF7B4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ACD1367" w14:textId="726AB850" w:rsidR="00F847FA" w:rsidRDefault="00F847FA" w:rsidP="00F847FA">
      <w:pPr>
        <w:pStyle w:val="Testo2"/>
      </w:pPr>
      <w:r w:rsidRPr="0065795A">
        <w:t xml:space="preserve">L’esame consiste in un colloquio orale </w:t>
      </w:r>
      <w:r>
        <w:t xml:space="preserve">durante il quale </w:t>
      </w:r>
      <w:r w:rsidR="009A298E">
        <w:t>gli studenti dovranno dimostrare di conoscere informazioni, distinzioni e concetti chiave della sociologia generale e dello sport, nonché deg</w:t>
      </w:r>
      <w:r w:rsidR="00B10E84">
        <w:t>l</w:t>
      </w:r>
      <w:r w:rsidR="009A298E">
        <w:t xml:space="preserve">i altri argomenti trattati nel corso. </w:t>
      </w:r>
      <w:r>
        <w:t>Durante il corso, verrà effettuato un monitoraggio</w:t>
      </w:r>
      <w:r w:rsidRPr="0084669F">
        <w:t xml:space="preserve"> </w:t>
      </w:r>
      <w:r>
        <w:t xml:space="preserve">in itinere </w:t>
      </w:r>
      <w:r w:rsidRPr="0084669F">
        <w:t xml:space="preserve">con alcuni </w:t>
      </w:r>
      <w:r>
        <w:t>strumenti</w:t>
      </w:r>
      <w:r w:rsidRPr="0084669F">
        <w:t xml:space="preserve"> online </w:t>
      </w:r>
      <w:r>
        <w:t xml:space="preserve">disponibili </w:t>
      </w:r>
      <w:r w:rsidRPr="0084669F">
        <w:t xml:space="preserve">sulla piattaforma Blackboard </w:t>
      </w:r>
      <w:r w:rsidR="009C1951">
        <w:t xml:space="preserve">(test e/o raccolta di brevi elaborati) </w:t>
      </w:r>
      <w:r w:rsidRPr="0084669F">
        <w:t>per valutare le competenze acquisite; tale monitoraggio sarà valorizzato nel punteggio finale attribuito in sede d’esame.</w:t>
      </w:r>
    </w:p>
    <w:p w14:paraId="234D5B7D" w14:textId="653503C0" w:rsidR="00900C34" w:rsidRDefault="009C1951" w:rsidP="009C1951">
      <w:pPr>
        <w:pStyle w:val="Testo2"/>
      </w:pPr>
      <w:r>
        <w:t>Per superare l’esame finale è necessario ottenere un</w:t>
      </w:r>
      <w:r w:rsidR="0081420C">
        <w:t xml:space="preserve"> punteggio minimo di 18/30</w:t>
      </w:r>
      <w:r>
        <w:t xml:space="preserve">. </w:t>
      </w:r>
      <w:r w:rsidR="0081420C">
        <w:t xml:space="preserve">Il </w:t>
      </w:r>
      <w:r w:rsidR="00900C34">
        <w:t xml:space="preserve">massimo raggiungibile è 30/30. Alle prove più meritevoli sarà assegnata la lode. </w:t>
      </w:r>
    </w:p>
    <w:p w14:paraId="7E28F1DF" w14:textId="3923150D" w:rsidR="00FF7B46" w:rsidRPr="000E71D6" w:rsidRDefault="009A298E" w:rsidP="009A298E">
      <w:pPr>
        <w:pStyle w:val="Testo2"/>
      </w:pPr>
      <w:r w:rsidRPr="000E71D6">
        <w:t>Gli elementi di valutazione delle competenze sono: conoscenza degli argomenti presentati durante il corso (da 1 a 1</w:t>
      </w:r>
      <w:r>
        <w:t>5</w:t>
      </w:r>
      <w:r w:rsidRPr="000E71D6">
        <w:t xml:space="preserve"> punti), chiarezza espositiva (1-5</w:t>
      </w:r>
      <w:r>
        <w:t xml:space="preserve">), </w:t>
      </w:r>
      <w:r w:rsidRPr="000E71D6">
        <w:t>pertinenza argomentativa (1-5), capacità critica (1-5). Il ricorso a esempi che dimostrino interesse per il proprio contesto di studio o lavor</w:t>
      </w:r>
      <w:r>
        <w:t>o, è particolarmente apprezzato</w:t>
      </w:r>
      <w:r w:rsidR="00FF7B46" w:rsidRPr="000E71D6">
        <w:t>.</w:t>
      </w:r>
    </w:p>
    <w:p w14:paraId="03D3E124" w14:textId="77777777" w:rsidR="00FF7B46" w:rsidRDefault="00FF7B46" w:rsidP="00FF7B4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270CF8F" w14:textId="7E9F5984" w:rsidR="009A298E" w:rsidRDefault="009A298E" w:rsidP="009A298E">
      <w:pPr>
        <w:pStyle w:val="Testo2"/>
      </w:pPr>
      <w:r>
        <w:t>L’insegnamento non necessita di prerequisiti relativi ai contenuti. È però indispensabile interesse e curiosità intellettuale per lo sport e la sua evoluzione storico-sociale. Sarà inoltre particolarmente valorizzata la partecipazione attiva degli studenti durante le lezioni con domande e riflessioni personali.</w:t>
      </w:r>
    </w:p>
    <w:p w14:paraId="423A2014" w14:textId="065BB28C" w:rsidR="00FF36A8" w:rsidRDefault="00FF36A8" w:rsidP="009A298E">
      <w:pPr>
        <w:pStyle w:val="Testo2"/>
      </w:pPr>
      <w:r>
        <w:t>Si raccomanda di iscriversi al corso su Blackboard per restare aggiornati sul corso e per accedere ai materiali didattici (slide).</w:t>
      </w:r>
    </w:p>
    <w:p w14:paraId="6CD7849A" w14:textId="77777777" w:rsidR="009A298E" w:rsidRPr="00A967EE" w:rsidRDefault="009A298E" w:rsidP="009A298E">
      <w:pPr>
        <w:pStyle w:val="Testo2"/>
        <w:spacing w:before="120"/>
        <w:rPr>
          <w:i/>
        </w:rPr>
      </w:pPr>
      <w:r w:rsidRPr="00A967EE">
        <w:rPr>
          <w:i/>
        </w:rPr>
        <w:t>Orario e luo</w:t>
      </w:r>
      <w:r>
        <w:rPr>
          <w:i/>
        </w:rPr>
        <w:t>go di ricevimento</w:t>
      </w:r>
    </w:p>
    <w:p w14:paraId="2306F844" w14:textId="399AB1AF" w:rsidR="00FF7B46" w:rsidRPr="00FF7B46" w:rsidRDefault="009A298E" w:rsidP="009A298E">
      <w:pPr>
        <w:pStyle w:val="Testo2"/>
      </w:pPr>
      <w:r>
        <w:t xml:space="preserve">La Prof. Linda Lombi </w:t>
      </w:r>
      <w:r w:rsidRPr="000E71D6">
        <w:t>riceve su appuntamento</w:t>
      </w:r>
      <w:r w:rsidR="00FF36A8">
        <w:t xml:space="preserve"> (online o in presenza, presso il Dipartimento di Sociologia) </w:t>
      </w:r>
      <w:r w:rsidRPr="000E71D6">
        <w:t>scrivendo all’indirizzo</w:t>
      </w:r>
      <w:r>
        <w:t xml:space="preserve"> e-mail</w:t>
      </w:r>
      <w:r w:rsidRPr="000E71D6">
        <w:t xml:space="preserve">: </w:t>
      </w:r>
      <w:r>
        <w:rPr>
          <w:i/>
        </w:rPr>
        <w:t>linda.lombi</w:t>
      </w:r>
      <w:r w:rsidRPr="00933F24">
        <w:rPr>
          <w:i/>
        </w:rPr>
        <w:t>@unicatt.it</w:t>
      </w:r>
    </w:p>
    <w:sectPr w:rsidR="00FF7B46" w:rsidRPr="00FF7B4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B4833" w14:textId="77777777" w:rsidR="00FA29AD" w:rsidRDefault="00FA29AD" w:rsidP="006E588F">
      <w:pPr>
        <w:spacing w:line="240" w:lineRule="auto"/>
      </w:pPr>
      <w:r>
        <w:separator/>
      </w:r>
    </w:p>
  </w:endnote>
  <w:endnote w:type="continuationSeparator" w:id="0">
    <w:p w14:paraId="11F28F1A" w14:textId="77777777" w:rsidR="00FA29AD" w:rsidRDefault="00FA29AD" w:rsidP="006E58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CE5EA" w14:textId="77777777" w:rsidR="00FA29AD" w:rsidRDefault="00FA29AD" w:rsidP="006E588F">
      <w:pPr>
        <w:spacing w:line="240" w:lineRule="auto"/>
      </w:pPr>
      <w:r>
        <w:separator/>
      </w:r>
    </w:p>
  </w:footnote>
  <w:footnote w:type="continuationSeparator" w:id="0">
    <w:p w14:paraId="193D7B61" w14:textId="77777777" w:rsidR="00FA29AD" w:rsidRDefault="00FA29AD" w:rsidP="006E588F">
      <w:pPr>
        <w:spacing w:line="240" w:lineRule="auto"/>
      </w:pPr>
      <w:r>
        <w:continuationSeparator/>
      </w:r>
    </w:p>
  </w:footnote>
  <w:footnote w:id="1">
    <w:p w14:paraId="491B1EC4" w14:textId="77777777" w:rsidR="00061BB5" w:rsidRDefault="00061BB5" w:rsidP="00061BB5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01583F01" w14:textId="0D0573D8" w:rsidR="00061BB5" w:rsidRDefault="00061BB5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Y0NLM0NzMzMTG3NDNU0lEKTi0uzszPAykwqQUAA6rkfSwAAAA="/>
  </w:docVars>
  <w:rsids>
    <w:rsidRoot w:val="00FF7B46"/>
    <w:rsid w:val="00020921"/>
    <w:rsid w:val="00061BB5"/>
    <w:rsid w:val="00091C3A"/>
    <w:rsid w:val="001055D5"/>
    <w:rsid w:val="001270F4"/>
    <w:rsid w:val="0015757A"/>
    <w:rsid w:val="00187B99"/>
    <w:rsid w:val="002014DD"/>
    <w:rsid w:val="002D5E17"/>
    <w:rsid w:val="00335A6F"/>
    <w:rsid w:val="004A68E5"/>
    <w:rsid w:val="004D1217"/>
    <w:rsid w:val="004D6008"/>
    <w:rsid w:val="0052076E"/>
    <w:rsid w:val="005264C6"/>
    <w:rsid w:val="00640794"/>
    <w:rsid w:val="006714DE"/>
    <w:rsid w:val="006E588F"/>
    <w:rsid w:val="006F1772"/>
    <w:rsid w:val="007A3146"/>
    <w:rsid w:val="0081420C"/>
    <w:rsid w:val="008942E7"/>
    <w:rsid w:val="008A1204"/>
    <w:rsid w:val="00900C34"/>
    <w:rsid w:val="00900CCA"/>
    <w:rsid w:val="00924B77"/>
    <w:rsid w:val="00940DA2"/>
    <w:rsid w:val="00943BEB"/>
    <w:rsid w:val="009A298E"/>
    <w:rsid w:val="009C1951"/>
    <w:rsid w:val="009E055C"/>
    <w:rsid w:val="00A74F6F"/>
    <w:rsid w:val="00A967EE"/>
    <w:rsid w:val="00AD7557"/>
    <w:rsid w:val="00B10E84"/>
    <w:rsid w:val="00B50C5D"/>
    <w:rsid w:val="00B51253"/>
    <w:rsid w:val="00B525CC"/>
    <w:rsid w:val="00BC58B8"/>
    <w:rsid w:val="00CD56A8"/>
    <w:rsid w:val="00D404F2"/>
    <w:rsid w:val="00D745C2"/>
    <w:rsid w:val="00E607E6"/>
    <w:rsid w:val="00F847FA"/>
    <w:rsid w:val="00FA29AD"/>
    <w:rsid w:val="00FF36A8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FB1E5"/>
  <w15:docId w15:val="{CFA0D399-ECC5-48B1-A9D3-8263E389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6E588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E588F"/>
  </w:style>
  <w:style w:type="character" w:styleId="Rimandonotaapidipagina">
    <w:name w:val="footnote reference"/>
    <w:basedOn w:val="Carpredefinitoparagrafo"/>
    <w:rsid w:val="006E588F"/>
    <w:rPr>
      <w:vertAlign w:val="superscript"/>
    </w:rPr>
  </w:style>
  <w:style w:type="character" w:styleId="Collegamentoipertestuale">
    <w:name w:val="Hyperlink"/>
    <w:basedOn w:val="Carpredefinitoparagrafo"/>
    <w:rsid w:val="006E588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1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sociologia-del-corpo-9788861846128-68293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58086-BA2B-4D5B-8A3A-046D0D8E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572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2003-03-27T10:42:00Z</cp:lastPrinted>
  <dcterms:created xsi:type="dcterms:W3CDTF">2023-05-09T16:31:00Z</dcterms:created>
  <dcterms:modified xsi:type="dcterms:W3CDTF">2023-06-30T13:37:00Z</dcterms:modified>
</cp:coreProperties>
</file>