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ACEE" w14:textId="77777777" w:rsidR="00E32D7B" w:rsidRDefault="00E32D7B" w:rsidP="00E32D7B">
      <w:pPr>
        <w:pStyle w:val="Titolo1"/>
      </w:pPr>
      <w:r w:rsidRPr="00A0398F">
        <w:t>Sociologia del benessere</w:t>
      </w:r>
    </w:p>
    <w:p w14:paraId="7D65FD73" w14:textId="77777777" w:rsidR="00E32D7B" w:rsidRDefault="00E32D7B" w:rsidP="00E32D7B">
      <w:pPr>
        <w:pStyle w:val="Titolo2"/>
      </w:pPr>
      <w:r w:rsidRPr="00A0398F">
        <w:t>Prof. Donatella Bramanti</w:t>
      </w:r>
    </w:p>
    <w:p w14:paraId="4CB9208F" w14:textId="77777777" w:rsidR="002D5E17" w:rsidRDefault="00E32D7B" w:rsidP="00E32D7B">
      <w:pPr>
        <w:spacing w:before="240" w:after="120" w:line="240" w:lineRule="exact"/>
        <w:rPr>
          <w:b/>
          <w:sz w:val="18"/>
        </w:rPr>
      </w:pPr>
      <w:r>
        <w:rPr>
          <w:b/>
          <w:i/>
          <w:sz w:val="18"/>
        </w:rPr>
        <w:t>OBIETTIVO DEL CORSO E RISULTATI DI APPRENDIMENTO ATTESI</w:t>
      </w:r>
    </w:p>
    <w:p w14:paraId="7522EA7C" w14:textId="1A7644DD" w:rsidR="00E32D7B" w:rsidRDefault="00E32D7B" w:rsidP="00F4233C">
      <w:pPr>
        <w:pStyle w:val="Testo1"/>
        <w:ind w:left="0" w:firstLine="0"/>
        <w:rPr>
          <w:sz w:val="20"/>
        </w:rPr>
      </w:pPr>
      <w:r w:rsidRPr="00A0398F">
        <w:rPr>
          <w:sz w:val="20"/>
        </w:rPr>
        <w:t>Il corso si propone di offrire agli studenti la conoscenza delle principali teorie sociologiche riguardanti il benessere personale e sociale</w:t>
      </w:r>
      <w:r w:rsidR="00F4233C">
        <w:rPr>
          <w:sz w:val="20"/>
        </w:rPr>
        <w:t>, con particolare attenzione all’</w:t>
      </w:r>
      <w:r>
        <w:rPr>
          <w:sz w:val="20"/>
        </w:rPr>
        <w:t>ambito sportivo</w:t>
      </w:r>
      <w:r w:rsidRPr="00A0398F">
        <w:rPr>
          <w:sz w:val="20"/>
        </w:rPr>
        <w:t xml:space="preserve">. </w:t>
      </w:r>
      <w:r w:rsidR="00F4233C">
        <w:rPr>
          <w:sz w:val="20"/>
        </w:rPr>
        <w:t>Inoltre, dal punto di vista</w:t>
      </w:r>
      <w:r w:rsidR="006B233F">
        <w:rPr>
          <w:sz w:val="20"/>
        </w:rPr>
        <w:t xml:space="preserve"> </w:t>
      </w:r>
      <w:r w:rsidR="00F4233C" w:rsidRPr="00A0398F">
        <w:rPr>
          <w:sz w:val="20"/>
        </w:rPr>
        <w:t>applicativo</w:t>
      </w:r>
      <w:r w:rsidR="00F4233C">
        <w:rPr>
          <w:sz w:val="20"/>
        </w:rPr>
        <w:t>, ci si prefigge di offrire una strumentazione adeguata per progettare buone pratiche, finalizzate alla promozione del benessere attraverso lo sport.</w:t>
      </w:r>
    </w:p>
    <w:p w14:paraId="578A7D66" w14:textId="77777777" w:rsidR="00E32D7B" w:rsidRDefault="00E32D7B" w:rsidP="00F4233C">
      <w:r>
        <w:t>Nello specifico</w:t>
      </w:r>
      <w:r w:rsidR="00F4233C">
        <w:t>,</w:t>
      </w:r>
      <w:r>
        <w:t xml:space="preserve"> gli obiettivi dell’insegnamento sono:</w:t>
      </w:r>
      <w:r w:rsidR="00F4233C" w:rsidRPr="00F4233C">
        <w:t xml:space="preserve"> </w:t>
      </w:r>
    </w:p>
    <w:p w14:paraId="76F990B0" w14:textId="77777777" w:rsidR="00E32D7B" w:rsidRPr="00F4233C" w:rsidRDefault="00E32D7B" w:rsidP="001A13C0">
      <w:pPr>
        <w:pStyle w:val="Testo1"/>
        <w:numPr>
          <w:ilvl w:val="0"/>
          <w:numId w:val="2"/>
        </w:numPr>
        <w:spacing w:before="0" w:line="240" w:lineRule="auto"/>
        <w:ind w:left="284" w:hanging="284"/>
        <w:rPr>
          <w:sz w:val="20"/>
        </w:rPr>
      </w:pPr>
      <w:r>
        <w:rPr>
          <w:sz w:val="20"/>
        </w:rPr>
        <w:t>L’</w:t>
      </w:r>
      <w:r w:rsidR="001A13C0">
        <w:rPr>
          <w:rFonts w:ascii="Times New Roman" w:eastAsia="Calibri" w:hAnsi="Times New Roman"/>
          <w:sz w:val="20"/>
          <w:szCs w:val="22"/>
        </w:rPr>
        <w:t>analisi</w:t>
      </w:r>
      <w:r>
        <w:rPr>
          <w:rFonts w:ascii="Times New Roman" w:eastAsia="Calibri" w:hAnsi="Times New Roman"/>
          <w:sz w:val="20"/>
          <w:szCs w:val="22"/>
        </w:rPr>
        <w:t xml:space="preserve"> delle dinamiche, sia micro che macro, all’origine del benessere/malessere dei soggetti, all’interno delle comunità di vita;</w:t>
      </w:r>
    </w:p>
    <w:p w14:paraId="5F309996" w14:textId="77777777" w:rsidR="00F4233C" w:rsidRPr="00AA0D9B" w:rsidRDefault="00F4233C" w:rsidP="001A13C0">
      <w:pPr>
        <w:pStyle w:val="Testo1"/>
        <w:numPr>
          <w:ilvl w:val="0"/>
          <w:numId w:val="2"/>
        </w:numPr>
        <w:spacing w:before="0" w:line="240" w:lineRule="auto"/>
        <w:ind w:left="284" w:hanging="284"/>
        <w:rPr>
          <w:sz w:val="20"/>
        </w:rPr>
      </w:pPr>
      <w:r>
        <w:rPr>
          <w:sz w:val="20"/>
        </w:rPr>
        <w:t>La comprensione dei modelli di welfare al cui interno sono attivate le reti di servizi alla persona;</w:t>
      </w:r>
    </w:p>
    <w:p w14:paraId="6680EDD3" w14:textId="77777777" w:rsidR="00F4233C" w:rsidRPr="00F4233C" w:rsidRDefault="00E32D7B" w:rsidP="00CC7516">
      <w:pPr>
        <w:pStyle w:val="Testo1"/>
        <w:numPr>
          <w:ilvl w:val="0"/>
          <w:numId w:val="2"/>
        </w:numPr>
        <w:spacing w:before="0" w:line="240" w:lineRule="auto"/>
        <w:ind w:left="284" w:hanging="284"/>
        <w:rPr>
          <w:rFonts w:ascii="Times New Roman" w:eastAsia="Calibri" w:hAnsi="Times New Roman"/>
          <w:sz w:val="20"/>
          <w:szCs w:val="22"/>
        </w:rPr>
      </w:pPr>
      <w:r w:rsidRPr="00F4233C">
        <w:rPr>
          <w:rFonts w:ascii="Times New Roman" w:eastAsia="Calibri" w:hAnsi="Times New Roman"/>
          <w:sz w:val="20"/>
          <w:szCs w:val="22"/>
        </w:rPr>
        <w:t>La proposta di</w:t>
      </w:r>
      <w:r w:rsidRPr="00F4233C">
        <w:rPr>
          <w:sz w:val="20"/>
        </w:rPr>
        <w:t xml:space="preserve"> alcuni modelli operativi utili per consentire agli studenti di assumere una buona competenza nello sviluppare </w:t>
      </w:r>
      <w:r w:rsidR="00F4233C" w:rsidRPr="00F4233C">
        <w:rPr>
          <w:sz w:val="20"/>
        </w:rPr>
        <w:t xml:space="preserve">progetti che facendo centro sulle azioni sportive siano mirati a promuovere il benessere in relazione a gruppi di soggetti portatori di fragilità o a minori in fase evolutiva. </w:t>
      </w:r>
    </w:p>
    <w:p w14:paraId="7B30ABCA" w14:textId="77777777" w:rsidR="00E32D7B" w:rsidRPr="00F4233C" w:rsidRDefault="00E32D7B" w:rsidP="00F4233C">
      <w:pPr>
        <w:pStyle w:val="Testo1"/>
        <w:spacing w:before="0" w:line="240" w:lineRule="auto"/>
        <w:ind w:left="0" w:firstLine="0"/>
        <w:rPr>
          <w:rFonts w:ascii="Times New Roman" w:eastAsia="Calibri" w:hAnsi="Times New Roman"/>
          <w:sz w:val="20"/>
          <w:szCs w:val="22"/>
        </w:rPr>
      </w:pPr>
      <w:r w:rsidRPr="00F4233C">
        <w:rPr>
          <w:rFonts w:ascii="Times New Roman" w:eastAsia="Calibri" w:hAnsi="Times New Roman"/>
          <w:sz w:val="20"/>
          <w:szCs w:val="22"/>
        </w:rPr>
        <w:t xml:space="preserve">Al termine di questo corso lo studente sarà in grado di: </w:t>
      </w:r>
    </w:p>
    <w:p w14:paraId="153B530E" w14:textId="77777777" w:rsidR="00E32D7B" w:rsidRDefault="00E32D7B" w:rsidP="001A13C0">
      <w:pPr>
        <w:pStyle w:val="WPNormal"/>
        <w:numPr>
          <w:ilvl w:val="0"/>
          <w:numId w:val="1"/>
        </w:numPr>
        <w:ind w:left="284" w:hanging="284"/>
        <w:jc w:val="both"/>
        <w:rPr>
          <w:rFonts w:ascii="Times New Roman" w:eastAsia="Calibri" w:hAnsi="Times New Roman"/>
          <w:sz w:val="20"/>
          <w:szCs w:val="22"/>
          <w:lang w:val="it-IT"/>
        </w:rPr>
      </w:pPr>
      <w:r>
        <w:rPr>
          <w:rFonts w:ascii="Times New Roman" w:eastAsia="Calibri" w:hAnsi="Times New Roman"/>
          <w:sz w:val="20"/>
          <w:szCs w:val="22"/>
          <w:lang w:val="it-IT"/>
        </w:rPr>
        <w:t>Conoscere i diversi modelli di approccio al benessere in una prospettiva sociologica;</w:t>
      </w:r>
    </w:p>
    <w:p w14:paraId="1FEDFE81" w14:textId="22A8FF65" w:rsidR="00E32D7B" w:rsidRDefault="00FC264C" w:rsidP="001A13C0">
      <w:pPr>
        <w:pStyle w:val="WPNormal"/>
        <w:numPr>
          <w:ilvl w:val="0"/>
          <w:numId w:val="1"/>
        </w:numPr>
        <w:ind w:left="284" w:hanging="284"/>
        <w:jc w:val="both"/>
        <w:rPr>
          <w:rFonts w:ascii="Times New Roman" w:eastAsia="Calibri" w:hAnsi="Times New Roman"/>
          <w:sz w:val="20"/>
          <w:szCs w:val="22"/>
          <w:lang w:val="it-IT"/>
        </w:rPr>
      </w:pPr>
      <w:r>
        <w:rPr>
          <w:rFonts w:ascii="Times New Roman" w:eastAsia="Calibri" w:hAnsi="Times New Roman"/>
          <w:sz w:val="20"/>
          <w:szCs w:val="22"/>
          <w:lang w:val="it-IT"/>
        </w:rPr>
        <w:t>Dimostrare una conoscenza operativa delle</w:t>
      </w:r>
      <w:r w:rsidR="00E32D7B">
        <w:rPr>
          <w:rFonts w:ascii="Times New Roman" w:eastAsia="Calibri" w:hAnsi="Times New Roman"/>
          <w:sz w:val="20"/>
          <w:szCs w:val="22"/>
          <w:lang w:val="it-IT"/>
        </w:rPr>
        <w:t xml:space="preserve"> categorie apprese, all’analisi dei contesti sportivi, visti come ambiti importanti nella costruzione del benessere dei soggetti e dei gruppi;</w:t>
      </w:r>
    </w:p>
    <w:p w14:paraId="08495A1B" w14:textId="77777777" w:rsidR="00E32D7B" w:rsidRPr="00FF4D4E" w:rsidRDefault="00E32D7B" w:rsidP="001A13C0">
      <w:pPr>
        <w:pStyle w:val="WPNormal"/>
        <w:numPr>
          <w:ilvl w:val="0"/>
          <w:numId w:val="1"/>
        </w:numPr>
        <w:ind w:left="284" w:hanging="284"/>
        <w:jc w:val="both"/>
        <w:rPr>
          <w:rFonts w:ascii="Times New Roman" w:eastAsia="Calibri" w:hAnsi="Times New Roman"/>
          <w:sz w:val="20"/>
          <w:szCs w:val="22"/>
          <w:lang w:val="it-IT"/>
        </w:rPr>
      </w:pPr>
      <w:r>
        <w:rPr>
          <w:rFonts w:ascii="Times New Roman" w:eastAsia="Calibri" w:hAnsi="Times New Roman"/>
          <w:sz w:val="20"/>
          <w:szCs w:val="22"/>
          <w:lang w:val="it-IT"/>
        </w:rPr>
        <w:t>Sperimentarsi direttamente nella progettazione di buone pratiche per il benessere, a favore di anziani fragili, soggetti portatori di disabilità o minori in età evolutiva.</w:t>
      </w:r>
    </w:p>
    <w:p w14:paraId="01127CFA" w14:textId="77777777" w:rsidR="00E32D7B" w:rsidRDefault="00E32D7B" w:rsidP="00E32D7B">
      <w:pPr>
        <w:spacing w:before="240" w:after="120" w:line="240" w:lineRule="exact"/>
        <w:rPr>
          <w:b/>
          <w:sz w:val="18"/>
        </w:rPr>
      </w:pPr>
      <w:r>
        <w:rPr>
          <w:b/>
          <w:i/>
          <w:sz w:val="18"/>
        </w:rPr>
        <w:t>PROGRAMMA DEL CORSO</w:t>
      </w:r>
    </w:p>
    <w:p w14:paraId="3D513B04" w14:textId="77777777" w:rsidR="00E32D7B" w:rsidRPr="00A0398F" w:rsidRDefault="00E32D7B" w:rsidP="001A13C0">
      <w:pPr>
        <w:pStyle w:val="Testo1"/>
        <w:spacing w:line="240" w:lineRule="exact"/>
        <w:ind w:left="0" w:firstLine="0"/>
        <w:rPr>
          <w:sz w:val="20"/>
        </w:rPr>
      </w:pPr>
      <w:r w:rsidRPr="00A0398F">
        <w:rPr>
          <w:sz w:val="20"/>
        </w:rPr>
        <w:t>Il corso si articolerà in moduli tematici, comprensivi di lezioni teoriche e di lavori pratici guidati.</w:t>
      </w:r>
    </w:p>
    <w:p w14:paraId="7051EB22" w14:textId="28CBE442" w:rsidR="00E32D7B" w:rsidRPr="00A0398F" w:rsidRDefault="00E32D7B" w:rsidP="001A13C0">
      <w:pPr>
        <w:pStyle w:val="Testo1"/>
        <w:tabs>
          <w:tab w:val="left" w:pos="284"/>
        </w:tabs>
        <w:spacing w:line="240" w:lineRule="exact"/>
        <w:ind w:left="0" w:firstLine="0"/>
        <w:rPr>
          <w:sz w:val="20"/>
        </w:rPr>
      </w:pPr>
      <w:r w:rsidRPr="00A0398F">
        <w:rPr>
          <w:sz w:val="20"/>
        </w:rPr>
        <w:t>1.</w:t>
      </w:r>
      <w:r w:rsidRPr="00A0398F">
        <w:rPr>
          <w:sz w:val="20"/>
        </w:rPr>
        <w:tab/>
      </w:r>
      <w:r w:rsidR="000578ED">
        <w:rPr>
          <w:i/>
          <w:sz w:val="20"/>
        </w:rPr>
        <w:t>Benessere un concetto multidimensionale: la prospettiva sociologica</w:t>
      </w:r>
    </w:p>
    <w:p w14:paraId="11B66520" w14:textId="77777777" w:rsidR="00E32D7B" w:rsidRPr="00A0398F" w:rsidRDefault="00E32D7B" w:rsidP="001A13C0">
      <w:pPr>
        <w:pStyle w:val="Testo1"/>
        <w:spacing w:before="0" w:line="240" w:lineRule="exact"/>
        <w:ind w:left="0" w:firstLine="0"/>
        <w:rPr>
          <w:sz w:val="20"/>
        </w:rPr>
      </w:pPr>
      <w:r w:rsidRPr="00A0398F">
        <w:rPr>
          <w:sz w:val="20"/>
        </w:rPr>
        <w:t xml:space="preserve">Il tema del benessere sarà presentato attraverso le principali teorizzazioni sociologiche, sia in termini di </w:t>
      </w:r>
      <w:r w:rsidRPr="00A0398F">
        <w:rPr>
          <w:i/>
          <w:sz w:val="20"/>
        </w:rPr>
        <w:t>welfare</w:t>
      </w:r>
      <w:r w:rsidRPr="00A0398F">
        <w:rPr>
          <w:sz w:val="20"/>
        </w:rPr>
        <w:t xml:space="preserve"> sia in termini di </w:t>
      </w:r>
      <w:r w:rsidRPr="00A0398F">
        <w:rPr>
          <w:i/>
          <w:sz w:val="20"/>
        </w:rPr>
        <w:t>well being</w:t>
      </w:r>
      <w:r w:rsidRPr="00A0398F">
        <w:rPr>
          <w:sz w:val="20"/>
        </w:rPr>
        <w:t>.</w:t>
      </w:r>
    </w:p>
    <w:p w14:paraId="1D523426" w14:textId="1D51B606" w:rsidR="00E32D7B" w:rsidRDefault="00E32D7B" w:rsidP="00B062A5">
      <w:pPr>
        <w:pStyle w:val="Testo1"/>
        <w:tabs>
          <w:tab w:val="left" w:pos="284"/>
        </w:tabs>
        <w:spacing w:before="0" w:line="240" w:lineRule="exact"/>
        <w:ind w:left="0" w:firstLine="0"/>
        <w:rPr>
          <w:i/>
          <w:sz w:val="20"/>
        </w:rPr>
      </w:pPr>
      <w:r w:rsidRPr="00A0398F">
        <w:rPr>
          <w:sz w:val="20"/>
        </w:rPr>
        <w:t>2.</w:t>
      </w:r>
      <w:r w:rsidRPr="00A0398F">
        <w:rPr>
          <w:sz w:val="20"/>
        </w:rPr>
        <w:tab/>
      </w:r>
      <w:r w:rsidR="000578ED">
        <w:rPr>
          <w:i/>
          <w:sz w:val="20"/>
        </w:rPr>
        <w:t>I sistemi di protezione sociale: dal welfare istituzionale al welfare community</w:t>
      </w:r>
    </w:p>
    <w:p w14:paraId="62C0C3CB" w14:textId="63125801" w:rsidR="00B062A5" w:rsidRPr="00B062A5" w:rsidRDefault="00B062A5" w:rsidP="00B062A5">
      <w:pPr>
        <w:pStyle w:val="Testo1"/>
        <w:tabs>
          <w:tab w:val="left" w:pos="284"/>
        </w:tabs>
        <w:spacing w:before="0" w:line="240" w:lineRule="exact"/>
        <w:ind w:left="0" w:firstLine="0"/>
        <w:rPr>
          <w:iCs/>
          <w:sz w:val="20"/>
        </w:rPr>
      </w:pPr>
      <w:r w:rsidRPr="00B062A5">
        <w:rPr>
          <w:iCs/>
          <w:sz w:val="20"/>
        </w:rPr>
        <w:t>Il sistema di protezione sociale in Italia pe rla tutela e la promozione del benessere</w:t>
      </w:r>
    </w:p>
    <w:p w14:paraId="624DA2C3" w14:textId="2B6B2B62" w:rsidR="000578ED" w:rsidRDefault="00E32D7B" w:rsidP="00B062A5">
      <w:pPr>
        <w:pStyle w:val="Testo1"/>
        <w:tabs>
          <w:tab w:val="left" w:pos="284"/>
        </w:tabs>
        <w:spacing w:before="0" w:line="240" w:lineRule="exact"/>
        <w:ind w:left="0" w:firstLine="0"/>
        <w:rPr>
          <w:i/>
          <w:sz w:val="20"/>
        </w:rPr>
      </w:pPr>
      <w:r w:rsidRPr="00A0398F">
        <w:rPr>
          <w:sz w:val="20"/>
        </w:rPr>
        <w:t>3.</w:t>
      </w:r>
      <w:r w:rsidRPr="00A0398F">
        <w:rPr>
          <w:sz w:val="20"/>
        </w:rPr>
        <w:tab/>
      </w:r>
      <w:r w:rsidR="000578ED" w:rsidRPr="000578ED">
        <w:rPr>
          <w:i/>
          <w:sz w:val="20"/>
        </w:rPr>
        <w:t xml:space="preserve">Il Terzo settore un soggetto che promuovere </w:t>
      </w:r>
      <w:r w:rsidR="000578ED">
        <w:rPr>
          <w:i/>
          <w:sz w:val="20"/>
        </w:rPr>
        <w:t>b</w:t>
      </w:r>
      <w:r w:rsidR="000578ED" w:rsidRPr="000578ED">
        <w:rPr>
          <w:i/>
          <w:sz w:val="20"/>
        </w:rPr>
        <w:t>eni relazionali e ca</w:t>
      </w:r>
      <w:r w:rsidR="000578ED">
        <w:rPr>
          <w:i/>
          <w:sz w:val="20"/>
        </w:rPr>
        <w:t>p</w:t>
      </w:r>
      <w:r w:rsidR="000578ED" w:rsidRPr="000578ED">
        <w:rPr>
          <w:i/>
          <w:sz w:val="20"/>
        </w:rPr>
        <w:t>itale so</w:t>
      </w:r>
      <w:r w:rsidR="000578ED">
        <w:rPr>
          <w:i/>
          <w:sz w:val="20"/>
        </w:rPr>
        <w:t>ciale</w:t>
      </w:r>
    </w:p>
    <w:p w14:paraId="496C0620" w14:textId="45CE7B01" w:rsidR="00B062A5" w:rsidRPr="00B062A5" w:rsidRDefault="00B062A5" w:rsidP="001A13C0">
      <w:pPr>
        <w:pStyle w:val="Testo1"/>
        <w:tabs>
          <w:tab w:val="left" w:pos="284"/>
        </w:tabs>
        <w:spacing w:line="240" w:lineRule="exact"/>
        <w:ind w:left="0" w:firstLine="0"/>
        <w:rPr>
          <w:iCs/>
          <w:sz w:val="20"/>
        </w:rPr>
      </w:pPr>
      <w:r w:rsidRPr="00B062A5">
        <w:rPr>
          <w:iCs/>
          <w:sz w:val="20"/>
        </w:rPr>
        <w:lastRenderedPageBreak/>
        <w:t>Con particolare attenzione al ruolo dell’associazionismo sportivo</w:t>
      </w:r>
      <w:r>
        <w:rPr>
          <w:iCs/>
          <w:sz w:val="20"/>
        </w:rPr>
        <w:t>.</w:t>
      </w:r>
    </w:p>
    <w:p w14:paraId="311FD963" w14:textId="4FAD5BD1" w:rsidR="00E32D7B" w:rsidRPr="00A0398F" w:rsidRDefault="000578ED" w:rsidP="001A13C0">
      <w:pPr>
        <w:pStyle w:val="Testo1"/>
        <w:tabs>
          <w:tab w:val="left" w:pos="284"/>
        </w:tabs>
        <w:spacing w:line="240" w:lineRule="exact"/>
        <w:ind w:left="0" w:firstLine="0"/>
        <w:rPr>
          <w:i/>
          <w:sz w:val="20"/>
        </w:rPr>
      </w:pPr>
      <w:r>
        <w:rPr>
          <w:i/>
          <w:sz w:val="20"/>
        </w:rPr>
        <w:t xml:space="preserve">4. </w:t>
      </w:r>
      <w:r w:rsidR="00F4233C" w:rsidRPr="00F4233C">
        <w:rPr>
          <w:i/>
          <w:sz w:val="20"/>
        </w:rPr>
        <w:t>La progettazione di Buone Pratiche</w:t>
      </w:r>
      <w:r w:rsidR="00F4233C">
        <w:rPr>
          <w:sz w:val="20"/>
        </w:rPr>
        <w:t xml:space="preserve"> </w:t>
      </w:r>
    </w:p>
    <w:p w14:paraId="2DE36722" w14:textId="0D75E310" w:rsidR="00FC264C" w:rsidRDefault="00E32D7B" w:rsidP="001A13C0">
      <w:pPr>
        <w:pStyle w:val="Testo1"/>
        <w:spacing w:before="0" w:line="240" w:lineRule="exact"/>
        <w:ind w:left="0" w:firstLine="0"/>
        <w:rPr>
          <w:sz w:val="20"/>
        </w:rPr>
      </w:pPr>
      <w:r w:rsidRPr="00A0398F">
        <w:rPr>
          <w:sz w:val="20"/>
        </w:rPr>
        <w:t xml:space="preserve">Verrà </w:t>
      </w:r>
      <w:r w:rsidR="00F4233C">
        <w:rPr>
          <w:sz w:val="20"/>
        </w:rPr>
        <w:t xml:space="preserve">offerto un apparato metodologico utile alla costruzione di Progetti che includano le attività sportive in funzione della promuozione del bensseere di soggetti con particolari forme di fragilità, sia in funzione preventiva, che riabilitativa ed educativa. </w:t>
      </w:r>
    </w:p>
    <w:p w14:paraId="5D4A1BE9" w14:textId="3F7C86AC" w:rsidR="00E32D7B" w:rsidRPr="001A13C0" w:rsidRDefault="00E32D7B" w:rsidP="001A13C0">
      <w:pPr>
        <w:spacing w:before="240" w:after="120"/>
        <w:rPr>
          <w:b/>
          <w:i/>
          <w:sz w:val="18"/>
        </w:rPr>
      </w:pPr>
      <w:r>
        <w:rPr>
          <w:b/>
          <w:i/>
          <w:sz w:val="18"/>
        </w:rPr>
        <w:t>BIBLIOGRAFIA</w:t>
      </w:r>
      <w:r w:rsidR="00084A10">
        <w:rPr>
          <w:rStyle w:val="Rimandonotaapidipagina"/>
          <w:b/>
          <w:i/>
          <w:sz w:val="18"/>
        </w:rPr>
        <w:footnoteReference w:id="1"/>
      </w:r>
    </w:p>
    <w:p w14:paraId="314F42FA" w14:textId="3797CC95" w:rsidR="00964904" w:rsidRPr="00084A10" w:rsidRDefault="00964904" w:rsidP="00964904">
      <w:pPr>
        <w:pStyle w:val="Testo1"/>
        <w:spacing w:before="0" w:line="240" w:lineRule="atLeast"/>
        <w:rPr>
          <w:rFonts w:ascii="Times New Roman" w:hAnsi="Times New Roman"/>
          <w:spacing w:val="-5"/>
          <w:szCs w:val="18"/>
        </w:rPr>
      </w:pPr>
      <w:bookmarkStart w:id="2" w:name="_Hlk72230768"/>
      <w:bookmarkStart w:id="3" w:name="_Hlk72230755"/>
      <w:r w:rsidRPr="00084A10">
        <w:rPr>
          <w:rFonts w:ascii="Times New Roman" w:hAnsi="Times New Roman"/>
          <w:spacing w:val="-5"/>
          <w:szCs w:val="18"/>
        </w:rPr>
        <w:t xml:space="preserve">D. </w:t>
      </w:r>
      <w:r w:rsidRPr="00084A10">
        <w:rPr>
          <w:rFonts w:ascii="Times New Roman" w:hAnsi="Times New Roman"/>
          <w:smallCaps/>
          <w:spacing w:val="-5"/>
          <w:szCs w:val="18"/>
        </w:rPr>
        <w:t xml:space="preserve">Secondulfo </w:t>
      </w:r>
      <w:r w:rsidRPr="00084A10">
        <w:rPr>
          <w:rFonts w:ascii="Times New Roman" w:hAnsi="Times New Roman"/>
          <w:spacing w:val="-5"/>
          <w:szCs w:val="18"/>
        </w:rPr>
        <w:t xml:space="preserve">(a cura di), </w:t>
      </w:r>
      <w:r w:rsidRPr="00084A10">
        <w:rPr>
          <w:rFonts w:ascii="Times New Roman" w:hAnsi="Times New Roman"/>
          <w:i/>
          <w:spacing w:val="-5"/>
          <w:szCs w:val="18"/>
        </w:rPr>
        <w:t xml:space="preserve">Sociologia del benessere, </w:t>
      </w:r>
      <w:r w:rsidRPr="00084A10">
        <w:rPr>
          <w:rFonts w:ascii="Times New Roman" w:hAnsi="Times New Roman"/>
          <w:iCs/>
          <w:spacing w:val="-5"/>
          <w:szCs w:val="18"/>
        </w:rPr>
        <w:t>FrancoAngeli, Milano, 2011 e-book</w:t>
      </w:r>
      <w:r w:rsidRPr="00084A10">
        <w:rPr>
          <w:rFonts w:ascii="Times New Roman" w:hAnsi="Times New Roman"/>
          <w:spacing w:val="-5"/>
          <w:szCs w:val="18"/>
        </w:rPr>
        <w:t> </w:t>
      </w:r>
    </w:p>
    <w:bookmarkEnd w:id="2"/>
    <w:bookmarkEnd w:id="3"/>
    <w:p w14:paraId="317576C2" w14:textId="4388007A" w:rsidR="00E32D7B" w:rsidRPr="00084A10" w:rsidRDefault="005E3994" w:rsidP="00084A10">
      <w:pPr>
        <w:spacing w:line="240" w:lineRule="auto"/>
        <w:rPr>
          <w:i/>
          <w:color w:val="0070C0"/>
          <w:sz w:val="18"/>
          <w:szCs w:val="18"/>
        </w:rPr>
      </w:pPr>
      <w:r w:rsidRPr="00084A10">
        <w:rPr>
          <w:smallCaps/>
          <w:spacing w:val="-5"/>
          <w:sz w:val="18"/>
          <w:szCs w:val="18"/>
        </w:rPr>
        <w:t xml:space="preserve">L. </w:t>
      </w:r>
      <w:r w:rsidR="00E32D7B" w:rsidRPr="00084A10">
        <w:rPr>
          <w:smallCaps/>
          <w:spacing w:val="-5"/>
          <w:sz w:val="18"/>
          <w:szCs w:val="18"/>
        </w:rPr>
        <w:t>Boccacin-</w:t>
      </w:r>
      <w:r w:rsidRPr="00084A10">
        <w:rPr>
          <w:smallCaps/>
          <w:spacing w:val="-5"/>
          <w:sz w:val="18"/>
          <w:szCs w:val="18"/>
        </w:rPr>
        <w:t>R.</w:t>
      </w:r>
      <w:r w:rsidR="00E32D7B" w:rsidRPr="00084A10">
        <w:rPr>
          <w:smallCaps/>
          <w:spacing w:val="-5"/>
          <w:sz w:val="18"/>
          <w:szCs w:val="18"/>
        </w:rPr>
        <w:t xml:space="preserve"> Prandini-</w:t>
      </w:r>
      <w:r w:rsidRPr="00084A10">
        <w:rPr>
          <w:smallCaps/>
          <w:spacing w:val="-5"/>
          <w:sz w:val="18"/>
          <w:szCs w:val="18"/>
        </w:rPr>
        <w:t>P.</w:t>
      </w:r>
      <w:r w:rsidR="00E32D7B" w:rsidRPr="00084A10">
        <w:rPr>
          <w:smallCaps/>
          <w:spacing w:val="-5"/>
          <w:sz w:val="18"/>
          <w:szCs w:val="18"/>
        </w:rPr>
        <w:t xml:space="preserve"> Terenzi </w:t>
      </w:r>
      <w:r w:rsidR="00E32D7B" w:rsidRPr="00084A10">
        <w:rPr>
          <w:spacing w:val="-5"/>
          <w:sz w:val="18"/>
          <w:szCs w:val="18"/>
        </w:rPr>
        <w:t>(a cura di),</w:t>
      </w:r>
      <w:r w:rsidRPr="00084A10">
        <w:rPr>
          <w:i/>
          <w:spacing w:val="-5"/>
          <w:sz w:val="18"/>
          <w:szCs w:val="18"/>
        </w:rPr>
        <w:t xml:space="preserve"> </w:t>
      </w:r>
      <w:r w:rsidR="00E32D7B" w:rsidRPr="00084A10">
        <w:rPr>
          <w:i/>
          <w:spacing w:val="-5"/>
          <w:sz w:val="18"/>
          <w:szCs w:val="18"/>
        </w:rPr>
        <w:t>Lessico della sociologia relazionale,</w:t>
      </w:r>
      <w:r w:rsidR="00E32D7B" w:rsidRPr="00084A10">
        <w:rPr>
          <w:spacing w:val="-5"/>
          <w:sz w:val="18"/>
          <w:szCs w:val="18"/>
        </w:rPr>
        <w:t xml:space="preserve"> Societ</w:t>
      </w:r>
      <w:r w:rsidR="001A13C0" w:rsidRPr="00084A10">
        <w:rPr>
          <w:spacing w:val="-5"/>
          <w:sz w:val="18"/>
          <w:szCs w:val="18"/>
        </w:rPr>
        <w:t xml:space="preserve">à Editrice il Mulino, Bologna, </w:t>
      </w:r>
      <w:r w:rsidR="00E32D7B" w:rsidRPr="00084A10">
        <w:rPr>
          <w:spacing w:val="-5"/>
          <w:sz w:val="18"/>
          <w:szCs w:val="18"/>
        </w:rPr>
        <w:t xml:space="preserve">2016, </w:t>
      </w:r>
      <w:r w:rsidR="00E32D7B" w:rsidRPr="00084A10">
        <w:rPr>
          <w:spacing w:val="-5"/>
          <w:sz w:val="18"/>
          <w:szCs w:val="18"/>
          <w:u w:val="single"/>
        </w:rPr>
        <w:t>solo, le seguenti voci</w:t>
      </w:r>
      <w:r w:rsidR="00E32D7B" w:rsidRPr="00084A10">
        <w:rPr>
          <w:spacing w:val="-5"/>
          <w:sz w:val="18"/>
          <w:szCs w:val="18"/>
        </w:rPr>
        <w:t>: Bene relazionale, Capitale sociale, Inclusione relazionale, Politica sociale, Privato sociale/Terzo settore, Relazione sociale, Rete sociale, Reti informali, Rischio sociale, Salute come relazione sociale, Schema AGIL, Servizi sociali relazionali, Socializzazione, Stato sociale relazionale, Sussidiarietà, Welfare relazionale, Welfare society.</w:t>
      </w:r>
      <w:bookmarkStart w:id="4" w:name="_Hlk138412979"/>
      <w:r w:rsidR="00084A10" w:rsidRPr="00084A10">
        <w:rPr>
          <w:i/>
          <w:color w:val="0070C0"/>
          <w:sz w:val="18"/>
          <w:szCs w:val="18"/>
        </w:rPr>
        <w:t xml:space="preserve"> </w:t>
      </w:r>
      <w:hyperlink r:id="rId8" w:history="1">
        <w:r w:rsidR="00084A10" w:rsidRPr="00084A10">
          <w:rPr>
            <w:rStyle w:val="Collegamentoipertestuale"/>
            <w:i/>
            <w:sz w:val="18"/>
            <w:szCs w:val="18"/>
          </w:rPr>
          <w:t>Acquista da VP</w:t>
        </w:r>
        <w:bookmarkEnd w:id="4"/>
      </w:hyperlink>
    </w:p>
    <w:p w14:paraId="268A4A3A" w14:textId="504C5422" w:rsidR="00B062A5" w:rsidRPr="00A3437A" w:rsidRDefault="00B062A5" w:rsidP="00E32D7B">
      <w:pPr>
        <w:pStyle w:val="Testo1"/>
        <w:spacing w:before="0" w:line="240" w:lineRule="atLeast"/>
        <w:rPr>
          <w:spacing w:val="-5"/>
          <w:szCs w:val="18"/>
        </w:rPr>
      </w:pPr>
      <w:r w:rsidRPr="00A3437A">
        <w:rPr>
          <w:spacing w:val="-5"/>
          <w:szCs w:val="18"/>
        </w:rPr>
        <w:t>Slides in Blackboard.</w:t>
      </w:r>
    </w:p>
    <w:p w14:paraId="0259B0D8" w14:textId="33443FEC" w:rsidR="00E32D7B" w:rsidRPr="00B062A5" w:rsidRDefault="005E3994" w:rsidP="00E32D7B">
      <w:pPr>
        <w:pStyle w:val="Testo1"/>
        <w:rPr>
          <w:szCs w:val="18"/>
          <w:u w:val="single"/>
        </w:rPr>
      </w:pPr>
      <w:r w:rsidRPr="00B062A5">
        <w:rPr>
          <w:szCs w:val="18"/>
          <w:u w:val="single"/>
        </w:rPr>
        <w:t xml:space="preserve">Uno </w:t>
      </w:r>
      <w:r w:rsidR="00E32D7B" w:rsidRPr="00B062A5">
        <w:rPr>
          <w:szCs w:val="18"/>
          <w:u w:val="single"/>
        </w:rPr>
        <w:t>a scelta tra:</w:t>
      </w:r>
    </w:p>
    <w:p w14:paraId="5C5522D0" w14:textId="1CFF44F5" w:rsidR="00CC7751" w:rsidRPr="00084A10" w:rsidRDefault="00FF66F2" w:rsidP="00084A10">
      <w:pPr>
        <w:spacing w:line="240" w:lineRule="auto"/>
        <w:rPr>
          <w:i/>
          <w:color w:val="0070C0"/>
          <w:sz w:val="18"/>
          <w:szCs w:val="18"/>
        </w:rPr>
      </w:pPr>
      <w:r w:rsidRPr="00084A10">
        <w:rPr>
          <w:smallCaps/>
          <w:sz w:val="18"/>
          <w:szCs w:val="18"/>
        </w:rPr>
        <w:t xml:space="preserve">Boccacin l. (2021), </w:t>
      </w:r>
      <w:r w:rsidRPr="00084A10">
        <w:rPr>
          <w:i/>
          <w:iCs/>
          <w:sz w:val="18"/>
          <w:szCs w:val="18"/>
        </w:rPr>
        <w:t>Terzo settore e comunità</w:t>
      </w:r>
      <w:r w:rsidRPr="00084A10">
        <w:rPr>
          <w:sz w:val="18"/>
          <w:szCs w:val="18"/>
        </w:rPr>
        <w:t xml:space="preserve">, L’Arca di </w:t>
      </w:r>
      <w:proofErr w:type="spellStart"/>
      <w:r w:rsidRPr="00084A10">
        <w:rPr>
          <w:sz w:val="18"/>
          <w:szCs w:val="18"/>
        </w:rPr>
        <w:t>Scholé</w:t>
      </w:r>
      <w:proofErr w:type="spellEnd"/>
      <w:r w:rsidRPr="00084A10">
        <w:rPr>
          <w:sz w:val="18"/>
          <w:szCs w:val="18"/>
        </w:rPr>
        <w:t xml:space="preserve">, </w:t>
      </w:r>
      <w:proofErr w:type="spellStart"/>
      <w:r w:rsidRPr="00084A10">
        <w:rPr>
          <w:sz w:val="18"/>
          <w:szCs w:val="18"/>
        </w:rPr>
        <w:t>Morcelliana</w:t>
      </w:r>
      <w:proofErr w:type="spellEnd"/>
      <w:r w:rsidRPr="00084A10">
        <w:rPr>
          <w:sz w:val="18"/>
          <w:szCs w:val="18"/>
        </w:rPr>
        <w:t>, Brescia.</w:t>
      </w:r>
      <w:r w:rsidR="00084A10" w:rsidRPr="00084A10">
        <w:rPr>
          <w:i/>
          <w:color w:val="0070C0"/>
          <w:sz w:val="18"/>
          <w:szCs w:val="18"/>
        </w:rPr>
        <w:t xml:space="preserve"> </w:t>
      </w:r>
      <w:hyperlink r:id="rId9" w:history="1">
        <w:r w:rsidR="00084A10" w:rsidRPr="00084A10">
          <w:rPr>
            <w:rStyle w:val="Collegamentoipertestuale"/>
            <w:i/>
            <w:sz w:val="18"/>
            <w:szCs w:val="18"/>
          </w:rPr>
          <w:t>Acquista da VP</w:t>
        </w:r>
      </w:hyperlink>
    </w:p>
    <w:p w14:paraId="2255A9E5" w14:textId="1C7AEF8A" w:rsidR="000578ED" w:rsidRPr="00084A10" w:rsidRDefault="000578ED" w:rsidP="000578ED">
      <w:pPr>
        <w:tabs>
          <w:tab w:val="clear" w:pos="284"/>
        </w:tabs>
        <w:autoSpaceDE w:val="0"/>
        <w:autoSpaceDN w:val="0"/>
        <w:adjustRightInd w:val="0"/>
        <w:spacing w:line="240" w:lineRule="atLeast"/>
        <w:rPr>
          <w:i/>
          <w:iCs/>
          <w:noProof/>
          <w:spacing w:val="-5"/>
          <w:sz w:val="18"/>
          <w:szCs w:val="18"/>
        </w:rPr>
      </w:pPr>
      <w:r w:rsidRPr="00084A10">
        <w:rPr>
          <w:smallCaps/>
          <w:noProof/>
          <w:spacing w:val="-5"/>
          <w:sz w:val="18"/>
          <w:szCs w:val="18"/>
        </w:rPr>
        <w:t xml:space="preserve">Bramanti D. </w:t>
      </w:r>
      <w:r w:rsidRPr="00084A10">
        <w:rPr>
          <w:noProof/>
          <w:spacing w:val="-5"/>
          <w:sz w:val="18"/>
          <w:szCs w:val="18"/>
        </w:rPr>
        <w:t>(a cura di),</w:t>
      </w:r>
      <w:r w:rsidR="00CC7751" w:rsidRPr="00084A10">
        <w:rPr>
          <w:noProof/>
          <w:spacing w:val="-5"/>
          <w:sz w:val="18"/>
          <w:szCs w:val="18"/>
        </w:rPr>
        <w:t xml:space="preserve"> 2022,</w:t>
      </w:r>
      <w:r w:rsidR="00CC7751" w:rsidRPr="00084A10">
        <w:rPr>
          <w:i/>
          <w:iCs/>
          <w:noProof/>
          <w:spacing w:val="-5"/>
          <w:sz w:val="18"/>
          <w:szCs w:val="18"/>
        </w:rPr>
        <w:t xml:space="preserve"> </w:t>
      </w:r>
      <w:r w:rsidRPr="00084A10">
        <w:rPr>
          <w:i/>
          <w:iCs/>
          <w:noProof/>
          <w:spacing w:val="-5"/>
          <w:sz w:val="18"/>
          <w:szCs w:val="18"/>
        </w:rPr>
        <w:t xml:space="preserve"> Vivere la transizione alla fragilità tra resilienza e rassegnazione, EDUcatt, Milano.</w:t>
      </w:r>
    </w:p>
    <w:p w14:paraId="4B189695" w14:textId="1AFAA594" w:rsidR="000578ED" w:rsidRPr="00084A10" w:rsidRDefault="000578ED" w:rsidP="00084A10">
      <w:pPr>
        <w:spacing w:line="240" w:lineRule="auto"/>
        <w:rPr>
          <w:i/>
          <w:color w:val="0070C0"/>
          <w:sz w:val="18"/>
          <w:szCs w:val="18"/>
        </w:rPr>
      </w:pPr>
      <w:r w:rsidRPr="00084A10">
        <w:rPr>
          <w:smallCaps/>
          <w:noProof/>
          <w:spacing w:val="-5"/>
          <w:sz w:val="18"/>
          <w:szCs w:val="18"/>
        </w:rPr>
        <w:t>Carrà</w:t>
      </w:r>
      <w:r w:rsidR="00CC7751" w:rsidRPr="00084A10">
        <w:rPr>
          <w:smallCaps/>
          <w:noProof/>
          <w:spacing w:val="-5"/>
          <w:sz w:val="18"/>
          <w:szCs w:val="18"/>
        </w:rPr>
        <w:t xml:space="preserve"> </w:t>
      </w:r>
      <w:proofErr w:type="gramStart"/>
      <w:r w:rsidR="00CC7751" w:rsidRPr="00084A10">
        <w:rPr>
          <w:smallCaps/>
          <w:noProof/>
          <w:spacing w:val="-5"/>
          <w:sz w:val="18"/>
          <w:szCs w:val="18"/>
        </w:rPr>
        <w:t>E.</w:t>
      </w:r>
      <w:r w:rsidRPr="00084A10">
        <w:rPr>
          <w:smallCaps/>
          <w:spacing w:val="-5"/>
          <w:sz w:val="18"/>
          <w:szCs w:val="18"/>
        </w:rPr>
        <w:t xml:space="preserve"> ,</w:t>
      </w:r>
      <w:proofErr w:type="gramEnd"/>
      <w:r w:rsidRPr="00084A10">
        <w:rPr>
          <w:smallCaps/>
          <w:spacing w:val="-5"/>
          <w:sz w:val="18"/>
          <w:szCs w:val="18"/>
        </w:rPr>
        <w:t xml:space="preserve"> </w:t>
      </w:r>
      <w:r w:rsidR="00937600" w:rsidRPr="00084A10">
        <w:rPr>
          <w:smallCaps/>
          <w:spacing w:val="-5"/>
          <w:sz w:val="18"/>
          <w:szCs w:val="18"/>
        </w:rPr>
        <w:t xml:space="preserve">2008, </w:t>
      </w:r>
      <w:r w:rsidRPr="00084A10">
        <w:rPr>
          <w:i/>
          <w:spacing w:val="-5"/>
          <w:sz w:val="18"/>
          <w:szCs w:val="18"/>
        </w:rPr>
        <w:t xml:space="preserve">Una osservazione che progetta, </w:t>
      </w:r>
      <w:r w:rsidRPr="00084A10">
        <w:rPr>
          <w:spacing w:val="-5"/>
          <w:sz w:val="18"/>
          <w:szCs w:val="18"/>
        </w:rPr>
        <w:t xml:space="preserve">ed. LED, Milano, Parte Prima: </w:t>
      </w:r>
      <w:r w:rsidR="00937600" w:rsidRPr="00084A10">
        <w:rPr>
          <w:spacing w:val="-5"/>
          <w:sz w:val="18"/>
          <w:szCs w:val="18"/>
        </w:rPr>
        <w:t xml:space="preserve">capp. </w:t>
      </w:r>
      <w:r w:rsidRPr="00084A10">
        <w:rPr>
          <w:spacing w:val="-5"/>
          <w:sz w:val="18"/>
          <w:szCs w:val="18"/>
        </w:rPr>
        <w:t xml:space="preserve">1,2,3 e Parte Seconda: </w:t>
      </w:r>
      <w:r w:rsidR="00937600" w:rsidRPr="00084A10">
        <w:rPr>
          <w:spacing w:val="-5"/>
          <w:sz w:val="18"/>
          <w:szCs w:val="18"/>
        </w:rPr>
        <w:t xml:space="preserve">cap. </w:t>
      </w:r>
      <w:r w:rsidRPr="00084A10">
        <w:rPr>
          <w:spacing w:val="-5"/>
          <w:sz w:val="18"/>
          <w:szCs w:val="18"/>
        </w:rPr>
        <w:t>4.</w:t>
      </w:r>
      <w:r w:rsidR="00084A10" w:rsidRPr="00084A10">
        <w:rPr>
          <w:i/>
          <w:color w:val="0070C0"/>
          <w:sz w:val="18"/>
          <w:szCs w:val="18"/>
        </w:rPr>
        <w:t xml:space="preserve"> </w:t>
      </w:r>
      <w:hyperlink r:id="rId10" w:history="1">
        <w:r w:rsidR="00084A10" w:rsidRPr="00084A10">
          <w:rPr>
            <w:rStyle w:val="Collegamentoipertestuale"/>
            <w:i/>
            <w:sz w:val="18"/>
            <w:szCs w:val="18"/>
          </w:rPr>
          <w:t>Acquista da VP</w:t>
        </w:r>
      </w:hyperlink>
    </w:p>
    <w:p w14:paraId="4A15348A" w14:textId="101ABF95" w:rsidR="00A75E9E" w:rsidRPr="00084A10" w:rsidRDefault="00A75E9E" w:rsidP="00084A10">
      <w:pPr>
        <w:spacing w:line="240" w:lineRule="auto"/>
        <w:rPr>
          <w:i/>
          <w:color w:val="0070C0"/>
          <w:sz w:val="18"/>
          <w:szCs w:val="18"/>
        </w:rPr>
      </w:pPr>
      <w:bookmarkStart w:id="5" w:name="_Hlk72230799"/>
      <w:r w:rsidRPr="00084A10">
        <w:rPr>
          <w:smallCaps/>
          <w:spacing w:val="-5"/>
          <w:sz w:val="18"/>
          <w:szCs w:val="18"/>
        </w:rPr>
        <w:t xml:space="preserve">R. Farné </w:t>
      </w:r>
      <w:r w:rsidRPr="00084A10">
        <w:rPr>
          <w:spacing w:val="-5"/>
          <w:sz w:val="18"/>
          <w:szCs w:val="18"/>
        </w:rPr>
        <w:t>(a cura di),</w:t>
      </w:r>
      <w:r w:rsidRPr="00084A10">
        <w:rPr>
          <w:i/>
          <w:spacing w:val="-5"/>
          <w:sz w:val="18"/>
          <w:szCs w:val="18"/>
        </w:rPr>
        <w:t xml:space="preserve"> </w:t>
      </w:r>
      <w:r w:rsidRPr="00084A10">
        <w:rPr>
          <w:iCs/>
          <w:spacing w:val="-5"/>
          <w:sz w:val="18"/>
          <w:szCs w:val="18"/>
        </w:rPr>
        <w:t>(2015),</w:t>
      </w:r>
      <w:r w:rsidRPr="00084A10">
        <w:rPr>
          <w:i/>
          <w:spacing w:val="-5"/>
          <w:sz w:val="18"/>
          <w:szCs w:val="18"/>
        </w:rPr>
        <w:t xml:space="preserve"> Sport e infanzia. Un'esperienza formativa tra gioco e impegno,</w:t>
      </w:r>
      <w:r w:rsidRPr="00084A10">
        <w:rPr>
          <w:spacing w:val="-5"/>
          <w:sz w:val="18"/>
          <w:szCs w:val="18"/>
        </w:rPr>
        <w:t xml:space="preserve"> </w:t>
      </w:r>
      <w:proofErr w:type="spellStart"/>
      <w:r w:rsidRPr="00084A10">
        <w:rPr>
          <w:spacing w:val="-5"/>
          <w:sz w:val="18"/>
          <w:szCs w:val="18"/>
        </w:rPr>
        <w:t>FrancoAngeli</w:t>
      </w:r>
      <w:proofErr w:type="spellEnd"/>
      <w:r w:rsidRPr="00084A10">
        <w:rPr>
          <w:spacing w:val="-5"/>
          <w:sz w:val="18"/>
          <w:szCs w:val="18"/>
        </w:rPr>
        <w:t>, Milano.</w:t>
      </w:r>
      <w:r w:rsidR="00084A10" w:rsidRPr="00084A10">
        <w:rPr>
          <w:i/>
          <w:color w:val="0070C0"/>
          <w:sz w:val="18"/>
          <w:szCs w:val="18"/>
        </w:rPr>
        <w:t xml:space="preserve"> </w:t>
      </w:r>
      <w:hyperlink r:id="rId11" w:history="1">
        <w:r w:rsidR="00084A10" w:rsidRPr="00084A10">
          <w:rPr>
            <w:rStyle w:val="Collegamentoipertestuale"/>
            <w:i/>
            <w:sz w:val="18"/>
            <w:szCs w:val="18"/>
          </w:rPr>
          <w:t>Acquista da VP</w:t>
        </w:r>
      </w:hyperlink>
    </w:p>
    <w:bookmarkEnd w:id="5"/>
    <w:p w14:paraId="4A15467B" w14:textId="3089A204" w:rsidR="00937600" w:rsidRPr="00084A10" w:rsidRDefault="00937600" w:rsidP="00084A10">
      <w:pPr>
        <w:spacing w:line="240" w:lineRule="auto"/>
        <w:rPr>
          <w:i/>
          <w:color w:val="0070C0"/>
          <w:sz w:val="18"/>
          <w:szCs w:val="18"/>
        </w:rPr>
      </w:pPr>
      <w:r w:rsidRPr="00084A10">
        <w:rPr>
          <w:smallCaps/>
          <w:sz w:val="18"/>
          <w:szCs w:val="18"/>
        </w:rPr>
        <w:t xml:space="preserve">Martelli S., Matteucci I. et all. (2019), </w:t>
      </w:r>
      <w:r w:rsidRPr="00084A10">
        <w:rPr>
          <w:i/>
          <w:iCs/>
          <w:sz w:val="18"/>
          <w:szCs w:val="18"/>
        </w:rPr>
        <w:t>Keep Fit! Ben-essere attivo e nuove tecnologie,</w:t>
      </w:r>
      <w:r w:rsidRPr="00084A10">
        <w:rPr>
          <w:sz w:val="18"/>
          <w:szCs w:val="18"/>
        </w:rPr>
        <w:t xml:space="preserve"> </w:t>
      </w:r>
      <w:proofErr w:type="spellStart"/>
      <w:r w:rsidRPr="00084A10">
        <w:rPr>
          <w:sz w:val="18"/>
          <w:szCs w:val="18"/>
        </w:rPr>
        <w:t>FrancoAngeli</w:t>
      </w:r>
      <w:proofErr w:type="spellEnd"/>
      <w:r w:rsidRPr="00084A10">
        <w:rPr>
          <w:sz w:val="18"/>
          <w:szCs w:val="18"/>
        </w:rPr>
        <w:t>, Milano.</w:t>
      </w:r>
      <w:r w:rsidR="00084A10" w:rsidRPr="00084A10">
        <w:rPr>
          <w:i/>
          <w:color w:val="0070C0"/>
          <w:sz w:val="18"/>
          <w:szCs w:val="18"/>
        </w:rPr>
        <w:t xml:space="preserve"> </w:t>
      </w:r>
      <w:hyperlink r:id="rId12" w:history="1">
        <w:r w:rsidR="00084A10" w:rsidRPr="00084A10">
          <w:rPr>
            <w:rStyle w:val="Collegamentoipertestuale"/>
            <w:i/>
            <w:sz w:val="18"/>
            <w:szCs w:val="18"/>
          </w:rPr>
          <w:t>Acquista da VP</w:t>
        </w:r>
      </w:hyperlink>
    </w:p>
    <w:p w14:paraId="6C7D80AA" w14:textId="7F7ED3ED" w:rsidR="00E32D7B" w:rsidRPr="00084A10" w:rsidRDefault="00E32D7B" w:rsidP="00084A10">
      <w:pPr>
        <w:spacing w:line="240" w:lineRule="auto"/>
        <w:rPr>
          <w:i/>
          <w:color w:val="0070C0"/>
          <w:sz w:val="18"/>
          <w:szCs w:val="18"/>
        </w:rPr>
      </w:pPr>
      <w:r w:rsidRPr="00084A10">
        <w:rPr>
          <w:smallCaps/>
          <w:spacing w:val="-5"/>
          <w:sz w:val="18"/>
          <w:szCs w:val="18"/>
        </w:rPr>
        <w:t xml:space="preserve">Russo </w:t>
      </w:r>
      <w:r w:rsidR="00937600" w:rsidRPr="00084A10">
        <w:rPr>
          <w:smallCaps/>
          <w:spacing w:val="-5"/>
          <w:sz w:val="18"/>
          <w:szCs w:val="18"/>
        </w:rPr>
        <w:t xml:space="preserve">G. </w:t>
      </w:r>
      <w:r w:rsidR="005E3994" w:rsidRPr="00084A10">
        <w:rPr>
          <w:spacing w:val="-5"/>
          <w:sz w:val="18"/>
          <w:szCs w:val="18"/>
        </w:rPr>
        <w:t>(</w:t>
      </w:r>
      <w:r w:rsidRPr="00084A10">
        <w:rPr>
          <w:spacing w:val="-5"/>
          <w:sz w:val="18"/>
          <w:szCs w:val="18"/>
        </w:rPr>
        <w:t>a cura di),</w:t>
      </w:r>
      <w:r w:rsidR="00937600" w:rsidRPr="00084A10">
        <w:rPr>
          <w:spacing w:val="-5"/>
          <w:sz w:val="18"/>
          <w:szCs w:val="18"/>
        </w:rPr>
        <w:t xml:space="preserve"> </w:t>
      </w:r>
      <w:proofErr w:type="gramStart"/>
      <w:r w:rsidR="00937600" w:rsidRPr="00084A10">
        <w:rPr>
          <w:spacing w:val="-5"/>
          <w:sz w:val="18"/>
          <w:szCs w:val="18"/>
        </w:rPr>
        <w:t xml:space="preserve">2011, </w:t>
      </w:r>
      <w:r w:rsidRPr="00084A10">
        <w:rPr>
          <w:i/>
          <w:spacing w:val="-5"/>
          <w:sz w:val="18"/>
          <w:szCs w:val="18"/>
        </w:rPr>
        <w:t xml:space="preserve"> La</w:t>
      </w:r>
      <w:proofErr w:type="gramEnd"/>
      <w:r w:rsidRPr="00084A10">
        <w:rPr>
          <w:i/>
          <w:spacing w:val="-5"/>
          <w:sz w:val="18"/>
          <w:szCs w:val="18"/>
        </w:rPr>
        <w:t xml:space="preserve"> società della wellness,</w:t>
      </w:r>
      <w:r w:rsidRPr="00084A10">
        <w:rPr>
          <w:spacing w:val="-5"/>
          <w:sz w:val="18"/>
          <w:szCs w:val="18"/>
        </w:rPr>
        <w:t xml:space="preserve"> F. Angeli, Milano</w:t>
      </w:r>
      <w:r w:rsidR="00937600" w:rsidRPr="00084A10">
        <w:rPr>
          <w:spacing w:val="-5"/>
          <w:sz w:val="18"/>
          <w:szCs w:val="18"/>
        </w:rPr>
        <w:t>.</w:t>
      </w:r>
      <w:r w:rsidR="00084A10" w:rsidRPr="00084A10">
        <w:rPr>
          <w:i/>
          <w:color w:val="0070C0"/>
          <w:sz w:val="18"/>
          <w:szCs w:val="18"/>
        </w:rPr>
        <w:t xml:space="preserve"> </w:t>
      </w:r>
      <w:hyperlink r:id="rId13" w:history="1">
        <w:r w:rsidR="00084A10" w:rsidRPr="00084A10">
          <w:rPr>
            <w:rStyle w:val="Collegamentoipertestuale"/>
            <w:i/>
            <w:sz w:val="18"/>
            <w:szCs w:val="18"/>
          </w:rPr>
          <w:t>Acquista da VP</w:t>
        </w:r>
      </w:hyperlink>
      <w:bookmarkStart w:id="6" w:name="_GoBack"/>
      <w:bookmarkEnd w:id="6"/>
    </w:p>
    <w:p w14:paraId="35E7CC46" w14:textId="4DA6E6B5" w:rsidR="00E32D7B" w:rsidRDefault="00E32D7B" w:rsidP="00E32D7B">
      <w:pPr>
        <w:spacing w:before="240" w:after="120"/>
        <w:rPr>
          <w:b/>
          <w:i/>
          <w:sz w:val="18"/>
        </w:rPr>
      </w:pPr>
      <w:r>
        <w:rPr>
          <w:b/>
          <w:i/>
          <w:sz w:val="18"/>
        </w:rPr>
        <w:t>DIDATTICA DEL CORSO</w:t>
      </w:r>
    </w:p>
    <w:p w14:paraId="18947209" w14:textId="77777777" w:rsidR="00E32D7B" w:rsidRPr="00E32D7B" w:rsidRDefault="00E32D7B" w:rsidP="00E32D7B">
      <w:pPr>
        <w:pStyle w:val="Testo2"/>
      </w:pPr>
      <w:r w:rsidRPr="00E32D7B">
        <w:t xml:space="preserve">Il corso si sviluppa in unità didattiche con materiali che saranno resi disponibili on line sulla piattaforma Blackboard (indirizzo: http://blackboard.unicatt.it). Le slides costituiranno, insieme ai volumi obbligatori, parte integrante dei materiali per l’esame. </w:t>
      </w:r>
    </w:p>
    <w:p w14:paraId="11E781EA" w14:textId="77777777" w:rsidR="00E32D7B" w:rsidRPr="00E32D7B" w:rsidRDefault="00E32D7B" w:rsidP="00E32D7B">
      <w:pPr>
        <w:pStyle w:val="Testo2"/>
      </w:pPr>
      <w:r w:rsidRPr="00E32D7B">
        <w:t>Per favorire un apprendimento dall’esperienza è richiesta la partecipazione attiva degli studenti che saranno sollecitati a presentare, secondo modalità concordate, analisi di situazioni incontrate direttamente dagli studenti, o simulazioni.</w:t>
      </w:r>
    </w:p>
    <w:p w14:paraId="796F9BC9" w14:textId="77777777" w:rsidR="00E32D7B" w:rsidRPr="00E32D7B" w:rsidRDefault="00DB616F" w:rsidP="00E32D7B">
      <w:pPr>
        <w:pStyle w:val="Testo2"/>
      </w:pPr>
      <w:r>
        <w:lastRenderedPageBreak/>
        <w:t xml:space="preserve">Verranno proposte </w:t>
      </w:r>
      <w:r w:rsidR="00E32D7B" w:rsidRPr="00E32D7B">
        <w:t xml:space="preserve">3 </w:t>
      </w:r>
      <w:r>
        <w:t>esercitazioni</w:t>
      </w:r>
      <w:r w:rsidR="00E32D7B" w:rsidRPr="00E32D7B">
        <w:t xml:space="preserve"> online sulla piattaforma Blackboard, per valutare le competenze acquisite al termine dei blocchi di argomenti presentati; tale monitoraggio sarà valorizzato nel punteggio finale</w:t>
      </w:r>
      <w:r>
        <w:t>,</w:t>
      </w:r>
      <w:r w:rsidR="00E32D7B" w:rsidRPr="00E32D7B">
        <w:t xml:space="preserve"> attribuito in sede d’esame.</w:t>
      </w:r>
    </w:p>
    <w:p w14:paraId="49B86D8C" w14:textId="77777777" w:rsidR="00E32D7B" w:rsidRPr="00E32D7B" w:rsidRDefault="00E32D7B" w:rsidP="00E32D7B">
      <w:pPr>
        <w:pStyle w:val="Testo2"/>
      </w:pPr>
      <w:r w:rsidRPr="00E32D7B">
        <w:t>Le attività on line sono caldamente consigliate anche agli studenti che non frequentano le lezioni.</w:t>
      </w:r>
    </w:p>
    <w:p w14:paraId="434F73B1" w14:textId="77777777" w:rsidR="00E32D7B" w:rsidRDefault="00E32D7B" w:rsidP="00E32D7B">
      <w:pPr>
        <w:spacing w:before="240" w:after="120"/>
        <w:rPr>
          <w:b/>
          <w:i/>
          <w:sz w:val="18"/>
        </w:rPr>
      </w:pPr>
      <w:r>
        <w:rPr>
          <w:b/>
          <w:i/>
          <w:sz w:val="18"/>
        </w:rPr>
        <w:t>METODO E CRITERI DI VALUTAZIONE</w:t>
      </w:r>
    </w:p>
    <w:p w14:paraId="5A16335A" w14:textId="77777777" w:rsidR="00E32D7B" w:rsidRDefault="00E32D7B" w:rsidP="00E32D7B">
      <w:pPr>
        <w:pStyle w:val="Testo2"/>
      </w:pPr>
      <w:r w:rsidRPr="00E32D7B">
        <w:t>L’esame consiste in un colloquio orale sui temi affrontati durante il corso.</w:t>
      </w:r>
    </w:p>
    <w:p w14:paraId="20BCECAC" w14:textId="77777777" w:rsidR="00DB616F" w:rsidRPr="00DB616F" w:rsidRDefault="00DB616F" w:rsidP="00DB616F">
      <w:pPr>
        <w:pStyle w:val="Testo2"/>
      </w:pPr>
      <w:r>
        <w:t>M</w:t>
      </w:r>
      <w:r w:rsidRPr="00DB616F">
        <w:t xml:space="preserve">ediante il colloquio orale </w:t>
      </w:r>
      <w:r>
        <w:t xml:space="preserve">gli studenti </w:t>
      </w:r>
      <w:r w:rsidRPr="00DB616F">
        <w:t>dovranno dimostrare di sapersi orientare tra i temi</w:t>
      </w:r>
    </w:p>
    <w:p w14:paraId="0AD04852" w14:textId="3D415BEE" w:rsidR="00DB616F" w:rsidRPr="00DB616F" w:rsidRDefault="00DB616F" w:rsidP="00DB616F">
      <w:pPr>
        <w:pStyle w:val="Testo2"/>
      </w:pPr>
      <w:r w:rsidRPr="00DB616F">
        <w:t xml:space="preserve">e le questioni di fondo discussi durante le lezioni, </w:t>
      </w:r>
      <w:r w:rsidR="001826DD">
        <w:t>con particolare attenzione alle principali teorie sociologiche sul tema del benessere, ai modelli di welfare promossi a partire dal dopoguerra e ai passi indispensabili</w:t>
      </w:r>
      <w:r w:rsidR="006B233F">
        <w:t xml:space="preserve"> </w:t>
      </w:r>
      <w:r w:rsidR="001826DD">
        <w:t>per la progettazione di buone pratiche.</w:t>
      </w:r>
    </w:p>
    <w:p w14:paraId="7373305A" w14:textId="6A3200C6" w:rsidR="00DB616F" w:rsidRDefault="00DB616F" w:rsidP="00DB616F">
      <w:pPr>
        <w:pStyle w:val="Testo2"/>
      </w:pPr>
      <w:r>
        <w:t>La realizzazione delle esercitazioni</w:t>
      </w:r>
      <w:r w:rsidR="006B233F">
        <w:t xml:space="preserve"> </w:t>
      </w:r>
      <w:r>
        <w:t>on line (se presente) sarà valorizzata in un punteggio in trentesimi che farà media con l’esito del colloquio orale.</w:t>
      </w:r>
    </w:p>
    <w:p w14:paraId="2512E03D" w14:textId="77777777" w:rsidR="00E32D7B" w:rsidRPr="00E32D7B" w:rsidRDefault="00E32D7B" w:rsidP="00E32D7B">
      <w:pPr>
        <w:pStyle w:val="Testo2"/>
      </w:pPr>
      <w:r w:rsidRPr="00E32D7B">
        <w:t>Tra i criteri di valutazione verranno presi in considerazione: la capacità di utilizzare concetti e categorie interpretative appropriate per l’analisi sociologica del benessere e delle politiche sociali; la capacità di analisi di dati di secondo livello nella progettazione di interventi di promozione de</w:t>
      </w:r>
      <w:r w:rsidR="001A13C0">
        <w:t>l benessere in ambito sportivo;</w:t>
      </w:r>
      <w:r w:rsidRPr="00E32D7B">
        <w:t xml:space="preserve"> l’elaborazione di un pensiero personale e critico sui temi del corso.</w:t>
      </w:r>
    </w:p>
    <w:p w14:paraId="60313B3B" w14:textId="77777777" w:rsidR="00E32D7B" w:rsidRDefault="00E32D7B" w:rsidP="00E32D7B">
      <w:pPr>
        <w:spacing w:before="240" w:after="120" w:line="240" w:lineRule="exact"/>
        <w:rPr>
          <w:b/>
          <w:i/>
          <w:sz w:val="18"/>
        </w:rPr>
      </w:pPr>
      <w:r>
        <w:rPr>
          <w:b/>
          <w:i/>
          <w:sz w:val="18"/>
        </w:rPr>
        <w:t>AVVERTENZE E PREREQUISITI</w:t>
      </w:r>
    </w:p>
    <w:p w14:paraId="5BBA33AD" w14:textId="77777777" w:rsidR="00E32D7B" w:rsidRPr="007A0BD2" w:rsidRDefault="00E32D7B" w:rsidP="00E32D7B">
      <w:pPr>
        <w:pStyle w:val="Testo2"/>
      </w:pPr>
      <w:r w:rsidRPr="007A0BD2">
        <w:t xml:space="preserve">Si invitano gli studenti impossibilitati a frequentare le lezioni </w:t>
      </w:r>
      <w:r>
        <w:t>a</w:t>
      </w:r>
      <w:r w:rsidRPr="007A0BD2">
        <w:t xml:space="preserve"> contattare il docente </w:t>
      </w:r>
      <w:r w:rsidRPr="005E3994">
        <w:rPr>
          <w:i/>
        </w:rPr>
        <w:t>in avvio del corso</w:t>
      </w:r>
      <w:r w:rsidRPr="007A0BD2">
        <w:rPr>
          <w:u w:val="single"/>
        </w:rPr>
        <w:t xml:space="preserve"> </w:t>
      </w:r>
      <w:r w:rsidRPr="007A0BD2">
        <w:t>in modo da concordare insieme una forma il più possibile proficua di studio e l</w:t>
      </w:r>
      <w:r>
        <w:t>’utilizzo della piattaforma per le esercitazioni on-line.</w:t>
      </w:r>
    </w:p>
    <w:p w14:paraId="115D6D9C" w14:textId="77777777" w:rsidR="00E32D7B" w:rsidRDefault="00E32D7B" w:rsidP="00E32D7B">
      <w:pPr>
        <w:pStyle w:val="Testo2"/>
        <w:rPr>
          <w:rFonts w:eastAsia="Calibri"/>
        </w:rPr>
      </w:pPr>
      <w:r w:rsidRPr="005A4ED4">
        <w:rPr>
          <w:rFonts w:eastAsia="Calibri"/>
        </w:rPr>
        <w:t>È richiesta una conoscenza di base della sociologia</w:t>
      </w:r>
      <w:r>
        <w:rPr>
          <w:rFonts w:eastAsia="Calibri"/>
        </w:rPr>
        <w:t xml:space="preserve"> generale</w:t>
      </w:r>
      <w:r w:rsidRPr="005A4ED4">
        <w:rPr>
          <w:rFonts w:eastAsia="Calibri"/>
        </w:rPr>
        <w:t>, in modo da padroneggiare alcuni concetti chiave della disciplina</w:t>
      </w:r>
      <w:r>
        <w:rPr>
          <w:rFonts w:eastAsia="Calibri"/>
        </w:rPr>
        <w:t>.</w:t>
      </w:r>
    </w:p>
    <w:p w14:paraId="4842B384" w14:textId="77777777" w:rsidR="00E32D7B" w:rsidRPr="005E3994" w:rsidRDefault="005E3994" w:rsidP="00E32D7B">
      <w:pPr>
        <w:spacing w:before="120"/>
        <w:rPr>
          <w:i/>
          <w:sz w:val="18"/>
          <w:szCs w:val="18"/>
        </w:rPr>
      </w:pPr>
      <w:r>
        <w:rPr>
          <w:i/>
          <w:sz w:val="18"/>
          <w:szCs w:val="18"/>
        </w:rPr>
        <w:tab/>
      </w:r>
      <w:r w:rsidR="00E32D7B" w:rsidRPr="005E3994">
        <w:rPr>
          <w:i/>
          <w:sz w:val="18"/>
          <w:szCs w:val="18"/>
        </w:rPr>
        <w:t>Orario e luogo di ricevimento</w:t>
      </w:r>
    </w:p>
    <w:p w14:paraId="41EDB17C" w14:textId="77777777" w:rsidR="00E32D7B" w:rsidRPr="00E32D7B" w:rsidRDefault="005E3994" w:rsidP="00E32D7B">
      <w:pPr>
        <w:pStyle w:val="Testo2"/>
        <w:rPr>
          <w:rFonts w:ascii="Times New Roman" w:hAnsi="Times New Roman"/>
          <w:bCs/>
        </w:rPr>
      </w:pPr>
      <w:r>
        <w:rPr>
          <w:rFonts w:ascii="Times New Roman" w:hAnsi="Times New Roman"/>
          <w:bCs/>
        </w:rPr>
        <w:t>Il Prof.</w:t>
      </w:r>
      <w:r w:rsidR="00E32D7B" w:rsidRPr="00A03EBE">
        <w:rPr>
          <w:rFonts w:ascii="Times New Roman" w:hAnsi="Times New Roman"/>
          <w:bCs/>
        </w:rPr>
        <w:t xml:space="preserve"> Donatella Bramanti riceve gli studenti presso il Dipartimento di Sociologia nella sede di largo Gemelli 1, Milano. Verificare orario a inizio lezioni. Per qualsiasi comunicazione con il docente utilizzare l’indirizzo mail: donatella.bramanti@unicatt.it</w:t>
      </w:r>
    </w:p>
    <w:sectPr w:rsidR="00E32D7B" w:rsidRPr="00E32D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5490" w14:textId="77777777" w:rsidR="00084A10" w:rsidRDefault="00084A10" w:rsidP="00084A10">
      <w:pPr>
        <w:spacing w:line="240" w:lineRule="auto"/>
      </w:pPr>
      <w:r>
        <w:separator/>
      </w:r>
    </w:p>
  </w:endnote>
  <w:endnote w:type="continuationSeparator" w:id="0">
    <w:p w14:paraId="3BCF145A" w14:textId="77777777" w:rsidR="00084A10" w:rsidRDefault="00084A10" w:rsidP="00084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0143" w14:textId="77777777" w:rsidR="00084A10" w:rsidRDefault="00084A10" w:rsidP="00084A10">
      <w:pPr>
        <w:spacing w:line="240" w:lineRule="auto"/>
      </w:pPr>
      <w:r>
        <w:separator/>
      </w:r>
    </w:p>
  </w:footnote>
  <w:footnote w:type="continuationSeparator" w:id="0">
    <w:p w14:paraId="1F95C0E0" w14:textId="77777777" w:rsidR="00084A10" w:rsidRDefault="00084A10" w:rsidP="00084A10">
      <w:pPr>
        <w:spacing w:line="240" w:lineRule="auto"/>
      </w:pPr>
      <w:r>
        <w:continuationSeparator/>
      </w:r>
    </w:p>
  </w:footnote>
  <w:footnote w:id="1">
    <w:p w14:paraId="04C21730" w14:textId="77777777" w:rsidR="00084A10" w:rsidRDefault="00084A10" w:rsidP="00084A10">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274752BF" w14:textId="4ACBBA97" w:rsidR="00084A10" w:rsidRDefault="00084A1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0A82"/>
    <w:multiLevelType w:val="hybridMultilevel"/>
    <w:tmpl w:val="F6C47F72"/>
    <w:lvl w:ilvl="0" w:tplc="5F522E3C">
      <w:start w:val="1"/>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7B3C40"/>
    <w:multiLevelType w:val="hybridMultilevel"/>
    <w:tmpl w:val="AF20F018"/>
    <w:lvl w:ilvl="0" w:tplc="88DA97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EC192E"/>
    <w:multiLevelType w:val="multilevel"/>
    <w:tmpl w:val="58C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7B"/>
    <w:rsid w:val="000578ED"/>
    <w:rsid w:val="00084A10"/>
    <w:rsid w:val="00107588"/>
    <w:rsid w:val="00120AE3"/>
    <w:rsid w:val="001826DD"/>
    <w:rsid w:val="00187B99"/>
    <w:rsid w:val="001A13C0"/>
    <w:rsid w:val="002014DD"/>
    <w:rsid w:val="00251BC8"/>
    <w:rsid w:val="00271EFF"/>
    <w:rsid w:val="002D5E17"/>
    <w:rsid w:val="003567E2"/>
    <w:rsid w:val="003F2896"/>
    <w:rsid w:val="004A1E62"/>
    <w:rsid w:val="004D1217"/>
    <w:rsid w:val="004D6008"/>
    <w:rsid w:val="005E3994"/>
    <w:rsid w:val="00640794"/>
    <w:rsid w:val="006B233F"/>
    <w:rsid w:val="006F1772"/>
    <w:rsid w:val="00765F8E"/>
    <w:rsid w:val="008250A9"/>
    <w:rsid w:val="00851E84"/>
    <w:rsid w:val="008942E7"/>
    <w:rsid w:val="00896054"/>
    <w:rsid w:val="008A1204"/>
    <w:rsid w:val="00900CCA"/>
    <w:rsid w:val="00924B77"/>
    <w:rsid w:val="00937600"/>
    <w:rsid w:val="00940DA2"/>
    <w:rsid w:val="00964904"/>
    <w:rsid w:val="009E055C"/>
    <w:rsid w:val="00A03CB9"/>
    <w:rsid w:val="00A3437A"/>
    <w:rsid w:val="00A74F6F"/>
    <w:rsid w:val="00A75E9E"/>
    <w:rsid w:val="00AD7557"/>
    <w:rsid w:val="00B0167A"/>
    <w:rsid w:val="00B062A5"/>
    <w:rsid w:val="00B50C5D"/>
    <w:rsid w:val="00B51253"/>
    <w:rsid w:val="00B525CC"/>
    <w:rsid w:val="00C62058"/>
    <w:rsid w:val="00CC7751"/>
    <w:rsid w:val="00D404F2"/>
    <w:rsid w:val="00DB616F"/>
    <w:rsid w:val="00E32D7B"/>
    <w:rsid w:val="00E607E6"/>
    <w:rsid w:val="00EE17B0"/>
    <w:rsid w:val="00F4233C"/>
    <w:rsid w:val="00F80921"/>
    <w:rsid w:val="00FC264C"/>
    <w:rsid w:val="00FF6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EE93"/>
  <w15:chartTrackingRefBased/>
  <w15:docId w15:val="{63C533A2-72AE-438F-BBB8-E6F9D9EA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E32D7B"/>
    <w:pPr>
      <w:tabs>
        <w:tab w:val="clear" w:pos="284"/>
      </w:tabs>
      <w:spacing w:line="240" w:lineRule="auto"/>
      <w:jc w:val="left"/>
    </w:pPr>
    <w:rPr>
      <w:rFonts w:ascii="Monaco" w:hAnsi="Monaco"/>
      <w:sz w:val="24"/>
      <w:szCs w:val="20"/>
      <w:lang w:val="en-US" w:eastAsia="en-US"/>
    </w:rPr>
  </w:style>
  <w:style w:type="paragraph" w:styleId="Testonotadichiusura">
    <w:name w:val="endnote text"/>
    <w:basedOn w:val="Normale"/>
    <w:link w:val="TestonotadichiusuraCarattere"/>
    <w:rsid w:val="00E32D7B"/>
    <w:pPr>
      <w:tabs>
        <w:tab w:val="clear" w:pos="284"/>
      </w:tabs>
      <w:spacing w:line="240" w:lineRule="auto"/>
    </w:pPr>
    <w:rPr>
      <w:noProof/>
      <w:sz w:val="24"/>
      <w:szCs w:val="20"/>
    </w:rPr>
  </w:style>
  <w:style w:type="character" w:customStyle="1" w:styleId="TestonotadichiusuraCarattere">
    <w:name w:val="Testo nota di chiusura Carattere"/>
    <w:basedOn w:val="Carpredefinitoparagrafo"/>
    <w:link w:val="Testonotadichiusura"/>
    <w:rsid w:val="00E32D7B"/>
    <w:rPr>
      <w:noProof/>
      <w:sz w:val="24"/>
    </w:rPr>
  </w:style>
  <w:style w:type="character" w:styleId="Collegamentoipertestuale">
    <w:name w:val="Hyperlink"/>
    <w:basedOn w:val="Carpredefinitoparagrafo"/>
    <w:rsid w:val="00B0167A"/>
    <w:rPr>
      <w:color w:val="0563C1" w:themeColor="hyperlink"/>
      <w:u w:val="single"/>
    </w:rPr>
  </w:style>
  <w:style w:type="character" w:styleId="Menzionenonrisolta">
    <w:name w:val="Unresolved Mention"/>
    <w:basedOn w:val="Carpredefinitoparagrafo"/>
    <w:uiPriority w:val="99"/>
    <w:semiHidden/>
    <w:unhideWhenUsed/>
    <w:rsid w:val="00B0167A"/>
    <w:rPr>
      <w:color w:val="605E5C"/>
      <w:shd w:val="clear" w:color="auto" w:fill="E1DFDD"/>
    </w:rPr>
  </w:style>
  <w:style w:type="paragraph" w:styleId="Testonotaapidipagina">
    <w:name w:val="footnote text"/>
    <w:basedOn w:val="Normale"/>
    <w:link w:val="TestonotaapidipaginaCarattere"/>
    <w:rsid w:val="00084A10"/>
    <w:pPr>
      <w:spacing w:line="240" w:lineRule="auto"/>
    </w:pPr>
    <w:rPr>
      <w:szCs w:val="20"/>
    </w:rPr>
  </w:style>
  <w:style w:type="character" w:customStyle="1" w:styleId="TestonotaapidipaginaCarattere">
    <w:name w:val="Testo nota a piè di pagina Carattere"/>
    <w:basedOn w:val="Carpredefinitoparagrafo"/>
    <w:link w:val="Testonotaapidipagina"/>
    <w:rsid w:val="00084A10"/>
  </w:style>
  <w:style w:type="character" w:styleId="Rimandonotaapidipagina">
    <w:name w:val="footnote reference"/>
    <w:basedOn w:val="Carpredefinitoparagrafo"/>
    <w:rsid w:val="00084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9632">
      <w:bodyDiv w:val="1"/>
      <w:marLeft w:val="0"/>
      <w:marRight w:val="0"/>
      <w:marTop w:val="0"/>
      <w:marBottom w:val="0"/>
      <w:divBdr>
        <w:top w:val="none" w:sz="0" w:space="0" w:color="auto"/>
        <w:left w:val="none" w:sz="0" w:space="0" w:color="auto"/>
        <w:bottom w:val="none" w:sz="0" w:space="0" w:color="auto"/>
        <w:right w:val="none" w:sz="0" w:space="0" w:color="auto"/>
      </w:divBdr>
    </w:div>
    <w:div w:id="17158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ssico-della-sociologia-relazionale-9788815263896-237304.html" TargetMode="External"/><Relationship Id="rId13" Type="http://schemas.openxmlformats.org/officeDocument/2006/relationships/hyperlink" Target="https://librerie.unicatt.it/scheda-libro/la-societa-della-wellness-9788856844382-1794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stefano-martelli-loredana-tallarita-giovanna-russo/keep-fit-ben-essere-attivo-e-nuove-tecnologie-9788891788863-69706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port-e-infanzia-9788856823004-17725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arra-mittini-elisabetta/unosservazione-che-progetta-9788879163866-176090.html" TargetMode="External"/><Relationship Id="rId4" Type="http://schemas.openxmlformats.org/officeDocument/2006/relationships/settings" Target="settings.xml"/><Relationship Id="rId9" Type="http://schemas.openxmlformats.org/officeDocument/2006/relationships/hyperlink" Target="https://librerie.unicatt.it/scheda-libro/lucia-boccacin/terzo-settore-e-comunita-intrecci-culturali-e-reti-di-relazioni-9788828403722-70281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CF08-844B-4AFB-B151-FAB14954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914</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2023-05-05T07:10:00Z</dcterms:created>
  <dcterms:modified xsi:type="dcterms:W3CDTF">2023-06-30T13:35:00Z</dcterms:modified>
</cp:coreProperties>
</file>