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23CC" w14:textId="77777777" w:rsidR="00376643" w:rsidRPr="00FE6839" w:rsidRDefault="00376643" w:rsidP="00376643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E6839">
        <w:rPr>
          <w:rFonts w:ascii="Times" w:hAnsi="Times"/>
          <w:b/>
          <w:noProof/>
          <w:szCs w:val="20"/>
        </w:rPr>
        <w:t>Psico-pedagogia per le disabilità</w:t>
      </w:r>
    </w:p>
    <w:p w14:paraId="3AA734A2" w14:textId="3841E024" w:rsidR="00376643" w:rsidRPr="00FE6839" w:rsidRDefault="00376643" w:rsidP="0037664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0" w:name="_Toc425850390"/>
      <w:bookmarkStart w:id="1" w:name="_Toc457287488"/>
      <w:r w:rsidRPr="00FE6839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0"/>
      <w:bookmarkEnd w:id="1"/>
      <w:r w:rsidRPr="00FE6839">
        <w:rPr>
          <w:rFonts w:ascii="Times" w:hAnsi="Times"/>
          <w:smallCaps/>
          <w:noProof/>
          <w:sz w:val="18"/>
          <w:szCs w:val="20"/>
        </w:rPr>
        <w:t xml:space="preserve">Silvia Maggiolini; Prof. </w:t>
      </w:r>
      <w:r w:rsidR="009B06A5" w:rsidRPr="009B06A5">
        <w:rPr>
          <w:rFonts w:ascii="Times" w:hAnsi="Times"/>
          <w:smallCaps/>
          <w:noProof/>
          <w:sz w:val="18"/>
          <w:szCs w:val="20"/>
        </w:rPr>
        <w:t>Marina Giampietro</w:t>
      </w:r>
    </w:p>
    <w:p w14:paraId="3B9AF76E" w14:textId="1A7165C4" w:rsidR="00376643" w:rsidRDefault="00376643" w:rsidP="00376643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noProof/>
          <w:szCs w:val="20"/>
        </w:rPr>
      </w:pPr>
      <w:r w:rsidRPr="00FE6839">
        <w:rPr>
          <w:rFonts w:ascii="Times" w:hAnsi="Times"/>
          <w:smallCaps/>
          <w:noProof/>
          <w:sz w:val="18"/>
          <w:szCs w:val="20"/>
        </w:rPr>
        <w:t>I Modulo</w:t>
      </w:r>
      <w:r w:rsidRPr="00FE6839">
        <w:rPr>
          <w:rFonts w:ascii="Times" w:hAnsi="Times"/>
          <w:caps/>
          <w:noProof/>
          <w:sz w:val="18"/>
          <w:szCs w:val="20"/>
        </w:rPr>
        <w:t xml:space="preserve">: </w:t>
      </w:r>
      <w:r w:rsidRPr="00FE6839">
        <w:rPr>
          <w:rFonts w:ascii="Times" w:hAnsi="Times"/>
          <w:i/>
          <w:noProof/>
          <w:szCs w:val="20"/>
        </w:rPr>
        <w:t xml:space="preserve">Pedagogia per </w:t>
      </w:r>
      <w:r w:rsidRPr="006173E6">
        <w:rPr>
          <w:rFonts w:ascii="Times" w:hAnsi="Times"/>
          <w:i/>
          <w:noProof/>
          <w:szCs w:val="20"/>
        </w:rPr>
        <w:t xml:space="preserve">le disabilità </w:t>
      </w:r>
      <w:r w:rsidRPr="006173E6">
        <w:rPr>
          <w:rFonts w:ascii="Times" w:hAnsi="Times"/>
          <w:noProof/>
          <w:szCs w:val="20"/>
        </w:rPr>
        <w:t>(Prof. Silvia Maggiolini)</w:t>
      </w:r>
    </w:p>
    <w:p w14:paraId="431302DD" w14:textId="77777777" w:rsidR="002D5E17" w:rsidRDefault="00376643" w:rsidP="0037664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61B233" w14:textId="77777777"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 xml:space="preserve">L’insegnamento si propone di fornire agli studenti le dimensioni pedagogiche correlate all’intervento educativo a favore delle persone con disabilità, con particolare attenzione allo sviluppo di competenze inerenti all’ambito sportivo e al ruolo svolto da educatori ed allenatori. Scopo dell’insegnamento è quello di promuovere una capacità di analisi critica in merito alle questioni significative per la progettazione di azioni inclusive nell’ambito delle scienze motorie. </w:t>
      </w:r>
    </w:p>
    <w:p w14:paraId="7DFE272A" w14:textId="77777777"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>Al termine dell’insegnamento, lo studente:</w:t>
      </w:r>
    </w:p>
    <w:p w14:paraId="1A3171E4" w14:textId="77777777"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comprende gli snodi fondamentali della pedagogia speciale e dell’intervento educativo per le persone con differenti tipologie di disabilità in ambito motorio.</w:t>
      </w:r>
    </w:p>
    <w:p w14:paraId="75EB0693" w14:textId="77777777"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possiede capacità di applicare i contenuti del corso, ed in particolare le procedure di osservazione e di progettazione educativa in ottica inclusiva.</w:t>
      </w:r>
    </w:p>
    <w:p w14:paraId="546831EF" w14:textId="77777777" w:rsidR="00376643" w:rsidRPr="004B0604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padroneggia ed è in grado di comunicare tematiche relative alla pedagogia speciale utilizzando il lessico specialistico</w:t>
      </w:r>
      <w:r w:rsidRPr="006C7C76">
        <w:rPr>
          <w:rFonts w:eastAsia="MS Mincho"/>
          <w:color w:val="FF0000"/>
        </w:rPr>
        <w:t>.</w:t>
      </w:r>
    </w:p>
    <w:p w14:paraId="3C507378" w14:textId="77777777" w:rsidR="00376643" w:rsidRPr="00FE6839" w:rsidRDefault="00376643" w:rsidP="00376643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FE6839">
        <w:rPr>
          <w:b/>
          <w:i/>
          <w:caps/>
          <w:sz w:val="18"/>
        </w:rPr>
        <w:t>programma del corso</w:t>
      </w:r>
    </w:p>
    <w:p w14:paraId="756A8DAB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  <w:smallCaps/>
        </w:rPr>
      </w:pPr>
      <w:r w:rsidRPr="00FE6839">
        <w:rPr>
          <w:rFonts w:eastAsia="MS Mincho"/>
          <w:smallCaps/>
          <w:sz w:val="18"/>
        </w:rPr>
        <w:t>Prima parte</w:t>
      </w:r>
    </w:p>
    <w:p w14:paraId="13C9D97A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1.</w:t>
      </w:r>
      <w:r w:rsidRPr="00FE6839">
        <w:rPr>
          <w:rFonts w:eastAsia="MS Mincho"/>
        </w:rPr>
        <w:tab/>
        <w:t>La pedagogia speciale</w:t>
      </w:r>
      <w:r>
        <w:rPr>
          <w:rFonts w:eastAsia="MS Mincho"/>
        </w:rPr>
        <w:t>: origini, finalità, epistemologia</w:t>
      </w:r>
    </w:p>
    <w:p w14:paraId="41A8D6A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La legislazione ed i processi inclusivi.</w:t>
      </w:r>
    </w:p>
    <w:p w14:paraId="053F29B3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Cause, classificazione e tipologie di disabilità.</w:t>
      </w:r>
    </w:p>
    <w:p w14:paraId="632F5C8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Disabilità intellettive ed orientamenti educativi.</w:t>
      </w:r>
    </w:p>
    <w:p w14:paraId="2AFD1F67" w14:textId="77777777" w:rsidR="00376643" w:rsidRPr="00FE6839" w:rsidRDefault="00376643" w:rsidP="00376643">
      <w:pPr>
        <w:tabs>
          <w:tab w:val="clear" w:pos="284"/>
        </w:tabs>
        <w:spacing w:before="120"/>
        <w:rPr>
          <w:rFonts w:eastAsia="MS Mincho"/>
          <w:smallCaps/>
          <w:sz w:val="18"/>
        </w:rPr>
      </w:pPr>
      <w:r w:rsidRPr="00FE6839">
        <w:rPr>
          <w:rFonts w:eastAsia="MS Mincho"/>
          <w:smallCaps/>
          <w:sz w:val="18"/>
        </w:rPr>
        <w:t>Seconda parte</w:t>
      </w:r>
    </w:p>
    <w:p w14:paraId="4BAA7807" w14:textId="77777777" w:rsidR="00376643" w:rsidRPr="00FE6839" w:rsidRDefault="00376643" w:rsidP="00376643">
      <w:pPr>
        <w:rPr>
          <w:rFonts w:eastAsia="MS Mincho"/>
        </w:rPr>
      </w:pPr>
      <w:r w:rsidRPr="00FE6839">
        <w:rPr>
          <w:rFonts w:eastAsia="MS Mincho"/>
        </w:rPr>
        <w:t>2.</w:t>
      </w:r>
      <w:r w:rsidRPr="00FE6839">
        <w:rPr>
          <w:rFonts w:eastAsia="MS Mincho"/>
        </w:rPr>
        <w:tab/>
        <w:t>L’intervento in campo educativo speciale</w:t>
      </w:r>
    </w:p>
    <w:p w14:paraId="65CB7490" w14:textId="3D44C9D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Progetta</w:t>
      </w:r>
      <w:r w:rsidR="00B24793">
        <w:rPr>
          <w:rFonts w:eastAsia="MS Mincho"/>
        </w:rPr>
        <w:t>re percorsi di attività motoria per le persone con</w:t>
      </w:r>
      <w:r w:rsidRPr="00FE6839">
        <w:rPr>
          <w:rFonts w:eastAsia="MS Mincho"/>
        </w:rPr>
        <w:t xml:space="preserve"> bisogni educativi speciali.</w:t>
      </w:r>
    </w:p>
    <w:p w14:paraId="4943B837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Fasi, obiettivi e strumenti della progettazione in ambito sportivo</w:t>
      </w:r>
    </w:p>
    <w:p w14:paraId="45FEF22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Le competenze dell’educatore nell’ambito delle scienze motorie ed il suo ruolo a supporto dei processi inclusivi per la persona con disabilità e/o difficoltà.</w:t>
      </w:r>
    </w:p>
    <w:p w14:paraId="609C38F3" w14:textId="47974AB1" w:rsidR="00376643" w:rsidRPr="00197584" w:rsidRDefault="00376643" w:rsidP="00197584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197584">
        <w:rPr>
          <w:b/>
          <w:i/>
          <w:caps/>
          <w:sz w:val="18"/>
        </w:rPr>
        <w:lastRenderedPageBreak/>
        <w:t>BIBLIOGRAFIA</w:t>
      </w:r>
      <w:r w:rsidR="00C82B44">
        <w:rPr>
          <w:rStyle w:val="Rimandonotaapidipagina"/>
          <w:b/>
          <w:i/>
          <w:caps/>
          <w:sz w:val="18"/>
        </w:rPr>
        <w:footnoteReference w:id="1"/>
      </w:r>
    </w:p>
    <w:p w14:paraId="6441B55E" w14:textId="3524D7AE" w:rsidR="00376643" w:rsidRPr="00C82B44" w:rsidRDefault="00376643" w:rsidP="00C82B44">
      <w:pPr>
        <w:spacing w:line="240" w:lineRule="auto"/>
        <w:rPr>
          <w:i/>
          <w:color w:val="0070C0"/>
          <w:sz w:val="18"/>
          <w:szCs w:val="18"/>
        </w:rPr>
      </w:pPr>
      <w:r w:rsidRPr="00C82B44">
        <w:rPr>
          <w:smallCaps/>
          <w:spacing w:val="-5"/>
          <w:sz w:val="18"/>
          <w:szCs w:val="18"/>
        </w:rPr>
        <w:t>L. d’Alonzo,</w:t>
      </w:r>
      <w:r w:rsidRPr="00C82B44">
        <w:rPr>
          <w:i/>
          <w:spacing w:val="-5"/>
          <w:sz w:val="18"/>
          <w:szCs w:val="18"/>
        </w:rPr>
        <w:t xml:space="preserve"> </w:t>
      </w:r>
      <w:r w:rsidRPr="00C82B44">
        <w:rPr>
          <w:bCs/>
          <w:i/>
          <w:spacing w:val="-5"/>
          <w:sz w:val="18"/>
          <w:szCs w:val="18"/>
        </w:rPr>
        <w:t>Pedagogia speciale per l'inclusione</w:t>
      </w:r>
      <w:r w:rsidRPr="00C82B44">
        <w:rPr>
          <w:i/>
          <w:spacing w:val="-5"/>
          <w:sz w:val="18"/>
          <w:szCs w:val="18"/>
        </w:rPr>
        <w:t>,</w:t>
      </w:r>
      <w:r w:rsidRPr="00C82B44">
        <w:rPr>
          <w:spacing w:val="-5"/>
          <w:sz w:val="18"/>
          <w:szCs w:val="18"/>
        </w:rPr>
        <w:t xml:space="preserve"> Morcelliana, Brescia, 2018.</w:t>
      </w:r>
      <w:r w:rsidR="008B51D7" w:rsidRPr="00C82B44">
        <w:rPr>
          <w:spacing w:val="-5"/>
          <w:sz w:val="18"/>
          <w:szCs w:val="18"/>
        </w:rPr>
        <w:t xml:space="preserve"> </w:t>
      </w:r>
      <w:bookmarkStart w:id="4" w:name="_Hlk138412979"/>
      <w:r w:rsidR="00C82B44">
        <w:rPr>
          <w:i/>
          <w:color w:val="0070C0"/>
          <w:sz w:val="18"/>
          <w:szCs w:val="18"/>
        </w:rPr>
        <w:fldChar w:fldCharType="begin"/>
      </w:r>
      <w:r w:rsidR="00C82B44">
        <w:rPr>
          <w:i/>
          <w:color w:val="0070C0"/>
          <w:sz w:val="18"/>
          <w:szCs w:val="18"/>
        </w:rPr>
        <w:instrText xml:space="preserve"> HYPERLINK "https://librerie.unicatt.it/scheda-libro/luigi-dalonzo/pedagogia-speciale-per-linclusione-9788828400356-552904.html" </w:instrText>
      </w:r>
      <w:r w:rsidR="00C82B44">
        <w:rPr>
          <w:i/>
          <w:color w:val="0070C0"/>
          <w:sz w:val="18"/>
          <w:szCs w:val="18"/>
        </w:rPr>
      </w:r>
      <w:r w:rsidR="00C82B44">
        <w:rPr>
          <w:i/>
          <w:color w:val="0070C0"/>
          <w:sz w:val="18"/>
          <w:szCs w:val="18"/>
        </w:rPr>
        <w:fldChar w:fldCharType="separate"/>
      </w:r>
      <w:r w:rsidR="00C82B44" w:rsidRPr="00C82B44">
        <w:rPr>
          <w:rStyle w:val="Collegamentoipertestuale"/>
          <w:i/>
          <w:sz w:val="18"/>
          <w:szCs w:val="18"/>
        </w:rPr>
        <w:t>Acquista da VP</w:t>
      </w:r>
      <w:bookmarkEnd w:id="4"/>
      <w:r w:rsidR="00C82B44">
        <w:rPr>
          <w:i/>
          <w:color w:val="0070C0"/>
          <w:sz w:val="18"/>
          <w:szCs w:val="18"/>
        </w:rPr>
        <w:fldChar w:fldCharType="end"/>
      </w:r>
    </w:p>
    <w:p w14:paraId="0C39A4BC" w14:textId="77777777" w:rsidR="00B24793" w:rsidRPr="00376643" w:rsidRDefault="00B24793" w:rsidP="00B24793">
      <w:pPr>
        <w:pStyle w:val="Testo1"/>
        <w:spacing w:before="0" w:line="240" w:lineRule="atLeast"/>
        <w:rPr>
          <w:spacing w:val="-5"/>
        </w:rPr>
      </w:pPr>
      <w:r w:rsidRPr="00197584">
        <w:rPr>
          <w:spacing w:val="-5"/>
        </w:rPr>
        <w:t>Mate</w:t>
      </w:r>
      <w:r w:rsidRPr="00376643">
        <w:rPr>
          <w:spacing w:val="-5"/>
        </w:rPr>
        <w:t>riali elaborati dalla docente e forniti sulla piattaforma Blackboard</w:t>
      </w:r>
      <w:r>
        <w:rPr>
          <w:spacing w:val="-5"/>
        </w:rPr>
        <w:t xml:space="preserve"> dell’Università Cattolica del Sacro Cuore di Milano.</w:t>
      </w:r>
    </w:p>
    <w:p w14:paraId="47D7B0FD" w14:textId="77777777"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ADAB95" w14:textId="77777777" w:rsidR="00376643" w:rsidRPr="00FE6839" w:rsidRDefault="00376643" w:rsidP="0037664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E6839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 attiva da parte degli studenti.</w:t>
      </w:r>
    </w:p>
    <w:p w14:paraId="799C4C84" w14:textId="77777777"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30588A" w14:textId="77777777" w:rsidR="00376643" w:rsidRPr="006173E6" w:rsidRDefault="00376643" w:rsidP="00376643">
      <w:pPr>
        <w:pStyle w:val="Testo2"/>
      </w:pPr>
      <w:r w:rsidRPr="006173E6">
        <w:t>Il metodo per la verifica delle conoscenze e delle competenze maturate consiste in un colloquio orale teso all'accertamento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14:paraId="65C1983F" w14:textId="77777777" w:rsidR="00376643" w:rsidRDefault="00376643" w:rsidP="003766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FA9B4D" w14:textId="77777777" w:rsidR="00376643" w:rsidRDefault="00376643" w:rsidP="00376643">
      <w:pPr>
        <w:pStyle w:val="Testo2"/>
      </w:pPr>
      <w:r w:rsidRPr="006173E6"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7F24C0D2" w14:textId="77777777"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062F0D" w14:textId="77777777" w:rsidR="00376643" w:rsidRPr="00197584" w:rsidRDefault="00376643" w:rsidP="00197584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14:paraId="4847DBD1" w14:textId="3AE0EFB3" w:rsidR="00376643" w:rsidRDefault="00B24793" w:rsidP="00376643">
      <w:pPr>
        <w:pStyle w:val="Testo2"/>
      </w:pPr>
      <w:r>
        <w:t>La</w:t>
      </w:r>
      <w:r w:rsidR="00376643">
        <w:t xml:space="preserve"> Prof.</w:t>
      </w:r>
      <w:r>
        <w:t>ssa</w:t>
      </w:r>
      <w:r w:rsidR="00376643" w:rsidRPr="006173E6">
        <w:t xml:space="preserve"> Silvia Maggiolini riceve gli studenti al termine delle lezioni, il martedì dalle ore 9,00 alle ore 12,00 presso il Dipartimento di Pedagogia (Largo Gemelli) o in altri momenti da concordare previo appuntamento via mail (</w:t>
      </w:r>
      <w:r w:rsidR="009B06A5" w:rsidRPr="008B2312">
        <w:t>silvia.maggiolini@unicatt.it</w:t>
      </w:r>
      <w:r w:rsidR="00376643" w:rsidRPr="00376643">
        <w:t>).</w:t>
      </w:r>
    </w:p>
    <w:p w14:paraId="7F093A6F" w14:textId="628D4B90" w:rsidR="00B24793" w:rsidRDefault="00B24793" w:rsidP="00B24793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noProof/>
          <w:szCs w:val="20"/>
        </w:rPr>
      </w:pPr>
      <w:r w:rsidRPr="006173E6">
        <w:rPr>
          <w:rFonts w:ascii="Times" w:hAnsi="Times"/>
          <w:smallCaps/>
          <w:noProof/>
          <w:sz w:val="18"/>
          <w:szCs w:val="20"/>
        </w:rPr>
        <w:t>II Modulo</w:t>
      </w:r>
      <w:r w:rsidRPr="006173E6">
        <w:rPr>
          <w:rFonts w:ascii="Times" w:hAnsi="Times"/>
          <w:caps/>
          <w:noProof/>
          <w:sz w:val="18"/>
          <w:szCs w:val="20"/>
        </w:rPr>
        <w:t>:</w:t>
      </w:r>
      <w:r w:rsidRPr="006173E6">
        <w:rPr>
          <w:rFonts w:ascii="Times" w:hAnsi="Times"/>
          <w:i/>
          <w:caps/>
          <w:noProof/>
          <w:sz w:val="18"/>
          <w:szCs w:val="20"/>
        </w:rPr>
        <w:t xml:space="preserve"> </w:t>
      </w:r>
      <w:r w:rsidRPr="006173E6">
        <w:rPr>
          <w:rFonts w:ascii="Times" w:hAnsi="Times"/>
          <w:i/>
          <w:noProof/>
          <w:szCs w:val="20"/>
        </w:rPr>
        <w:t xml:space="preserve">Psicologia per le disabilità </w:t>
      </w:r>
      <w:r w:rsidRPr="006173E6">
        <w:rPr>
          <w:rFonts w:ascii="Times" w:hAnsi="Times"/>
          <w:noProof/>
          <w:szCs w:val="20"/>
        </w:rPr>
        <w:t>(</w:t>
      </w:r>
      <w:r>
        <w:rPr>
          <w:rFonts w:ascii="Times" w:hAnsi="Times"/>
          <w:noProof/>
          <w:szCs w:val="20"/>
        </w:rPr>
        <w:t>P</w:t>
      </w:r>
      <w:r w:rsidRPr="006173E6">
        <w:rPr>
          <w:rFonts w:ascii="Times" w:hAnsi="Times"/>
          <w:noProof/>
          <w:szCs w:val="20"/>
        </w:rPr>
        <w:t>rof</w:t>
      </w:r>
      <w:r w:rsidR="008B2312">
        <w:rPr>
          <w:rFonts w:ascii="Times" w:hAnsi="Times"/>
          <w:noProof/>
          <w:szCs w:val="20"/>
        </w:rPr>
        <w:t>.</w:t>
      </w:r>
      <w:r>
        <w:rPr>
          <w:rFonts w:ascii="Times" w:hAnsi="Times"/>
          <w:noProof/>
          <w:szCs w:val="20"/>
        </w:rPr>
        <w:t xml:space="preserve"> Marina Giampietro</w:t>
      </w:r>
      <w:r w:rsidRPr="006173E6">
        <w:rPr>
          <w:rFonts w:ascii="Times" w:hAnsi="Times"/>
          <w:noProof/>
          <w:szCs w:val="20"/>
        </w:rPr>
        <w:t>)</w:t>
      </w:r>
    </w:p>
    <w:p w14:paraId="2013B0A2" w14:textId="77777777" w:rsidR="00B24793" w:rsidRDefault="00B24793" w:rsidP="00B24793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2E6BF784" w14:textId="77777777" w:rsidR="00B24793" w:rsidRPr="00376643" w:rsidRDefault="00B24793" w:rsidP="00B24793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 xml:space="preserve">Il modulo di Psicologia della disabilità intende fornire agli studenti </w:t>
      </w:r>
      <w:r>
        <w:rPr>
          <w:rFonts w:ascii="Times" w:hAnsi="Times"/>
          <w:noProof/>
          <w:szCs w:val="20"/>
        </w:rPr>
        <w:t xml:space="preserve">e alle studentesse </w:t>
      </w:r>
      <w:r w:rsidRPr="00376643">
        <w:rPr>
          <w:rFonts w:ascii="Times" w:hAnsi="Times"/>
          <w:noProof/>
          <w:szCs w:val="20"/>
        </w:rPr>
        <w:t xml:space="preserve">una generale comprensione delle dimensioni psicologiche correlate all’intervento educativo a favore delle persone con disabilità, con particolare attenzione allo </w:t>
      </w:r>
      <w:r w:rsidRPr="00376643">
        <w:rPr>
          <w:rFonts w:ascii="Times" w:hAnsi="Times"/>
          <w:noProof/>
          <w:szCs w:val="20"/>
        </w:rPr>
        <w:lastRenderedPageBreak/>
        <w:t xml:space="preserve">sviluppo di competenze inerenti all’ambito sportivo e al ruolo svolto da educatori e allenatori nei confronti delle persone con disabilità e dei loro familiari. L’obiettivo del modulo è quello di promuovere </w:t>
      </w:r>
      <w:r>
        <w:rPr>
          <w:rFonts w:ascii="Times" w:hAnsi="Times"/>
          <w:noProof/>
          <w:szCs w:val="20"/>
        </w:rPr>
        <w:t xml:space="preserve">conoscenze e </w:t>
      </w:r>
      <w:r w:rsidRPr="00376643">
        <w:rPr>
          <w:rFonts w:ascii="Times" w:hAnsi="Times"/>
          <w:noProof/>
          <w:szCs w:val="20"/>
        </w:rPr>
        <w:t xml:space="preserve">capacità di analisi critica in merito alle questioni significative per la progettazione di azioni inclusive nell’ambito delle scienze motorie. </w:t>
      </w:r>
    </w:p>
    <w:p w14:paraId="7F03536C" w14:textId="77777777" w:rsidR="00B24793" w:rsidRPr="00376643" w:rsidRDefault="00B24793" w:rsidP="00B24793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Al termine dell’insegnamento modulare, lo</w:t>
      </w:r>
      <w:r>
        <w:rPr>
          <w:rFonts w:ascii="Times" w:hAnsi="Times"/>
          <w:noProof/>
          <w:szCs w:val="20"/>
        </w:rPr>
        <w:t>/la</w:t>
      </w:r>
      <w:r w:rsidRPr="00376643">
        <w:rPr>
          <w:rFonts w:ascii="Times" w:hAnsi="Times"/>
          <w:noProof/>
          <w:szCs w:val="20"/>
        </w:rPr>
        <w:t xml:space="preserve"> studente</w:t>
      </w:r>
      <w:r>
        <w:rPr>
          <w:rFonts w:ascii="Times" w:hAnsi="Times"/>
          <w:noProof/>
          <w:szCs w:val="20"/>
        </w:rPr>
        <w:t>/ssa</w:t>
      </w:r>
      <w:r w:rsidRPr="00376643">
        <w:rPr>
          <w:rFonts w:ascii="Times" w:hAnsi="Times"/>
          <w:noProof/>
          <w:szCs w:val="20"/>
        </w:rPr>
        <w:t xml:space="preserve"> sarà in grado di:</w:t>
      </w:r>
    </w:p>
    <w:p w14:paraId="3DA45996" w14:textId="77777777" w:rsidR="00B24793" w:rsidRPr="0037664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conoscere le tematiche di base e i concetti fondamentali della psicologia della disabilità e della riabilitazione, e di utilizzarne il lessico specialistico,</w:t>
      </w:r>
    </w:p>
    <w:p w14:paraId="650D9300" w14:textId="77777777" w:rsidR="00B24793" w:rsidRPr="0037664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applicare i contenuti del corso, e in particolare le procedure di osservazione e di progettazione e realizzazione di interventi psico-educativi in ottica inclusiva a situazioni concrete entro relazioni di aiuto che coinvolgano persone con disabilità entro contesti pubblici e privati, formali o informali,</w:t>
      </w:r>
    </w:p>
    <w:p w14:paraId="54CD5A17" w14:textId="77777777" w:rsidR="00B24793" w:rsidRPr="0037664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individuare forme di comunicazione e c</w:t>
      </w:r>
      <w:r w:rsidRPr="00376643">
        <w:rPr>
          <w:rFonts w:ascii="Times" w:hAnsi="Times"/>
          <w:noProof/>
          <w:szCs w:val="20"/>
        </w:rPr>
        <w:t>ollabora</w:t>
      </w:r>
      <w:r>
        <w:rPr>
          <w:rFonts w:ascii="Times" w:hAnsi="Times"/>
          <w:noProof/>
          <w:szCs w:val="20"/>
        </w:rPr>
        <w:t>zioni</w:t>
      </w:r>
      <w:r w:rsidRPr="00376643">
        <w:rPr>
          <w:rFonts w:ascii="Times" w:hAnsi="Times"/>
          <w:noProof/>
          <w:szCs w:val="20"/>
        </w:rPr>
        <w:t xml:space="preserve"> efficac</w:t>
      </w:r>
      <w:r>
        <w:rPr>
          <w:rFonts w:ascii="Times" w:hAnsi="Times"/>
          <w:noProof/>
          <w:szCs w:val="20"/>
        </w:rPr>
        <w:t>i</w:t>
      </w:r>
      <w:r w:rsidRPr="00376643">
        <w:rPr>
          <w:rFonts w:ascii="Times" w:hAnsi="Times"/>
          <w:noProof/>
          <w:szCs w:val="20"/>
        </w:rPr>
        <w:t xml:space="preserve"> con i familiari delle persone disabili, con altre professionalità</w:t>
      </w:r>
      <w:r>
        <w:rPr>
          <w:rFonts w:ascii="Times" w:hAnsi="Times"/>
          <w:noProof/>
          <w:szCs w:val="20"/>
        </w:rPr>
        <w:t xml:space="preserve"> coinvolte</w:t>
      </w:r>
      <w:r w:rsidRPr="00376643">
        <w:rPr>
          <w:rFonts w:ascii="Times" w:hAnsi="Times"/>
          <w:noProof/>
          <w:szCs w:val="20"/>
        </w:rPr>
        <w:t>, con interlocutori pubblici e privati in funzione di obiettivi condivisi.</w:t>
      </w:r>
    </w:p>
    <w:p w14:paraId="6505FE31" w14:textId="77777777" w:rsidR="00B24793" w:rsidRDefault="00B24793" w:rsidP="00B2479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31F595D6" w14:textId="77777777" w:rsidR="00B2479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 xml:space="preserve">La psicologia della disabilità: </w:t>
      </w:r>
      <w:r>
        <w:rPr>
          <w:rFonts w:ascii="Times" w:hAnsi="Times"/>
          <w:noProof/>
          <w:szCs w:val="20"/>
        </w:rPr>
        <w:t xml:space="preserve">l’approccio sistemico come punto di vista privilegiato nelle ricerche sul tema in oggetto. </w:t>
      </w:r>
    </w:p>
    <w:p w14:paraId="35820C22" w14:textId="77777777" w:rsidR="00B2479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A</w:t>
      </w:r>
      <w:r>
        <w:rPr>
          <w:rFonts w:ascii="Times" w:hAnsi="Times"/>
          <w:noProof/>
          <w:szCs w:val="20"/>
        </w:rPr>
        <w:t>spetti legati alla</w:t>
      </w:r>
      <w:r w:rsidRPr="00B122D2">
        <w:rPr>
          <w:rFonts w:ascii="Times" w:hAnsi="Times"/>
          <w:noProof/>
          <w:szCs w:val="20"/>
        </w:rPr>
        <w:t xml:space="preserve"> disabilità dal punto di vista psicologico</w:t>
      </w:r>
      <w:r>
        <w:rPr>
          <w:rFonts w:ascii="Times" w:hAnsi="Times"/>
          <w:noProof/>
          <w:szCs w:val="20"/>
        </w:rPr>
        <w:t>: bisogni e personalità della persona disabile.</w:t>
      </w:r>
    </w:p>
    <w:p w14:paraId="59184293" w14:textId="77777777" w:rsidR="00B24793" w:rsidRPr="00B122D2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persona disabile nel gioco relazionale</w:t>
      </w:r>
    </w:p>
    <w:p w14:paraId="12BEF385" w14:textId="77777777" w:rsidR="00B2479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ruolo del sistema familiare nella definizione della disabilità e dei relativi interventi</w:t>
      </w:r>
      <w:r>
        <w:rPr>
          <w:rFonts w:ascii="Times" w:hAnsi="Times"/>
          <w:noProof/>
          <w:szCs w:val="20"/>
        </w:rPr>
        <w:t>.</w:t>
      </w:r>
    </w:p>
    <w:p w14:paraId="4291014B" w14:textId="77777777" w:rsidR="00B24793" w:rsidRPr="00B122D2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La relazione tra i familiari e gli operatori.</w:t>
      </w:r>
    </w:p>
    <w:p w14:paraId="4FEB7B21" w14:textId="77777777" w:rsidR="00B24793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Disabilità e agenzie di socializzazione</w:t>
      </w:r>
      <w:r>
        <w:rPr>
          <w:rFonts w:ascii="Times" w:hAnsi="Times"/>
          <w:noProof/>
          <w:szCs w:val="20"/>
        </w:rPr>
        <w:t>: il ruolo della scuola</w:t>
      </w:r>
    </w:p>
    <w:p w14:paraId="17DF7583" w14:textId="77777777" w:rsidR="00B24793" w:rsidRPr="00B122D2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lavoro in équipe.</w:t>
      </w:r>
    </w:p>
    <w:p w14:paraId="72ABD1DE" w14:textId="77777777" w:rsidR="00B24793" w:rsidRPr="00B122D2" w:rsidRDefault="00B24793" w:rsidP="00B24793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ruolo e i significati delle attività motorie rivolte a persone con disabilità.</w:t>
      </w:r>
    </w:p>
    <w:p w14:paraId="449F2317" w14:textId="6C3EC99E" w:rsidR="00B24793" w:rsidRPr="00197584" w:rsidRDefault="00B24793" w:rsidP="00B2479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24F47">
        <w:rPr>
          <w:rStyle w:val="Rimandonotaapidipagina"/>
          <w:b/>
          <w:i/>
          <w:noProof/>
          <w:sz w:val="18"/>
        </w:rPr>
        <w:footnoteReference w:id="2"/>
      </w:r>
    </w:p>
    <w:p w14:paraId="2812037F" w14:textId="745F1CF9" w:rsidR="00B24793" w:rsidRPr="00824F47" w:rsidRDefault="00B24793" w:rsidP="00824F47">
      <w:pPr>
        <w:spacing w:line="240" w:lineRule="auto"/>
        <w:rPr>
          <w:i/>
          <w:color w:val="0070C0"/>
          <w:sz w:val="18"/>
          <w:szCs w:val="18"/>
        </w:rPr>
      </w:pPr>
      <w:r w:rsidRPr="00824F47">
        <w:rPr>
          <w:smallCaps/>
          <w:spacing w:val="-5"/>
          <w:sz w:val="18"/>
          <w:szCs w:val="18"/>
        </w:rPr>
        <w:t>A.M. Sorrentino,</w:t>
      </w:r>
      <w:r w:rsidRPr="00824F47">
        <w:rPr>
          <w:i/>
          <w:spacing w:val="-5"/>
          <w:sz w:val="18"/>
          <w:szCs w:val="18"/>
        </w:rPr>
        <w:t xml:space="preserve"> </w:t>
      </w:r>
      <w:r w:rsidRPr="00824F47">
        <w:rPr>
          <w:i/>
          <w:iCs/>
          <w:spacing w:val="-5"/>
          <w:sz w:val="18"/>
          <w:szCs w:val="18"/>
        </w:rPr>
        <w:t>Figli disabili</w:t>
      </w:r>
      <w:r w:rsidRPr="00824F47">
        <w:rPr>
          <w:i/>
          <w:spacing w:val="-5"/>
          <w:sz w:val="18"/>
          <w:szCs w:val="18"/>
        </w:rPr>
        <w:t>,</w:t>
      </w:r>
      <w:r w:rsidRPr="00824F47">
        <w:rPr>
          <w:spacing w:val="-5"/>
          <w:sz w:val="18"/>
          <w:szCs w:val="18"/>
        </w:rPr>
        <w:t xml:space="preserve"> Raffaello Cortina Editore, Milano, 2006.</w:t>
      </w:r>
      <w:r w:rsidR="00824F47" w:rsidRPr="00824F47">
        <w:rPr>
          <w:i/>
          <w:color w:val="0070C0"/>
          <w:sz w:val="18"/>
          <w:szCs w:val="18"/>
        </w:rPr>
        <w:t xml:space="preserve"> </w:t>
      </w:r>
      <w:hyperlink r:id="rId8" w:history="1">
        <w:r w:rsidR="00824F47" w:rsidRPr="00824F4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5" w:name="_GoBack"/>
      <w:bookmarkEnd w:id="5"/>
    </w:p>
    <w:p w14:paraId="561CE651" w14:textId="77777777" w:rsidR="00B24793" w:rsidRPr="00376643" w:rsidRDefault="00B24793" w:rsidP="00B24793">
      <w:pPr>
        <w:pStyle w:val="Testo1"/>
        <w:spacing w:before="0" w:line="240" w:lineRule="atLeast"/>
        <w:rPr>
          <w:spacing w:val="-5"/>
        </w:rPr>
      </w:pPr>
      <w:r w:rsidRPr="00197584">
        <w:rPr>
          <w:spacing w:val="-5"/>
        </w:rPr>
        <w:t>Mate</w:t>
      </w:r>
      <w:r w:rsidRPr="00376643">
        <w:rPr>
          <w:spacing w:val="-5"/>
        </w:rPr>
        <w:t>riali elaborati dalla docente e forniti sulla piattaforma Blackboard</w:t>
      </w:r>
      <w:r>
        <w:rPr>
          <w:spacing w:val="-5"/>
        </w:rPr>
        <w:t xml:space="preserve"> dell’Università Cattolica del Sacro Cuore di Milano.</w:t>
      </w:r>
    </w:p>
    <w:p w14:paraId="2DBCA0B2" w14:textId="77777777" w:rsidR="00B24793" w:rsidRDefault="00B24793" w:rsidP="00B2479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86D9C63" w14:textId="77777777" w:rsidR="00B24793" w:rsidRPr="006173E6" w:rsidRDefault="00B24793" w:rsidP="00B2479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lastRenderedPageBreak/>
        <w:t>Lezioni</w:t>
      </w:r>
      <w:r>
        <w:rPr>
          <w:rFonts w:ascii="Times" w:hAnsi="Times"/>
          <w:noProof/>
          <w:sz w:val="18"/>
          <w:szCs w:val="20"/>
        </w:rPr>
        <w:t xml:space="preserve"> interattive</w:t>
      </w:r>
      <w:r w:rsidRPr="006173E6">
        <w:rPr>
          <w:rFonts w:ascii="Times" w:hAnsi="Times"/>
          <w:noProof/>
          <w:sz w:val="18"/>
          <w:szCs w:val="20"/>
        </w:rPr>
        <w:t xml:space="preserve"> con supporto delle tecnologie didattiche</w:t>
      </w:r>
      <w:r>
        <w:rPr>
          <w:rFonts w:ascii="Times" w:hAnsi="Times"/>
          <w:noProof/>
          <w:sz w:val="18"/>
          <w:szCs w:val="20"/>
        </w:rPr>
        <w:t>: utilizzo di slide in power point puntualmente caricate su Blackboard -</w:t>
      </w:r>
      <w:r w:rsidRPr="006173E6">
        <w:rPr>
          <w:rFonts w:ascii="Times" w:hAnsi="Times"/>
          <w:noProof/>
          <w:sz w:val="18"/>
          <w:szCs w:val="20"/>
        </w:rPr>
        <w:t xml:space="preserve"> discussione di casi</w:t>
      </w:r>
      <w:r>
        <w:rPr>
          <w:rFonts w:ascii="Times" w:hAnsi="Times"/>
          <w:noProof/>
          <w:sz w:val="18"/>
          <w:szCs w:val="20"/>
        </w:rPr>
        <w:t xml:space="preserve"> -</w:t>
      </w:r>
      <w:r w:rsidRPr="006173E6">
        <w:rPr>
          <w:rFonts w:ascii="Times" w:hAnsi="Times"/>
          <w:noProof/>
          <w:sz w:val="18"/>
          <w:szCs w:val="20"/>
        </w:rPr>
        <w:t xml:space="preserve"> analisi di filmati e di documenti relativi a interventi con persone disabili</w:t>
      </w:r>
      <w:r>
        <w:rPr>
          <w:rFonts w:ascii="Times" w:hAnsi="Times"/>
          <w:noProof/>
          <w:sz w:val="18"/>
          <w:szCs w:val="20"/>
        </w:rPr>
        <w:t xml:space="preserve">; interventi di esperti su aspetti specifici del programma del corso. </w:t>
      </w:r>
    </w:p>
    <w:p w14:paraId="601565FE" w14:textId="77777777" w:rsidR="00B24793" w:rsidRDefault="00B24793" w:rsidP="00B2479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2FF6ADEC" w14:textId="77777777" w:rsidR="00B24793" w:rsidRPr="006173E6" w:rsidRDefault="00B24793" w:rsidP="00B2479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 xml:space="preserve">Il metodo per l’accertamento delle conoscenze e delle competenze maturate consiste in un colloquio orale con i seguenti obiettivi: </w:t>
      </w:r>
    </w:p>
    <w:p w14:paraId="257AF8C0" w14:textId="77777777" w:rsidR="00B24793" w:rsidRDefault="00B24793" w:rsidP="00B24793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  <w:t>verificare</w:t>
      </w:r>
      <w:r w:rsidRPr="006173E6">
        <w:rPr>
          <w:rFonts w:ascii="Times" w:hAnsi="Times"/>
          <w:noProof/>
          <w:sz w:val="18"/>
          <w:szCs w:val="20"/>
        </w:rPr>
        <w:t xml:space="preserve"> l’acquisizione e la comprensione dei contenuti concettuali proposti nel modulo; </w:t>
      </w:r>
    </w:p>
    <w:p w14:paraId="79A59232" w14:textId="77777777" w:rsidR="00B24793" w:rsidRPr="006173E6" w:rsidRDefault="00B24793" w:rsidP="00B24793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-     verificare la capacità di sapere applicare i concetti studiati a casi specifici;</w:t>
      </w:r>
    </w:p>
    <w:p w14:paraId="5FE68E0F" w14:textId="77777777" w:rsidR="00B24793" w:rsidRPr="006173E6" w:rsidRDefault="00B24793" w:rsidP="00B24793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verificare la capacità di elaborazione critica relativamente ai contenuti proposti e ai casi discussi. </w:t>
      </w:r>
    </w:p>
    <w:p w14:paraId="2AE4C611" w14:textId="77777777" w:rsidR="00B24793" w:rsidRPr="006173E6" w:rsidRDefault="00B24793" w:rsidP="00B2479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voto finale considererà la qualità e la correttezza delle risposte, l’adeguatezza del linguaggio utilizzato e la capacità di giustificare e argomentare adeguatamente affermazioni, analisi e giudizi.</w:t>
      </w:r>
    </w:p>
    <w:p w14:paraId="258F543E" w14:textId="77777777" w:rsidR="00B24793" w:rsidRDefault="00B24793" w:rsidP="00B2479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colloquio orale relativo al modulo d</w:t>
      </w:r>
      <w:r>
        <w:rPr>
          <w:rFonts w:ascii="Times" w:hAnsi="Times"/>
          <w:noProof/>
          <w:sz w:val="18"/>
          <w:szCs w:val="20"/>
        </w:rPr>
        <w:t xml:space="preserve">i Psicologia per le Disabilità </w:t>
      </w:r>
      <w:r w:rsidRPr="006173E6">
        <w:rPr>
          <w:rFonts w:ascii="Times" w:hAnsi="Times"/>
          <w:noProof/>
          <w:sz w:val="18"/>
          <w:szCs w:val="20"/>
        </w:rPr>
        <w:t xml:space="preserve">potrà essere sostenuto dagli studenti nello stesso appello nel corso del quale viene sostenuto l’esame relativo al </w:t>
      </w:r>
      <w:r>
        <w:rPr>
          <w:rFonts w:ascii="Times" w:hAnsi="Times"/>
          <w:noProof/>
          <w:sz w:val="18"/>
          <w:szCs w:val="20"/>
        </w:rPr>
        <w:t xml:space="preserve">primo </w:t>
      </w:r>
      <w:r w:rsidRPr="006173E6">
        <w:rPr>
          <w:rFonts w:ascii="Times" w:hAnsi="Times"/>
          <w:noProof/>
          <w:sz w:val="18"/>
          <w:szCs w:val="20"/>
        </w:rPr>
        <w:t xml:space="preserve">modulo </w:t>
      </w:r>
      <w:r>
        <w:rPr>
          <w:rFonts w:ascii="Times" w:hAnsi="Times"/>
          <w:noProof/>
          <w:sz w:val="18"/>
          <w:szCs w:val="20"/>
        </w:rPr>
        <w:t>di Pedagogia della disabilità.</w:t>
      </w:r>
      <w:r w:rsidRPr="006173E6">
        <w:rPr>
          <w:rFonts w:ascii="Times" w:hAnsi="Times"/>
          <w:noProof/>
          <w:sz w:val="18"/>
          <w:szCs w:val="20"/>
        </w:rPr>
        <w:t xml:space="preserve"> La valutazione finale sarà costituita dalla media tra le votazioni ottenute nei due moduli.</w:t>
      </w:r>
    </w:p>
    <w:p w14:paraId="069F8EBE" w14:textId="77777777" w:rsidR="00B24793" w:rsidRDefault="00B24793" w:rsidP="00B2479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233B5B0" w14:textId="77777777" w:rsidR="00B24793" w:rsidRDefault="00B24793" w:rsidP="00B24793">
      <w:pPr>
        <w:pStyle w:val="Testo2"/>
      </w:pPr>
      <w:r w:rsidRPr="006173E6">
        <w:t>Poiché il modulo ha carattere introduttivo, non sono richiesti agli studenti</w:t>
      </w:r>
      <w:r>
        <w:t xml:space="preserve"> e alle studentesse </w:t>
      </w:r>
      <w:r w:rsidRPr="006173E6">
        <w:t xml:space="preserve"> prerequisiti</w:t>
      </w:r>
      <w:r>
        <w:t xml:space="preserve"> specifici </w:t>
      </w:r>
      <w:r w:rsidRPr="006173E6">
        <w:t xml:space="preserve">relativi ai contenuti. Si </w:t>
      </w:r>
      <w:r>
        <w:t xml:space="preserve">auspicano </w:t>
      </w:r>
      <w:r w:rsidRPr="006173E6">
        <w:t>tuttavia interesse e curiosità intellettuale per la riflessione psicologica e per l’educazione inclusiva.</w:t>
      </w:r>
    </w:p>
    <w:p w14:paraId="04CDF04A" w14:textId="77777777" w:rsidR="00B24793" w:rsidRPr="00197584" w:rsidRDefault="00B24793" w:rsidP="00B24793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14:paraId="6B880811" w14:textId="77777777" w:rsidR="00B24793" w:rsidRPr="00376643" w:rsidRDefault="00B24793" w:rsidP="00B24793">
      <w:pPr>
        <w:pStyle w:val="Testo2"/>
      </w:pPr>
      <w:r>
        <w:t xml:space="preserve">La </w:t>
      </w:r>
      <w:r w:rsidRPr="006173E6">
        <w:t xml:space="preserve"> Prof. </w:t>
      </w:r>
      <w:r>
        <w:t xml:space="preserve">ssa Marina Giampietro  </w:t>
      </w:r>
      <w:r w:rsidRPr="006173E6">
        <w:t>riceve gli studenti</w:t>
      </w:r>
      <w:r>
        <w:t xml:space="preserve"> e le studentesse prima e dopo le lezioni conocrdando c</w:t>
      </w:r>
      <w:r w:rsidRPr="006173E6">
        <w:t>on la docente</w:t>
      </w:r>
      <w:r>
        <w:t xml:space="preserve"> gli incontri </w:t>
      </w:r>
      <w:r w:rsidRPr="006173E6">
        <w:t>via mail (</w:t>
      </w:r>
      <w:r>
        <w:t>marina.giampietro</w:t>
      </w:r>
      <w:r w:rsidRPr="006173E6">
        <w:t>@unicatt.it)</w:t>
      </w:r>
      <w:r>
        <w:t>.</w:t>
      </w:r>
    </w:p>
    <w:p w14:paraId="4CDD31FF" w14:textId="77777777" w:rsidR="009B06A5" w:rsidRDefault="009B06A5" w:rsidP="00B24793">
      <w:pPr>
        <w:tabs>
          <w:tab w:val="clear" w:pos="284"/>
        </w:tabs>
        <w:spacing w:before="240" w:after="120"/>
        <w:jc w:val="left"/>
        <w:outlineLvl w:val="2"/>
      </w:pPr>
    </w:p>
    <w:sectPr w:rsidR="009B06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F1D7" w14:textId="77777777" w:rsidR="00F50B83" w:rsidRDefault="00F50B83" w:rsidP="008B51D7">
      <w:pPr>
        <w:spacing w:line="240" w:lineRule="auto"/>
      </w:pPr>
      <w:r>
        <w:separator/>
      </w:r>
    </w:p>
  </w:endnote>
  <w:endnote w:type="continuationSeparator" w:id="0">
    <w:p w14:paraId="40D9FF35" w14:textId="77777777" w:rsidR="00F50B83" w:rsidRDefault="00F50B83" w:rsidP="008B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A0A0" w14:textId="77777777" w:rsidR="00F50B83" w:rsidRDefault="00F50B83" w:rsidP="008B51D7">
      <w:pPr>
        <w:spacing w:line="240" w:lineRule="auto"/>
      </w:pPr>
      <w:r>
        <w:separator/>
      </w:r>
    </w:p>
  </w:footnote>
  <w:footnote w:type="continuationSeparator" w:id="0">
    <w:p w14:paraId="116F0CF1" w14:textId="77777777" w:rsidR="00F50B83" w:rsidRDefault="00F50B83" w:rsidP="008B51D7">
      <w:pPr>
        <w:spacing w:line="240" w:lineRule="auto"/>
      </w:pPr>
      <w:r>
        <w:continuationSeparator/>
      </w:r>
    </w:p>
  </w:footnote>
  <w:footnote w:id="1">
    <w:p w14:paraId="32728212" w14:textId="77777777" w:rsidR="00C82B44" w:rsidRDefault="00C82B44" w:rsidP="00C82B4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2"/>
    </w:p>
    <w:bookmarkEnd w:id="3"/>
    <w:p w14:paraId="12195061" w14:textId="169CA65E" w:rsidR="00C82B44" w:rsidRDefault="00C82B44">
      <w:pPr>
        <w:pStyle w:val="Testonotaapidipagina"/>
      </w:pPr>
    </w:p>
  </w:footnote>
  <w:footnote w:id="2">
    <w:p w14:paraId="7ED44883" w14:textId="77777777" w:rsidR="00824F47" w:rsidRDefault="00824F47" w:rsidP="00824F4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FC99501" w14:textId="704E16F9" w:rsidR="00824F47" w:rsidRDefault="00824F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3"/>
    <w:rsid w:val="00187B99"/>
    <w:rsid w:val="00197584"/>
    <w:rsid w:val="002014DD"/>
    <w:rsid w:val="002470EB"/>
    <w:rsid w:val="002D5E17"/>
    <w:rsid w:val="00376643"/>
    <w:rsid w:val="004D1217"/>
    <w:rsid w:val="004D6008"/>
    <w:rsid w:val="004E554E"/>
    <w:rsid w:val="00565F65"/>
    <w:rsid w:val="00640794"/>
    <w:rsid w:val="006F1772"/>
    <w:rsid w:val="00824F47"/>
    <w:rsid w:val="008942E7"/>
    <w:rsid w:val="008A1204"/>
    <w:rsid w:val="008B2312"/>
    <w:rsid w:val="008B51D7"/>
    <w:rsid w:val="00900CCA"/>
    <w:rsid w:val="00924B77"/>
    <w:rsid w:val="00940DA2"/>
    <w:rsid w:val="009B06A5"/>
    <w:rsid w:val="009E055C"/>
    <w:rsid w:val="00A74F6F"/>
    <w:rsid w:val="00AD7557"/>
    <w:rsid w:val="00B24793"/>
    <w:rsid w:val="00B50C5D"/>
    <w:rsid w:val="00B51253"/>
    <w:rsid w:val="00B525CC"/>
    <w:rsid w:val="00C82B44"/>
    <w:rsid w:val="00CA61A1"/>
    <w:rsid w:val="00D404F2"/>
    <w:rsid w:val="00D53205"/>
    <w:rsid w:val="00E607E6"/>
    <w:rsid w:val="00F50B83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8263"/>
  <w15:docId w15:val="{82FC7692-5E47-423F-8773-F6767A7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orrentino-anna-m/figli-disabili-9788860300188-1754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7043-BA87-446E-849A-BE329E3D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1077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2023-05-03T09:03:00Z</dcterms:created>
  <dcterms:modified xsi:type="dcterms:W3CDTF">2023-06-30T13:31:00Z</dcterms:modified>
</cp:coreProperties>
</file>