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747E" w14:textId="77777777" w:rsidR="005E5B96" w:rsidRDefault="005E5B96">
      <w:pPr>
        <w:pStyle w:val="Titolo1"/>
      </w:pPr>
      <w:r w:rsidRPr="00FA79BF">
        <w:t>Endocrinologia e nutrizione umana</w:t>
      </w:r>
    </w:p>
    <w:p w14:paraId="6539D4D2" w14:textId="13FBC6D4" w:rsidR="005E5B96" w:rsidRDefault="005E5B96" w:rsidP="005E5B96">
      <w:pPr>
        <w:pStyle w:val="Titolo2"/>
      </w:pPr>
      <w:r w:rsidRPr="005E5B96">
        <w:t>Prof. Giacinto Miggiano</w:t>
      </w:r>
      <w:r>
        <w:t xml:space="preserve">; Prof. </w:t>
      </w:r>
      <w:r w:rsidR="00C3379C">
        <w:t>Francesca Cinti</w:t>
      </w:r>
    </w:p>
    <w:p w14:paraId="76A66E54" w14:textId="015D7BE6" w:rsidR="005E5B96" w:rsidRDefault="005E5B96" w:rsidP="00C16C0E">
      <w:pPr>
        <w:pStyle w:val="Titolo2"/>
        <w:spacing w:before="120"/>
        <w:rPr>
          <w:rFonts w:ascii="Times New Roman" w:eastAsiaTheme="minorEastAsia" w:hAnsi="Times New Roman"/>
          <w:smallCaps w:val="0"/>
          <w:noProof w:val="0"/>
          <w:sz w:val="20"/>
        </w:rPr>
      </w:pPr>
      <w:r w:rsidRPr="00FA79BF">
        <w:t xml:space="preserve">I Modulo: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Endocrinologia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(</w:t>
      </w:r>
      <w:r w:rsidR="00B4604B">
        <w:rPr>
          <w:rFonts w:ascii="Times New Roman" w:eastAsiaTheme="minorEastAsia" w:hAnsi="Times New Roman"/>
          <w:smallCaps w:val="0"/>
          <w:noProof w:val="0"/>
          <w:sz w:val="20"/>
        </w:rPr>
        <w:t>P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rof.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C3379C">
        <w:rPr>
          <w:rFonts w:ascii="Times New Roman" w:eastAsiaTheme="minorEastAsia" w:hAnsi="Times New Roman"/>
          <w:smallCaps w:val="0"/>
          <w:noProof w:val="0"/>
          <w:sz w:val="20"/>
        </w:rPr>
        <w:t>Francesca Cinti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>)</w:t>
      </w:r>
    </w:p>
    <w:p w14:paraId="40076325" w14:textId="77777777" w:rsidR="00E45DFD" w:rsidRPr="005E5B96" w:rsidRDefault="00E45DFD" w:rsidP="00E45DFD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76734C3E" w14:textId="77777777" w:rsidR="00E45DFD" w:rsidRPr="00294917" w:rsidRDefault="00E45DFD" w:rsidP="00E45DFD">
      <w:pPr>
        <w:spacing w:after="0" w:line="240" w:lineRule="exact"/>
      </w:pPr>
      <w:r w:rsidRPr="00452F08">
        <w:rPr>
          <w:rFonts w:ascii="Times New Roman" w:hAnsi="Times New Roman" w:cs="Times New Roman"/>
          <w:bCs/>
          <w:iCs/>
          <w:sz w:val="20"/>
          <w:szCs w:val="20"/>
        </w:rPr>
        <w:t>L’insegnamento di “Endocrinologia” si propone di fornire agli studenti le nozioni base sui principi fondamentali del funzionamento del sistema endocrino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metabolico</w:t>
      </w:r>
      <w:r w:rsidRPr="00452F08">
        <w:rPr>
          <w:rFonts w:ascii="Times New Roman" w:hAnsi="Times New Roman" w:cs="Times New Roman"/>
          <w:bCs/>
          <w:iCs/>
          <w:sz w:val="20"/>
          <w:szCs w:val="20"/>
        </w:rPr>
        <w:t>. Il corso è finalizzato a far conoscere e comprendere le influenze del sistema endocrino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metabolico</w:t>
      </w:r>
      <w:r w:rsidRPr="00452F08">
        <w:rPr>
          <w:rFonts w:ascii="Times New Roman" w:hAnsi="Times New Roman" w:cs="Times New Roman"/>
          <w:bCs/>
          <w:iCs/>
          <w:sz w:val="20"/>
          <w:szCs w:val="20"/>
        </w:rPr>
        <w:t xml:space="preserve"> sulle attività motorie e, viceversa, come la pratica sportiva influenzi il sistema endocrino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metabolico</w:t>
      </w:r>
      <w:r w:rsidRPr="00452F08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4040E381" w14:textId="77777777" w:rsidR="00E45DFD" w:rsidRPr="00452F08" w:rsidRDefault="00E45DFD" w:rsidP="00E45DFD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understanding (Dublino 1) </w:t>
      </w:r>
    </w:p>
    <w:p w14:paraId="1464A4CE" w14:textId="77777777" w:rsidR="00E45DFD" w:rsidRPr="00452F08" w:rsidRDefault="00E45DFD" w:rsidP="00E45DFD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bookmarkStart w:id="0" w:name="_Hlk40482682"/>
      <w:r w:rsidRPr="00452F08">
        <w:rPr>
          <w:rFonts w:ascii="Times New Roman" w:hAnsi="Times New Roman" w:cs="Times New Roman"/>
          <w:iCs/>
          <w:sz w:val="20"/>
          <w:szCs w:val="20"/>
        </w:rPr>
        <w:t xml:space="preserve">Al termine dell’insegnamento, lo </w:t>
      </w:r>
      <w:bookmarkEnd w:id="0"/>
      <w:r w:rsidRPr="00452F08">
        <w:rPr>
          <w:rFonts w:ascii="Times New Roman" w:hAnsi="Times New Roman" w:cs="Times New Roman"/>
          <w:iCs/>
          <w:sz w:val="20"/>
          <w:szCs w:val="20"/>
        </w:rPr>
        <w:t>studente deve essere in grado di comprendere</w:t>
      </w:r>
      <w:r w:rsidRPr="00452F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F08">
        <w:rPr>
          <w:rFonts w:ascii="Times New Roman" w:hAnsi="Times New Roman" w:cs="Times New Roman"/>
          <w:sz w:val="20"/>
          <w:szCs w:val="20"/>
        </w:rPr>
        <w:t>le interazioni tra il sistema endocrino e le attività motorie e di conoscere le principali patologie endocrin</w:t>
      </w:r>
      <w:r>
        <w:rPr>
          <w:rFonts w:ascii="Times New Roman" w:hAnsi="Times New Roman" w:cs="Times New Roman"/>
          <w:sz w:val="20"/>
          <w:szCs w:val="20"/>
        </w:rPr>
        <w:t>o metaboliche</w:t>
      </w:r>
      <w:r w:rsidRPr="00452F08">
        <w:rPr>
          <w:rFonts w:ascii="Times New Roman" w:hAnsi="Times New Roman" w:cs="Times New Roman"/>
          <w:sz w:val="20"/>
          <w:szCs w:val="20"/>
        </w:rPr>
        <w:t xml:space="preserve"> e il loro impatto nella pratica sportiva.</w:t>
      </w:r>
    </w:p>
    <w:p w14:paraId="74133D9D" w14:textId="77777777" w:rsidR="00E45DFD" w:rsidRPr="00452F08" w:rsidRDefault="00E45DFD" w:rsidP="00E45DFD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knowledge and understanding (Dublino 2) </w:t>
      </w:r>
    </w:p>
    <w:p w14:paraId="212F9484" w14:textId="77777777" w:rsidR="00E45DFD" w:rsidRPr="00452F08" w:rsidRDefault="00E45DFD" w:rsidP="00E45DF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individuare le situazioni cliniche per le quali lo svolgimento dell’attività fisico-sportiva richiede l’adozione di specifici provvedimenti terapeutici, nonché le condizioni per le quali l’attività fisica rappresenta un fondamentale ausilio preventivo e/o terapeutico.</w:t>
      </w:r>
    </w:p>
    <w:p w14:paraId="396155C2" w14:textId="77777777" w:rsidR="00E45DFD" w:rsidRPr="00452F08" w:rsidRDefault="00E45DFD" w:rsidP="00E45DFD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Making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14:paraId="6623CA17" w14:textId="77777777" w:rsidR="00E45DFD" w:rsidRPr="00452F08" w:rsidRDefault="00E45DFD" w:rsidP="00E45DF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ideare autonomamente proposte, percorsi e protocolli di attività motoria o sportiva in presenza di particolari patologie endocrine, che richiedano un approccio più personalizzato, con particolare riguardo alla prevenzione di patologie nonché dei rischi legati all’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ove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52F08">
        <w:rPr>
          <w:rFonts w:ascii="Times New Roman" w:hAnsi="Times New Roman" w:cs="Times New Roman"/>
          <w:sz w:val="20"/>
          <w:szCs w:val="20"/>
        </w:rPr>
        <w:t>training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 e del doping.</w:t>
      </w:r>
    </w:p>
    <w:p w14:paraId="060CD3AA" w14:textId="77777777" w:rsidR="00E45DFD" w:rsidRPr="00452F08" w:rsidRDefault="00E45DFD" w:rsidP="00E45DFD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Communication skills (Dublino 4) </w:t>
      </w:r>
    </w:p>
    <w:p w14:paraId="3520C52D" w14:textId="77777777" w:rsidR="00E45DFD" w:rsidRPr="00452F08" w:rsidRDefault="00E45DFD" w:rsidP="00E45DFD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rivolta.</w:t>
      </w:r>
    </w:p>
    <w:p w14:paraId="45390D77" w14:textId="77777777" w:rsidR="00E45DFD" w:rsidRPr="00452F08" w:rsidRDefault="00E45DFD" w:rsidP="00E45DFD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>Capacità di apprendere – Learning skills (Dublino 5)</w:t>
      </w:r>
    </w:p>
    <w:p w14:paraId="38C657F6" w14:textId="77777777" w:rsidR="00E45DFD" w:rsidRDefault="00E45DFD" w:rsidP="00E45DFD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autonomia. </w:t>
      </w:r>
    </w:p>
    <w:p w14:paraId="46BC9E84" w14:textId="77777777" w:rsidR="00E45DFD" w:rsidRPr="005E5B96" w:rsidRDefault="00E45DFD" w:rsidP="00E45DFD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lastRenderedPageBreak/>
        <w:t>PROGRAMMA DEL CORSO</w:t>
      </w:r>
    </w:p>
    <w:p w14:paraId="4D19F85B" w14:textId="77777777" w:rsidR="00E45DFD" w:rsidRPr="00452F08" w:rsidRDefault="00E45DFD" w:rsidP="00E45DFD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Principi generali di Endocrinologia</w:t>
      </w:r>
      <w:r>
        <w:rPr>
          <w:rFonts w:ascii="Times New Roman" w:hAnsi="Times New Roman" w:cs="Times New Roman"/>
          <w:sz w:val="20"/>
          <w:szCs w:val="20"/>
        </w:rPr>
        <w:t xml:space="preserve"> e Malattie Metaboliche</w:t>
      </w:r>
      <w:r w:rsidRPr="00452F08">
        <w:rPr>
          <w:rFonts w:ascii="Times New Roman" w:hAnsi="Times New Roman" w:cs="Times New Roman"/>
          <w:sz w:val="20"/>
          <w:szCs w:val="20"/>
        </w:rPr>
        <w:br/>
        <w:t>Secrezione ormonale e modalità di azione degli ormoni</w:t>
      </w:r>
    </w:p>
    <w:p w14:paraId="7859A30E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Diabete mellito (epidemiologia, patogenesi, clinica e terapia)</w:t>
      </w:r>
    </w:p>
    <w:p w14:paraId="21D154C9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Ruolo dell’attività fisica nella prevenzione e cura del diabete mellito</w:t>
      </w:r>
    </w:p>
    <w:p w14:paraId="76AE70DE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Indicazione e gestione dell’attività fisica nel paziente affetto da diabete di tipo 1</w:t>
      </w:r>
    </w:p>
    <w:p w14:paraId="1D2CEA4A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Gestione delle complicanze del diabete insorte prima/durante e dopo attività fisica (ipoglicemia/iperglicemia)</w:t>
      </w:r>
    </w:p>
    <w:p w14:paraId="5F24D340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Obesità, organo adiposo e sindrome metabolica </w:t>
      </w:r>
    </w:p>
    <w:p w14:paraId="22C92B33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Effetti dell’attività fisica sull’organo adiposo</w:t>
      </w:r>
    </w:p>
    <w:p w14:paraId="1A8AFB0D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nuovi ormoni nell’attività fisica: l’</w:t>
      </w:r>
      <w:proofErr w:type="spellStart"/>
      <w:r>
        <w:rPr>
          <w:rFonts w:ascii="Times New Roman" w:hAnsi="Times New Roman" w:cs="Times New Roman"/>
          <w:sz w:val="20"/>
          <w:szCs w:val="20"/>
        </w:rPr>
        <w:t>irisina</w:t>
      </w:r>
      <w:proofErr w:type="spellEnd"/>
    </w:p>
    <w:p w14:paraId="60CDEC0D" w14:textId="77777777" w:rsidR="00E45DFD" w:rsidRPr="00452F08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52F08">
        <w:rPr>
          <w:rFonts w:ascii="Times New Roman" w:hAnsi="Times New Roman" w:cs="Times New Roman"/>
          <w:sz w:val="20"/>
          <w:szCs w:val="20"/>
        </w:rPr>
        <w:t>atologie tiroidee (tiroiditi, ipotiroidismo, ipertiroidismo e tireotossicosi, nodulo tiroideo, tumori della tiroide)</w:t>
      </w:r>
    </w:p>
    <w:p w14:paraId="56E58FC1" w14:textId="77777777" w:rsidR="00E45DFD" w:rsidRPr="00452F08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Patologie </w:t>
      </w:r>
      <w:r w:rsidRPr="00452F08">
        <w:rPr>
          <w:rFonts w:ascii="Times New Roman" w:hAnsi="Times New Roman" w:cs="Times New Roman"/>
          <w:sz w:val="20"/>
          <w:szCs w:val="20"/>
        </w:rPr>
        <w:t xml:space="preserve">della ghiandola surrenalica (sindrome di 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Cushing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 xml:space="preserve">, iposurrenalismo, ipertensioni endocrine) </w:t>
      </w:r>
    </w:p>
    <w:p w14:paraId="3FC8C192" w14:textId="77777777" w:rsidR="00E45DFD" w:rsidRPr="00452F08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Patologie</w:t>
      </w:r>
      <w:r w:rsidRPr="00452F08">
        <w:rPr>
          <w:rFonts w:ascii="Times New Roman" w:hAnsi="Times New Roman" w:cs="Times New Roman"/>
          <w:sz w:val="20"/>
          <w:szCs w:val="20"/>
        </w:rPr>
        <w:t xml:space="preserve"> delle paratiroidi e dell’osso (</w:t>
      </w:r>
      <w:proofErr w:type="spellStart"/>
      <w:r w:rsidRPr="00452F08">
        <w:rPr>
          <w:rFonts w:ascii="Times New Roman" w:hAnsi="Times New Roman" w:cs="Times New Roman"/>
          <w:sz w:val="20"/>
          <w:szCs w:val="20"/>
        </w:rPr>
        <w:t>ipoparatiroidismi</w:t>
      </w:r>
      <w:proofErr w:type="spellEnd"/>
      <w:r w:rsidRPr="00452F08">
        <w:rPr>
          <w:rFonts w:ascii="Times New Roman" w:hAnsi="Times New Roman" w:cs="Times New Roman"/>
          <w:sz w:val="20"/>
          <w:szCs w:val="20"/>
        </w:rPr>
        <w:t>, iperparatiroidismi, osteoporosi)</w:t>
      </w:r>
    </w:p>
    <w:p w14:paraId="13B6CB71" w14:textId="77777777" w:rsidR="00E45DFD" w:rsidRPr="00606C49" w:rsidRDefault="00E45DFD" w:rsidP="00E45DFD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06C49">
        <w:rPr>
          <w:rFonts w:ascii="Times New Roman" w:hAnsi="Times New Roman" w:cs="Times New Roman"/>
          <w:sz w:val="20"/>
          <w:szCs w:val="20"/>
        </w:rPr>
        <w:t>Iperandrogenismi</w:t>
      </w:r>
      <w:proofErr w:type="spellEnd"/>
      <w:r w:rsidRPr="00606C49">
        <w:rPr>
          <w:rFonts w:ascii="Times New Roman" w:hAnsi="Times New Roman" w:cs="Times New Roman"/>
          <w:sz w:val="20"/>
          <w:szCs w:val="20"/>
        </w:rPr>
        <w:t xml:space="preserve"> e doping ormonale.</w:t>
      </w:r>
    </w:p>
    <w:p w14:paraId="66A779E0" w14:textId="6175F16E" w:rsidR="00E45DFD" w:rsidRPr="005E5B96" w:rsidRDefault="00E45DFD" w:rsidP="00E45DFD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BIBLIOGRAFIA</w:t>
      </w:r>
      <w:r w:rsidR="000D76E0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41FB7FAF" w14:textId="5424D6CD" w:rsidR="00E45DFD" w:rsidRPr="000D76E0" w:rsidRDefault="00E45DFD" w:rsidP="000D76E0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0D76E0">
        <w:rPr>
          <w:rFonts w:ascii="Times New Roman" w:hAnsi="Times New Roman" w:cs="Times New Roman"/>
          <w:smallCaps/>
          <w:spacing w:val="-5"/>
          <w:sz w:val="18"/>
          <w:szCs w:val="18"/>
        </w:rPr>
        <w:t>Lenzi-G. Lombardi-E. Martino-F. Trimarchi,</w:t>
      </w:r>
      <w:r w:rsidRPr="000D76E0">
        <w:rPr>
          <w:rFonts w:ascii="Times New Roman" w:hAnsi="Times New Roman" w:cs="Times New Roman"/>
          <w:i/>
          <w:spacing w:val="-5"/>
          <w:sz w:val="18"/>
          <w:szCs w:val="18"/>
        </w:rPr>
        <w:t xml:space="preserve"> Endocrinologia e attività motorie,</w:t>
      </w:r>
      <w:r w:rsidRPr="000D76E0">
        <w:rPr>
          <w:rFonts w:ascii="Times New Roman" w:hAnsi="Times New Roman" w:cs="Times New Roman"/>
          <w:spacing w:val="-5"/>
          <w:sz w:val="18"/>
          <w:szCs w:val="18"/>
        </w:rPr>
        <w:t xml:space="preserve"> Ed. Elsevier Masson, Milano, 2008. </w:t>
      </w:r>
      <w:bookmarkStart w:id="3" w:name="_Hlk138412979"/>
      <w:r w:rsidR="000D76E0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begin"/>
      </w:r>
      <w:r w:rsidR="000D76E0">
        <w:rPr>
          <w:rFonts w:ascii="Times New Roman" w:hAnsi="Times New Roman" w:cs="Times New Roman"/>
          <w:i/>
          <w:color w:val="0070C0"/>
          <w:sz w:val="18"/>
          <w:szCs w:val="18"/>
        </w:rPr>
        <w:instrText xml:space="preserve"> HYPERLINK "https://librerie.unicatt.it/scheda-libro/andrea-lenzi-gaetano-lombardi-enio-martino/endocrinologia-e-attivita-motorie-9788821429996-234562.html" </w:instrText>
      </w:r>
      <w:r w:rsidR="000D76E0">
        <w:rPr>
          <w:rFonts w:ascii="Times New Roman" w:hAnsi="Times New Roman" w:cs="Times New Roman"/>
          <w:i/>
          <w:color w:val="0070C0"/>
          <w:sz w:val="18"/>
          <w:szCs w:val="18"/>
        </w:rPr>
      </w:r>
      <w:r w:rsidR="000D76E0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separate"/>
      </w:r>
      <w:r w:rsidR="000D76E0" w:rsidRPr="000D76E0">
        <w:rPr>
          <w:rStyle w:val="Collegamentoipertestuale"/>
          <w:rFonts w:ascii="Times New Roman" w:hAnsi="Times New Roman" w:cs="Times New Roman"/>
          <w:i/>
          <w:sz w:val="18"/>
          <w:szCs w:val="18"/>
        </w:rPr>
        <w:t>Acquista da VP</w:t>
      </w:r>
      <w:bookmarkEnd w:id="3"/>
      <w:r w:rsidR="000D76E0">
        <w:rPr>
          <w:rFonts w:ascii="Times New Roman" w:hAnsi="Times New Roman" w:cs="Times New Roman"/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685E3955" w14:textId="77777777" w:rsidR="00E45DFD" w:rsidRPr="000D76E0" w:rsidRDefault="00E45DFD" w:rsidP="00E45DFD">
      <w:pPr>
        <w:pStyle w:val="Testo1"/>
        <w:numPr>
          <w:ilvl w:val="0"/>
          <w:numId w:val="7"/>
        </w:numPr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0D76E0">
        <w:rPr>
          <w:rFonts w:ascii="Times New Roman" w:hAnsi="Times New Roman"/>
          <w:bCs/>
          <w:smallCaps/>
          <w:spacing w:val="-5"/>
          <w:szCs w:val="18"/>
        </w:rPr>
        <w:t>Diabetes Complications, Comorbidities and Related Disorders. Cham, Switzerland:Springer nature, doi: 10.1007/978-3-319-27316-7_18-1</w:t>
      </w:r>
      <w:r w:rsidRPr="000D76E0">
        <w:rPr>
          <w:rFonts w:ascii="Times New Roman" w:hAnsi="Times New Roman"/>
          <w:b/>
          <w:smallCaps/>
          <w:spacing w:val="-5"/>
          <w:szCs w:val="18"/>
        </w:rPr>
        <w:t xml:space="preserve"> </w:t>
      </w:r>
    </w:p>
    <w:p w14:paraId="4DC9A9D6" w14:textId="77777777" w:rsidR="00E45DFD" w:rsidRDefault="00E45DFD" w:rsidP="00E45DFD">
      <w:pPr>
        <w:pStyle w:val="Testo1"/>
        <w:spacing w:before="240" w:after="120" w:line="240" w:lineRule="atLeast"/>
        <w:rPr>
          <w:rFonts w:ascii="Times New Roman" w:hAnsi="Times New Roman"/>
          <w:b/>
          <w:i/>
        </w:rPr>
      </w:pPr>
      <w:r w:rsidRPr="00EE4481">
        <w:rPr>
          <w:rFonts w:ascii="Times New Roman" w:hAnsi="Times New Roman"/>
          <w:b/>
          <w:i/>
        </w:rPr>
        <w:t>DIDATTICA DEL CORSO</w:t>
      </w:r>
    </w:p>
    <w:p w14:paraId="31E447A2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14:paraId="1D9CD6CA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14:paraId="24E8BB0E" w14:textId="77777777" w:rsidR="00E45DFD" w:rsidRPr="00AC642A" w:rsidRDefault="00E45DFD" w:rsidP="00E45DFD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0F5CE05B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lastRenderedPageBreak/>
        <w:t>Durante le lezioni vengono costantemente forniti esempi pratici per consentire agli studenti di applicare le conoscenze e le capacità di comprensione nelle situazioni indicate negli obiettivi formativi</w:t>
      </w:r>
    </w:p>
    <w:p w14:paraId="7917B57B" w14:textId="77777777" w:rsidR="00E45DFD" w:rsidRPr="00AC642A" w:rsidRDefault="00E45DFD" w:rsidP="00E45DFD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14:paraId="1D9A3941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14:paraId="409338F9" w14:textId="77777777" w:rsidR="00E45DFD" w:rsidRPr="00AC642A" w:rsidRDefault="00E45DFD" w:rsidP="00E45DFD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6AFD716F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14:paraId="17F5AC62" w14:textId="77777777" w:rsidR="00E45DFD" w:rsidRPr="00AC642A" w:rsidRDefault="00E45DFD" w:rsidP="00E45DFD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46E2E539" w14:textId="77777777" w:rsidR="00E45DFD" w:rsidRPr="00AC642A" w:rsidRDefault="00E45DFD" w:rsidP="00E45DFD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14:paraId="09808956" w14:textId="77777777" w:rsidR="00E45DFD" w:rsidRPr="005E5B96" w:rsidRDefault="00E45DFD" w:rsidP="00E45DFD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2321629D" w14:textId="77777777" w:rsidR="00E45DFD" w:rsidRDefault="00E45DFD" w:rsidP="00E45DFD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086D40">
        <w:rPr>
          <w:rFonts w:ascii="Times" w:eastAsia="Times New Roman" w:hAnsi="Times" w:cs="Times New Roman"/>
          <w:noProof/>
          <w:sz w:val="18"/>
          <w:szCs w:val="20"/>
        </w:rPr>
        <w:t>Per accertare la preparazione del candidato e per il superamento della prova occorre rispondere a quiz a scelta multipla e/o sostenere una prova orale su argomenti della materia, previsti nel programma. Il voto finale viene espresso in trentesimi e consiste nella media dei voti dei singoli moduli. Lo studente si deve attenere per il superamento della prova di esame a quanto previsto dalla procedura ufficiale.</w:t>
      </w:r>
    </w:p>
    <w:p w14:paraId="52D0E79E" w14:textId="77777777" w:rsidR="00E45DFD" w:rsidRPr="005E5B96" w:rsidRDefault="00E45DFD" w:rsidP="00E45DFD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3527649" w14:textId="77777777" w:rsidR="00E45DFD" w:rsidRPr="00086D40" w:rsidRDefault="00E45DFD" w:rsidP="00E45DFD">
      <w:pPr>
        <w:pStyle w:val="Testo2"/>
      </w:pPr>
      <w:r>
        <w:t>Conoscenze della a</w:t>
      </w:r>
      <w:r w:rsidRPr="00086D40">
        <w:t>natomia e della fisiologia del sistema endocrino</w:t>
      </w:r>
      <w:r>
        <w:t xml:space="preserve"> metabolico</w:t>
      </w:r>
      <w:r w:rsidRPr="00086D40">
        <w:t>; biochimica</w:t>
      </w:r>
    </w:p>
    <w:p w14:paraId="7D9098D8" w14:textId="77777777" w:rsidR="00E45DFD" w:rsidRPr="00086D40" w:rsidRDefault="00E45DFD" w:rsidP="00E45DFD">
      <w:pPr>
        <w:pStyle w:val="Testo2"/>
      </w:pPr>
      <w:r w:rsidRPr="00086D40">
        <w:t>Ulteriori informazioni possono essere trovate sul sito http://www.unicatt.it.</w:t>
      </w:r>
    </w:p>
    <w:p w14:paraId="2F449DDE" w14:textId="77777777" w:rsidR="00E45DFD" w:rsidRPr="00B4604B" w:rsidRDefault="00E45DFD" w:rsidP="00E45DFD">
      <w:pPr>
        <w:pStyle w:val="Testo2"/>
        <w:spacing w:before="120"/>
        <w:rPr>
          <w:i/>
        </w:rPr>
      </w:pPr>
      <w:r w:rsidRPr="00B4604B">
        <w:rPr>
          <w:i/>
        </w:rPr>
        <w:t xml:space="preserve">Orario e luogo di ricevimento </w:t>
      </w:r>
    </w:p>
    <w:p w14:paraId="766909D0" w14:textId="77777777" w:rsidR="00E45DFD" w:rsidRDefault="00E45DFD" w:rsidP="00E45DFD">
      <w:pPr>
        <w:pStyle w:val="Testo2"/>
      </w:pPr>
      <w:r>
        <w:t>Il Prof.</w:t>
      </w:r>
      <w:r w:rsidRPr="00FA79BF">
        <w:t xml:space="preserve"> </w:t>
      </w:r>
      <w:r>
        <w:t>Francesca Cinti</w:t>
      </w:r>
      <w:r w:rsidRPr="00FA79BF">
        <w:t xml:space="preserve"> riceverà gli studenti al</w:t>
      </w:r>
      <w:r>
        <w:t xml:space="preserve"> termine delle lezioni in aula.</w:t>
      </w:r>
    </w:p>
    <w:p w14:paraId="6F1FA9A6" w14:textId="77777777" w:rsidR="00EC43C3" w:rsidRDefault="00EC43C3" w:rsidP="00EC43C3">
      <w:pPr>
        <w:pStyle w:val="Titolo2"/>
        <w:spacing w:before="240"/>
      </w:pPr>
      <w:r>
        <w:t>M</w:t>
      </w:r>
      <w:r w:rsidRPr="00EC43C3">
        <w:t xml:space="preserve">odulo </w:t>
      </w:r>
      <w:r w:rsidR="00B4604B">
        <w:t>II</w:t>
      </w:r>
      <w:r w:rsidRPr="00EC43C3">
        <w:t xml:space="preserve">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Nutrizione umana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(Prof. Giacinto Miggiano)</w:t>
      </w:r>
    </w:p>
    <w:p w14:paraId="2CBC2AC2" w14:textId="77777777"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49C12C38" w14:textId="77777777" w:rsidR="00452F08" w:rsidRPr="00452F08" w:rsidRDefault="00452F08" w:rsidP="00C16C0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L’insegnamento di “Nutrizione Umana” si propone di fornire agli studenti i principi fondamentali e le applicazioni delle Scienze Nutrizionali, nonché le conoscenze di intervento dietetico-nutrizionale in soggetti normali e in persone che praticano attività sportiva.  </w:t>
      </w:r>
    </w:p>
    <w:p w14:paraId="12CA2EB9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understanding (Dublino 1) </w:t>
      </w:r>
    </w:p>
    <w:p w14:paraId="716F2288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lastRenderedPageBreak/>
        <w:t>Al termine dell’insegnamento, lo studente deve essere in grado di comprendere le modalità di utilizzazione dei nutrienti e di altre sostanze bioattive da parte dell’organismo umano in relazione ai processi metabolici, alla crescita, allo sviluppo e alle funzioni dell’organismo, allo stato di salute e benessere dell’individuo.</w:t>
      </w:r>
    </w:p>
    <w:p w14:paraId="4F8CA581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Applying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knowledge and understanding (Dublino 2) </w:t>
      </w:r>
    </w:p>
    <w:p w14:paraId="61B6277E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Al termine dell’insegnamento, lo studente deve essere in grado di applicare strategie finalizzate a migliorare la qualità della vita e a promuovere la salute, nonché di gestire i problemi nutrizionali più comuni e le richieste nutrizionali specifiche legate all’attività fisica.  </w:t>
      </w:r>
    </w:p>
    <w:p w14:paraId="2416009D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Making </w:t>
      </w:r>
      <w:proofErr w:type="spellStart"/>
      <w:r w:rsidRPr="00452F08">
        <w:rPr>
          <w:rFonts w:ascii="Times New Roman" w:hAnsi="Times New Roman" w:cs="Times New Roman"/>
          <w:b/>
          <w:i/>
          <w:sz w:val="20"/>
          <w:szCs w:val="20"/>
        </w:rPr>
        <w:t>judgements</w:t>
      </w:r>
      <w:proofErr w:type="spellEnd"/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 (Dublino 3) </w:t>
      </w:r>
    </w:p>
    <w:p w14:paraId="7B2259D4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valutare autonomamente le strategie di intervento dietetico-nutrizionale indicate per soggetti normali e/o condizioni particolari, in occasione dell’evento sportivo (prima, durante e dopo la prestazione sportiva).</w:t>
      </w:r>
    </w:p>
    <w:p w14:paraId="6FDD0F33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Communication skills (Dublino 4) </w:t>
      </w:r>
    </w:p>
    <w:p w14:paraId="0E9D1B08" w14:textId="77777777"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</w:t>
      </w:r>
    </w:p>
    <w:p w14:paraId="3C22ACFE" w14:textId="77777777"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>Capacità di apprendere – Learning skills (Dublino 5)</w:t>
      </w:r>
    </w:p>
    <w:p w14:paraId="195350C3" w14:textId="77777777" w:rsid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 </w:t>
      </w:r>
    </w:p>
    <w:p w14:paraId="2C4DFD11" w14:textId="77777777" w:rsidR="00EC43C3" w:rsidRPr="00EC43C3" w:rsidRDefault="00EC43C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46F23FCE" w14:textId="77777777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Umana (di Base ed Applicata)</w:t>
      </w:r>
    </w:p>
    <w:p w14:paraId="56869861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1.1.1</w:t>
      </w:r>
      <w:r w:rsidRPr="00086D40">
        <w:rPr>
          <w:rFonts w:ascii="Times New Roman" w:hAnsi="Times New Roman" w:cs="Times New Roman"/>
          <w:sz w:val="20"/>
          <w:szCs w:val="20"/>
        </w:rPr>
        <w:tab/>
        <w:t>I Nutrienti: alla base della vita.</w:t>
      </w:r>
    </w:p>
    <w:p w14:paraId="04909337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1.1.2</w:t>
      </w:r>
      <w:r w:rsidRPr="00086D40">
        <w:rPr>
          <w:rFonts w:ascii="Times New Roman" w:hAnsi="Times New Roman" w:cs="Times New Roman"/>
          <w:sz w:val="20"/>
          <w:szCs w:val="20"/>
        </w:rPr>
        <w:tab/>
        <w:t>Significato di Alimentazione, Nutrizione e Dietetica.</w:t>
      </w:r>
    </w:p>
    <w:p w14:paraId="396C4D84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1.2.1</w:t>
      </w:r>
      <w:r w:rsidRPr="00086D40">
        <w:rPr>
          <w:rFonts w:ascii="Times New Roman" w:hAnsi="Times New Roman" w:cs="Times New Roman"/>
          <w:sz w:val="20"/>
          <w:szCs w:val="20"/>
        </w:rPr>
        <w:tab/>
        <w:t>Concetto di Bilancio.</w:t>
      </w:r>
    </w:p>
    <w:p w14:paraId="0AE6A510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1.2.2</w:t>
      </w:r>
      <w:r w:rsidRPr="00086D40">
        <w:rPr>
          <w:rFonts w:ascii="Times New Roman" w:hAnsi="Times New Roman" w:cs="Times New Roman"/>
          <w:sz w:val="20"/>
          <w:szCs w:val="20"/>
        </w:rPr>
        <w:tab/>
        <w:t>Vie di introduzione, organi di deposito e vie di escrezione dei nutrienti.</w:t>
      </w:r>
    </w:p>
    <w:p w14:paraId="4D56FDB3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1.3.1</w:t>
      </w:r>
      <w:r w:rsidRPr="00086D40">
        <w:rPr>
          <w:rFonts w:ascii="Times New Roman" w:hAnsi="Times New Roman" w:cs="Times New Roman"/>
          <w:sz w:val="20"/>
          <w:szCs w:val="20"/>
        </w:rPr>
        <w:tab/>
        <w:t>Fonti di Alimenti. Categorie alimentari e composizione degli alimenti.</w:t>
      </w:r>
    </w:p>
    <w:p w14:paraId="1D4FA049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1.4.1</w:t>
      </w:r>
      <w:r w:rsidRPr="00086D40">
        <w:rPr>
          <w:rFonts w:ascii="Times New Roman" w:hAnsi="Times New Roman" w:cs="Times New Roman"/>
          <w:sz w:val="20"/>
          <w:szCs w:val="20"/>
        </w:rPr>
        <w:tab/>
        <w:t>Principi nutritivi e Bilancio di Energia. Carboidrati, lipidi e proteine.</w:t>
      </w:r>
    </w:p>
    <w:p w14:paraId="12C4C559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1.4.2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delle proteine, carboidrati e lipidi (cenni). Adattamento metabolico al digiuno.</w:t>
      </w:r>
    </w:p>
    <w:p w14:paraId="21D39CFC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1.4.3</w:t>
      </w:r>
      <w:r w:rsidRPr="00086D40">
        <w:rPr>
          <w:rFonts w:ascii="Times New Roman" w:hAnsi="Times New Roman" w:cs="Times New Roman"/>
          <w:sz w:val="20"/>
          <w:szCs w:val="20"/>
        </w:rPr>
        <w:tab/>
        <w:t>Etanolo: da metabolita a tossico.</w:t>
      </w:r>
    </w:p>
    <w:p w14:paraId="4E3A251F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1.5.1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idrico-salino (sodio, potassio, cloro).</w:t>
      </w:r>
    </w:p>
    <w:p w14:paraId="27AEEB3B" w14:textId="77777777"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1.5.2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Macrominerali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(calcio, fosforo, magnesio, zolfo). Funzione e metabolismo.</w:t>
      </w:r>
    </w:p>
    <w:p w14:paraId="7C830F85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1.5.3</w:t>
      </w:r>
      <w:r w:rsidRPr="00086D4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Microminerali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 (ferro, rame, zinco, iodio). Oligominerali (selenio). Funzione e metabolismo.</w:t>
      </w:r>
    </w:p>
    <w:p w14:paraId="4AF76065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lastRenderedPageBreak/>
        <w:t>1.6.1</w:t>
      </w:r>
      <w:r w:rsidRPr="00086D40">
        <w:rPr>
          <w:rFonts w:ascii="Times New Roman" w:hAnsi="Times New Roman" w:cs="Times New Roman"/>
          <w:sz w:val="20"/>
          <w:szCs w:val="20"/>
        </w:rPr>
        <w:tab/>
        <w:t>Vitamine Idrosolubili (Complesso B: B1, B2, B3, B5, B8, B9 o Acido Folico, B12, Vitamina C).</w:t>
      </w:r>
    </w:p>
    <w:p w14:paraId="0F39DEEE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1.6.2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Vitamine Liposolubili (Vitamina A, D, E, K). Struttura, funzione e metabolismo.  Do </w:t>
      </w:r>
    </w:p>
    <w:p w14:paraId="3A2A1AF1" w14:textId="77777777"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1.6.3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Vitamina F (Acidi Grassi Essenziali: Acido linoleico, acido linolenico, acido arachidonico). </w:t>
      </w:r>
      <w:proofErr w:type="spellStart"/>
      <w:r w:rsidRPr="00086D40">
        <w:rPr>
          <w:rFonts w:ascii="Times New Roman" w:hAnsi="Times New Roman" w:cs="Times New Roman"/>
          <w:sz w:val="20"/>
          <w:szCs w:val="20"/>
        </w:rPr>
        <w:t>Eicosanoidi</w:t>
      </w:r>
      <w:proofErr w:type="spellEnd"/>
      <w:r w:rsidRPr="00086D4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C585827" w14:textId="77777777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 xml:space="preserve">Nutrizione per la Salute </w:t>
      </w:r>
    </w:p>
    <w:p w14:paraId="643AD0BE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2.1.1</w:t>
      </w:r>
      <w:r w:rsidRPr="00AC642A">
        <w:rPr>
          <w:rFonts w:ascii="Times New Roman" w:hAnsi="Times New Roman" w:cs="Times New Roman"/>
          <w:sz w:val="20"/>
          <w:szCs w:val="20"/>
        </w:rPr>
        <w:tab/>
        <w:t>Nutrienti e Salute.</w:t>
      </w:r>
    </w:p>
    <w:p w14:paraId="3F66FD8A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2.1.2</w:t>
      </w:r>
      <w:r w:rsidRPr="00AC642A">
        <w:rPr>
          <w:rFonts w:ascii="Times New Roman" w:hAnsi="Times New Roman" w:cs="Times New Roman"/>
          <w:sz w:val="20"/>
          <w:szCs w:val="20"/>
        </w:rPr>
        <w:tab/>
        <w:t>Nutraceutici: molecole utili alla vita.</w:t>
      </w:r>
    </w:p>
    <w:p w14:paraId="6D195BEA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2.1.3</w:t>
      </w:r>
      <w:r w:rsidRPr="00AC642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Farmalimenti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 xml:space="preserve"> o Alimenti funzionali: utili per la promozione della salute.</w:t>
      </w:r>
    </w:p>
    <w:p w14:paraId="00E81679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2.2.1</w:t>
      </w:r>
      <w:r w:rsidRPr="00AC642A">
        <w:rPr>
          <w:rFonts w:ascii="Times New Roman" w:hAnsi="Times New Roman" w:cs="Times New Roman"/>
          <w:sz w:val="20"/>
          <w:szCs w:val="20"/>
        </w:rPr>
        <w:tab/>
        <w:t>Alimentazione Sicura e Sicurezza alimentare.</w:t>
      </w:r>
    </w:p>
    <w:p w14:paraId="62B2DA2D" w14:textId="77777777"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2.3.1</w:t>
      </w:r>
      <w:r w:rsidRPr="00AC642A">
        <w:rPr>
          <w:rFonts w:ascii="Times New Roman" w:hAnsi="Times New Roman" w:cs="Times New Roman"/>
          <w:sz w:val="20"/>
          <w:szCs w:val="20"/>
        </w:rPr>
        <w:tab/>
        <w:t>Epidemiologia delle malattie nutrizionali in Italia e nel Mondo.</w:t>
      </w:r>
    </w:p>
    <w:p w14:paraId="0268CF5D" w14:textId="77777777" w:rsidR="00086D40" w:rsidRPr="00AC642A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2.4.1</w:t>
      </w:r>
      <w:r w:rsidRPr="00AC642A">
        <w:rPr>
          <w:rFonts w:ascii="Times New Roman" w:hAnsi="Times New Roman" w:cs="Times New Roman"/>
          <w:sz w:val="20"/>
          <w:szCs w:val="20"/>
        </w:rPr>
        <w:tab/>
        <w:t>Malnutrizione calorica e proteico-calorica. Obesità. Il mondo delle diete dimagranti.</w:t>
      </w:r>
    </w:p>
    <w:p w14:paraId="09E7C7A7" w14:textId="77777777"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nello Sport</w:t>
      </w:r>
    </w:p>
    <w:p w14:paraId="1BE3133C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1.1.1</w:t>
      </w:r>
      <w:r w:rsidRPr="00AC642A">
        <w:rPr>
          <w:rFonts w:ascii="Times New Roman" w:hAnsi="Times New Roman" w:cs="Times New Roman"/>
          <w:sz w:val="20"/>
          <w:szCs w:val="20"/>
        </w:rPr>
        <w:tab/>
        <w:t>I Nutrienti: alla base della pratica fisica.</w:t>
      </w:r>
    </w:p>
    <w:p w14:paraId="7165ACCA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1.2.1</w:t>
      </w:r>
      <w:r w:rsidRPr="00AC642A">
        <w:rPr>
          <w:rFonts w:ascii="Times New Roman" w:hAnsi="Times New Roman" w:cs="Times New Roman"/>
          <w:sz w:val="20"/>
          <w:szCs w:val="20"/>
        </w:rPr>
        <w:tab/>
        <w:t>Energia per l’Attività Fisica. Misure del Metabolismo Energetico. Costo Energetico dell’Esercizio.</w:t>
      </w:r>
    </w:p>
    <w:p w14:paraId="64A2C7B1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1.3.1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(definizione e metodi di determinazione).</w:t>
      </w:r>
    </w:p>
    <w:p w14:paraId="53D3AEBC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1.3.2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e Salute: fra Corretta Alimentazione e Regolare Attività fisica.</w:t>
      </w:r>
    </w:p>
    <w:p w14:paraId="7AE34F8A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1.4.1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Nutrizionali nell’Evento sportivo (prima-durante-dopo la prestazione fisica/allenamento).</w:t>
      </w:r>
    </w:p>
    <w:p w14:paraId="7D6F5AE3" w14:textId="77777777"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1.4.2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Alimentari per recuperare la corretta composizione corporea.</w:t>
      </w:r>
    </w:p>
    <w:p w14:paraId="33FEBD1D" w14:textId="77777777"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1.4.3</w:t>
      </w:r>
      <w:r w:rsidRPr="00AC642A">
        <w:rPr>
          <w:rFonts w:ascii="Times New Roman" w:hAnsi="Times New Roman" w:cs="Times New Roman"/>
          <w:sz w:val="20"/>
          <w:szCs w:val="20"/>
        </w:rPr>
        <w:tab/>
        <w:t xml:space="preserve">Strategie Dietetico nutrizionali in condizioni particolari (alterazioni ormonali, menopausa, </w:t>
      </w:r>
      <w:proofErr w:type="spellStart"/>
      <w:r w:rsidRPr="00AC642A">
        <w:rPr>
          <w:rFonts w:ascii="Times New Roman" w:hAnsi="Times New Roman" w:cs="Times New Roman"/>
          <w:sz w:val="20"/>
          <w:szCs w:val="20"/>
        </w:rPr>
        <w:t>vegetarianesimo</w:t>
      </w:r>
      <w:proofErr w:type="spellEnd"/>
      <w:r w:rsidRPr="00AC642A">
        <w:rPr>
          <w:rFonts w:ascii="Times New Roman" w:hAnsi="Times New Roman" w:cs="Times New Roman"/>
          <w:sz w:val="20"/>
          <w:szCs w:val="20"/>
        </w:rPr>
        <w:t>).</w:t>
      </w:r>
    </w:p>
    <w:p w14:paraId="4EA9C4BF" w14:textId="0A886824" w:rsidR="00EC43C3" w:rsidRPr="00B4604B" w:rsidRDefault="00EC43C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BIBLIOGRAFIA</w:t>
      </w:r>
      <w:r w:rsidR="000D76E0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2"/>
      </w:r>
    </w:p>
    <w:p w14:paraId="61EDAA9A" w14:textId="77777777"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Pensiero Scientifico Editore, Roma, 2020</w:t>
      </w:r>
      <w:r w:rsidR="00294917">
        <w:rPr>
          <w:rFonts w:ascii="Times" w:eastAsia="Times New Roman" w:hAnsi="Times" w:cs="Times New Roman"/>
          <w:noProof/>
          <w:sz w:val="18"/>
          <w:szCs w:val="20"/>
        </w:rPr>
        <w:t>.</w:t>
      </w:r>
    </w:p>
    <w:p w14:paraId="75B6C044" w14:textId="77777777"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Pensiero Scientifico Editore, Roma, 2017.</w:t>
      </w:r>
    </w:p>
    <w:p w14:paraId="7EFAE73C" w14:textId="77777777"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2016.</w:t>
      </w:r>
    </w:p>
    <w:p w14:paraId="7A85F6C8" w14:textId="77777777" w:rsid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2002.</w:t>
      </w:r>
    </w:p>
    <w:p w14:paraId="00595EF4" w14:textId="77777777" w:rsidR="00EC43C3" w:rsidRPr="00EC43C3" w:rsidRDefault="00EC43C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F9C79B3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lastRenderedPageBreak/>
        <w:t>Conoscenza e capacità di comprensione - Knowledge and understanding (Dublino 1)</w:t>
      </w:r>
    </w:p>
    <w:p w14:paraId="30F5B7AC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14:paraId="5D941C12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1605CF89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Durante le lezioni vengono costantemente forniti esempi pratici per consentire agli studenti di applicare le conoscenze e le capacità di comprensione nelle situazioni indicate negli obiettivi formativi</w:t>
      </w:r>
    </w:p>
    <w:p w14:paraId="77F76AF2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14:paraId="69CEBE3F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14:paraId="3B656C4D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3CF891A7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14:paraId="26F878AE" w14:textId="77777777"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14:paraId="253A69DA" w14:textId="77777777"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14:paraId="4CFBA457" w14:textId="77777777" w:rsidR="00EC43C3" w:rsidRPr="00EC43C3" w:rsidRDefault="00EC43C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6CDC76C5" w14:textId="77777777" w:rsidR="00EC43C3" w:rsidRPr="00DA0C3E" w:rsidRDefault="00EC43C3" w:rsidP="00EC43C3">
      <w:pPr>
        <w:pStyle w:val="Testo2"/>
      </w:pPr>
      <w:r w:rsidRPr="00DA0C3E">
        <w:t>Per accertare la preparazione del candidato e per il superamento della prova occorre rispondere a quiz a scelta multipla su argomenti della materia, previsti nel programma. La commissione di esame può prevedere, se necessario, una o più prove scritte o una prova orale in aggiunta o sostituzione della prova a quiz. Lo studente si deve attenere per il superamento della prova di esame a quanto previsto dalla procedura ufficiale.</w:t>
      </w:r>
    </w:p>
    <w:p w14:paraId="60C54340" w14:textId="77777777"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0AB1C672" w14:textId="77777777" w:rsidR="00D363FF" w:rsidRPr="00DA0C3E" w:rsidRDefault="00D363FF" w:rsidP="00D363FF">
      <w:pPr>
        <w:pStyle w:val="Testo2"/>
      </w:pPr>
      <w:r w:rsidRPr="00DA0C3E">
        <w:rPr>
          <w:rFonts w:eastAsia="Arial Unicode MS"/>
        </w:rPr>
        <w:t>Ulteriori informazioni possono essere trovate sul sito</w:t>
      </w:r>
      <w:r w:rsidRPr="00DA0C3E">
        <w:t xml:space="preserve"> http://www.unicatt.it.</w:t>
      </w:r>
    </w:p>
    <w:p w14:paraId="6116AEDF" w14:textId="77777777" w:rsidR="00D363FF" w:rsidRPr="00DA0C3E" w:rsidRDefault="00D363FF" w:rsidP="00D363FF">
      <w:pPr>
        <w:pStyle w:val="Testo2"/>
        <w:spacing w:before="120"/>
        <w:rPr>
          <w:i/>
        </w:rPr>
      </w:pPr>
      <w:r w:rsidRPr="00DA0C3E">
        <w:rPr>
          <w:i/>
        </w:rPr>
        <w:t>Orario e luogo di ricevimento</w:t>
      </w:r>
    </w:p>
    <w:p w14:paraId="265E3797" w14:textId="550C8A7F" w:rsidR="00086D40" w:rsidRPr="00C3379C" w:rsidRDefault="00D363FF" w:rsidP="00C3379C">
      <w:pPr>
        <w:pStyle w:val="Testo2"/>
      </w:pPr>
      <w:r w:rsidRPr="00DA0C3E">
        <w:t>Il Prof. Giacinto Miggiano riceve gli studenti che lo desiderino dopo le lezioni nella s</w:t>
      </w:r>
      <w:r>
        <w:t>ala di attesa (sala professori).</w:t>
      </w:r>
    </w:p>
    <w:sectPr w:rsidR="00086D40" w:rsidRPr="00C337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2335" w14:textId="77777777" w:rsidR="00D23A27" w:rsidRDefault="00D23A27" w:rsidP="00D23A27">
      <w:pPr>
        <w:spacing w:after="0" w:line="240" w:lineRule="auto"/>
      </w:pPr>
      <w:r>
        <w:separator/>
      </w:r>
    </w:p>
  </w:endnote>
  <w:endnote w:type="continuationSeparator" w:id="0">
    <w:p w14:paraId="6406DB56" w14:textId="77777777" w:rsidR="00D23A27" w:rsidRDefault="00D23A27" w:rsidP="00D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685C" w14:textId="77777777" w:rsidR="00D23A27" w:rsidRDefault="00D23A27" w:rsidP="00D23A27">
      <w:pPr>
        <w:spacing w:after="0" w:line="240" w:lineRule="auto"/>
      </w:pPr>
      <w:r>
        <w:separator/>
      </w:r>
    </w:p>
  </w:footnote>
  <w:footnote w:type="continuationSeparator" w:id="0">
    <w:p w14:paraId="5DECBF18" w14:textId="77777777" w:rsidR="00D23A27" w:rsidRDefault="00D23A27" w:rsidP="00D23A27">
      <w:pPr>
        <w:spacing w:after="0" w:line="240" w:lineRule="auto"/>
      </w:pPr>
      <w:r>
        <w:continuationSeparator/>
      </w:r>
    </w:p>
  </w:footnote>
  <w:footnote w:id="1">
    <w:p w14:paraId="61E7087C" w14:textId="77777777" w:rsidR="000D76E0" w:rsidRDefault="000D76E0" w:rsidP="000D7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1"/>
    </w:p>
    <w:bookmarkEnd w:id="2"/>
    <w:p w14:paraId="04BBF802" w14:textId="639507E3" w:rsidR="000D76E0" w:rsidRDefault="000D76E0">
      <w:pPr>
        <w:pStyle w:val="Testonotaapidipagina"/>
      </w:pPr>
    </w:p>
  </w:footnote>
  <w:footnote w:id="2">
    <w:p w14:paraId="78D7305C" w14:textId="77777777" w:rsidR="000D76E0" w:rsidRDefault="000D76E0" w:rsidP="000D76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0FD577" w14:textId="48517A8C" w:rsidR="000D76E0" w:rsidRDefault="000D76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 w15:restartNumberingAfterBreak="0">
    <w:nsid w:val="2FCF4A7C"/>
    <w:multiLevelType w:val="hybridMultilevel"/>
    <w:tmpl w:val="C3228D0E"/>
    <w:lvl w:ilvl="0" w:tplc="E2044C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7E55"/>
    <w:multiLevelType w:val="hybridMultilevel"/>
    <w:tmpl w:val="0518CCF8"/>
    <w:lvl w:ilvl="0" w:tplc="C3CA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96"/>
    <w:rsid w:val="00086D40"/>
    <w:rsid w:val="000D76E0"/>
    <w:rsid w:val="00187B99"/>
    <w:rsid w:val="002014DD"/>
    <w:rsid w:val="00294917"/>
    <w:rsid w:val="002D5E17"/>
    <w:rsid w:val="003A5CB2"/>
    <w:rsid w:val="00452F08"/>
    <w:rsid w:val="004D1217"/>
    <w:rsid w:val="004D6008"/>
    <w:rsid w:val="005E5B96"/>
    <w:rsid w:val="00640794"/>
    <w:rsid w:val="006723E1"/>
    <w:rsid w:val="006F1772"/>
    <w:rsid w:val="007C2877"/>
    <w:rsid w:val="008015C0"/>
    <w:rsid w:val="008942E7"/>
    <w:rsid w:val="008A1204"/>
    <w:rsid w:val="00900CCA"/>
    <w:rsid w:val="00924B77"/>
    <w:rsid w:val="00940DA2"/>
    <w:rsid w:val="009E055C"/>
    <w:rsid w:val="00A74225"/>
    <w:rsid w:val="00A74F6F"/>
    <w:rsid w:val="00AC642A"/>
    <w:rsid w:val="00AD7557"/>
    <w:rsid w:val="00B4604B"/>
    <w:rsid w:val="00B50C5D"/>
    <w:rsid w:val="00B51253"/>
    <w:rsid w:val="00B525CC"/>
    <w:rsid w:val="00C16C0E"/>
    <w:rsid w:val="00C3379C"/>
    <w:rsid w:val="00D23A27"/>
    <w:rsid w:val="00D363FF"/>
    <w:rsid w:val="00D404F2"/>
    <w:rsid w:val="00E06EF8"/>
    <w:rsid w:val="00E45DFD"/>
    <w:rsid w:val="00E607E6"/>
    <w:rsid w:val="00EC43C3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C106B"/>
  <w15:docId w15:val="{3F816981-2935-4B2E-AA75-23633C0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A2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D23A27"/>
    <w:rPr>
      <w:vertAlign w:val="superscript"/>
    </w:rPr>
  </w:style>
  <w:style w:type="character" w:styleId="Collegamentoipertestuale">
    <w:name w:val="Hyperlink"/>
    <w:basedOn w:val="Carpredefinitoparagrafo"/>
    <w:rsid w:val="00D23A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C4AA-58E8-49E0-A3AE-45C38F63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6</Pages>
  <Words>1650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2003-03-27T10:42:00Z</cp:lastPrinted>
  <dcterms:created xsi:type="dcterms:W3CDTF">2023-05-01T11:14:00Z</dcterms:created>
  <dcterms:modified xsi:type="dcterms:W3CDTF">2023-06-30T13:06:00Z</dcterms:modified>
</cp:coreProperties>
</file>