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A206" w14:textId="77777777" w:rsidR="00F57393" w:rsidRPr="00D50E66" w:rsidRDefault="00F57393" w:rsidP="00F57393">
      <w:pPr>
        <w:pStyle w:val="Titolo1"/>
      </w:pPr>
      <w:r>
        <w:t xml:space="preserve">Economia, gestione e marketing di enti, società e aziende sportive </w:t>
      </w:r>
    </w:p>
    <w:p w14:paraId="678D87F5" w14:textId="77777777" w:rsidR="00F57393" w:rsidRDefault="00F57393" w:rsidP="00F57393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Giacomo Magnani</w:t>
      </w:r>
    </w:p>
    <w:p w14:paraId="3BA5C2A8" w14:textId="7CBD459E" w:rsidR="002D5E17" w:rsidRDefault="00F57393" w:rsidP="00F573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5B6E65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1297C26" w14:textId="549C47F9" w:rsidR="00BD7343" w:rsidRDefault="00BD7343" w:rsidP="00BD7343">
      <w:pPr>
        <w:spacing w:line="240" w:lineRule="exact"/>
      </w:pPr>
      <w:r w:rsidRPr="00015F0F">
        <w:t>Far acquisire allo studente i principi fondamentali e il linguaggio</w:t>
      </w:r>
      <w:r>
        <w:t xml:space="preserve"> tipico dell’Economia aziendale applicati al mondo dello sport</w:t>
      </w:r>
      <w:r w:rsidRPr="00015F0F">
        <w:t xml:space="preserve">. </w:t>
      </w:r>
      <w:r w:rsidR="005B6E65" w:rsidRPr="00015F0F">
        <w:t>In particolare,</w:t>
      </w:r>
      <w:r w:rsidRPr="00015F0F">
        <w:t xml:space="preserve"> si evidenzieranno tipicità e caratteristiche nonché strumenti a disposizione del management delle diverse </w:t>
      </w:r>
      <w:r>
        <w:t xml:space="preserve">tipologie di </w:t>
      </w:r>
      <w:r w:rsidRPr="00015F0F">
        <w:t>aziende sportive.</w:t>
      </w:r>
    </w:p>
    <w:p w14:paraId="0F8CA4D6" w14:textId="77777777" w:rsidR="00BD7343" w:rsidRDefault="00BD7343" w:rsidP="00BD7343">
      <w:pPr>
        <w:spacing w:line="240" w:lineRule="exact"/>
      </w:pPr>
      <w:r>
        <w:t>Al termine dell’insegnamento gli studenti:</w:t>
      </w:r>
    </w:p>
    <w:p w14:paraId="219C4FDB" w14:textId="77777777" w:rsidR="00BD7343" w:rsidRPr="0076372D" w:rsidRDefault="00BD7343" w:rsidP="00BD7343">
      <w:pPr>
        <w:spacing w:line="240" w:lineRule="exact"/>
        <w:ind w:left="284" w:hanging="284"/>
      </w:pPr>
      <w:r>
        <w:t>1.</w:t>
      </w:r>
      <w:r>
        <w:tab/>
      </w:r>
      <w:r w:rsidRPr="0076372D">
        <w:t>comprenderanno l’importanza della dimensione economica delle organizzazioni sportive;</w:t>
      </w:r>
    </w:p>
    <w:p w14:paraId="04B03B2F" w14:textId="77777777" w:rsidR="00BD7343" w:rsidRPr="0076372D" w:rsidRDefault="00BD7343" w:rsidP="00BD7343">
      <w:pPr>
        <w:spacing w:line="240" w:lineRule="exact"/>
        <w:ind w:left="284" w:hanging="284"/>
      </w:pPr>
      <w:r>
        <w:t>2.</w:t>
      </w:r>
      <w:r>
        <w:tab/>
      </w:r>
      <w:r w:rsidRPr="0076372D">
        <w:t>conosceranno i legami tra decisioni strategiche, organizzative e dinamica economica;</w:t>
      </w:r>
    </w:p>
    <w:p w14:paraId="77DB3D82" w14:textId="77777777" w:rsidR="00BD7343" w:rsidRPr="0076372D" w:rsidRDefault="00BD7343" w:rsidP="00BD7343">
      <w:pPr>
        <w:spacing w:line="240" w:lineRule="exact"/>
        <w:ind w:left="284" w:hanging="284"/>
      </w:pPr>
      <w:r>
        <w:t>3.</w:t>
      </w:r>
      <w:r>
        <w:tab/>
      </w:r>
      <w:r w:rsidRPr="0076372D">
        <w:t>sapranno utilizzare i principali modelli a supporto delle decisioni manageriali;</w:t>
      </w:r>
    </w:p>
    <w:p w14:paraId="30D39059" w14:textId="77777777" w:rsidR="00BD7343" w:rsidRDefault="00BD7343" w:rsidP="00BD7343">
      <w:pPr>
        <w:spacing w:line="240" w:lineRule="exact"/>
        <w:ind w:left="284" w:hanging="284"/>
      </w:pPr>
      <w:r>
        <w:t>4.</w:t>
      </w:r>
      <w:r>
        <w:tab/>
      </w:r>
      <w:r w:rsidRPr="0076372D">
        <w:t>saranno in grado di formalizzare un’idea di business/iniziativa non orientata al profitto;</w:t>
      </w:r>
    </w:p>
    <w:p w14:paraId="3F55845E" w14:textId="77777777" w:rsidR="00F57393" w:rsidRPr="00BD7343" w:rsidRDefault="00BD7343" w:rsidP="00BD7343">
      <w:pPr>
        <w:spacing w:line="240" w:lineRule="exact"/>
        <w:ind w:left="284" w:hanging="284"/>
      </w:pPr>
      <w:r>
        <w:t>5.</w:t>
      </w:r>
      <w:r>
        <w:tab/>
        <w:t>saranno in grado di rielaborare dati ritenuti utili a sostegno dei propri progetti e di comunicare i propri progetti in modo efficace</w:t>
      </w:r>
      <w:r w:rsidR="00F57393" w:rsidRPr="00BD7343">
        <w:t>.</w:t>
      </w:r>
    </w:p>
    <w:p w14:paraId="4EC3E26A" w14:textId="77777777" w:rsidR="00F57393" w:rsidRDefault="00F57393" w:rsidP="00F573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D1D54C" w14:textId="77777777"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Il corso si articola in unità didattiche corrisponden</w:t>
      </w:r>
      <w:r>
        <w:rPr>
          <w:rFonts w:ascii="Times" w:hAnsi="Times"/>
          <w:szCs w:val="20"/>
        </w:rPr>
        <w:t>ti ai seguenti nuclei tematici</w:t>
      </w:r>
    </w:p>
    <w:p w14:paraId="4BF0A7D0" w14:textId="77777777" w:rsidR="00BD7343" w:rsidRPr="00015F0F" w:rsidRDefault="00BD7343" w:rsidP="00BD7343">
      <w:pPr>
        <w:spacing w:line="240" w:lineRule="exact"/>
        <w:ind w:left="284" w:hanging="284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nozioni di base, inquadramento delle diverse tipologie di aziende sportive nell’ambito dell’economia aziendale;</w:t>
      </w:r>
    </w:p>
    <w:p w14:paraId="6A62C348" w14:textId="77777777"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gli equilibri istituzionale ed economico nelle aziende sportive;</w:t>
      </w:r>
    </w:p>
    <w:p w14:paraId="69EA907F" w14:textId="77777777"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concetti di reddito, patrimonio e capitale di funzionamento;</w:t>
      </w:r>
    </w:p>
    <w:p w14:paraId="66B65531" w14:textId="77777777"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la gestione strategica nelle aziende sportive;</w:t>
      </w:r>
    </w:p>
    <w:p w14:paraId="7BEF18B5" w14:textId="77777777"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il marketing delle aziende sportive;</w:t>
      </w:r>
    </w:p>
    <w:p w14:paraId="1E93C4C7" w14:textId="77777777"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la gestione operativa nelle aziende sportive;</w:t>
      </w:r>
    </w:p>
    <w:p w14:paraId="25F0C4DC" w14:textId="77777777" w:rsidR="00F57393" w:rsidRPr="00015F0F" w:rsidRDefault="00BD7343" w:rsidP="00F5739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analisi dei risultati economici.</w:t>
      </w:r>
    </w:p>
    <w:p w14:paraId="20BCF91A" w14:textId="1C4776DB" w:rsidR="00F57393" w:rsidRPr="00920E5A" w:rsidRDefault="00F57393" w:rsidP="00920E5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B082A">
        <w:rPr>
          <w:rStyle w:val="Rimandonotaapidipagina"/>
          <w:b/>
          <w:i/>
          <w:sz w:val="18"/>
        </w:rPr>
        <w:footnoteReference w:id="1"/>
      </w:r>
    </w:p>
    <w:p w14:paraId="0CAD115F" w14:textId="140958DF" w:rsidR="00F57393" w:rsidRPr="00F57393" w:rsidRDefault="00F57393" w:rsidP="00F57393">
      <w:pPr>
        <w:pStyle w:val="Testo1"/>
        <w:spacing w:before="0" w:line="240" w:lineRule="atLeast"/>
        <w:rPr>
          <w:spacing w:val="-5"/>
        </w:rPr>
      </w:pPr>
      <w:r w:rsidRPr="00F57393">
        <w:rPr>
          <w:smallCaps/>
          <w:spacing w:val="-5"/>
          <w:sz w:val="16"/>
        </w:rPr>
        <w:t>A. Prunesti,</w:t>
      </w:r>
      <w:r w:rsidRPr="00F57393">
        <w:rPr>
          <w:i/>
          <w:spacing w:val="-5"/>
        </w:rPr>
        <w:t xml:space="preserve"> Comunicazione e marketing delle imprese sportive,</w:t>
      </w:r>
      <w:r w:rsidRPr="00F57393">
        <w:rPr>
          <w:spacing w:val="-5"/>
        </w:rPr>
        <w:t xml:space="preserve"> Franco Angeli, Milano, 2016 (capitoli indicati su blackboard)</w:t>
      </w:r>
      <w:r w:rsidR="007B46BA">
        <w:rPr>
          <w:spacing w:val="-5"/>
        </w:rPr>
        <w:t>.</w:t>
      </w:r>
    </w:p>
    <w:p w14:paraId="66802275" w14:textId="5AD10634" w:rsidR="00F57393" w:rsidRPr="00AB082A" w:rsidRDefault="00F57393" w:rsidP="00AB082A">
      <w:pPr>
        <w:spacing w:line="240" w:lineRule="auto"/>
        <w:rPr>
          <w:i/>
          <w:color w:val="0070C0"/>
          <w:sz w:val="18"/>
          <w:szCs w:val="18"/>
        </w:rPr>
      </w:pPr>
      <w:r w:rsidRPr="00AB082A">
        <w:rPr>
          <w:smallCaps/>
          <w:spacing w:val="-5"/>
          <w:sz w:val="18"/>
          <w:szCs w:val="18"/>
        </w:rPr>
        <w:lastRenderedPageBreak/>
        <w:t>F. Antoldi,</w:t>
      </w:r>
      <w:r w:rsidRPr="00AB082A">
        <w:rPr>
          <w:i/>
          <w:spacing w:val="-5"/>
          <w:sz w:val="18"/>
          <w:szCs w:val="18"/>
        </w:rPr>
        <w:t xml:space="preserve"> Economia e organizzazione aziendale,</w:t>
      </w:r>
      <w:r w:rsidRPr="00AB082A">
        <w:rPr>
          <w:spacing w:val="-5"/>
          <w:sz w:val="18"/>
          <w:szCs w:val="18"/>
        </w:rPr>
        <w:t xml:space="preserve"> Mc Graw Hill, Milano, 2012 (solo i capitoli indicati su </w:t>
      </w:r>
      <w:proofErr w:type="spellStart"/>
      <w:r w:rsidR="00BD7343" w:rsidRPr="00AB082A">
        <w:rPr>
          <w:spacing w:val="-5"/>
          <w:sz w:val="18"/>
          <w:szCs w:val="18"/>
        </w:rPr>
        <w:t>blackboard</w:t>
      </w:r>
      <w:proofErr w:type="spellEnd"/>
      <w:r w:rsidR="00BD7343" w:rsidRPr="00AB082A">
        <w:rPr>
          <w:spacing w:val="-5"/>
          <w:sz w:val="18"/>
          <w:szCs w:val="18"/>
        </w:rPr>
        <w:t>)</w:t>
      </w:r>
      <w:r w:rsidRPr="00AB082A">
        <w:rPr>
          <w:spacing w:val="-5"/>
          <w:sz w:val="18"/>
          <w:szCs w:val="18"/>
        </w:rPr>
        <w:t>.</w:t>
      </w:r>
      <w:bookmarkStart w:id="4" w:name="_Hlk138412979"/>
      <w:r w:rsidR="00AB082A" w:rsidRPr="00AB082A">
        <w:rPr>
          <w:i/>
          <w:color w:val="0070C0"/>
          <w:sz w:val="18"/>
          <w:szCs w:val="18"/>
        </w:rPr>
        <w:t xml:space="preserve"> </w:t>
      </w:r>
      <w:hyperlink r:id="rId8" w:history="1">
        <w:r w:rsidR="00AB082A" w:rsidRPr="00AB082A">
          <w:rPr>
            <w:rStyle w:val="Collegamentoipertestuale"/>
            <w:i/>
            <w:sz w:val="18"/>
            <w:szCs w:val="18"/>
          </w:rPr>
          <w:t>Acquista da VP</w:t>
        </w:r>
        <w:bookmarkEnd w:id="4"/>
      </w:hyperlink>
      <w:bookmarkStart w:id="5" w:name="_GoBack"/>
      <w:bookmarkEnd w:id="5"/>
    </w:p>
    <w:p w14:paraId="19CAC3AC" w14:textId="1D4257E1" w:rsidR="00291E45" w:rsidRPr="005B6E65" w:rsidRDefault="00291E45" w:rsidP="00F57393">
      <w:pPr>
        <w:pStyle w:val="Testo1"/>
        <w:spacing w:before="0" w:line="240" w:lineRule="atLeast"/>
        <w:rPr>
          <w:noProof w:val="0"/>
          <w:szCs w:val="18"/>
        </w:rPr>
      </w:pPr>
      <w:r w:rsidRPr="005B6E65">
        <w:rPr>
          <w:noProof w:val="0"/>
          <w:szCs w:val="18"/>
        </w:rPr>
        <w:t>Ulteriore materiale sarà fornito dal docente tramite la piattaforma blackboard.</w:t>
      </w:r>
    </w:p>
    <w:p w14:paraId="5CB6BE24" w14:textId="77777777" w:rsidR="00F57393" w:rsidRDefault="00F57393" w:rsidP="00F573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A94A89" w14:textId="77777777" w:rsidR="00BD7343" w:rsidRDefault="00BD7343" w:rsidP="00BD7343">
      <w:pPr>
        <w:pStyle w:val="Testo2"/>
      </w:pPr>
      <w:r w:rsidRPr="00015F0F">
        <w:t xml:space="preserve">Il corso prevede lezioni frontali, esercitazioni, testimonianze aziendali, </w:t>
      </w:r>
      <w:r w:rsidRPr="00015F0F">
        <w:rPr>
          <w:i/>
        </w:rPr>
        <w:t>project work</w:t>
      </w:r>
      <w:r w:rsidRPr="00015F0F">
        <w:t xml:space="preserve"> e casi di studio.</w:t>
      </w:r>
      <w:r>
        <w:t xml:space="preserve"> </w:t>
      </w:r>
    </w:p>
    <w:p w14:paraId="14932E30" w14:textId="77777777" w:rsidR="00F57393" w:rsidRPr="00F57393" w:rsidRDefault="00BD7343" w:rsidP="00BD7343">
      <w:pPr>
        <w:pStyle w:val="Testo2"/>
      </w:pPr>
      <w:r w:rsidRPr="00015F0F">
        <w:t xml:space="preserve">Utilizzo della piattaforma </w:t>
      </w:r>
      <w:r w:rsidRPr="00015F0F">
        <w:rPr>
          <w:i/>
        </w:rPr>
        <w:t>Blackboard</w:t>
      </w:r>
      <w:r w:rsidR="00F57393" w:rsidRPr="00F57393">
        <w:rPr>
          <w:i/>
        </w:rPr>
        <w:t>.</w:t>
      </w:r>
    </w:p>
    <w:p w14:paraId="6D5FAB65" w14:textId="77777777" w:rsidR="00F57393" w:rsidRDefault="00F57393" w:rsidP="00F573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A3F383B" w14:textId="77777777" w:rsidR="00BD7343" w:rsidRDefault="00BD7343" w:rsidP="00BD7343">
      <w:pPr>
        <w:pStyle w:val="Testo2"/>
      </w:pPr>
      <w:r w:rsidRPr="002572D7">
        <w:t>L’esame si compone di una prova scritta e di una eventuale prova orale integrativa. La prova scritta è costituita da domande a risposte aperte e chiuse ed esercizi.</w:t>
      </w:r>
    </w:p>
    <w:p w14:paraId="3D1FF88D" w14:textId="2D1BABBA" w:rsidR="00291E45" w:rsidRPr="002572D7" w:rsidRDefault="00291E45" w:rsidP="00BD7343">
      <w:pPr>
        <w:pStyle w:val="Testo2"/>
      </w:pPr>
      <w:r>
        <w:t xml:space="preserve">La prova è tesa a verificare la conoscenza dei contenuti di base del corso, e tramite opportuni approfondimenti, la capacità di applicare tali contenuti a casi concreti. </w:t>
      </w:r>
    </w:p>
    <w:p w14:paraId="365CF0B2" w14:textId="77777777" w:rsidR="00F57393" w:rsidRPr="00F57393" w:rsidRDefault="00BD7343" w:rsidP="00BD7343">
      <w:pPr>
        <w:pStyle w:val="Testo2"/>
      </w:pPr>
      <w:r w:rsidRPr="002572D7">
        <w:t xml:space="preserve">Ulteriori informazioni sull’esame saranno pubblicate sulla pagina personale del docente e su </w:t>
      </w:r>
      <w:r w:rsidRPr="002572D7">
        <w:rPr>
          <w:i/>
        </w:rPr>
        <w:t>Blackboard</w:t>
      </w:r>
      <w:r w:rsidR="00F57393" w:rsidRPr="00F57393">
        <w:rPr>
          <w:i/>
        </w:rPr>
        <w:t>.</w:t>
      </w:r>
    </w:p>
    <w:p w14:paraId="268ABE86" w14:textId="77777777" w:rsidR="00F57393" w:rsidRDefault="00F57393" w:rsidP="00F5739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5C23F16" w14:textId="77777777" w:rsidR="00291E45" w:rsidRDefault="00291E45" w:rsidP="00291E45">
      <w:pPr>
        <w:pStyle w:val="Testo2"/>
      </w:pPr>
      <w:r w:rsidRPr="00F57393">
        <w:t>Il programma analitico del corso sarà pubblicato su Blackboard.</w:t>
      </w:r>
    </w:p>
    <w:p w14:paraId="57FAEC6F" w14:textId="77777777" w:rsidR="00291E45" w:rsidRPr="00015F0F" w:rsidRDefault="00291E45" w:rsidP="00291E45">
      <w:pPr>
        <w:pStyle w:val="Testo2"/>
      </w:pPr>
      <w:r>
        <w:t>Si consiglia vivamente la frequenza attiva del corso.</w:t>
      </w:r>
    </w:p>
    <w:p w14:paraId="33BBD6B3" w14:textId="77777777" w:rsidR="00F57393" w:rsidRPr="00F57393" w:rsidRDefault="00F57393" w:rsidP="00F57393">
      <w:pPr>
        <w:pStyle w:val="Testo2"/>
      </w:pPr>
      <w:r w:rsidRPr="00F57393">
        <w:t>Avendo carattere introdutti</w:t>
      </w:r>
      <w:r w:rsidR="00BD7343">
        <w:t>vo, l’insegnamento non necessita</w:t>
      </w:r>
      <w:r w:rsidRPr="00F57393">
        <w:t xml:space="preserve"> di prerequisiti relativi ai contenuti. </w:t>
      </w:r>
    </w:p>
    <w:p w14:paraId="54DB397F" w14:textId="1B2BA6C9" w:rsidR="00F57393" w:rsidRPr="00920E5A" w:rsidRDefault="005B6E65" w:rsidP="005B6E65">
      <w:pPr>
        <w:pStyle w:val="Testo2"/>
        <w:spacing w:before="120"/>
        <w:ind w:firstLine="0"/>
        <w:rPr>
          <w:i/>
        </w:rPr>
      </w:pPr>
      <w:r>
        <w:tab/>
      </w:r>
      <w:r w:rsidR="00F57393" w:rsidRPr="00920E5A">
        <w:rPr>
          <w:i/>
        </w:rPr>
        <w:t>Orario e luogo di ricevimento</w:t>
      </w:r>
    </w:p>
    <w:p w14:paraId="79399D6B" w14:textId="31EF55B9" w:rsidR="00F57393" w:rsidRPr="00F57393" w:rsidRDefault="00F57393" w:rsidP="00F57393">
      <w:pPr>
        <w:pStyle w:val="Testo2"/>
      </w:pPr>
      <w:r w:rsidRPr="00F57393">
        <w:t>Il Prof. Giacomo Magnani riceve gli studenti, previa iscrizione tramite e-mail (</w:t>
      </w:r>
      <w:hyperlink r:id="rId9" w:history="1">
        <w:r w:rsidR="00291E45" w:rsidRPr="00C94441">
          <w:rPr>
            <w:rStyle w:val="Collegamentoipertestuale"/>
            <w:i/>
          </w:rPr>
          <w:t>giacomo.magnani@unicatt.it</w:t>
        </w:r>
      </w:hyperlink>
      <w:r w:rsidRPr="00F57393">
        <w:t>)</w:t>
      </w:r>
      <w:r w:rsidR="00291E45">
        <w:t>.</w:t>
      </w:r>
    </w:p>
    <w:sectPr w:rsidR="00F57393" w:rsidRPr="00F573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5785" w14:textId="77777777" w:rsidR="00FE049E" w:rsidRDefault="00FE049E" w:rsidP="00C2345D">
      <w:pPr>
        <w:spacing w:line="240" w:lineRule="auto"/>
      </w:pPr>
      <w:r>
        <w:separator/>
      </w:r>
    </w:p>
  </w:endnote>
  <w:endnote w:type="continuationSeparator" w:id="0">
    <w:p w14:paraId="03DB8B16" w14:textId="77777777" w:rsidR="00FE049E" w:rsidRDefault="00FE049E" w:rsidP="00C23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BA346" w14:textId="77777777" w:rsidR="00FE049E" w:rsidRDefault="00FE049E" w:rsidP="00C2345D">
      <w:pPr>
        <w:spacing w:line="240" w:lineRule="auto"/>
      </w:pPr>
      <w:r>
        <w:separator/>
      </w:r>
    </w:p>
  </w:footnote>
  <w:footnote w:type="continuationSeparator" w:id="0">
    <w:p w14:paraId="1D37F6B9" w14:textId="77777777" w:rsidR="00FE049E" w:rsidRDefault="00FE049E" w:rsidP="00C2345D">
      <w:pPr>
        <w:spacing w:line="240" w:lineRule="auto"/>
      </w:pPr>
      <w:r>
        <w:continuationSeparator/>
      </w:r>
    </w:p>
  </w:footnote>
  <w:footnote w:id="1">
    <w:p w14:paraId="66D4A027" w14:textId="77777777" w:rsidR="00AB082A" w:rsidRDefault="00AB082A" w:rsidP="00AB082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2" w:name="_Hlk138420671"/>
      <w:bookmarkStart w:id="3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2"/>
    </w:p>
    <w:bookmarkEnd w:id="3"/>
    <w:p w14:paraId="7CA77144" w14:textId="32588B2B" w:rsidR="00AB082A" w:rsidRDefault="00AB082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05B"/>
    <w:multiLevelType w:val="hybridMultilevel"/>
    <w:tmpl w:val="E3A4C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93"/>
    <w:rsid w:val="00093DA5"/>
    <w:rsid w:val="00187B99"/>
    <w:rsid w:val="00191649"/>
    <w:rsid w:val="002014DD"/>
    <w:rsid w:val="002705B6"/>
    <w:rsid w:val="00291E45"/>
    <w:rsid w:val="002D5E17"/>
    <w:rsid w:val="004D1217"/>
    <w:rsid w:val="004D6008"/>
    <w:rsid w:val="005B6E65"/>
    <w:rsid w:val="00640794"/>
    <w:rsid w:val="006F1772"/>
    <w:rsid w:val="007B46BA"/>
    <w:rsid w:val="008942E7"/>
    <w:rsid w:val="008A1204"/>
    <w:rsid w:val="00900CCA"/>
    <w:rsid w:val="00920E5A"/>
    <w:rsid w:val="00924B77"/>
    <w:rsid w:val="00940DA2"/>
    <w:rsid w:val="009E055C"/>
    <w:rsid w:val="00A34D01"/>
    <w:rsid w:val="00A74F6F"/>
    <w:rsid w:val="00AB082A"/>
    <w:rsid w:val="00AD7557"/>
    <w:rsid w:val="00B50C5D"/>
    <w:rsid w:val="00B51253"/>
    <w:rsid w:val="00B525CC"/>
    <w:rsid w:val="00BD7343"/>
    <w:rsid w:val="00C2345D"/>
    <w:rsid w:val="00C85618"/>
    <w:rsid w:val="00D404F2"/>
    <w:rsid w:val="00E607E6"/>
    <w:rsid w:val="00F57393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D24B3"/>
  <w15:docId w15:val="{72C87DF7-982E-4B1C-8A68-913C0F11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7393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rsid w:val="00F5739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C234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345D"/>
  </w:style>
  <w:style w:type="character" w:styleId="Rimandonotaapidipagina">
    <w:name w:val="footnote reference"/>
    <w:basedOn w:val="Carpredefinitoparagrafo"/>
    <w:rsid w:val="00C2345D"/>
    <w:rPr>
      <w:vertAlign w:val="superscript"/>
    </w:rPr>
  </w:style>
  <w:style w:type="character" w:styleId="Collegamentoipertestuale">
    <w:name w:val="Hyperlink"/>
    <w:basedOn w:val="Carpredefinitoparagrafo"/>
    <w:rsid w:val="00C234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93DA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toldi-fabio/economia-ed-organizzazione-aziendale-9788838667367-1784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acomo.magnan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B3E9-FECE-4BF9-9FB0-52C3CCA2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2023-05-16T11:43:00Z</dcterms:created>
  <dcterms:modified xsi:type="dcterms:W3CDTF">2023-06-30T13:01:00Z</dcterms:modified>
</cp:coreProperties>
</file>