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A712" w14:textId="77777777" w:rsidR="00183C07" w:rsidRPr="00AC7AA9" w:rsidRDefault="004258E8" w:rsidP="00F759ED">
      <w:pPr>
        <w:pStyle w:val="Titolo1"/>
        <w:ind w:left="0" w:firstLine="0"/>
        <w:rPr>
          <w:rFonts w:ascii="Times New Roman" w:hAnsi="Times New Roman"/>
        </w:rPr>
      </w:pPr>
      <w:r w:rsidRPr="00AC7AA9">
        <w:rPr>
          <w:rFonts w:ascii="Times New Roman" w:hAnsi="Times New Roman"/>
        </w:rPr>
        <w:t>Storia, cultura e civiltà dell’Europa</w:t>
      </w:r>
    </w:p>
    <w:p w14:paraId="2F7C1CB4" w14:textId="77777777" w:rsidR="00183C07" w:rsidRPr="00AC7AA9" w:rsidRDefault="004258E8" w:rsidP="00183C07">
      <w:pPr>
        <w:pStyle w:val="Titolo2"/>
        <w:rPr>
          <w:rFonts w:ascii="Times New Roman" w:hAnsi="Times New Roman"/>
          <w:sz w:val="20"/>
        </w:rPr>
      </w:pPr>
      <w:r w:rsidRPr="00AC7AA9">
        <w:rPr>
          <w:rFonts w:ascii="Times New Roman" w:hAnsi="Times New Roman"/>
          <w:sz w:val="20"/>
        </w:rPr>
        <w:t>Prof. Alberto Tanturri</w:t>
      </w:r>
    </w:p>
    <w:p w14:paraId="476603F3" w14:textId="77777777" w:rsidR="006F1772" w:rsidRPr="00AC7AA9" w:rsidRDefault="00183C07" w:rsidP="00183C07">
      <w:pPr>
        <w:spacing w:before="240" w:after="120" w:line="240" w:lineRule="exact"/>
        <w:rPr>
          <w:b/>
          <w:sz w:val="18"/>
          <w:szCs w:val="18"/>
        </w:rPr>
      </w:pPr>
      <w:r w:rsidRPr="00AC7AA9">
        <w:rPr>
          <w:b/>
          <w:i/>
          <w:sz w:val="18"/>
          <w:szCs w:val="18"/>
        </w:rPr>
        <w:t>OBIETTIVO DEL CORSO</w:t>
      </w:r>
      <w:r w:rsidR="00AC4B1C" w:rsidRPr="00AC7AA9">
        <w:rPr>
          <w:b/>
          <w:i/>
          <w:sz w:val="18"/>
          <w:szCs w:val="18"/>
        </w:rPr>
        <w:t xml:space="preserve"> E RISULTATI DI APPRENDIMENTO ATTESI</w:t>
      </w:r>
    </w:p>
    <w:p w14:paraId="2FB263F6" w14:textId="77777777" w:rsidR="004258E8" w:rsidRPr="00AC7AA9" w:rsidRDefault="004258E8" w:rsidP="00F01F30">
      <w:pPr>
        <w:spacing w:line="240" w:lineRule="exact"/>
        <w:rPr>
          <w:szCs w:val="20"/>
        </w:rPr>
      </w:pPr>
      <w:r w:rsidRPr="00AC7AA9">
        <w:rPr>
          <w:szCs w:val="20"/>
        </w:rPr>
        <w:t xml:space="preserve">Il corso intende presentare agli studenti alcuni temi di riflessione </w:t>
      </w:r>
      <w:r w:rsidR="00DA33B9" w:rsidRPr="00AC7AA9">
        <w:rPr>
          <w:szCs w:val="20"/>
        </w:rPr>
        <w:t>sul</w:t>
      </w:r>
      <w:r w:rsidRPr="00AC7AA9">
        <w:rPr>
          <w:szCs w:val="20"/>
        </w:rPr>
        <w:t>le principali linee di sviluppo della civiltà europea (istituzioni, idee, organizzazione del potere e della società, caratteri religiosi e culturali), in un arco cronologico</w:t>
      </w:r>
      <w:r w:rsidR="00AC4B1C" w:rsidRPr="00AC7AA9">
        <w:rPr>
          <w:szCs w:val="20"/>
        </w:rPr>
        <w:t xml:space="preserve"> spaziante dalle scoperte geografiche ai nostri giorni</w:t>
      </w:r>
      <w:r w:rsidRPr="00AC7AA9">
        <w:rPr>
          <w:szCs w:val="20"/>
        </w:rPr>
        <w:t>, con particolare riferimento all’evoluzione dei modelli di organizzazione sociale e politica.</w:t>
      </w:r>
    </w:p>
    <w:p w14:paraId="69B1904F" w14:textId="77777777" w:rsidR="00AC4B1C" w:rsidRPr="00AC7AA9" w:rsidRDefault="00AC4B1C" w:rsidP="00F01F30">
      <w:pPr>
        <w:spacing w:line="240" w:lineRule="exact"/>
        <w:rPr>
          <w:szCs w:val="20"/>
        </w:rPr>
      </w:pPr>
      <w:r w:rsidRPr="00AC7AA9">
        <w:rPr>
          <w:szCs w:val="20"/>
        </w:rPr>
        <w:t>Al termine del corso,</w:t>
      </w:r>
      <w:r w:rsidR="000B1B1B" w:rsidRPr="00AC7AA9">
        <w:rPr>
          <w:szCs w:val="20"/>
        </w:rPr>
        <w:t xml:space="preserve"> ci si aspetta che</w:t>
      </w:r>
      <w:r w:rsidRPr="00AC7AA9">
        <w:rPr>
          <w:szCs w:val="20"/>
        </w:rPr>
        <w:t xml:space="preserve"> lo studente </w:t>
      </w:r>
      <w:r w:rsidR="000B1B1B" w:rsidRPr="00AC7AA9">
        <w:rPr>
          <w:szCs w:val="20"/>
        </w:rPr>
        <w:t>sia</w:t>
      </w:r>
      <w:r w:rsidRPr="00AC7AA9">
        <w:rPr>
          <w:szCs w:val="20"/>
        </w:rPr>
        <w:t xml:space="preserve"> in grado di: </w:t>
      </w:r>
    </w:p>
    <w:p w14:paraId="5BFA0C86" w14:textId="77777777" w:rsidR="000B1B1B" w:rsidRPr="00AC7AA9" w:rsidRDefault="000B1B1B" w:rsidP="00F01F30">
      <w:pPr>
        <w:spacing w:line="240" w:lineRule="exact"/>
        <w:rPr>
          <w:szCs w:val="20"/>
        </w:rPr>
      </w:pPr>
      <w:r w:rsidRPr="00AC7AA9">
        <w:rPr>
          <w:szCs w:val="20"/>
        </w:rPr>
        <w:t>Conoscere</w:t>
      </w:r>
      <w:r w:rsidR="00644FEF" w:rsidRPr="00AC7AA9">
        <w:rPr>
          <w:szCs w:val="20"/>
        </w:rPr>
        <w:t xml:space="preserve"> e valutare i processi politici, culturali e sociali che hanno accompagnato la formazione dell’identità europea;</w:t>
      </w:r>
    </w:p>
    <w:p w14:paraId="22BF6B1D" w14:textId="77777777" w:rsidR="000B1B1B" w:rsidRPr="00AC7AA9" w:rsidRDefault="000B1B1B" w:rsidP="00F01F30">
      <w:pPr>
        <w:spacing w:line="240" w:lineRule="exact"/>
        <w:rPr>
          <w:szCs w:val="20"/>
        </w:rPr>
      </w:pPr>
      <w:r w:rsidRPr="00AC7AA9">
        <w:rPr>
          <w:szCs w:val="20"/>
        </w:rPr>
        <w:t>Effettuare un’analisi comparativa dei diversi contesti storico-politici analizzati;</w:t>
      </w:r>
    </w:p>
    <w:p w14:paraId="247D09BC" w14:textId="77777777" w:rsidR="000B1B1B" w:rsidRPr="00AC7AA9" w:rsidRDefault="00644FEF" w:rsidP="00F01F30">
      <w:pPr>
        <w:spacing w:line="240" w:lineRule="exact"/>
        <w:rPr>
          <w:szCs w:val="20"/>
        </w:rPr>
      </w:pPr>
      <w:r w:rsidRPr="00AC7AA9">
        <w:rPr>
          <w:szCs w:val="20"/>
        </w:rPr>
        <w:t>Problematizzare storicamente l’attuale configurazione istituzionale e geopolitica del continente europeo;</w:t>
      </w:r>
    </w:p>
    <w:p w14:paraId="6BEB2EBC" w14:textId="77777777" w:rsidR="000B1B1B" w:rsidRPr="00AC7AA9" w:rsidRDefault="000B1B1B" w:rsidP="00F01F30">
      <w:pPr>
        <w:spacing w:line="240" w:lineRule="exact"/>
        <w:rPr>
          <w:szCs w:val="20"/>
        </w:rPr>
      </w:pPr>
      <w:r w:rsidRPr="00AC7AA9">
        <w:rPr>
          <w:szCs w:val="20"/>
        </w:rPr>
        <w:t xml:space="preserve">Saper comunicare </w:t>
      </w:r>
      <w:r w:rsidR="00644FEF" w:rsidRPr="00AC7AA9">
        <w:rPr>
          <w:szCs w:val="20"/>
        </w:rPr>
        <w:t xml:space="preserve">in maniera analitica e </w:t>
      </w:r>
      <w:r w:rsidRPr="00AC7AA9">
        <w:rPr>
          <w:szCs w:val="20"/>
        </w:rPr>
        <w:t xml:space="preserve">con adeguato lessico specialistico </w:t>
      </w:r>
      <w:r w:rsidR="00644FEF" w:rsidRPr="00AC7AA9">
        <w:rPr>
          <w:szCs w:val="20"/>
        </w:rPr>
        <w:t>gli argomenti trattati nel corso;</w:t>
      </w:r>
    </w:p>
    <w:p w14:paraId="386CE067" w14:textId="77777777" w:rsidR="000B1B1B" w:rsidRPr="00AC7AA9" w:rsidRDefault="000948B7" w:rsidP="00F01F30">
      <w:pPr>
        <w:spacing w:line="240" w:lineRule="exact"/>
        <w:rPr>
          <w:szCs w:val="20"/>
        </w:rPr>
      </w:pPr>
      <w:r w:rsidRPr="00AC7AA9">
        <w:rPr>
          <w:szCs w:val="20"/>
        </w:rPr>
        <w:t>Apprezzare l’apporto delle distinte tradizioni culturali nazionali nella definizione dell’identità europea.</w:t>
      </w:r>
    </w:p>
    <w:p w14:paraId="43E99DDE" w14:textId="77777777" w:rsidR="00183C07" w:rsidRPr="00AC7AA9" w:rsidRDefault="00183C07" w:rsidP="00183C07">
      <w:pPr>
        <w:spacing w:before="240" w:after="120" w:line="240" w:lineRule="exact"/>
        <w:rPr>
          <w:b/>
          <w:sz w:val="18"/>
          <w:szCs w:val="18"/>
        </w:rPr>
      </w:pPr>
      <w:r w:rsidRPr="00AC7AA9">
        <w:rPr>
          <w:b/>
          <w:i/>
          <w:sz w:val="18"/>
          <w:szCs w:val="18"/>
        </w:rPr>
        <w:t>PROGRAMMA DEL CORSO</w:t>
      </w:r>
    </w:p>
    <w:p w14:paraId="745A2E4E" w14:textId="77777777" w:rsidR="00186335" w:rsidRPr="00AC7AA9" w:rsidRDefault="00186335" w:rsidP="00F01F30">
      <w:pPr>
        <w:spacing w:line="240" w:lineRule="exact"/>
        <w:rPr>
          <w:szCs w:val="20"/>
        </w:rPr>
      </w:pPr>
      <w:r w:rsidRPr="00AC7AA9">
        <w:rPr>
          <w:szCs w:val="20"/>
        </w:rPr>
        <w:t>Il corso consiste in una presentazione della storia europea che, allontanandosi dal modello tradizionale di un’organica sistemazione espositiva, proponga alla riflessione degli studenti le grandi questioni e i nodi problematici cruciali che fanno da sfondo allo sviluppo dei fatti storici. Sono posti in primo piano i complessi elementi di continuità e persistenze delle strutture economiche e sociali, le modificazioni della sensibilità religiosa, lo sviluppo delle strutture istituzionali e delle formazioni politiche, dei popoli e degli stati.</w:t>
      </w:r>
    </w:p>
    <w:p w14:paraId="42AF4C50" w14:textId="26340912" w:rsidR="00183C07" w:rsidRPr="00AC7AA9" w:rsidRDefault="00183C07" w:rsidP="00F01F30">
      <w:pPr>
        <w:spacing w:before="240" w:after="120" w:line="240" w:lineRule="exact"/>
        <w:rPr>
          <w:b/>
          <w:i/>
          <w:sz w:val="18"/>
          <w:szCs w:val="18"/>
        </w:rPr>
      </w:pPr>
      <w:r w:rsidRPr="00AC7AA9">
        <w:rPr>
          <w:b/>
          <w:i/>
          <w:sz w:val="18"/>
          <w:szCs w:val="18"/>
        </w:rPr>
        <w:t>BIBLIOGRAFIA</w:t>
      </w:r>
      <w:r w:rsidR="00246D67">
        <w:rPr>
          <w:rStyle w:val="Rimandonotaapidipagina"/>
          <w:b/>
          <w:i/>
          <w:sz w:val="18"/>
          <w:szCs w:val="18"/>
        </w:rPr>
        <w:footnoteReference w:id="1"/>
      </w:r>
    </w:p>
    <w:p w14:paraId="5A0F7B24" w14:textId="77777777" w:rsidR="00186335" w:rsidRPr="00AC7AA9" w:rsidRDefault="00186335" w:rsidP="00186335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C7AA9">
        <w:rPr>
          <w:rFonts w:ascii="Times New Roman" w:hAnsi="Times New Roman"/>
          <w:spacing w:val="-5"/>
          <w:szCs w:val="18"/>
        </w:rPr>
        <w:t>Appunti del corso.</w:t>
      </w:r>
    </w:p>
    <w:p w14:paraId="1EF40B5E" w14:textId="268BE4C4" w:rsidR="00186335" w:rsidRPr="00246D67" w:rsidRDefault="000F22F1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 xml:space="preserve">A. Zannini, </w:t>
      </w:r>
      <w:r w:rsidRPr="00246D67">
        <w:rPr>
          <w:i/>
          <w:spacing w:val="-5"/>
          <w:sz w:val="18"/>
          <w:szCs w:val="18"/>
        </w:rPr>
        <w:t>Storia minima d’Europa dal Neolitico a oggi,</w:t>
      </w:r>
      <w:r w:rsidRPr="00246D67">
        <w:rPr>
          <w:spacing w:val="-5"/>
          <w:sz w:val="18"/>
          <w:szCs w:val="18"/>
        </w:rPr>
        <w:t xml:space="preserve"> Bologna, Il Mulino, 2019 </w:t>
      </w:r>
      <w:r w:rsidR="005B5FF8" w:rsidRPr="00246D67">
        <w:rPr>
          <w:spacing w:val="-5"/>
          <w:sz w:val="18"/>
          <w:szCs w:val="18"/>
        </w:rPr>
        <w:t>(con esclusione dei primi 6 capitoli).</w:t>
      </w:r>
      <w:r w:rsidR="005B5FF8" w:rsidRPr="00AC7AA9">
        <w:rPr>
          <w:spacing w:val="-5"/>
          <w:szCs w:val="18"/>
        </w:rPr>
        <w:t xml:space="preserve"> </w:t>
      </w:r>
      <w:r w:rsidR="00246D67">
        <w:rPr>
          <w:spacing w:val="-5"/>
          <w:szCs w:val="18"/>
        </w:rPr>
        <w:t xml:space="preserve"> </w:t>
      </w:r>
      <w:bookmarkStart w:id="2" w:name="_Hlk138412979"/>
      <w:r w:rsidR="00246D67">
        <w:rPr>
          <w:i/>
          <w:color w:val="0070C0"/>
          <w:sz w:val="18"/>
          <w:szCs w:val="18"/>
        </w:rPr>
        <w:fldChar w:fldCharType="begin"/>
      </w:r>
      <w:r w:rsidR="00246D67">
        <w:rPr>
          <w:i/>
          <w:color w:val="0070C0"/>
          <w:sz w:val="18"/>
          <w:szCs w:val="18"/>
        </w:rPr>
        <w:instrText xml:space="preserve"> HYPERLINK "https://librerie.unicatt.it/scheda-libro/andrea-zannini/storia-minima-deuropa-dal-neolitico-a-oggi-9788815284228-675224.html" </w:instrText>
      </w:r>
      <w:r w:rsidR="00246D67">
        <w:rPr>
          <w:i/>
          <w:color w:val="0070C0"/>
          <w:sz w:val="18"/>
          <w:szCs w:val="18"/>
        </w:rPr>
      </w:r>
      <w:r w:rsidR="00246D67">
        <w:rPr>
          <w:i/>
          <w:color w:val="0070C0"/>
          <w:sz w:val="18"/>
          <w:szCs w:val="18"/>
        </w:rPr>
        <w:fldChar w:fldCharType="separate"/>
      </w:r>
      <w:r w:rsidR="00246D67" w:rsidRPr="00246D67">
        <w:rPr>
          <w:rStyle w:val="Collegamentoipertestuale"/>
          <w:i/>
          <w:sz w:val="18"/>
          <w:szCs w:val="18"/>
        </w:rPr>
        <w:t>Acquista da VP</w:t>
      </w:r>
      <w:bookmarkEnd w:id="2"/>
      <w:r w:rsidR="00246D67">
        <w:rPr>
          <w:i/>
          <w:color w:val="0070C0"/>
          <w:sz w:val="18"/>
          <w:szCs w:val="18"/>
        </w:rPr>
        <w:fldChar w:fldCharType="end"/>
      </w:r>
    </w:p>
    <w:p w14:paraId="1364CF39" w14:textId="77777777" w:rsidR="00186335" w:rsidRPr="00AC7AA9" w:rsidRDefault="00186335" w:rsidP="00186335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C7AA9">
        <w:rPr>
          <w:rFonts w:ascii="Times New Roman" w:hAnsi="Times New Roman"/>
          <w:spacing w:val="-5"/>
          <w:szCs w:val="18"/>
        </w:rPr>
        <w:t>Un volume a scelta tra i seguenti</w:t>
      </w:r>
    </w:p>
    <w:p w14:paraId="1D6E686B" w14:textId="31ACE0FC" w:rsidR="00186335" w:rsidRPr="00246D67" w:rsidRDefault="00186335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>F. Chabod,</w:t>
      </w:r>
      <w:r w:rsidR="00624AA4" w:rsidRPr="00246D67">
        <w:rPr>
          <w:smallCaps/>
          <w:spacing w:val="-5"/>
          <w:sz w:val="18"/>
          <w:szCs w:val="18"/>
        </w:rPr>
        <w:t xml:space="preserve"> </w:t>
      </w:r>
      <w:r w:rsidRPr="00246D67">
        <w:rPr>
          <w:i/>
          <w:spacing w:val="-5"/>
          <w:sz w:val="18"/>
          <w:szCs w:val="18"/>
        </w:rPr>
        <w:t>Storia dell’idea d’Europa</w:t>
      </w:r>
      <w:r w:rsidRPr="00246D67">
        <w:rPr>
          <w:i/>
          <w:smallCaps/>
          <w:spacing w:val="-5"/>
          <w:sz w:val="18"/>
          <w:szCs w:val="18"/>
        </w:rPr>
        <w:t>,</w:t>
      </w:r>
      <w:r w:rsidR="008975B7" w:rsidRPr="00246D67">
        <w:rPr>
          <w:i/>
          <w:smallCaps/>
          <w:spacing w:val="-5"/>
          <w:sz w:val="18"/>
          <w:szCs w:val="18"/>
        </w:rPr>
        <w:t xml:space="preserve"> </w:t>
      </w:r>
      <w:r w:rsidRPr="00246D67">
        <w:rPr>
          <w:spacing w:val="-5"/>
          <w:sz w:val="18"/>
          <w:szCs w:val="18"/>
        </w:rPr>
        <w:t>Laterza, Bari, 2007 (ma anche una qualsiasi edizione).</w:t>
      </w:r>
      <w:r w:rsidR="00246D67">
        <w:rPr>
          <w:spacing w:val="-5"/>
          <w:szCs w:val="18"/>
        </w:rPr>
        <w:t xml:space="preserve"> </w:t>
      </w:r>
      <w:hyperlink r:id="rId6" w:history="1">
        <w:r w:rsidR="00246D67" w:rsidRPr="00246D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A898E1" w14:textId="503FE808" w:rsidR="00186335" w:rsidRPr="00246D67" w:rsidRDefault="00186335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>L. Febvre,</w:t>
      </w:r>
      <w:r w:rsidR="00624AA4" w:rsidRPr="00246D67">
        <w:rPr>
          <w:smallCaps/>
          <w:spacing w:val="-5"/>
          <w:sz w:val="18"/>
          <w:szCs w:val="18"/>
        </w:rPr>
        <w:t xml:space="preserve"> </w:t>
      </w:r>
      <w:r w:rsidRPr="00246D67">
        <w:rPr>
          <w:i/>
          <w:spacing w:val="-5"/>
          <w:sz w:val="18"/>
          <w:szCs w:val="18"/>
        </w:rPr>
        <w:t>L'Europa: storia di una civiltà. Corso tenuto al Collège de France nell'anno accademico 1944-1945,</w:t>
      </w:r>
      <w:r w:rsidRPr="00246D67">
        <w:rPr>
          <w:spacing w:val="-5"/>
          <w:sz w:val="18"/>
          <w:szCs w:val="18"/>
        </w:rPr>
        <w:t xml:space="preserve"> Donzelli, Roma, 1999.</w:t>
      </w:r>
      <w:r w:rsidR="00246D67" w:rsidRPr="00246D67">
        <w:rPr>
          <w:i/>
          <w:color w:val="0070C0"/>
          <w:sz w:val="18"/>
          <w:szCs w:val="18"/>
        </w:rPr>
        <w:t xml:space="preserve"> </w:t>
      </w:r>
    </w:p>
    <w:p w14:paraId="71FDB891" w14:textId="5913D34E" w:rsidR="00186335" w:rsidRPr="00246D67" w:rsidRDefault="00186335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>H.S. Klein</w:t>
      </w:r>
      <w:r w:rsidRPr="00246D67">
        <w:rPr>
          <w:spacing w:val="-5"/>
          <w:sz w:val="18"/>
          <w:szCs w:val="18"/>
        </w:rPr>
        <w:t>,</w:t>
      </w:r>
      <w:r w:rsidRPr="00246D67">
        <w:rPr>
          <w:i/>
          <w:spacing w:val="-5"/>
          <w:sz w:val="18"/>
          <w:szCs w:val="18"/>
        </w:rPr>
        <w:t xml:space="preserve"> Il commercio atlantico degli schiavi,</w:t>
      </w:r>
      <w:r w:rsidRPr="00246D67">
        <w:rPr>
          <w:spacing w:val="-5"/>
          <w:sz w:val="18"/>
          <w:szCs w:val="18"/>
        </w:rPr>
        <w:t xml:space="preserve"> Roma, Carocci, 2010.</w:t>
      </w:r>
      <w:r w:rsidR="00246D67" w:rsidRPr="00246D67">
        <w:rPr>
          <w:i/>
          <w:color w:val="0070C0"/>
          <w:sz w:val="18"/>
          <w:szCs w:val="18"/>
        </w:rPr>
        <w:t xml:space="preserve"> </w:t>
      </w:r>
      <w:hyperlink r:id="rId7" w:history="1">
        <w:r w:rsidR="00246D67" w:rsidRPr="00246D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D9E81CC" w14:textId="567DA11B" w:rsidR="00186335" w:rsidRPr="00246D67" w:rsidRDefault="00186335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>H. Pirenne,</w:t>
      </w:r>
      <w:r w:rsidR="00DA33B9" w:rsidRPr="00246D67">
        <w:rPr>
          <w:smallCaps/>
          <w:spacing w:val="-5"/>
          <w:sz w:val="18"/>
          <w:szCs w:val="18"/>
        </w:rPr>
        <w:t xml:space="preserve"> </w:t>
      </w:r>
      <w:r w:rsidRPr="00246D67">
        <w:rPr>
          <w:i/>
          <w:spacing w:val="-5"/>
          <w:sz w:val="18"/>
          <w:szCs w:val="18"/>
        </w:rPr>
        <w:t>Storia d'Europa: dalle invasioni al XVI secolo,</w:t>
      </w:r>
      <w:r w:rsidRPr="00246D67">
        <w:rPr>
          <w:spacing w:val="-5"/>
          <w:sz w:val="18"/>
          <w:szCs w:val="18"/>
        </w:rPr>
        <w:t xml:space="preserve"> Sansoni, Firenze, 1991.</w:t>
      </w:r>
      <w:r w:rsidR="00246D67" w:rsidRPr="00246D67">
        <w:rPr>
          <w:i/>
          <w:color w:val="0070C0"/>
          <w:sz w:val="18"/>
          <w:szCs w:val="18"/>
        </w:rPr>
        <w:t xml:space="preserve"> </w:t>
      </w:r>
      <w:hyperlink r:id="rId8" w:history="1">
        <w:r w:rsidR="00246D67" w:rsidRPr="00246D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4E630F9" w14:textId="3D048E8C" w:rsidR="00186335" w:rsidRPr="00246D67" w:rsidRDefault="00186335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>R. Bainton,</w:t>
      </w:r>
      <w:r w:rsidR="00DA33B9" w:rsidRPr="00246D67">
        <w:rPr>
          <w:smallCaps/>
          <w:spacing w:val="-5"/>
          <w:sz w:val="18"/>
          <w:szCs w:val="18"/>
        </w:rPr>
        <w:t xml:space="preserve"> </w:t>
      </w:r>
      <w:r w:rsidRPr="00246D67">
        <w:rPr>
          <w:i/>
          <w:spacing w:val="-5"/>
          <w:sz w:val="18"/>
          <w:szCs w:val="18"/>
        </w:rPr>
        <w:t>La Riforma protestante,</w:t>
      </w:r>
      <w:r w:rsidRPr="00246D67">
        <w:rPr>
          <w:spacing w:val="-5"/>
          <w:sz w:val="18"/>
          <w:szCs w:val="18"/>
        </w:rPr>
        <w:t xml:space="preserve"> prefazione di D. </w:t>
      </w:r>
      <w:proofErr w:type="spellStart"/>
      <w:r w:rsidRPr="00246D67">
        <w:rPr>
          <w:spacing w:val="-5"/>
          <w:sz w:val="18"/>
          <w:szCs w:val="18"/>
        </w:rPr>
        <w:t>Cantimori</w:t>
      </w:r>
      <w:proofErr w:type="spellEnd"/>
      <w:r w:rsidRPr="00246D67">
        <w:rPr>
          <w:spacing w:val="-5"/>
          <w:sz w:val="18"/>
          <w:szCs w:val="18"/>
        </w:rPr>
        <w:t>, Einaudi, Torino, 2000.</w:t>
      </w:r>
      <w:r w:rsidR="00246D67" w:rsidRPr="00246D67">
        <w:rPr>
          <w:i/>
          <w:color w:val="0070C0"/>
          <w:sz w:val="18"/>
          <w:szCs w:val="18"/>
        </w:rPr>
        <w:t xml:space="preserve"> </w:t>
      </w:r>
      <w:r w:rsidR="00246D67">
        <w:rPr>
          <w:i/>
          <w:color w:val="0070C0"/>
          <w:sz w:val="18"/>
          <w:szCs w:val="18"/>
        </w:rPr>
        <w:t xml:space="preserve">      </w:t>
      </w:r>
      <w:hyperlink r:id="rId9" w:history="1">
        <w:r w:rsidR="00246D67" w:rsidRPr="00246D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F18D54" w14:textId="467AB4C5" w:rsidR="00186335" w:rsidRPr="00246D67" w:rsidRDefault="00F01F30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>B. Olivi-</w:t>
      </w:r>
      <w:r w:rsidR="00186335" w:rsidRPr="00246D67">
        <w:rPr>
          <w:smallCaps/>
          <w:spacing w:val="-5"/>
          <w:sz w:val="18"/>
          <w:szCs w:val="18"/>
        </w:rPr>
        <w:t xml:space="preserve">R. Santaniello, </w:t>
      </w:r>
      <w:r w:rsidR="00186335" w:rsidRPr="00246D67">
        <w:rPr>
          <w:i/>
          <w:spacing w:val="-5"/>
          <w:sz w:val="18"/>
          <w:szCs w:val="18"/>
        </w:rPr>
        <w:t>Storia dell’integrazione europea dalla guerra fredda ai giorni nostri</w:t>
      </w:r>
      <w:r w:rsidR="00186335" w:rsidRPr="00246D67">
        <w:rPr>
          <w:spacing w:val="-5"/>
          <w:sz w:val="18"/>
          <w:szCs w:val="18"/>
        </w:rPr>
        <w:t xml:space="preserve">, </w:t>
      </w:r>
      <w:r w:rsidRPr="00246D67">
        <w:rPr>
          <w:spacing w:val="-5"/>
          <w:sz w:val="18"/>
          <w:szCs w:val="18"/>
        </w:rPr>
        <w:t xml:space="preserve">Il Mulino, </w:t>
      </w:r>
      <w:r w:rsidR="00186335" w:rsidRPr="00246D67">
        <w:rPr>
          <w:spacing w:val="-5"/>
          <w:sz w:val="18"/>
          <w:szCs w:val="18"/>
        </w:rPr>
        <w:t>Bologna, 2015</w:t>
      </w:r>
      <w:r w:rsidR="00186335" w:rsidRPr="00AC7AA9">
        <w:rPr>
          <w:spacing w:val="-5"/>
          <w:szCs w:val="18"/>
        </w:rPr>
        <w:t xml:space="preserve">. </w:t>
      </w:r>
      <w:hyperlink r:id="rId10" w:history="1">
        <w:r w:rsidR="00246D67" w:rsidRPr="00246D6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C7DDA8" w14:textId="64A4C6B2" w:rsidR="00624AA4" w:rsidRPr="00246D67" w:rsidRDefault="00624AA4" w:rsidP="00246D67">
      <w:pPr>
        <w:spacing w:line="240" w:lineRule="auto"/>
        <w:rPr>
          <w:i/>
          <w:color w:val="0070C0"/>
          <w:sz w:val="18"/>
          <w:szCs w:val="18"/>
        </w:rPr>
      </w:pPr>
      <w:r w:rsidRPr="00246D67">
        <w:rPr>
          <w:smallCaps/>
          <w:spacing w:val="-5"/>
          <w:sz w:val="18"/>
          <w:szCs w:val="18"/>
        </w:rPr>
        <w:t xml:space="preserve">H. Mikkeli, </w:t>
      </w:r>
      <w:r w:rsidRPr="00246D67">
        <w:rPr>
          <w:i/>
          <w:spacing w:val="-5"/>
          <w:sz w:val="18"/>
          <w:szCs w:val="18"/>
        </w:rPr>
        <w:t>Europa.</w:t>
      </w:r>
      <w:r w:rsidRPr="00246D67">
        <w:rPr>
          <w:i/>
          <w:smallCaps/>
          <w:spacing w:val="-5"/>
          <w:sz w:val="18"/>
          <w:szCs w:val="18"/>
        </w:rPr>
        <w:t xml:space="preserve"> </w:t>
      </w:r>
      <w:r w:rsidRPr="00246D67">
        <w:rPr>
          <w:i/>
          <w:spacing w:val="-5"/>
          <w:sz w:val="18"/>
          <w:szCs w:val="18"/>
        </w:rPr>
        <w:t>Storia di un’idea e di un’identità</w:t>
      </w:r>
      <w:r w:rsidRPr="00246D67">
        <w:rPr>
          <w:spacing w:val="-5"/>
          <w:sz w:val="18"/>
          <w:szCs w:val="18"/>
        </w:rPr>
        <w:t>, Il Mulino, Bologna, 2002.</w:t>
      </w:r>
      <w:r w:rsidRPr="00AC7AA9">
        <w:rPr>
          <w:smallCaps/>
          <w:spacing w:val="-5"/>
          <w:szCs w:val="18"/>
        </w:rPr>
        <w:t xml:space="preserve"> </w:t>
      </w:r>
      <w:hyperlink r:id="rId11" w:history="1">
        <w:r w:rsidR="00246D67" w:rsidRPr="00246D6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C8F3F8A" w14:textId="77777777" w:rsidR="00183C07" w:rsidRPr="00AC7AA9" w:rsidRDefault="00183C07" w:rsidP="00183C07">
      <w:pPr>
        <w:spacing w:before="240" w:after="120"/>
        <w:rPr>
          <w:b/>
          <w:i/>
          <w:sz w:val="18"/>
          <w:szCs w:val="18"/>
        </w:rPr>
      </w:pPr>
      <w:r w:rsidRPr="00AC7AA9">
        <w:rPr>
          <w:b/>
          <w:i/>
          <w:sz w:val="18"/>
          <w:szCs w:val="18"/>
        </w:rPr>
        <w:t>DIDATTICA DEL CORSO</w:t>
      </w:r>
    </w:p>
    <w:p w14:paraId="0E854BE1" w14:textId="77777777" w:rsidR="008975B7" w:rsidRPr="00AC7AA9" w:rsidRDefault="008975B7" w:rsidP="008975B7">
      <w:pPr>
        <w:pStyle w:val="Testo2"/>
        <w:ind w:firstLine="0"/>
        <w:rPr>
          <w:rFonts w:ascii="Times New Roman" w:hAnsi="Times New Roman"/>
          <w:szCs w:val="18"/>
        </w:rPr>
      </w:pPr>
      <w:r w:rsidRPr="00AC7AA9">
        <w:rPr>
          <w:rFonts w:ascii="Times New Roman" w:hAnsi="Times New Roman"/>
          <w:szCs w:val="18"/>
        </w:rPr>
        <w:t xml:space="preserve">Il corso si svolgerà </w:t>
      </w:r>
      <w:r w:rsidR="00E95CE7" w:rsidRPr="00AC7AA9">
        <w:rPr>
          <w:rFonts w:ascii="Times New Roman" w:hAnsi="Times New Roman"/>
          <w:szCs w:val="18"/>
        </w:rPr>
        <w:t xml:space="preserve">attraverso lezioni frontali in aula con il supporto di diapositive. </w:t>
      </w:r>
    </w:p>
    <w:p w14:paraId="2ABCB9CD" w14:textId="77777777" w:rsidR="00183C07" w:rsidRPr="00AC7AA9" w:rsidRDefault="00183C07" w:rsidP="00183C07">
      <w:pPr>
        <w:spacing w:before="240" w:after="120"/>
        <w:rPr>
          <w:b/>
          <w:i/>
          <w:sz w:val="18"/>
          <w:szCs w:val="18"/>
        </w:rPr>
      </w:pPr>
      <w:r w:rsidRPr="00AC7AA9">
        <w:rPr>
          <w:b/>
          <w:i/>
          <w:sz w:val="18"/>
          <w:szCs w:val="18"/>
        </w:rPr>
        <w:lastRenderedPageBreak/>
        <w:t xml:space="preserve">METODO </w:t>
      </w:r>
      <w:r w:rsidR="00F759ED" w:rsidRPr="00AC7AA9">
        <w:rPr>
          <w:b/>
          <w:i/>
          <w:sz w:val="18"/>
          <w:szCs w:val="18"/>
        </w:rPr>
        <w:t xml:space="preserve">E CRITERI </w:t>
      </w:r>
      <w:r w:rsidRPr="00AC7AA9">
        <w:rPr>
          <w:b/>
          <w:i/>
          <w:sz w:val="18"/>
          <w:szCs w:val="18"/>
        </w:rPr>
        <w:t>DI VALUTAZIONE</w:t>
      </w:r>
    </w:p>
    <w:p w14:paraId="58DFD650" w14:textId="0A269632" w:rsidR="004926A4" w:rsidRPr="00AC7AA9" w:rsidRDefault="00FC4620" w:rsidP="00AC7AA9">
      <w:pPr>
        <w:pStyle w:val="Testo2"/>
        <w:rPr>
          <w:rFonts w:ascii="Times New Roman" w:hAnsi="Times New Roman"/>
          <w:szCs w:val="18"/>
        </w:rPr>
      </w:pPr>
      <w:r w:rsidRPr="00AC7AA9">
        <w:rPr>
          <w:rFonts w:ascii="Times New Roman" w:hAnsi="Times New Roman"/>
          <w:szCs w:val="18"/>
        </w:rPr>
        <w:t>L’esame consisterà in un colloquio orale, inteso ad accertare le conoscenze e le capacità critiche dello studente, nonché le sue modalità espressive. 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minimali del programma d'esame – si tradurranno in voti non superiori alla sufficienza. Vaste lacune, linguaggio approssimativo e mancanza di orientamento nell’ambito dei testi suggeriti o indicati durante il corso non potranno che essere valutati negativamente.</w:t>
      </w:r>
    </w:p>
    <w:p w14:paraId="1E2DB0DA" w14:textId="77777777" w:rsidR="00183C07" w:rsidRPr="00AC7AA9" w:rsidRDefault="00183C07" w:rsidP="00AC7AA9">
      <w:pPr>
        <w:pStyle w:val="Testo2"/>
        <w:spacing w:before="240" w:after="120"/>
        <w:ind w:firstLine="0"/>
        <w:rPr>
          <w:rFonts w:ascii="Times New Roman" w:hAnsi="Times New Roman"/>
          <w:b/>
          <w:i/>
          <w:noProof w:val="0"/>
          <w:szCs w:val="18"/>
        </w:rPr>
      </w:pPr>
      <w:r w:rsidRPr="00AC7AA9">
        <w:rPr>
          <w:rFonts w:ascii="Times New Roman" w:hAnsi="Times New Roman"/>
          <w:b/>
          <w:i/>
          <w:noProof w:val="0"/>
          <w:szCs w:val="18"/>
        </w:rPr>
        <w:t>AVVERTENZE</w:t>
      </w:r>
      <w:r w:rsidR="004926A4" w:rsidRPr="00AC7AA9">
        <w:rPr>
          <w:rFonts w:ascii="Times New Roman" w:hAnsi="Times New Roman"/>
          <w:b/>
          <w:i/>
          <w:noProof w:val="0"/>
          <w:szCs w:val="18"/>
        </w:rPr>
        <w:t xml:space="preserve"> E PREREQUISITI</w:t>
      </w:r>
    </w:p>
    <w:p w14:paraId="767E4A76" w14:textId="14B1385A" w:rsidR="004926A4" w:rsidRPr="00AC7AA9" w:rsidRDefault="004926A4" w:rsidP="00AC7AA9">
      <w:pPr>
        <w:pStyle w:val="Testo2"/>
      </w:pPr>
      <w:r w:rsidRPr="00AC7AA9">
        <w:t xml:space="preserve">L’insegnamento non richiede in modo cogente il possesso di particolari prerequisiti. </w:t>
      </w:r>
      <w:r w:rsidR="00195551" w:rsidRPr="00AC7AA9">
        <w:t xml:space="preserve">Si dà tuttavia per scontata una conoscenza scolasticamente </w:t>
      </w:r>
      <w:r w:rsidR="00E6177D" w:rsidRPr="00AC7AA9">
        <w:t>valida</w:t>
      </w:r>
      <w:r w:rsidR="00195551" w:rsidRPr="00AC7AA9">
        <w:t xml:space="preserve"> delle grandi linee della storia europea moderna e contemporanea.</w:t>
      </w:r>
    </w:p>
    <w:p w14:paraId="65FB77BE" w14:textId="553326E8" w:rsidR="00624AA4" w:rsidRPr="00AC7AA9" w:rsidRDefault="00AC7AA9" w:rsidP="00AC7AA9">
      <w:pPr>
        <w:pStyle w:val="Testo2"/>
        <w:spacing w:before="120"/>
        <w:rPr>
          <w:i/>
          <w:iCs/>
        </w:rPr>
      </w:pPr>
      <w:r w:rsidRPr="00AC7AA9">
        <w:rPr>
          <w:i/>
          <w:iCs/>
        </w:rPr>
        <w:t>Orario e luogo di ricevimento</w:t>
      </w:r>
    </w:p>
    <w:p w14:paraId="1FECCED6" w14:textId="2DB9B490" w:rsidR="00FC4620" w:rsidRPr="00AC7AA9" w:rsidRDefault="00624AA4" w:rsidP="00AC7AA9">
      <w:pPr>
        <w:pStyle w:val="Testo2"/>
      </w:pPr>
      <w:r w:rsidRPr="00AC7AA9">
        <w:t xml:space="preserve">Il Prof. Alberto Tanturri riceve gli studenti il martedì alle ore </w:t>
      </w:r>
      <w:r w:rsidR="008975B7" w:rsidRPr="00AC7AA9">
        <w:t>10.30 – 11</w:t>
      </w:r>
      <w:r w:rsidR="007A538A" w:rsidRPr="00AC7AA9">
        <w:t>.30</w:t>
      </w:r>
      <w:r w:rsidRPr="00AC7AA9">
        <w:t xml:space="preserve"> presso il Dipartimento di Scienze storiche (stanza 216 del Gregorianum).</w:t>
      </w:r>
    </w:p>
    <w:sectPr w:rsidR="00FC4620" w:rsidRPr="00AC7AA9" w:rsidSect="00F759ED">
      <w:headerReference w:type="default" r:id="rId12"/>
      <w:pgSz w:w="11906" w:h="16838" w:code="9"/>
      <w:pgMar w:top="1560" w:right="2608" w:bottom="1843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1208" w14:textId="77777777" w:rsidR="00870FD0" w:rsidRDefault="00870FD0" w:rsidP="00BA627D">
      <w:pPr>
        <w:spacing w:line="240" w:lineRule="auto"/>
      </w:pPr>
      <w:r>
        <w:separator/>
      </w:r>
    </w:p>
  </w:endnote>
  <w:endnote w:type="continuationSeparator" w:id="0">
    <w:p w14:paraId="2385C793" w14:textId="77777777" w:rsidR="00870FD0" w:rsidRDefault="00870FD0" w:rsidP="00BA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A64E" w14:textId="77777777" w:rsidR="00870FD0" w:rsidRDefault="00870FD0" w:rsidP="00BA627D">
      <w:pPr>
        <w:spacing w:line="240" w:lineRule="auto"/>
      </w:pPr>
      <w:r>
        <w:separator/>
      </w:r>
    </w:p>
  </w:footnote>
  <w:footnote w:type="continuationSeparator" w:id="0">
    <w:p w14:paraId="21A2FBAA" w14:textId="77777777" w:rsidR="00870FD0" w:rsidRDefault="00870FD0" w:rsidP="00BA627D">
      <w:pPr>
        <w:spacing w:line="240" w:lineRule="auto"/>
      </w:pPr>
      <w:r>
        <w:continuationSeparator/>
      </w:r>
    </w:p>
  </w:footnote>
  <w:footnote w:id="1">
    <w:p w14:paraId="02BF1B41" w14:textId="77777777" w:rsidR="00246D67" w:rsidRDefault="00246D67" w:rsidP="00246D6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0"/>
    <w:p w14:paraId="354CBFEC" w14:textId="24022E83" w:rsidR="00246D67" w:rsidRDefault="00246D6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7CB9" w14:textId="77777777" w:rsidR="00BA627D" w:rsidRDefault="00BA627D">
    <w:pPr>
      <w:pStyle w:val="Intestazione"/>
    </w:pPr>
  </w:p>
  <w:p w14:paraId="4E389561" w14:textId="77777777" w:rsidR="00BA627D" w:rsidRDefault="00BA62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6B"/>
    <w:rsid w:val="000948B7"/>
    <w:rsid w:val="000B1B1B"/>
    <w:rsid w:val="000E1996"/>
    <w:rsid w:val="000F22F1"/>
    <w:rsid w:val="00183C07"/>
    <w:rsid w:val="00185663"/>
    <w:rsid w:val="00186335"/>
    <w:rsid w:val="00187B99"/>
    <w:rsid w:val="00195551"/>
    <w:rsid w:val="001D4E6F"/>
    <w:rsid w:val="002014DD"/>
    <w:rsid w:val="00246D67"/>
    <w:rsid w:val="002F54DC"/>
    <w:rsid w:val="00304BCD"/>
    <w:rsid w:val="004258E8"/>
    <w:rsid w:val="004926A4"/>
    <w:rsid w:val="004C1A82"/>
    <w:rsid w:val="004D1217"/>
    <w:rsid w:val="004D6008"/>
    <w:rsid w:val="004E61D7"/>
    <w:rsid w:val="0050537C"/>
    <w:rsid w:val="005B5FF8"/>
    <w:rsid w:val="00624AA4"/>
    <w:rsid w:val="0063166B"/>
    <w:rsid w:val="00644FEF"/>
    <w:rsid w:val="00694EC7"/>
    <w:rsid w:val="006F1772"/>
    <w:rsid w:val="00793B4C"/>
    <w:rsid w:val="007A538A"/>
    <w:rsid w:val="007E40CB"/>
    <w:rsid w:val="00825323"/>
    <w:rsid w:val="008670A3"/>
    <w:rsid w:val="00870FD0"/>
    <w:rsid w:val="008975B7"/>
    <w:rsid w:val="008A1204"/>
    <w:rsid w:val="008E1B15"/>
    <w:rsid w:val="00900CCA"/>
    <w:rsid w:val="00916A8E"/>
    <w:rsid w:val="00924B77"/>
    <w:rsid w:val="00940DA2"/>
    <w:rsid w:val="00950518"/>
    <w:rsid w:val="009D028C"/>
    <w:rsid w:val="009E055C"/>
    <w:rsid w:val="00A03CC9"/>
    <w:rsid w:val="00A74F6F"/>
    <w:rsid w:val="00AC4B1C"/>
    <w:rsid w:val="00AC7AA9"/>
    <w:rsid w:val="00AD7557"/>
    <w:rsid w:val="00AF7F5D"/>
    <w:rsid w:val="00B00F96"/>
    <w:rsid w:val="00B23F4B"/>
    <w:rsid w:val="00B51253"/>
    <w:rsid w:val="00B525CC"/>
    <w:rsid w:val="00BA627D"/>
    <w:rsid w:val="00BD47E1"/>
    <w:rsid w:val="00C12FD1"/>
    <w:rsid w:val="00C60943"/>
    <w:rsid w:val="00C87C9A"/>
    <w:rsid w:val="00CA5ADF"/>
    <w:rsid w:val="00CB036C"/>
    <w:rsid w:val="00CD4ABF"/>
    <w:rsid w:val="00D404F2"/>
    <w:rsid w:val="00DA33B9"/>
    <w:rsid w:val="00DD135A"/>
    <w:rsid w:val="00E05D91"/>
    <w:rsid w:val="00E607E6"/>
    <w:rsid w:val="00E6177D"/>
    <w:rsid w:val="00E95CE7"/>
    <w:rsid w:val="00ED189B"/>
    <w:rsid w:val="00F00704"/>
    <w:rsid w:val="00F01F30"/>
    <w:rsid w:val="00F759ED"/>
    <w:rsid w:val="00F83CE7"/>
    <w:rsid w:val="00FC4620"/>
    <w:rsid w:val="00FE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F74E4"/>
  <w15:docId w15:val="{C6F9790F-8C46-4697-ADA5-799BF3FD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B00F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627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27D"/>
    <w:rPr>
      <w:szCs w:val="24"/>
    </w:rPr>
  </w:style>
  <w:style w:type="paragraph" w:styleId="Pidipagina">
    <w:name w:val="footer"/>
    <w:basedOn w:val="Normale"/>
    <w:link w:val="PidipaginaCarattere"/>
    <w:unhideWhenUsed/>
    <w:rsid w:val="00BA627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A627D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6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62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6D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D67"/>
  </w:style>
  <w:style w:type="character" w:styleId="Rimandonotaapidipagina">
    <w:name w:val="footnote reference"/>
    <w:basedOn w:val="Carpredefinitoparagrafo"/>
    <w:semiHidden/>
    <w:unhideWhenUsed/>
    <w:rsid w:val="00246D6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nri-pirenne/storia-deuropa-dalle-invasioni-al-xvi-secolo-9788822738653-68340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herbert-s-klein/il-commercio-atlantico-degli-schiavi-9788843069545-228638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federico-chabod/storia-dellidea-deuropa-9788842046707-209285.html" TargetMode="External"/><Relationship Id="rId11" Type="http://schemas.openxmlformats.org/officeDocument/2006/relationships/hyperlink" Target="https://librerie.unicatt.it/scheda-libro/mikkeli-heikki/europa-9788815083722-20825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bino-olivi-roberto-santaniello/storia-dellintegrazione-europea-9788815254306-2228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roland-h-bainton/la-riforma-protestante-9788806155025-23572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579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2017-05-17T11:23:00Z</cp:lastPrinted>
  <dcterms:created xsi:type="dcterms:W3CDTF">2023-04-30T14:58:00Z</dcterms:created>
  <dcterms:modified xsi:type="dcterms:W3CDTF">2023-06-23T13:49:00Z</dcterms:modified>
</cp:coreProperties>
</file>