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51463" w14:textId="77777777" w:rsidR="00967FE8" w:rsidRDefault="00967FE8" w:rsidP="00967FE8">
      <w:pPr>
        <w:pStyle w:val="Titolo1"/>
      </w:pPr>
      <w:r>
        <w:t>Seminario di eventi d’arte</w:t>
      </w:r>
    </w:p>
    <w:p w14:paraId="2DEBCC8B" w14:textId="77777777" w:rsidR="002D5E17" w:rsidRDefault="00967FE8" w:rsidP="00967FE8">
      <w:pPr>
        <w:pStyle w:val="Titolo1"/>
        <w:spacing w:before="0"/>
        <w:rPr>
          <w:b w:val="0"/>
          <w:smallCaps/>
          <w:sz w:val="18"/>
          <w:szCs w:val="18"/>
        </w:rPr>
      </w:pPr>
      <w:r w:rsidRPr="00967FE8">
        <w:rPr>
          <w:b w:val="0"/>
          <w:smallCaps/>
          <w:sz w:val="18"/>
          <w:szCs w:val="18"/>
        </w:rPr>
        <w:t>Prof. Gabriella Scardi</w:t>
      </w:r>
    </w:p>
    <w:p w14:paraId="4A12BB46" w14:textId="2CAD6CCF" w:rsidR="00967FE8" w:rsidRPr="00967FE8" w:rsidRDefault="00967FE8" w:rsidP="00967FE8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</w:t>
      </w:r>
      <w:r w:rsidR="006D4321">
        <w:rPr>
          <w:b/>
          <w:i/>
          <w:sz w:val="18"/>
        </w:rPr>
        <w:t>I</w:t>
      </w:r>
      <w:r>
        <w:rPr>
          <w:b/>
          <w:i/>
          <w:sz w:val="18"/>
        </w:rPr>
        <w:t xml:space="preserve"> DEL CORSO E RISULTATI DI APPRENDIMENTO ATTESI</w:t>
      </w:r>
    </w:p>
    <w:p w14:paraId="4BA750E8" w14:textId="5D0DB908" w:rsidR="00AC150B" w:rsidRPr="00AC150B" w:rsidRDefault="00967FE8" w:rsidP="00AC150B">
      <w:r w:rsidRPr="0076158B">
        <w:t>Il seminario di</w:t>
      </w:r>
      <w:r w:rsidRPr="0076158B">
        <w:rPr>
          <w:i/>
        </w:rPr>
        <w:t xml:space="preserve"> Eventi d’Arte</w:t>
      </w:r>
      <w:r w:rsidRPr="0076158B">
        <w:t xml:space="preserve"> partirà dall’assunto che la cultura ha un ruolo strategico e trasversale, e che vive in connessione con la dimensione sociale, economica e territoriale; il seminario elaborerà questi presupposti al fine di stimolare nei confronti </w:t>
      </w:r>
      <w:r w:rsidR="00D1367A">
        <w:t>dell’arte</w:t>
      </w:r>
      <w:r w:rsidRPr="0076158B">
        <w:t xml:space="preserve"> un senso di interesse e familiarità; una visione del suo forte legame con il contesto in cui viviamo e delle sue ricadute a lungo termine; una consapevolezza dei possibili sviluppi professionali in questo campo.</w:t>
      </w:r>
      <w:r w:rsidR="00AC150B">
        <w:t xml:space="preserve"> Si evidenzierà</w:t>
      </w:r>
      <w:r w:rsidR="00F12CC1">
        <w:t>, tra l’altro,</w:t>
      </w:r>
      <w:r w:rsidR="00AC150B">
        <w:t xml:space="preserve"> l’importanza che, nell’attuale fase di convalescenza la cultura riveste in termini di </w:t>
      </w:r>
      <w:r w:rsidR="00AC150B" w:rsidRPr="00AC150B">
        <w:t xml:space="preserve">creazione di nuovi paradigmi </w:t>
      </w:r>
      <w:r w:rsidR="00AC150B">
        <w:t>e di restituzione di un s</w:t>
      </w:r>
      <w:r w:rsidR="00AC150B" w:rsidRPr="00AC150B">
        <w:t xml:space="preserve">entire </w:t>
      </w:r>
      <w:r w:rsidR="008D4B55">
        <w:t>condiviso</w:t>
      </w:r>
      <w:r w:rsidR="00AC150B">
        <w:t>.</w:t>
      </w:r>
    </w:p>
    <w:p w14:paraId="2C956686" w14:textId="77777777" w:rsidR="00967FE8" w:rsidRPr="0076158B" w:rsidRDefault="00967FE8" w:rsidP="00967FE8">
      <w:r w:rsidRPr="0076158B">
        <w:t>Attenzione particolare, benché non esclusiva, sarà rivolta alle dinamiche relative all’arte contemporanea.</w:t>
      </w:r>
    </w:p>
    <w:p w14:paraId="7A8AFFD0" w14:textId="77777777" w:rsidR="00967FE8" w:rsidRPr="0076158B" w:rsidRDefault="00967FE8" w:rsidP="00967FE8">
      <w:r w:rsidRPr="0076158B">
        <w:t>Al termine del corso lo studente sarà in grado di comprendere senso, implicazioni, orientamento strategico e modalità operative del sistema attuale e avrà acquisito gli strumenti necessari per progettare e sviluppare autonomamente eventi d’arte.</w:t>
      </w:r>
    </w:p>
    <w:p w14:paraId="4184C64C" w14:textId="77777777" w:rsidR="00967FE8" w:rsidRPr="00967FE8" w:rsidRDefault="00967FE8" w:rsidP="00967FE8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DB835A4" w14:textId="77777777" w:rsidR="00967FE8" w:rsidRPr="0076158B" w:rsidRDefault="00967FE8" w:rsidP="00967FE8">
      <w:r w:rsidRPr="0076158B">
        <w:t>Il seminario si articola in tre momenti:</w:t>
      </w:r>
    </w:p>
    <w:p w14:paraId="3EEE9ADC" w14:textId="523AB5B4" w:rsidR="00967FE8" w:rsidRPr="0076158B" w:rsidRDefault="00967FE8" w:rsidP="00910DA1">
      <w:pPr>
        <w:ind w:left="284" w:hanging="284"/>
      </w:pPr>
      <w:r w:rsidRPr="0076158B">
        <w:t>–</w:t>
      </w:r>
      <w:r w:rsidRPr="0076158B">
        <w:tab/>
        <w:t>il primo dedicato a dotare gli studenti di conoscenze e coordinate essenziali rispetto all’arte attuale,</w:t>
      </w:r>
      <w:r w:rsidR="00644304">
        <w:t xml:space="preserve"> </w:t>
      </w:r>
      <w:r w:rsidRPr="0076158B">
        <w:t>e alle condizioni, ai fenomeni, agli approcci, ai nuovi ruoli, alle nuove figure, alle prassi operative relativi all’ambito della produzione culturale e artistica nazionale e internazionale. Si sottolineerà la complementarietà tra ricerca e conoscenza teorica da un lato e aspetti concreti dell’operare dall’altro. Si evidenzierà anche la stretta relazione esistente tra la realtà territoriale e gli ambiti internazionali, chiarendo l’importanza di una prospettiva di respiro. Si approfondiranno quindi le competenze fondamentali per chi si debba oggi muovere in questo campo.</w:t>
      </w:r>
    </w:p>
    <w:p w14:paraId="62B7D24C" w14:textId="703249A6" w:rsidR="00967FE8" w:rsidRPr="0076158B" w:rsidRDefault="00967FE8" w:rsidP="00910DA1">
      <w:pPr>
        <w:ind w:left="284" w:hanging="284"/>
      </w:pPr>
      <w:r w:rsidRPr="0076158B">
        <w:t>–</w:t>
      </w:r>
      <w:r w:rsidRPr="0076158B">
        <w:tab/>
      </w:r>
      <w:r w:rsidR="00431D60">
        <w:t>i</w:t>
      </w:r>
      <w:r w:rsidRPr="0076158B">
        <w:t>l secondo</w:t>
      </w:r>
      <w:r w:rsidR="00431D60">
        <w:t xml:space="preserve"> momento</w:t>
      </w:r>
      <w:r w:rsidRPr="0076158B">
        <w:t xml:space="preserve"> è dedicato alla presentazione di una serie di </w:t>
      </w:r>
      <w:r w:rsidRPr="0076158B">
        <w:rPr>
          <w:i/>
        </w:rPr>
        <w:t>case histories</w:t>
      </w:r>
      <w:r w:rsidRPr="0076158B">
        <w:t xml:space="preserve"> nella loro sostanza progettuale e nelle concrete fasi operative che ne consentono la realizzazione. Sulla base di questi progetti si attiverà una discussione con gli studenti.</w:t>
      </w:r>
    </w:p>
    <w:p w14:paraId="410B886C" w14:textId="0F7836D1" w:rsidR="00967FE8" w:rsidRPr="0076158B" w:rsidRDefault="00967FE8" w:rsidP="00910DA1">
      <w:pPr>
        <w:ind w:left="284" w:hanging="284"/>
      </w:pPr>
      <w:r w:rsidRPr="0076158B">
        <w:t>–</w:t>
      </w:r>
      <w:r w:rsidRPr="0076158B">
        <w:tab/>
      </w:r>
      <w:r w:rsidR="00431D60">
        <w:t>i</w:t>
      </w:r>
      <w:r w:rsidRPr="0076158B">
        <w:t xml:space="preserve">l terzo: sulla base di un progetto sottoposto loro in aula, gli studenti saranno invitati a elaborare riflessioni e proposte su concreti aspetti realizzativi quali: concept, </w:t>
      </w:r>
      <w:r w:rsidR="00431D60">
        <w:t>sede</w:t>
      </w:r>
      <w:r w:rsidRPr="0076158B">
        <w:t>, enti e istituzioni</w:t>
      </w:r>
      <w:r w:rsidR="00644304">
        <w:t xml:space="preserve"> </w:t>
      </w:r>
      <w:r w:rsidRPr="0076158B">
        <w:t xml:space="preserve">da coinvolgere, budget, operatività, piano di </w:t>
      </w:r>
      <w:r w:rsidRPr="0076158B">
        <w:lastRenderedPageBreak/>
        <w:t>comunicazione, coinvolgimento del pubblico/pubblici possibili. Si evidenzieranno opportunità e aspetti di criticità inerenti al progetto.</w:t>
      </w:r>
    </w:p>
    <w:p w14:paraId="727D76C4" w14:textId="22B21C25" w:rsidR="00967FE8" w:rsidRPr="0076158B" w:rsidRDefault="00BC1DC7" w:rsidP="00910DA1">
      <w:pPr>
        <w:tabs>
          <w:tab w:val="clear" w:pos="284"/>
        </w:tabs>
      </w:pPr>
      <w:r>
        <w:t>Il corso intende</w:t>
      </w:r>
      <w:r w:rsidR="00967FE8" w:rsidRPr="0076158B">
        <w:t xml:space="preserve"> mettere gli studenti a parte di alcune abilità fondamentali per poter intraprendere un’attività nell’ambito dell’organizzazione di eventi.</w:t>
      </w:r>
    </w:p>
    <w:p w14:paraId="52422DBF" w14:textId="77777777" w:rsidR="00967FE8" w:rsidRPr="0076158B" w:rsidRDefault="00967FE8" w:rsidP="00910DA1">
      <w:pPr>
        <w:tabs>
          <w:tab w:val="clear" w:pos="284"/>
        </w:tabs>
      </w:pPr>
      <w:r w:rsidRPr="0076158B">
        <w:t>Il corso si baserà su una continua interazione con gli studenti affinché risulti possibile approfondire su questioni che suscitino un loro particolare interesse.</w:t>
      </w:r>
    </w:p>
    <w:p w14:paraId="4FE1CBA2" w14:textId="5D503E3F" w:rsidR="00967FE8" w:rsidRPr="00967FE8" w:rsidRDefault="00967FE8" w:rsidP="00967FE8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  <w:r w:rsidR="005F484C">
        <w:rPr>
          <w:rStyle w:val="Rimandonotaapidipagina"/>
          <w:b/>
          <w:i/>
          <w:sz w:val="18"/>
        </w:rPr>
        <w:footnoteReference w:id="1"/>
      </w:r>
    </w:p>
    <w:p w14:paraId="677C9D1A" w14:textId="5D7BFE7E" w:rsidR="004D3FEA" w:rsidRPr="004D3FEA" w:rsidRDefault="004D3FEA" w:rsidP="004D3FEA">
      <w:pPr>
        <w:pStyle w:val="Testo2"/>
        <w:spacing w:line="240" w:lineRule="atLeast"/>
        <w:ind w:left="284" w:hanging="284"/>
        <w:rPr>
          <w:spacing w:val="-5"/>
        </w:rPr>
      </w:pPr>
      <w:r>
        <w:rPr>
          <w:bCs/>
          <w:smallCaps/>
          <w:sz w:val="16"/>
        </w:rPr>
        <w:t xml:space="preserve">C. Guida, R. Pinto, </w:t>
      </w:r>
      <w:r>
        <w:rPr>
          <w:bCs/>
          <w:i/>
          <w:spacing w:val="-5"/>
        </w:rPr>
        <w:t>Relazioni oltre le immagini</w:t>
      </w:r>
      <w:r w:rsidRPr="00967FE8">
        <w:rPr>
          <w:spacing w:val="-5"/>
        </w:rPr>
        <w:t>.</w:t>
      </w:r>
      <w:r>
        <w:rPr>
          <w:spacing w:val="-5"/>
        </w:rPr>
        <w:t xml:space="preserve"> Approcci teorici e pratiche dell’arte pubblica, Hoepli, Milano, 2022.</w:t>
      </w:r>
    </w:p>
    <w:p w14:paraId="244DD820" w14:textId="13B6D100" w:rsidR="00967FE8" w:rsidRPr="00967FE8" w:rsidRDefault="00967FE8" w:rsidP="00967FE8">
      <w:pPr>
        <w:pStyle w:val="Testo2"/>
        <w:spacing w:line="240" w:lineRule="atLeast"/>
        <w:ind w:left="284" w:hanging="284"/>
        <w:rPr>
          <w:spacing w:val="-5"/>
        </w:rPr>
      </w:pPr>
      <w:r w:rsidRPr="0076158B">
        <w:rPr>
          <w:bCs/>
          <w:smallCaps/>
          <w:sz w:val="16"/>
        </w:rPr>
        <w:t>G. Scardi</w:t>
      </w:r>
      <w:r w:rsidRPr="00967FE8">
        <w:rPr>
          <w:bCs/>
          <w:smallCaps/>
          <w:spacing w:val="-5"/>
          <w:sz w:val="16"/>
        </w:rPr>
        <w:t>,</w:t>
      </w:r>
      <w:r w:rsidRPr="00967FE8">
        <w:rPr>
          <w:bCs/>
          <w:i/>
          <w:spacing w:val="-5"/>
        </w:rPr>
        <w:t xml:space="preserve"> Paesaggio con figura. </w:t>
      </w:r>
      <w:r w:rsidRPr="00967FE8">
        <w:rPr>
          <w:i/>
          <w:spacing w:val="-5"/>
        </w:rPr>
        <w:t>Arte sfera pubblica e trasformazione sociale,</w:t>
      </w:r>
      <w:r w:rsidRPr="00967FE8">
        <w:rPr>
          <w:spacing w:val="-5"/>
        </w:rPr>
        <w:t xml:space="preserve"> Umberto </w:t>
      </w:r>
      <w:r w:rsidRPr="00967FE8">
        <w:rPr>
          <w:bCs/>
          <w:spacing w:val="-5"/>
        </w:rPr>
        <w:t>Allemandi Editore</w:t>
      </w:r>
      <w:r w:rsidRPr="00967FE8">
        <w:rPr>
          <w:spacing w:val="-5"/>
        </w:rPr>
        <w:t>, Torino, 2011.</w:t>
      </w:r>
    </w:p>
    <w:p w14:paraId="59690809" w14:textId="77777777" w:rsidR="00967FE8" w:rsidRPr="00967FE8" w:rsidRDefault="00967FE8" w:rsidP="00967FE8">
      <w:pPr>
        <w:pStyle w:val="Testo2"/>
        <w:spacing w:line="240" w:lineRule="atLeast"/>
        <w:ind w:left="284" w:hanging="284"/>
        <w:rPr>
          <w:spacing w:val="-5"/>
          <w:lang w:val="en-US"/>
        </w:rPr>
      </w:pPr>
      <w:r w:rsidRPr="0076158B">
        <w:rPr>
          <w:smallCaps/>
          <w:sz w:val="16"/>
          <w:lang w:val="en-US"/>
        </w:rPr>
        <w:t>N. Simon</w:t>
      </w:r>
      <w:r w:rsidRPr="00967FE8">
        <w:rPr>
          <w:smallCaps/>
          <w:spacing w:val="-5"/>
          <w:sz w:val="16"/>
          <w:lang w:val="en-US"/>
        </w:rPr>
        <w:t>,</w:t>
      </w:r>
      <w:r w:rsidRPr="00967FE8">
        <w:rPr>
          <w:i/>
          <w:spacing w:val="-5"/>
          <w:lang w:val="en-US"/>
        </w:rPr>
        <w:t xml:space="preserve"> The Participatory Museum,</w:t>
      </w:r>
      <w:r w:rsidRPr="00967FE8">
        <w:rPr>
          <w:spacing w:val="-5"/>
          <w:lang w:val="en-US"/>
        </w:rPr>
        <w:t xml:space="preserve"> Museums 2.0, Santa Cruz, CA, 2010.</w:t>
      </w:r>
    </w:p>
    <w:p w14:paraId="2D6614E4" w14:textId="77777777" w:rsidR="00967FE8" w:rsidRPr="00967FE8" w:rsidRDefault="00967FE8" w:rsidP="00967FE8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03C3D94" w14:textId="77777777" w:rsidR="00967FE8" w:rsidRPr="00967FE8" w:rsidRDefault="00967FE8" w:rsidP="00967FE8">
      <w:pPr>
        <w:pStyle w:val="Testo2"/>
      </w:pPr>
      <w:r w:rsidRPr="00967FE8">
        <w:t>Lezioni in aula accompagnate dall’utilizzo di supporti visivi e strumenti multimediali; uscite didattiche. Eventuale sopralluogo nel sito oggetto del lavoro comune.</w:t>
      </w:r>
    </w:p>
    <w:p w14:paraId="62132CEE" w14:textId="77777777" w:rsidR="00967FE8" w:rsidRPr="00967FE8" w:rsidRDefault="00967FE8" w:rsidP="00967FE8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14AFA252" w14:textId="77777777" w:rsidR="00967FE8" w:rsidRPr="00967FE8" w:rsidRDefault="00967FE8" w:rsidP="00967FE8">
      <w:pPr>
        <w:pStyle w:val="Testo2"/>
      </w:pPr>
      <w:r w:rsidRPr="00967FE8">
        <w:t>Durante le lezioni gli studenti verranno invitati a interagire. Sarà possibile verificare man mano il loro grado di attenzione e di assunzione dei contenuti del corso stesso. Mediante domande poste in aula lo studente dovrà dimostrare di aver compreso quanto esposto e di aver acquisito i concetti chiave.</w:t>
      </w:r>
    </w:p>
    <w:p w14:paraId="30F2E0EF" w14:textId="77777777" w:rsidR="00967FE8" w:rsidRPr="00967FE8" w:rsidRDefault="00967FE8" w:rsidP="00967FE8">
      <w:pPr>
        <w:pStyle w:val="Testo2"/>
      </w:pPr>
      <w:r w:rsidRPr="00967FE8">
        <w:t>Colloqui individuali e collettivi saranno attivati su richiesta o a seconda delle necessità rilevate. Il corso si concluderà con la stesura di valutazioni verbali.</w:t>
      </w:r>
    </w:p>
    <w:p w14:paraId="70ABECB0" w14:textId="77777777" w:rsidR="00967FE8" w:rsidRPr="00967FE8" w:rsidRDefault="00967FE8" w:rsidP="00967FE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4998FA3C" w14:textId="77777777" w:rsidR="00967FE8" w:rsidRPr="0076158B" w:rsidRDefault="00967FE8" w:rsidP="00713A45">
      <w:pPr>
        <w:pStyle w:val="Testo2"/>
        <w:spacing w:before="120"/>
        <w:rPr>
          <w:i/>
        </w:rPr>
      </w:pPr>
      <w:r w:rsidRPr="0076158B">
        <w:rPr>
          <w:i/>
        </w:rPr>
        <w:t>Orario e luogo di ricevimento</w:t>
      </w:r>
    </w:p>
    <w:p w14:paraId="0CC4AF8F" w14:textId="5A7A6AAA" w:rsidR="00967FE8" w:rsidRDefault="00967FE8" w:rsidP="00967FE8">
      <w:pPr>
        <w:pStyle w:val="Testo2"/>
      </w:pPr>
      <w:r w:rsidRPr="00967FE8">
        <w:t>Il Prof. Gabriella Scardi riceve gli studenti in aula nell’ora successiva di ogni lezione</w:t>
      </w:r>
      <w:r w:rsidR="004503BF">
        <w:t>, consigliato fissare un appuntamento in anticipo</w:t>
      </w:r>
      <w:r w:rsidRPr="00967FE8">
        <w:t>.</w:t>
      </w:r>
    </w:p>
    <w:p w14:paraId="708FB9AB" w14:textId="77777777" w:rsidR="00967FE8" w:rsidRPr="00967FE8" w:rsidRDefault="00967FE8" w:rsidP="00967FE8">
      <w:pPr>
        <w:pStyle w:val="Testo2"/>
      </w:pPr>
      <w:r w:rsidRPr="00967FE8">
        <w:t>L’insegnamento presuppone interesse e apprezzamento per la materia trattata.</w:t>
      </w:r>
    </w:p>
    <w:sectPr w:rsidR="00967FE8" w:rsidRPr="00967FE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34F49" w14:textId="77777777" w:rsidR="005F484C" w:rsidRDefault="005F484C" w:rsidP="005F484C">
      <w:pPr>
        <w:spacing w:line="240" w:lineRule="auto"/>
      </w:pPr>
      <w:r>
        <w:separator/>
      </w:r>
    </w:p>
  </w:endnote>
  <w:endnote w:type="continuationSeparator" w:id="0">
    <w:p w14:paraId="4C689C0E" w14:textId="77777777" w:rsidR="005F484C" w:rsidRDefault="005F484C" w:rsidP="005F48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0BA05" w14:textId="77777777" w:rsidR="005F484C" w:rsidRDefault="005F484C" w:rsidP="005F484C">
      <w:pPr>
        <w:spacing w:line="240" w:lineRule="auto"/>
      </w:pPr>
      <w:r>
        <w:separator/>
      </w:r>
    </w:p>
  </w:footnote>
  <w:footnote w:type="continuationSeparator" w:id="0">
    <w:p w14:paraId="51C8A123" w14:textId="77777777" w:rsidR="005F484C" w:rsidRDefault="005F484C" w:rsidP="005F484C">
      <w:pPr>
        <w:spacing w:line="240" w:lineRule="auto"/>
      </w:pPr>
      <w:r>
        <w:continuationSeparator/>
      </w:r>
    </w:p>
  </w:footnote>
  <w:footnote w:id="1">
    <w:p w14:paraId="398B6AAB" w14:textId="77777777" w:rsidR="005F484C" w:rsidRDefault="005F484C" w:rsidP="005F484C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13471"/>
      <w:bookmarkStart w:id="1" w:name="_Hlk138420671"/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  <w:r w:rsidRPr="001D7759">
        <w:rPr>
          <w:rFonts w:ascii="Times New Roman" w:hAnsi="Times New Roman"/>
          <w:sz w:val="16"/>
          <w:szCs w:val="16"/>
        </w:rPr>
        <w:t xml:space="preserve"> </w:t>
      </w:r>
      <w:bookmarkEnd w:id="1"/>
    </w:p>
    <w:p w14:paraId="6A70DF56" w14:textId="0EEA6998" w:rsidR="005F484C" w:rsidRDefault="005F484C">
      <w:pPr>
        <w:pStyle w:val="Testonotaapidipagina"/>
      </w:pPr>
      <w:bookmarkStart w:id="2" w:name="_GoBack"/>
      <w:bookmarkEnd w:id="0"/>
      <w:bookmarkEnd w:id="2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F4B"/>
    <w:rsid w:val="0001074E"/>
    <w:rsid w:val="00187B99"/>
    <w:rsid w:val="002014DD"/>
    <w:rsid w:val="002D5E17"/>
    <w:rsid w:val="00311E0E"/>
    <w:rsid w:val="00327045"/>
    <w:rsid w:val="00350B18"/>
    <w:rsid w:val="00431D60"/>
    <w:rsid w:val="004503BF"/>
    <w:rsid w:val="00473F4B"/>
    <w:rsid w:val="004D1217"/>
    <w:rsid w:val="004D3FEA"/>
    <w:rsid w:val="004D6008"/>
    <w:rsid w:val="005F484C"/>
    <w:rsid w:val="00620AF7"/>
    <w:rsid w:val="00640794"/>
    <w:rsid w:val="00644304"/>
    <w:rsid w:val="006D4321"/>
    <w:rsid w:val="006F1772"/>
    <w:rsid w:val="00713A45"/>
    <w:rsid w:val="00764131"/>
    <w:rsid w:val="008942E7"/>
    <w:rsid w:val="008A1204"/>
    <w:rsid w:val="008D4B55"/>
    <w:rsid w:val="00900CCA"/>
    <w:rsid w:val="00902CFF"/>
    <w:rsid w:val="00910DA1"/>
    <w:rsid w:val="00924B77"/>
    <w:rsid w:val="00940DA2"/>
    <w:rsid w:val="00967FE8"/>
    <w:rsid w:val="009B1040"/>
    <w:rsid w:val="009E055C"/>
    <w:rsid w:val="00A449DD"/>
    <w:rsid w:val="00A74F6F"/>
    <w:rsid w:val="00AC150B"/>
    <w:rsid w:val="00AD7557"/>
    <w:rsid w:val="00B50C5D"/>
    <w:rsid w:val="00B51253"/>
    <w:rsid w:val="00B525CC"/>
    <w:rsid w:val="00BC1DC7"/>
    <w:rsid w:val="00CA5DCB"/>
    <w:rsid w:val="00D1367A"/>
    <w:rsid w:val="00D404F2"/>
    <w:rsid w:val="00DE3458"/>
    <w:rsid w:val="00E607E6"/>
    <w:rsid w:val="00F1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71A3CE"/>
  <w15:docId w15:val="{6BCF78CE-FCCF-4F7B-93B0-BC91C3F7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967FE8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5F484C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F484C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5F48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2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BE967-F885-4759-8EF5-ADE370A98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2</Pages>
  <Words>583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3</cp:revision>
  <cp:lastPrinted>2003-03-27T10:42:00Z</cp:lastPrinted>
  <dcterms:created xsi:type="dcterms:W3CDTF">2023-05-11T08:41:00Z</dcterms:created>
  <dcterms:modified xsi:type="dcterms:W3CDTF">2023-06-23T13:43:00Z</dcterms:modified>
</cp:coreProperties>
</file>