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D532" w14:textId="03F380A0" w:rsidR="00122282" w:rsidRPr="00C00DE8" w:rsidRDefault="00193049" w:rsidP="00411504">
      <w:pPr>
        <w:pStyle w:val="Titolo1"/>
        <w:ind w:left="0" w:firstLine="0"/>
      </w:pPr>
      <w:r w:rsidRPr="00C00DE8">
        <w:t xml:space="preserve">Marketing per la cultura, le istituzioni e il territorio </w:t>
      </w:r>
      <w:r w:rsidR="00411504">
        <w:t>(</w:t>
      </w:r>
      <w:r w:rsidRPr="00C00DE8">
        <w:t>con modulo di Analitiche del web e Digital Marketing</w:t>
      </w:r>
      <w:r w:rsidR="00411504">
        <w:t>)</w:t>
      </w:r>
    </w:p>
    <w:p w14:paraId="69C7D519" w14:textId="6AF8B041" w:rsidR="00122282" w:rsidRPr="00C00DE8" w:rsidRDefault="00BD0557" w:rsidP="00122282">
      <w:pPr>
        <w:pStyle w:val="Titolo2"/>
      </w:pPr>
      <w:r w:rsidRPr="00C00DE8">
        <w:t xml:space="preserve">Prof. Loretta Battaglia; </w:t>
      </w:r>
      <w:r w:rsidR="00122282" w:rsidRPr="00C00DE8">
        <w:t xml:space="preserve">Prof. Roberto Paolo Nelli; </w:t>
      </w:r>
      <w:r w:rsidR="00193049" w:rsidRPr="00C00DE8">
        <w:t>Prof. Sara Sampietro</w:t>
      </w:r>
    </w:p>
    <w:p w14:paraId="32471CB0" w14:textId="77777777" w:rsidR="002D5E17" w:rsidRPr="00C00DE8" w:rsidRDefault="00D42BCA" w:rsidP="00D42BCA">
      <w:pPr>
        <w:spacing w:before="240" w:after="120" w:line="240" w:lineRule="exact"/>
        <w:rPr>
          <w:b/>
          <w:sz w:val="18"/>
        </w:rPr>
      </w:pPr>
      <w:r w:rsidRPr="00C00DE8">
        <w:rPr>
          <w:b/>
          <w:i/>
          <w:sz w:val="18"/>
        </w:rPr>
        <w:t>OBIETTIVO DEL CORSO E RISULTATI DI APPRENDIMENTO ATTESI</w:t>
      </w:r>
    </w:p>
    <w:p w14:paraId="72213BCB" w14:textId="77777777" w:rsidR="000337D3" w:rsidRPr="00C00DE8" w:rsidRDefault="00122282" w:rsidP="00122282">
      <w:pPr>
        <w:spacing w:line="240" w:lineRule="exact"/>
      </w:pPr>
      <w:r w:rsidRPr="00C00DE8">
        <w:rPr>
          <w:rFonts w:eastAsia="MS Mincho"/>
        </w:rPr>
        <w:t>Il corso analizza e approfondisce</w:t>
      </w:r>
      <w:r w:rsidR="006B67F7" w:rsidRPr="00C00DE8">
        <w:rPr>
          <w:rFonts w:eastAsia="MS Mincho"/>
        </w:rPr>
        <w:t xml:space="preserve"> </w:t>
      </w:r>
      <w:r w:rsidR="007C4A62" w:rsidRPr="00C00DE8">
        <w:rPr>
          <w:rFonts w:eastAsia="MS Mincho"/>
        </w:rPr>
        <w:t xml:space="preserve">in chiave marketing </w:t>
      </w:r>
      <w:r w:rsidR="006B67F7" w:rsidRPr="00C00DE8">
        <w:rPr>
          <w:rFonts w:eastAsia="MS Mincho"/>
        </w:rPr>
        <w:t xml:space="preserve">il territorio </w:t>
      </w:r>
      <w:r w:rsidR="00AC4507" w:rsidRPr="00C00DE8">
        <w:rPr>
          <w:rFonts w:eastAsia="MS Mincho"/>
        </w:rPr>
        <w:t>come sistema complesso</w:t>
      </w:r>
      <w:r w:rsidR="007C4A62" w:rsidRPr="00C00DE8">
        <w:rPr>
          <w:rFonts w:eastAsia="MS Mincho"/>
        </w:rPr>
        <w:t xml:space="preserve"> </w:t>
      </w:r>
      <w:r w:rsidRPr="00C00DE8">
        <w:rPr>
          <w:rFonts w:eastAsia="MS Mincho"/>
        </w:rPr>
        <w:t>nella prospettiva della gestione</w:t>
      </w:r>
      <w:r w:rsidR="007C4A62" w:rsidRPr="00C00DE8">
        <w:rPr>
          <w:rFonts w:eastAsia="MS Mincho"/>
        </w:rPr>
        <w:t xml:space="preserve"> delle relazioni tra gli attori </w:t>
      </w:r>
      <w:r w:rsidR="00963809" w:rsidRPr="00C00DE8">
        <w:rPr>
          <w:rFonts w:eastAsia="MS Mincho"/>
        </w:rPr>
        <w:t xml:space="preserve">del territorio (istituzioni, organizzazioni, aziende) </w:t>
      </w:r>
      <w:r w:rsidR="007C4A62" w:rsidRPr="00C00DE8">
        <w:rPr>
          <w:rFonts w:eastAsia="MS Mincho"/>
        </w:rPr>
        <w:t>e il mercato</w:t>
      </w:r>
      <w:r w:rsidRPr="00C00DE8">
        <w:rPr>
          <w:rFonts w:eastAsia="MS Mincho"/>
        </w:rPr>
        <w:t xml:space="preserve">. Scopo è dotare gli studenti delle competenze necessarie per analizzare in chiave di marketing il rapporto </w:t>
      </w:r>
      <w:r w:rsidR="009C774D" w:rsidRPr="00C00DE8">
        <w:rPr>
          <w:rFonts w:eastAsia="MS Mincho"/>
        </w:rPr>
        <w:t xml:space="preserve">degli </w:t>
      </w:r>
      <w:r w:rsidR="00487C54" w:rsidRPr="00C00DE8">
        <w:rPr>
          <w:rFonts w:eastAsia="MS Mincho"/>
        </w:rPr>
        <w:t>attori con</w:t>
      </w:r>
      <w:r w:rsidRPr="00C00DE8">
        <w:rPr>
          <w:rFonts w:eastAsia="MS Mincho"/>
        </w:rPr>
        <w:t xml:space="preserve"> il </w:t>
      </w:r>
      <w:r w:rsidR="009C774D" w:rsidRPr="00C00DE8">
        <w:rPr>
          <w:rFonts w:eastAsia="MS Mincho"/>
        </w:rPr>
        <w:t>proprio</w:t>
      </w:r>
      <w:r w:rsidRPr="00C00DE8">
        <w:rPr>
          <w:rFonts w:eastAsia="MS Mincho"/>
        </w:rPr>
        <w:t xml:space="preserve"> ambiente</w:t>
      </w:r>
      <w:r w:rsidR="009C774D" w:rsidRPr="00C00DE8">
        <w:rPr>
          <w:rFonts w:eastAsia="MS Mincho"/>
        </w:rPr>
        <w:t>/mercato</w:t>
      </w:r>
      <w:r w:rsidRPr="00C00DE8">
        <w:rPr>
          <w:rFonts w:eastAsia="MS Mincho"/>
        </w:rPr>
        <w:t xml:space="preserve"> e per pianificare in modo sistemico le decisioni e le azioni </w:t>
      </w:r>
      <w:r w:rsidR="009C774D" w:rsidRPr="00C00DE8">
        <w:rPr>
          <w:rFonts w:eastAsia="MS Mincho"/>
        </w:rPr>
        <w:t>per lo sviluppo</w:t>
      </w:r>
      <w:r w:rsidR="00A40B37" w:rsidRPr="00C00DE8">
        <w:rPr>
          <w:rFonts w:eastAsia="MS Mincho"/>
        </w:rPr>
        <w:t xml:space="preserve"> relativo</w:t>
      </w:r>
      <w:r w:rsidRPr="00C00DE8">
        <w:rPr>
          <w:rFonts w:eastAsia="MS Mincho"/>
        </w:rPr>
        <w:t xml:space="preserve">. Gli eventi </w:t>
      </w:r>
      <w:r w:rsidR="00963809" w:rsidRPr="00C00DE8">
        <w:rPr>
          <w:rFonts w:eastAsia="MS Mincho"/>
        </w:rPr>
        <w:t xml:space="preserve">in particolare </w:t>
      </w:r>
      <w:r w:rsidRPr="00C00DE8">
        <w:rPr>
          <w:rFonts w:eastAsia="MS Mincho"/>
        </w:rPr>
        <w:t>si configurano come sistemi economici e sociali che interessano una molteplicità di interlocutori e di stakeholders</w:t>
      </w:r>
      <w:r w:rsidR="00292712" w:rsidRPr="00C00DE8">
        <w:rPr>
          <w:rFonts w:eastAsia="MS Mincho"/>
        </w:rPr>
        <w:t xml:space="preserve"> e in grado di creare valore per gli attori coinvolti, nonché lo sviluppo del territorio stesso</w:t>
      </w:r>
      <w:r w:rsidRPr="00C00DE8">
        <w:rPr>
          <w:rFonts w:eastAsia="MS Mincho"/>
        </w:rPr>
        <w:t>.</w:t>
      </w:r>
      <w:r w:rsidR="00C657D5" w:rsidRPr="00C00DE8">
        <w:rPr>
          <w:rFonts w:eastAsia="MS Mincho"/>
        </w:rPr>
        <w:t xml:space="preserve"> </w:t>
      </w:r>
      <w:r w:rsidR="00726EA3" w:rsidRPr="00C00DE8">
        <w:rPr>
          <w:rFonts w:eastAsia="MS Mincho"/>
        </w:rPr>
        <w:t xml:space="preserve">In questo ambito, gli </w:t>
      </w:r>
      <w:r w:rsidR="00726EA3" w:rsidRPr="00C00DE8">
        <w:t>eventi congressuali e aziendali (MICE) verranno analizzati per approfondire il significativo contribuito che apportano alle economie locali in termini sia economici, sia di diffusione della conoscenza, contribuendo alla creazione di valore per le imprese e per la collettività</w:t>
      </w:r>
      <w:r w:rsidR="000337D3" w:rsidRPr="00C00DE8">
        <w:t>.</w:t>
      </w:r>
    </w:p>
    <w:p w14:paraId="6D246866" w14:textId="7FFFC3B8" w:rsidR="00122282" w:rsidRPr="00C00DE8" w:rsidRDefault="00487C54" w:rsidP="00122282">
      <w:pPr>
        <w:spacing w:line="240" w:lineRule="exact"/>
        <w:rPr>
          <w:rFonts w:eastAsia="MS Mincho"/>
        </w:rPr>
      </w:pPr>
      <w:r w:rsidRPr="00C00DE8">
        <w:rPr>
          <w:rFonts w:eastAsia="MS Mincho"/>
        </w:rPr>
        <w:t>Il corso, i</w:t>
      </w:r>
      <w:r w:rsidR="00C657D5" w:rsidRPr="00C00DE8">
        <w:rPr>
          <w:rFonts w:eastAsia="MS Mincho"/>
        </w:rPr>
        <w:t>noltre</w:t>
      </w:r>
      <w:r w:rsidRPr="00C00DE8">
        <w:rPr>
          <w:rFonts w:eastAsia="MS Mincho"/>
        </w:rPr>
        <w:t xml:space="preserve">, </w:t>
      </w:r>
      <w:r w:rsidR="00C60DFD" w:rsidRPr="00C00DE8">
        <w:rPr>
          <w:rFonts w:eastAsia="MS Mincho"/>
        </w:rPr>
        <w:t xml:space="preserve">sarà arricchito da un modulo dedicato al digital marketing e alle sue analitiche, al fine di offrire agli studenti la possibilità di sviluppare e valutare l’efficacia di strategie di comunicazione digitale legate agli eventi e alle attività sul territorio. </w:t>
      </w:r>
    </w:p>
    <w:p w14:paraId="28C5F071" w14:textId="77777777" w:rsidR="00122282" w:rsidRPr="00C00DE8" w:rsidRDefault="00122282" w:rsidP="00122282">
      <w:pPr>
        <w:pStyle w:val="Corpodeltesto21"/>
        <w:ind w:firstLine="0"/>
        <w:jc w:val="both"/>
        <w:rPr>
          <w:rFonts w:ascii="Times" w:hAnsi="Times" w:cs="Times"/>
          <w:sz w:val="20"/>
        </w:rPr>
      </w:pPr>
      <w:r w:rsidRPr="00C00DE8">
        <w:rPr>
          <w:rFonts w:ascii="Times" w:hAnsi="Times" w:cs="Times"/>
          <w:sz w:val="20"/>
        </w:rPr>
        <w:t>Al termine del corso gli studenti:</w:t>
      </w:r>
    </w:p>
    <w:p w14:paraId="4CA5DB5E" w14:textId="7CB0AE94"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 xml:space="preserve">avranno compreso i concetti fondamentali </w:t>
      </w:r>
      <w:r w:rsidR="00C657D5" w:rsidRPr="00C00DE8">
        <w:rPr>
          <w:rFonts w:ascii="Times" w:hAnsi="Times" w:cs="Times"/>
          <w:sz w:val="20"/>
        </w:rPr>
        <w:t>del territorio come sistema complesso e delle relazioni tra gli attori del territorio</w:t>
      </w:r>
      <w:r w:rsidRPr="00C00DE8">
        <w:rPr>
          <w:rFonts w:ascii="Times" w:hAnsi="Times" w:cs="Times"/>
          <w:sz w:val="20"/>
        </w:rPr>
        <w:t>;</w:t>
      </w:r>
    </w:p>
    <w:p w14:paraId="11DD8775" w14:textId="65902454"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avranno compreso il processo di event management;</w:t>
      </w:r>
    </w:p>
    <w:p w14:paraId="7AA252F7" w14:textId="745CF3A1"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avranno sviluppato la capacità di definire le strategie e le conseguenti politiche di marketing degli eventi</w:t>
      </w:r>
      <w:r w:rsidR="00B551C4" w:rsidRPr="00C00DE8">
        <w:rPr>
          <w:rFonts w:ascii="Times" w:hAnsi="Times" w:cs="Times"/>
          <w:sz w:val="20"/>
        </w:rPr>
        <w:t xml:space="preserve"> per fornire valore ad attori e stakeholder</w:t>
      </w:r>
      <w:r w:rsidRPr="00C00DE8">
        <w:rPr>
          <w:rFonts w:ascii="Times" w:hAnsi="Times" w:cs="Times"/>
          <w:sz w:val="20"/>
        </w:rPr>
        <w:t>;</w:t>
      </w:r>
    </w:p>
    <w:p w14:paraId="4055C82A" w14:textId="77777777" w:rsidR="00122282" w:rsidRPr="00C00DE8" w:rsidRDefault="00122282" w:rsidP="00122282">
      <w:pPr>
        <w:pStyle w:val="Corpodeltesto21"/>
        <w:numPr>
          <w:ilvl w:val="0"/>
          <w:numId w:val="1"/>
        </w:numPr>
        <w:ind w:left="284" w:hanging="284"/>
        <w:jc w:val="both"/>
        <w:rPr>
          <w:rFonts w:ascii="Times" w:hAnsi="Times" w:cs="Times"/>
          <w:sz w:val="20"/>
        </w:rPr>
      </w:pPr>
      <w:r w:rsidRPr="00C00DE8">
        <w:rPr>
          <w:rFonts w:ascii="Times" w:hAnsi="Times" w:cs="Times"/>
          <w:sz w:val="20"/>
        </w:rPr>
        <w:t>saranno in grado di elaborare proposte di evento applicando il processo di pianificazione degli eventi;</w:t>
      </w:r>
    </w:p>
    <w:p w14:paraId="35ECC59B" w14:textId="301831CB" w:rsidR="00122282" w:rsidRPr="00C00DE8" w:rsidRDefault="002D3162" w:rsidP="00122282">
      <w:pPr>
        <w:pStyle w:val="Corpodeltesto21"/>
        <w:numPr>
          <w:ilvl w:val="0"/>
          <w:numId w:val="1"/>
        </w:numPr>
        <w:ind w:left="284" w:hanging="284"/>
        <w:jc w:val="both"/>
        <w:rPr>
          <w:rFonts w:ascii="Times" w:hAnsi="Times" w:cs="Times"/>
          <w:sz w:val="20"/>
        </w:rPr>
      </w:pPr>
      <w:r w:rsidRPr="00C00DE8">
        <w:rPr>
          <w:rFonts w:ascii="Times" w:hAnsi="Times" w:cs="Times"/>
          <w:sz w:val="20"/>
        </w:rPr>
        <w:t>saranno in grado di sviluppare strategie di digital marketing per comunicare e promuovere gli eventi</w:t>
      </w:r>
      <w:r w:rsidR="004F6D7A" w:rsidRPr="00C00DE8">
        <w:rPr>
          <w:rFonts w:ascii="Times" w:hAnsi="Times" w:cs="Times"/>
          <w:sz w:val="20"/>
        </w:rPr>
        <w:t xml:space="preserve"> sul territorio;</w:t>
      </w:r>
    </w:p>
    <w:p w14:paraId="51378AB9" w14:textId="30106EAB" w:rsidR="002D3162" w:rsidRPr="00C00DE8" w:rsidRDefault="002D3162" w:rsidP="00122282">
      <w:pPr>
        <w:pStyle w:val="Corpodeltesto21"/>
        <w:numPr>
          <w:ilvl w:val="0"/>
          <w:numId w:val="1"/>
        </w:numPr>
        <w:ind w:left="284" w:hanging="284"/>
        <w:jc w:val="both"/>
        <w:rPr>
          <w:rFonts w:ascii="Times" w:hAnsi="Times" w:cs="Times"/>
          <w:sz w:val="20"/>
        </w:rPr>
      </w:pPr>
      <w:r w:rsidRPr="00C00DE8">
        <w:rPr>
          <w:rFonts w:ascii="Times" w:hAnsi="Times" w:cs="Times"/>
          <w:sz w:val="20"/>
        </w:rPr>
        <w:t xml:space="preserve">avranno sviluppato capacità analitiche per </w:t>
      </w:r>
      <w:r w:rsidR="004F6D7A" w:rsidRPr="00C00DE8">
        <w:rPr>
          <w:rFonts w:ascii="Times" w:hAnsi="Times" w:cs="Times"/>
          <w:sz w:val="20"/>
        </w:rPr>
        <w:t xml:space="preserve">valutare e rendicontare strategie di digital marketing, applicate agli eventi. </w:t>
      </w:r>
    </w:p>
    <w:p w14:paraId="576596AF" w14:textId="585FAC83" w:rsidR="00D42BCA" w:rsidRPr="00C00DE8" w:rsidRDefault="00D42BCA" w:rsidP="00D42BCA">
      <w:pPr>
        <w:spacing w:before="240" w:after="120" w:line="240" w:lineRule="exact"/>
        <w:rPr>
          <w:b/>
          <w:sz w:val="18"/>
        </w:rPr>
      </w:pPr>
      <w:r w:rsidRPr="00C00DE8">
        <w:rPr>
          <w:b/>
          <w:i/>
          <w:sz w:val="18"/>
        </w:rPr>
        <w:t>PROGRAMMA DEL COR</w:t>
      </w:r>
      <w:r w:rsidR="002D3162" w:rsidRPr="00C00DE8">
        <w:rPr>
          <w:b/>
          <w:i/>
          <w:sz w:val="18"/>
        </w:rPr>
        <w:t>SO</w:t>
      </w:r>
    </w:p>
    <w:p w14:paraId="6F52AD6F" w14:textId="3A8A2CBE" w:rsidR="00122282" w:rsidRPr="00C00DE8" w:rsidRDefault="00122282" w:rsidP="00122282">
      <w:pPr>
        <w:rPr>
          <w:smallCaps/>
          <w:sz w:val="18"/>
        </w:rPr>
      </w:pPr>
      <w:r w:rsidRPr="00C00DE8">
        <w:rPr>
          <w:smallCaps/>
          <w:sz w:val="18"/>
        </w:rPr>
        <w:t>Modulo</w:t>
      </w:r>
      <w:r w:rsidR="00193049" w:rsidRPr="00C00DE8">
        <w:rPr>
          <w:smallCaps/>
          <w:sz w:val="18"/>
        </w:rPr>
        <w:t xml:space="preserve"> A - </w:t>
      </w:r>
      <w:r w:rsidRPr="00C00DE8">
        <w:t>(Prof. Loretta Battaglia) (</w:t>
      </w:r>
      <w:r w:rsidR="00193049" w:rsidRPr="00C00DE8">
        <w:t>15</w:t>
      </w:r>
      <w:r w:rsidRPr="00C00DE8">
        <w:t xml:space="preserve"> ore)</w:t>
      </w:r>
    </w:p>
    <w:p w14:paraId="5DE2C4EC" w14:textId="598E0F2C" w:rsidR="00F3098E" w:rsidRPr="00C409F0" w:rsidRDefault="00FE5D84" w:rsidP="00C409F0">
      <w:pPr>
        <w:pStyle w:val="Paragrafoelenco"/>
        <w:numPr>
          <w:ilvl w:val="0"/>
          <w:numId w:val="9"/>
        </w:numPr>
        <w:spacing w:line="240" w:lineRule="exact"/>
      </w:pPr>
      <w:r w:rsidRPr="00C409F0">
        <w:t>Il t</w:t>
      </w:r>
      <w:r w:rsidR="0034370E" w:rsidRPr="00C409F0">
        <w:t>erritorio come sistema complesso</w:t>
      </w:r>
      <w:r w:rsidR="00A112E1" w:rsidRPr="00C409F0">
        <w:t xml:space="preserve">; </w:t>
      </w:r>
      <w:r w:rsidR="003D0EED" w:rsidRPr="00C409F0">
        <w:t xml:space="preserve">gli </w:t>
      </w:r>
      <w:r w:rsidR="00A112E1" w:rsidRPr="00C409F0">
        <w:t>attori del territorio, organizzazioni, imprese, istituzioni, stakeholder</w:t>
      </w:r>
      <w:r w:rsidR="00061790" w:rsidRPr="00C409F0">
        <w:t>;</w:t>
      </w:r>
    </w:p>
    <w:p w14:paraId="28400E82" w14:textId="03B4B4B1" w:rsidR="00122282" w:rsidRPr="00C409F0" w:rsidRDefault="00F3098E" w:rsidP="00C409F0">
      <w:pPr>
        <w:pStyle w:val="Paragrafoelenco"/>
        <w:numPr>
          <w:ilvl w:val="0"/>
          <w:numId w:val="9"/>
        </w:numPr>
        <w:spacing w:line="240" w:lineRule="exact"/>
      </w:pPr>
      <w:r w:rsidRPr="00C409F0">
        <w:lastRenderedPageBreak/>
        <w:t>L’</w:t>
      </w:r>
      <w:r w:rsidR="003D0EED" w:rsidRPr="00C409F0">
        <w:t>E</w:t>
      </w:r>
      <w:r w:rsidR="00A112E1" w:rsidRPr="00C409F0">
        <w:t>vento come strumento per la creazione di valore per attori e stakeholder</w:t>
      </w:r>
      <w:r w:rsidR="003D0EED" w:rsidRPr="00C409F0">
        <w:t xml:space="preserve"> del territorio</w:t>
      </w:r>
      <w:r w:rsidR="00662557" w:rsidRPr="00C409F0">
        <w:t xml:space="preserve"> (</w:t>
      </w:r>
      <w:r w:rsidR="00B9434B" w:rsidRPr="00C409F0">
        <w:t xml:space="preserve">processo di </w:t>
      </w:r>
      <w:r w:rsidR="00662557" w:rsidRPr="00C409F0">
        <w:t>pianificazione)</w:t>
      </w:r>
      <w:r w:rsidR="00061790" w:rsidRPr="00C409F0">
        <w:t>;</w:t>
      </w:r>
    </w:p>
    <w:p w14:paraId="3C79503E" w14:textId="710583F1" w:rsidR="00122282" w:rsidRPr="00C00DE8" w:rsidRDefault="00F3098E" w:rsidP="00C409F0">
      <w:pPr>
        <w:pStyle w:val="Paragrafoelenco"/>
        <w:numPr>
          <w:ilvl w:val="0"/>
          <w:numId w:val="9"/>
        </w:numPr>
        <w:spacing w:line="240" w:lineRule="exact"/>
      </w:pPr>
      <w:r w:rsidRPr="00C409F0">
        <w:t>La f</w:t>
      </w:r>
      <w:r w:rsidR="00122282" w:rsidRPr="00C409F0">
        <w:t xml:space="preserve">ase decisionale e </w:t>
      </w:r>
      <w:r w:rsidRPr="00C409F0">
        <w:t xml:space="preserve">di </w:t>
      </w:r>
      <w:r w:rsidR="00122282" w:rsidRPr="00C409F0">
        <w:t xml:space="preserve">marketing management: il prodotto-servizio evento, la distribuzione, il prezzo, </w:t>
      </w:r>
      <w:r w:rsidR="00122282" w:rsidRPr="00C00DE8">
        <w:t>il marketing interno, la gestione delle risorse (umane, economiche e finanziarie)</w:t>
      </w:r>
      <w:r w:rsidRPr="00C00DE8">
        <w:t>.</w:t>
      </w:r>
      <w:r w:rsidR="00662557" w:rsidRPr="00C00DE8">
        <w:t xml:space="preserve"> </w:t>
      </w:r>
    </w:p>
    <w:p w14:paraId="15082B26" w14:textId="61BB52E8" w:rsidR="00122282" w:rsidRPr="00C00DE8" w:rsidRDefault="00122282" w:rsidP="00122282">
      <w:pPr>
        <w:spacing w:before="120"/>
      </w:pPr>
      <w:r w:rsidRPr="00C00DE8">
        <w:rPr>
          <w:smallCaps/>
          <w:sz w:val="18"/>
        </w:rPr>
        <w:t>Modulo</w:t>
      </w:r>
      <w:r w:rsidR="00193049" w:rsidRPr="00C00DE8">
        <w:rPr>
          <w:smallCaps/>
          <w:sz w:val="18"/>
        </w:rPr>
        <w:t xml:space="preserve"> B - </w:t>
      </w:r>
      <w:r w:rsidRPr="00C00DE8">
        <w:t>(Prof. Roberto Paolo Nelli) (</w:t>
      </w:r>
      <w:r w:rsidR="00193049" w:rsidRPr="00C00DE8">
        <w:t>15</w:t>
      </w:r>
      <w:r w:rsidRPr="00C00DE8">
        <w:t xml:space="preserve"> ore)</w:t>
      </w:r>
    </w:p>
    <w:p w14:paraId="2366604C" w14:textId="1947D71C" w:rsidR="00E50DB5" w:rsidRPr="00C00DE8" w:rsidRDefault="00E50DB5" w:rsidP="00122282">
      <w:pPr>
        <w:spacing w:line="240" w:lineRule="exact"/>
        <w:ind w:left="284" w:hanging="284"/>
      </w:pPr>
      <w:r w:rsidRPr="00C00DE8">
        <w:t>–</w:t>
      </w:r>
      <w:r w:rsidRPr="00C00DE8">
        <w:tab/>
        <w:t>Il settore degli eventi congressuali e aziendali (MICE) e il suo contribuito alle economie locali in termini economici e di diffusione della conoscenza;</w:t>
      </w:r>
    </w:p>
    <w:p w14:paraId="7414146D" w14:textId="383FC078" w:rsidR="00E50DB5" w:rsidRPr="00C00DE8" w:rsidRDefault="00586A52" w:rsidP="00122282">
      <w:pPr>
        <w:spacing w:line="240" w:lineRule="exact"/>
        <w:ind w:left="284" w:hanging="284"/>
        <w:rPr>
          <w:szCs w:val="20"/>
        </w:rPr>
      </w:pPr>
      <w:r w:rsidRPr="00C00DE8">
        <w:t>–</w:t>
      </w:r>
      <w:r w:rsidRPr="00C00DE8">
        <w:tab/>
        <w:t>l</w:t>
      </w:r>
      <w:r w:rsidRPr="00C00DE8">
        <w:rPr>
          <w:szCs w:val="20"/>
        </w:rPr>
        <w:t>a progettazione di eventi con forti connotazioni esperienziali per incrementare il coinvolgimento dei partecipanti e favorire l’apprendimento collaborativo;</w:t>
      </w:r>
    </w:p>
    <w:p w14:paraId="00C791EA" w14:textId="4B88FAB4" w:rsidR="00586A52" w:rsidRPr="00C00DE8" w:rsidRDefault="00586A52" w:rsidP="00122282">
      <w:pPr>
        <w:spacing w:line="240" w:lineRule="exact"/>
        <w:ind w:left="284" w:hanging="284"/>
        <w:rPr>
          <w:szCs w:val="20"/>
        </w:rPr>
      </w:pPr>
      <w:r w:rsidRPr="00C00DE8">
        <w:t>–</w:t>
      </w:r>
      <w:r w:rsidRPr="00C00DE8">
        <w:tab/>
        <w:t>l’attenzione alle problematiche della sostenibilità degli eventi;</w:t>
      </w:r>
    </w:p>
    <w:p w14:paraId="35BF632B" w14:textId="03C127A6" w:rsidR="00586A52" w:rsidRPr="00C00DE8" w:rsidRDefault="00586A52" w:rsidP="00122282">
      <w:pPr>
        <w:spacing w:line="240" w:lineRule="exact"/>
        <w:ind w:left="284" w:hanging="284"/>
      </w:pPr>
      <w:r w:rsidRPr="00C00DE8">
        <w:t>–</w:t>
      </w:r>
      <w:r w:rsidRPr="00C00DE8">
        <w:tab/>
      </w:r>
      <w:r w:rsidRPr="00C00DE8">
        <w:rPr>
          <w:szCs w:val="20"/>
        </w:rPr>
        <w:t>il processo decisionale di scelta della destinazione e della sede per lo svolgimento degli eventi;</w:t>
      </w:r>
    </w:p>
    <w:p w14:paraId="62632621" w14:textId="4B688282" w:rsidR="00586A52" w:rsidRPr="00C00DE8" w:rsidRDefault="00586A52" w:rsidP="00122282">
      <w:pPr>
        <w:spacing w:line="240" w:lineRule="exact"/>
        <w:ind w:left="284" w:hanging="284"/>
      </w:pPr>
      <w:r w:rsidRPr="00C00DE8">
        <w:t>–</w:t>
      </w:r>
      <w:r w:rsidRPr="00C00DE8">
        <w:tab/>
        <w:t>la competizione internazionale tra i territori per l’attrazione dei grandi eventi e congressi.</w:t>
      </w:r>
    </w:p>
    <w:p w14:paraId="42195CDD" w14:textId="7DA0938F" w:rsidR="00193049" w:rsidRPr="00C00DE8" w:rsidRDefault="00193049" w:rsidP="00193049">
      <w:pPr>
        <w:spacing w:before="120"/>
      </w:pPr>
      <w:r w:rsidRPr="00C00DE8">
        <w:rPr>
          <w:smallCaps/>
          <w:sz w:val="18"/>
        </w:rPr>
        <w:t xml:space="preserve">Modulo C - </w:t>
      </w:r>
      <w:r w:rsidRPr="00C00DE8">
        <w:t>(Prof. Sara Sampietro) (20 ore)</w:t>
      </w:r>
    </w:p>
    <w:p w14:paraId="3CDF9191" w14:textId="0615C55F" w:rsidR="000337D3" w:rsidRPr="00C00DE8" w:rsidRDefault="0039340F" w:rsidP="000337D3">
      <w:pPr>
        <w:tabs>
          <w:tab w:val="clear" w:pos="284"/>
        </w:tabs>
        <w:spacing w:line="259" w:lineRule="auto"/>
      </w:pPr>
      <w:r w:rsidRPr="00C00DE8">
        <w:t xml:space="preserve">Il modulo C sarà diviso in </w:t>
      </w:r>
      <w:r w:rsidRPr="00C00DE8">
        <w:rPr>
          <w:u w:val="single"/>
        </w:rPr>
        <w:t>due aree tematiche</w:t>
      </w:r>
      <w:r w:rsidR="00FB5833" w:rsidRPr="00C00DE8">
        <w:t>,</w:t>
      </w:r>
      <w:r w:rsidRPr="00C00DE8">
        <w:t xml:space="preserve"> </w:t>
      </w:r>
      <w:r w:rsidR="00FB5833" w:rsidRPr="00C00DE8">
        <w:t>l</w:t>
      </w:r>
      <w:r w:rsidRPr="00C00DE8">
        <w:t>a prima focalizzata sulla comprensione delle analitiche web</w:t>
      </w:r>
      <w:r w:rsidR="00FB5833" w:rsidRPr="00C00DE8">
        <w:t>,</w:t>
      </w:r>
      <w:r w:rsidRPr="00C00DE8">
        <w:t xml:space="preserve"> la seconda </w:t>
      </w:r>
      <w:r w:rsidR="00F3098E" w:rsidRPr="00C00DE8">
        <w:t>a</w:t>
      </w:r>
      <w:r w:rsidRPr="00C00DE8">
        <w:t>lla loro applicazione nel settore degli eventi sul territorio</w:t>
      </w:r>
      <w:r w:rsidR="000337D3" w:rsidRPr="00C00DE8">
        <w:t>.</w:t>
      </w:r>
    </w:p>
    <w:p w14:paraId="5AB08961" w14:textId="638D859C" w:rsidR="0039340F" w:rsidRPr="00C00DE8" w:rsidRDefault="0039340F" w:rsidP="000337D3">
      <w:pPr>
        <w:tabs>
          <w:tab w:val="clear" w:pos="284"/>
        </w:tabs>
        <w:spacing w:line="259" w:lineRule="auto"/>
      </w:pPr>
      <w:r w:rsidRPr="00C00DE8">
        <w:rPr>
          <w:i/>
          <w:iCs/>
        </w:rPr>
        <w:t xml:space="preserve">Prima </w:t>
      </w:r>
      <w:r w:rsidR="004F36BB" w:rsidRPr="00C00DE8">
        <w:rPr>
          <w:i/>
          <w:iCs/>
        </w:rPr>
        <w:t>area tematica</w:t>
      </w:r>
      <w:r w:rsidR="00FB5833" w:rsidRPr="00C00DE8">
        <w:t>:</w:t>
      </w:r>
    </w:p>
    <w:p w14:paraId="28D125DD" w14:textId="78BA4949" w:rsidR="0039340F" w:rsidRPr="00C00DE8" w:rsidRDefault="0039340F" w:rsidP="004F6D7A">
      <w:pPr>
        <w:pStyle w:val="Paragrafoelenco"/>
        <w:numPr>
          <w:ilvl w:val="0"/>
          <w:numId w:val="6"/>
        </w:numPr>
        <w:tabs>
          <w:tab w:val="clear" w:pos="284"/>
        </w:tabs>
        <w:spacing w:after="160" w:line="259" w:lineRule="auto"/>
      </w:pPr>
      <w:r w:rsidRPr="00C00DE8">
        <w:t>Il concetto di metrica: Perché darsi dei KPI oggettivi nel marketing digitale? Come e perché usare i KPI (introduzione ai concetti di ROI e ROAS);</w:t>
      </w:r>
    </w:p>
    <w:p w14:paraId="3F0582A1" w14:textId="72E4DB10" w:rsidR="0039340F" w:rsidRPr="00C00DE8" w:rsidRDefault="0039340F" w:rsidP="008D0B22">
      <w:pPr>
        <w:pStyle w:val="Paragrafoelenco"/>
        <w:numPr>
          <w:ilvl w:val="0"/>
          <w:numId w:val="6"/>
        </w:numPr>
        <w:tabs>
          <w:tab w:val="clear" w:pos="284"/>
        </w:tabs>
        <w:spacing w:after="160" w:line="259" w:lineRule="auto"/>
      </w:pPr>
      <w:r w:rsidRPr="00C00DE8">
        <w:t>Social media analytics: il mondo dell'</w:t>
      </w:r>
      <w:proofErr w:type="spellStart"/>
      <w:r w:rsidRPr="00C00DE8">
        <w:t>organic</w:t>
      </w:r>
      <w:proofErr w:type="spellEnd"/>
      <w:r w:rsidRPr="00C00DE8">
        <w:t xml:space="preserve"> (</w:t>
      </w:r>
      <w:proofErr w:type="spellStart"/>
      <w:r w:rsidRPr="00C00DE8">
        <w:t>mention</w:t>
      </w:r>
      <w:proofErr w:type="spellEnd"/>
      <w:r w:rsidRPr="00C00DE8">
        <w:t>, engagement, fan base)</w:t>
      </w:r>
      <w:r w:rsidR="004F36BB" w:rsidRPr="00C00DE8">
        <w:t xml:space="preserve">, </w:t>
      </w:r>
      <w:r w:rsidR="00C06159" w:rsidRPr="00C00DE8">
        <w:t xml:space="preserve">e </w:t>
      </w:r>
      <w:r w:rsidRPr="00C00DE8">
        <w:t xml:space="preserve">il mondo del </w:t>
      </w:r>
      <w:proofErr w:type="spellStart"/>
      <w:r w:rsidRPr="00C00DE8">
        <w:t>paid</w:t>
      </w:r>
      <w:proofErr w:type="spellEnd"/>
      <w:r w:rsidRPr="00C00DE8">
        <w:t xml:space="preserve"> (Facebook business manager, Linkedin insights);</w:t>
      </w:r>
    </w:p>
    <w:p w14:paraId="76D4FC20" w14:textId="647B7CB2" w:rsidR="0039340F" w:rsidRPr="0027262D" w:rsidRDefault="0039340F" w:rsidP="004F36BB">
      <w:pPr>
        <w:pStyle w:val="Paragrafoelenco"/>
        <w:numPr>
          <w:ilvl w:val="0"/>
          <w:numId w:val="6"/>
        </w:numPr>
        <w:tabs>
          <w:tab w:val="clear" w:pos="284"/>
        </w:tabs>
        <w:spacing w:line="259" w:lineRule="auto"/>
        <w:ind w:left="357" w:hanging="357"/>
        <w:rPr>
          <w:lang w:val="en-US"/>
        </w:rPr>
      </w:pPr>
      <w:r w:rsidRPr="0027262D">
        <w:rPr>
          <w:lang w:val="en-US"/>
        </w:rPr>
        <w:t>Web analytics (Similar web; Google Analytics).</w:t>
      </w:r>
    </w:p>
    <w:p w14:paraId="7E956753" w14:textId="019DB2E8" w:rsidR="0039340F" w:rsidRPr="00C00DE8" w:rsidRDefault="0039340F" w:rsidP="004F36BB">
      <w:pPr>
        <w:tabs>
          <w:tab w:val="clear" w:pos="284"/>
        </w:tabs>
        <w:spacing w:line="259" w:lineRule="auto"/>
        <w:rPr>
          <w:i/>
          <w:iCs/>
        </w:rPr>
      </w:pPr>
      <w:r w:rsidRPr="00C00DE8">
        <w:rPr>
          <w:i/>
          <w:iCs/>
        </w:rPr>
        <w:t xml:space="preserve">Seconda </w:t>
      </w:r>
      <w:r w:rsidR="004F36BB" w:rsidRPr="00C00DE8">
        <w:rPr>
          <w:i/>
          <w:iCs/>
        </w:rPr>
        <w:t>area tematica</w:t>
      </w:r>
      <w:r w:rsidRPr="00C00DE8">
        <w:rPr>
          <w:i/>
          <w:iCs/>
        </w:rPr>
        <w:t xml:space="preserve">: </w:t>
      </w:r>
    </w:p>
    <w:p w14:paraId="78B49086" w14:textId="1D3A174C" w:rsidR="00193049" w:rsidRPr="00C00DE8" w:rsidRDefault="00C06159" w:rsidP="004F6D7A">
      <w:pPr>
        <w:pStyle w:val="Paragrafoelenco"/>
        <w:numPr>
          <w:ilvl w:val="0"/>
          <w:numId w:val="6"/>
        </w:numPr>
        <w:tabs>
          <w:tab w:val="clear" w:pos="284"/>
        </w:tabs>
        <w:spacing w:after="160" w:line="259" w:lineRule="auto"/>
      </w:pPr>
      <w:r w:rsidRPr="00C00DE8">
        <w:t>La m</w:t>
      </w:r>
      <w:r w:rsidR="00F46EC6" w:rsidRPr="00C00DE8">
        <w:t xml:space="preserve">appatura </w:t>
      </w:r>
      <w:r w:rsidR="00FB5833" w:rsidRPr="00C00DE8">
        <w:t xml:space="preserve">delle </w:t>
      </w:r>
      <w:r w:rsidR="00F46EC6" w:rsidRPr="00C00DE8">
        <w:t>principali strategie di digital e social marketing applicate a eventi sul territorio</w:t>
      </w:r>
      <w:r w:rsidR="001C762F" w:rsidRPr="00C00DE8">
        <w:t>;</w:t>
      </w:r>
    </w:p>
    <w:p w14:paraId="07FF7348" w14:textId="74C201E1" w:rsidR="00F46EC6" w:rsidRPr="00C00DE8" w:rsidRDefault="00C06159" w:rsidP="004F6D7A">
      <w:pPr>
        <w:pStyle w:val="Paragrafoelenco"/>
        <w:numPr>
          <w:ilvl w:val="0"/>
          <w:numId w:val="6"/>
        </w:numPr>
        <w:tabs>
          <w:tab w:val="clear" w:pos="284"/>
        </w:tabs>
        <w:spacing w:after="160" w:line="259" w:lineRule="auto"/>
      </w:pPr>
      <w:r w:rsidRPr="00C00DE8">
        <w:t>L’a</w:t>
      </w:r>
      <w:r w:rsidR="00F46EC6" w:rsidRPr="00C00DE8">
        <w:t xml:space="preserve">ttivazione </w:t>
      </w:r>
      <w:r w:rsidR="00FB5833" w:rsidRPr="00C00DE8">
        <w:t xml:space="preserve">di </w:t>
      </w:r>
      <w:r w:rsidR="00F46EC6" w:rsidRPr="00C00DE8">
        <w:t xml:space="preserve">opinion leader e </w:t>
      </w:r>
      <w:r w:rsidR="00FB5833" w:rsidRPr="00C00DE8">
        <w:t xml:space="preserve">di </w:t>
      </w:r>
      <w:r w:rsidR="00F46EC6" w:rsidRPr="00C00DE8">
        <w:t>network territoriali</w:t>
      </w:r>
      <w:r w:rsidR="001C762F" w:rsidRPr="00C00DE8">
        <w:t>;</w:t>
      </w:r>
    </w:p>
    <w:p w14:paraId="625C595D" w14:textId="67940EBD" w:rsidR="00F46EC6" w:rsidRPr="00C00DE8" w:rsidRDefault="00C06159" w:rsidP="004F6D7A">
      <w:pPr>
        <w:pStyle w:val="Paragrafoelenco"/>
        <w:numPr>
          <w:ilvl w:val="0"/>
          <w:numId w:val="6"/>
        </w:numPr>
        <w:tabs>
          <w:tab w:val="clear" w:pos="284"/>
        </w:tabs>
        <w:spacing w:after="160" w:line="259" w:lineRule="auto"/>
      </w:pPr>
      <w:r w:rsidRPr="00C00DE8">
        <w:t>L’i</w:t>
      </w:r>
      <w:r w:rsidR="00F46EC6" w:rsidRPr="00C00DE8">
        <w:t xml:space="preserve">deazione di progetti di </w:t>
      </w:r>
      <w:proofErr w:type="spellStart"/>
      <w:r w:rsidR="00F46EC6" w:rsidRPr="00C00DE8">
        <w:t>content</w:t>
      </w:r>
      <w:proofErr w:type="spellEnd"/>
      <w:r w:rsidR="00F46EC6" w:rsidRPr="00C00DE8">
        <w:t xml:space="preserve"> marketing</w:t>
      </w:r>
      <w:r w:rsidR="001C762F" w:rsidRPr="00C00DE8">
        <w:t>;</w:t>
      </w:r>
    </w:p>
    <w:p w14:paraId="6E674CAD" w14:textId="49D382BD" w:rsidR="00F46EC6" w:rsidRPr="00C00DE8" w:rsidRDefault="00C06159" w:rsidP="004F6D7A">
      <w:pPr>
        <w:pStyle w:val="Paragrafoelenco"/>
        <w:numPr>
          <w:ilvl w:val="0"/>
          <w:numId w:val="6"/>
        </w:numPr>
        <w:tabs>
          <w:tab w:val="clear" w:pos="284"/>
        </w:tabs>
        <w:spacing w:after="160" w:line="259" w:lineRule="auto"/>
      </w:pPr>
      <w:r w:rsidRPr="00C00DE8">
        <w:t>Lo s</w:t>
      </w:r>
      <w:r w:rsidR="00F46EC6" w:rsidRPr="00C00DE8">
        <w:t xml:space="preserve">viluppo e </w:t>
      </w:r>
      <w:r w:rsidRPr="00C00DE8">
        <w:t xml:space="preserve">la </w:t>
      </w:r>
      <w:r w:rsidR="00F46EC6" w:rsidRPr="00C00DE8">
        <w:t xml:space="preserve">rendicontazione </w:t>
      </w:r>
      <w:r w:rsidR="00FB5833" w:rsidRPr="00C00DE8">
        <w:t>della</w:t>
      </w:r>
      <w:r w:rsidR="00F46EC6" w:rsidRPr="00C00DE8">
        <w:t xml:space="preserve"> strategia di digital marketing</w:t>
      </w:r>
      <w:r w:rsidR="001C762F" w:rsidRPr="00C00DE8">
        <w:t>;</w:t>
      </w:r>
    </w:p>
    <w:p w14:paraId="4E809DD1" w14:textId="3C512B6D" w:rsidR="00F46EC6" w:rsidRPr="00C00DE8" w:rsidRDefault="00C06159" w:rsidP="004F6D7A">
      <w:pPr>
        <w:pStyle w:val="Paragrafoelenco"/>
        <w:numPr>
          <w:ilvl w:val="0"/>
          <w:numId w:val="6"/>
        </w:numPr>
        <w:tabs>
          <w:tab w:val="clear" w:pos="284"/>
        </w:tabs>
        <w:spacing w:after="160" w:line="259" w:lineRule="auto"/>
      </w:pPr>
      <w:r w:rsidRPr="00C00DE8">
        <w:t>L’a</w:t>
      </w:r>
      <w:r w:rsidR="00F46EC6" w:rsidRPr="00C00DE8">
        <w:t>nalisi di case</w:t>
      </w:r>
      <w:r w:rsidR="001D2F2A" w:rsidRPr="00C00DE8">
        <w:t xml:space="preserve"> history di digital marketing applicate</w:t>
      </w:r>
      <w:r w:rsidR="001C762F" w:rsidRPr="00C00DE8">
        <w:t xml:space="preserve"> ad eventi: dalla loro elaborazione alla fase di analisi e rendicontazione. L’analisi delle case history verrà svolta grazie alla collaborazione dell’Istituto </w:t>
      </w:r>
      <w:proofErr w:type="spellStart"/>
      <w:r w:rsidR="001C762F" w:rsidRPr="00C00DE8">
        <w:t>Eumetra</w:t>
      </w:r>
      <w:proofErr w:type="spellEnd"/>
      <w:r w:rsidR="00FB5833" w:rsidRPr="00C00DE8">
        <w:t>.</w:t>
      </w:r>
      <w:r w:rsidR="001D2F2A" w:rsidRPr="00C00DE8">
        <w:t xml:space="preserve"> </w:t>
      </w:r>
    </w:p>
    <w:p w14:paraId="24096965" w14:textId="37D7396D" w:rsidR="00122282" w:rsidRPr="00C00DE8" w:rsidRDefault="00122282" w:rsidP="00122282">
      <w:pPr>
        <w:spacing w:before="240" w:after="120" w:line="240" w:lineRule="exact"/>
        <w:rPr>
          <w:b/>
          <w:i/>
          <w:sz w:val="18"/>
        </w:rPr>
      </w:pPr>
      <w:r w:rsidRPr="00C00DE8">
        <w:rPr>
          <w:b/>
          <w:i/>
          <w:sz w:val="18"/>
        </w:rPr>
        <w:t>BIBLIOGRAFIA</w:t>
      </w:r>
      <w:r w:rsidR="008815CE">
        <w:rPr>
          <w:rStyle w:val="Rimandonotaapidipagina"/>
          <w:b/>
          <w:i/>
          <w:sz w:val="18"/>
        </w:rPr>
        <w:footnoteReference w:id="1"/>
      </w:r>
    </w:p>
    <w:p w14:paraId="181D02BD" w14:textId="08AFD1D5" w:rsidR="00122282" w:rsidRPr="00C00DE8" w:rsidRDefault="00122282" w:rsidP="00122282">
      <w:pPr>
        <w:pStyle w:val="Testo1"/>
        <w:spacing w:line="240" w:lineRule="atLeast"/>
        <w:rPr>
          <w:rFonts w:ascii="Times New Roman" w:hAnsi="Times New Roman"/>
          <w:spacing w:val="-5"/>
          <w:szCs w:val="18"/>
        </w:rPr>
      </w:pPr>
      <w:r w:rsidRPr="00C00DE8">
        <w:rPr>
          <w:rFonts w:ascii="Times New Roman" w:hAnsi="Times New Roman"/>
          <w:spacing w:val="-5"/>
          <w:szCs w:val="18"/>
        </w:rPr>
        <w:lastRenderedPageBreak/>
        <w:t>Modulo</w:t>
      </w:r>
      <w:r w:rsidR="00B9434B" w:rsidRPr="00C00DE8">
        <w:rPr>
          <w:rFonts w:ascii="Times New Roman" w:hAnsi="Times New Roman"/>
          <w:spacing w:val="-5"/>
          <w:szCs w:val="18"/>
        </w:rPr>
        <w:t xml:space="preserve"> A</w:t>
      </w:r>
    </w:p>
    <w:p w14:paraId="2BFEC53C" w14:textId="47D42899" w:rsidR="00122282" w:rsidRPr="008815CE" w:rsidRDefault="00B9434B" w:rsidP="008815CE">
      <w:pPr>
        <w:spacing w:line="240" w:lineRule="auto"/>
        <w:rPr>
          <w:i/>
          <w:color w:val="0070C0"/>
          <w:sz w:val="18"/>
          <w:szCs w:val="18"/>
        </w:rPr>
      </w:pPr>
      <w:r w:rsidRPr="008815CE">
        <w:rPr>
          <w:smallCaps/>
          <w:spacing w:val="-5"/>
          <w:sz w:val="18"/>
          <w:szCs w:val="18"/>
        </w:rPr>
        <w:t>E. Bonetti, R. Cercola, F. Izzo, B. Masiello</w:t>
      </w:r>
      <w:r w:rsidR="00122282" w:rsidRPr="008815CE">
        <w:rPr>
          <w:smallCaps/>
          <w:spacing w:val="-5"/>
          <w:sz w:val="18"/>
          <w:szCs w:val="18"/>
        </w:rPr>
        <w:t>,</w:t>
      </w:r>
      <w:r w:rsidR="00122282" w:rsidRPr="008815CE">
        <w:rPr>
          <w:i/>
          <w:spacing w:val="-5"/>
          <w:sz w:val="18"/>
          <w:szCs w:val="18"/>
        </w:rPr>
        <w:t xml:space="preserve"> </w:t>
      </w:r>
      <w:r w:rsidRPr="008815CE">
        <w:rPr>
          <w:i/>
          <w:spacing w:val="-5"/>
          <w:sz w:val="18"/>
          <w:szCs w:val="18"/>
        </w:rPr>
        <w:t>Eventi e Strategie di Marketing Territoriale</w:t>
      </w:r>
      <w:r w:rsidR="00122282" w:rsidRPr="008815CE">
        <w:rPr>
          <w:i/>
          <w:spacing w:val="-5"/>
          <w:sz w:val="18"/>
          <w:szCs w:val="18"/>
        </w:rPr>
        <w:t>,</w:t>
      </w:r>
      <w:r w:rsidR="00122282" w:rsidRPr="008815CE">
        <w:rPr>
          <w:spacing w:val="-5"/>
          <w:sz w:val="18"/>
          <w:szCs w:val="18"/>
        </w:rPr>
        <w:t xml:space="preserve"> </w:t>
      </w:r>
      <w:r w:rsidRPr="008815CE">
        <w:rPr>
          <w:spacing w:val="-5"/>
          <w:sz w:val="18"/>
          <w:szCs w:val="18"/>
        </w:rPr>
        <w:t>Franco Angeli</w:t>
      </w:r>
      <w:r w:rsidR="00122282" w:rsidRPr="008815CE">
        <w:rPr>
          <w:spacing w:val="-5"/>
          <w:sz w:val="18"/>
          <w:szCs w:val="18"/>
        </w:rPr>
        <w:t xml:space="preserve">, </w:t>
      </w:r>
      <w:r w:rsidRPr="008815CE">
        <w:rPr>
          <w:spacing w:val="-5"/>
          <w:sz w:val="18"/>
          <w:szCs w:val="18"/>
        </w:rPr>
        <w:t>Milano</w:t>
      </w:r>
      <w:r w:rsidR="00122282" w:rsidRPr="008815CE">
        <w:rPr>
          <w:spacing w:val="-5"/>
          <w:sz w:val="18"/>
          <w:szCs w:val="18"/>
        </w:rPr>
        <w:t>, 201</w:t>
      </w:r>
      <w:r w:rsidRPr="008815CE">
        <w:rPr>
          <w:spacing w:val="-5"/>
          <w:sz w:val="18"/>
          <w:szCs w:val="18"/>
        </w:rPr>
        <w:t>7</w:t>
      </w:r>
      <w:r w:rsidR="00122282" w:rsidRPr="008815CE">
        <w:rPr>
          <w:spacing w:val="-5"/>
          <w:sz w:val="18"/>
          <w:szCs w:val="18"/>
        </w:rPr>
        <w:t xml:space="preserve">. </w:t>
      </w:r>
      <w:bookmarkStart w:id="2" w:name="_Hlk104214552"/>
      <w:r w:rsidR="00122282" w:rsidRPr="008815CE">
        <w:rPr>
          <w:spacing w:val="-5"/>
          <w:sz w:val="18"/>
          <w:szCs w:val="18"/>
        </w:rPr>
        <w:t xml:space="preserve">Capitoli/Paragrafi: verranno indicati durante il corso e pubblicati in </w:t>
      </w:r>
      <w:proofErr w:type="spellStart"/>
      <w:r w:rsidR="00122282" w:rsidRPr="008815CE">
        <w:rPr>
          <w:spacing w:val="-5"/>
          <w:sz w:val="18"/>
          <w:szCs w:val="18"/>
        </w:rPr>
        <w:t>blackboard</w:t>
      </w:r>
      <w:proofErr w:type="spellEnd"/>
      <w:r w:rsidR="00122282" w:rsidRPr="008815CE">
        <w:rPr>
          <w:spacing w:val="-5"/>
          <w:sz w:val="18"/>
          <w:szCs w:val="18"/>
        </w:rPr>
        <w:t>.</w:t>
      </w:r>
      <w:bookmarkStart w:id="3" w:name="_Hlk138412979"/>
      <w:r w:rsidR="008815CE" w:rsidRPr="008815CE">
        <w:rPr>
          <w:i/>
          <w:color w:val="0070C0"/>
          <w:sz w:val="18"/>
          <w:szCs w:val="18"/>
        </w:rPr>
        <w:t xml:space="preserve"> </w:t>
      </w:r>
      <w:hyperlink r:id="rId8" w:history="1">
        <w:r w:rsidR="008815CE" w:rsidRPr="008815CE">
          <w:rPr>
            <w:rStyle w:val="Collegamentoipertestuale"/>
            <w:i/>
            <w:sz w:val="18"/>
            <w:szCs w:val="18"/>
          </w:rPr>
          <w:t>Acquista da VP</w:t>
        </w:r>
        <w:bookmarkEnd w:id="3"/>
      </w:hyperlink>
    </w:p>
    <w:bookmarkEnd w:id="2"/>
    <w:p w14:paraId="59FA4261" w14:textId="70D1694A" w:rsidR="009C5F0A" w:rsidRPr="009937D5" w:rsidRDefault="009C5F0A" w:rsidP="009322B3">
      <w:pPr>
        <w:pStyle w:val="Testo1"/>
        <w:spacing w:line="240" w:lineRule="atLeast"/>
        <w:rPr>
          <w:rFonts w:ascii="Times New Roman" w:hAnsi="Times New Roman"/>
          <w:spacing w:val="-5"/>
          <w:szCs w:val="18"/>
        </w:rPr>
      </w:pPr>
      <w:r w:rsidRPr="009937D5">
        <w:rPr>
          <w:rFonts w:ascii="Times New Roman" w:hAnsi="Times New Roman"/>
          <w:spacing w:val="-5"/>
          <w:szCs w:val="18"/>
        </w:rPr>
        <w:t>Modulo B</w:t>
      </w:r>
    </w:p>
    <w:p w14:paraId="0DC70FB9" w14:textId="5F401FA3" w:rsidR="0027262D" w:rsidRPr="009937D5" w:rsidRDefault="0027262D" w:rsidP="00C409F0">
      <w:pPr>
        <w:pStyle w:val="Testo1"/>
        <w:spacing w:before="0" w:line="240" w:lineRule="atLeast"/>
        <w:rPr>
          <w:rFonts w:ascii="Times New Roman" w:hAnsi="Times New Roman"/>
          <w:spacing w:val="-5"/>
          <w:szCs w:val="18"/>
        </w:rPr>
      </w:pPr>
      <w:r w:rsidRPr="009937D5">
        <w:rPr>
          <w:rFonts w:ascii="Times New Roman" w:hAnsi="Times New Roman"/>
          <w:spacing w:val="-5"/>
          <w:szCs w:val="18"/>
        </w:rPr>
        <w:t xml:space="preserve">P. </w:t>
      </w:r>
      <w:r w:rsidRPr="009937D5">
        <w:rPr>
          <w:rFonts w:ascii="Times New Roman" w:hAnsi="Times New Roman"/>
          <w:smallCaps/>
          <w:spacing w:val="-5"/>
          <w:szCs w:val="18"/>
        </w:rPr>
        <w:t>Bensi</w:t>
      </w:r>
      <w:r w:rsidRPr="009937D5">
        <w:rPr>
          <w:rFonts w:ascii="Times New Roman" w:hAnsi="Times New Roman"/>
          <w:spacing w:val="-5"/>
          <w:szCs w:val="18"/>
        </w:rPr>
        <w:t xml:space="preserve"> - R.P. </w:t>
      </w:r>
      <w:r w:rsidRPr="009937D5">
        <w:rPr>
          <w:rFonts w:ascii="Times New Roman" w:hAnsi="Times New Roman"/>
          <w:smallCaps/>
          <w:spacing w:val="-5"/>
          <w:szCs w:val="18"/>
        </w:rPr>
        <w:t>Nelli</w:t>
      </w:r>
      <w:r w:rsidRPr="009937D5">
        <w:rPr>
          <w:rFonts w:ascii="Times New Roman" w:hAnsi="Times New Roman"/>
          <w:spacing w:val="-5"/>
          <w:szCs w:val="18"/>
        </w:rPr>
        <w:t xml:space="preserve">, </w:t>
      </w:r>
      <w:r w:rsidRPr="009937D5">
        <w:rPr>
          <w:rFonts w:ascii="Times New Roman" w:hAnsi="Times New Roman"/>
          <w:i/>
          <w:iCs/>
          <w:spacing w:val="-5"/>
          <w:szCs w:val="18"/>
        </w:rPr>
        <w:t>L’evoluzione della meeting industry in Italia. Lo sviluppo dal 2014 e le sfide all’innovazione nell’era della pandemia</w:t>
      </w:r>
      <w:r w:rsidRPr="009937D5">
        <w:rPr>
          <w:rFonts w:ascii="Times New Roman" w:hAnsi="Times New Roman"/>
          <w:spacing w:val="-5"/>
          <w:szCs w:val="18"/>
        </w:rPr>
        <w:t>, Vita &amp; Pensiero, Milano 2023.</w:t>
      </w:r>
    </w:p>
    <w:p w14:paraId="67E14797" w14:textId="3AFB078A" w:rsidR="00122282" w:rsidRPr="00C00DE8" w:rsidRDefault="008304E3" w:rsidP="009322B3">
      <w:pPr>
        <w:pStyle w:val="Testo1"/>
        <w:spacing w:line="240" w:lineRule="atLeast"/>
        <w:rPr>
          <w:spacing w:val="-5"/>
          <w:szCs w:val="18"/>
        </w:rPr>
      </w:pPr>
      <w:r w:rsidRPr="00C00DE8">
        <w:rPr>
          <w:spacing w:val="-5"/>
          <w:szCs w:val="18"/>
        </w:rPr>
        <w:t>Modulo C</w:t>
      </w:r>
    </w:p>
    <w:p w14:paraId="477FD89C" w14:textId="77777777" w:rsidR="004D14B4" w:rsidRPr="00C00DE8" w:rsidRDefault="004D14B4" w:rsidP="004D14B4">
      <w:pPr>
        <w:pStyle w:val="Testo1"/>
        <w:spacing w:before="0" w:line="240" w:lineRule="atLeast"/>
        <w:rPr>
          <w:rFonts w:ascii="Times New Roman" w:hAnsi="Times New Roman"/>
          <w:spacing w:val="-5"/>
          <w:szCs w:val="18"/>
        </w:rPr>
      </w:pPr>
      <w:bookmarkStart w:id="4" w:name="_GoBack"/>
      <w:r w:rsidRPr="00C00DE8">
        <w:rPr>
          <w:rFonts w:ascii="Times New Roman" w:hAnsi="Times New Roman"/>
          <w:smallCaps/>
          <w:spacing w:val="-5"/>
          <w:szCs w:val="18"/>
        </w:rPr>
        <w:t xml:space="preserve">A. Boiardi - C. Maccarone, </w:t>
      </w:r>
      <w:r w:rsidRPr="00C00DE8">
        <w:rPr>
          <w:rFonts w:ascii="Times New Roman" w:hAnsi="Times New Roman"/>
          <w:i/>
          <w:iCs/>
          <w:spacing w:val="-5"/>
          <w:szCs w:val="18"/>
        </w:rPr>
        <w:t xml:space="preserve">Content marketing per eventi. Come promuoverli e raccontarli con sito, blog e social media, </w:t>
      </w:r>
      <w:bookmarkEnd w:id="4"/>
      <w:r w:rsidRPr="00C00DE8">
        <w:rPr>
          <w:rFonts w:ascii="Times New Roman" w:hAnsi="Times New Roman"/>
          <w:spacing w:val="-5"/>
          <w:szCs w:val="18"/>
        </w:rPr>
        <w:t>Maggioli Editore, Rimini 2021. Capitoli/Paragrafi: verranno indicati durante il corso e pubblicati in blackboard.</w:t>
      </w:r>
    </w:p>
    <w:p w14:paraId="0E77D2B9" w14:textId="06B19212" w:rsidR="004D14B4" w:rsidRPr="00C00DE8" w:rsidRDefault="004D14B4" w:rsidP="0008423B">
      <w:pPr>
        <w:pStyle w:val="Testo1"/>
        <w:spacing w:line="240" w:lineRule="atLeast"/>
        <w:rPr>
          <w:rFonts w:ascii="Times New Roman" w:hAnsi="Times New Roman"/>
          <w:spacing w:val="-5"/>
          <w:szCs w:val="18"/>
        </w:rPr>
      </w:pPr>
      <w:bookmarkStart w:id="5" w:name="_Hlk104214385"/>
      <w:r w:rsidRPr="00C00DE8">
        <w:rPr>
          <w:rFonts w:ascii="Times New Roman" w:hAnsi="Times New Roman"/>
          <w:smallCaps/>
          <w:spacing w:val="-5"/>
          <w:szCs w:val="18"/>
        </w:rPr>
        <w:t xml:space="preserve">Altri Materiali di riferimento </w:t>
      </w:r>
      <w:bookmarkEnd w:id="5"/>
      <w:r w:rsidRPr="00C00DE8">
        <w:rPr>
          <w:rFonts w:ascii="Times New Roman" w:hAnsi="Times New Roman"/>
          <w:smallCaps/>
          <w:spacing w:val="-5"/>
          <w:szCs w:val="18"/>
        </w:rPr>
        <w:t xml:space="preserve">(Libri e/o Dispense) e Materiale Integrativo </w:t>
      </w:r>
      <w:r w:rsidRPr="00C00DE8">
        <w:rPr>
          <w:rFonts w:ascii="Times New Roman" w:hAnsi="Times New Roman"/>
          <w:szCs w:val="18"/>
        </w:rPr>
        <w:t>(letture, dispense, casi aziendali, materiale di supporto)</w:t>
      </w:r>
      <w:r w:rsidRPr="00C00DE8">
        <w:rPr>
          <w:rFonts w:ascii="Times New Roman" w:hAnsi="Times New Roman"/>
          <w:smallCaps/>
          <w:spacing w:val="-5"/>
          <w:szCs w:val="18"/>
        </w:rPr>
        <w:t xml:space="preserve"> </w:t>
      </w:r>
      <w:r w:rsidRPr="00C00DE8">
        <w:rPr>
          <w:rFonts w:ascii="Times New Roman" w:hAnsi="Times New Roman"/>
          <w:szCs w:val="18"/>
        </w:rPr>
        <w:t xml:space="preserve">saranno indicati all’inizio del modulo e pubblicati in blackboard </w:t>
      </w:r>
      <w:r w:rsidR="00C06159" w:rsidRPr="00C00DE8">
        <w:rPr>
          <w:rFonts w:ascii="Times New Roman" w:hAnsi="Times New Roman"/>
          <w:szCs w:val="18"/>
        </w:rPr>
        <w:t>nel modulo relativo</w:t>
      </w:r>
      <w:r w:rsidRPr="00C00DE8">
        <w:rPr>
          <w:rFonts w:ascii="Times New Roman" w:hAnsi="Times New Roman"/>
          <w:szCs w:val="18"/>
        </w:rPr>
        <w:t>.</w:t>
      </w:r>
    </w:p>
    <w:p w14:paraId="2B36755E" w14:textId="77777777" w:rsidR="00122282" w:rsidRPr="00C00DE8" w:rsidRDefault="00122282" w:rsidP="00122282">
      <w:pPr>
        <w:spacing w:before="240" w:after="120"/>
        <w:rPr>
          <w:b/>
          <w:i/>
          <w:sz w:val="18"/>
        </w:rPr>
      </w:pPr>
      <w:r w:rsidRPr="00C00DE8">
        <w:rPr>
          <w:b/>
          <w:i/>
          <w:sz w:val="18"/>
        </w:rPr>
        <w:t>DIDATTICA DEL CORSO</w:t>
      </w:r>
    </w:p>
    <w:p w14:paraId="63414F0B" w14:textId="77777777" w:rsidR="00122282" w:rsidRPr="00C00DE8" w:rsidRDefault="00122282" w:rsidP="00122282">
      <w:pPr>
        <w:pStyle w:val="Testo2"/>
      </w:pPr>
      <w:r w:rsidRPr="00C00DE8">
        <w:t>Lezioni frontali in aula, discussione di casi, testimonianze aziendali in aula.</w:t>
      </w:r>
    </w:p>
    <w:p w14:paraId="5B82462A" w14:textId="36A4A452" w:rsidR="00122282" w:rsidRPr="00C00DE8" w:rsidRDefault="00122282" w:rsidP="00122282">
      <w:pPr>
        <w:pStyle w:val="Testo2"/>
      </w:pPr>
      <w:r w:rsidRPr="00C00DE8">
        <w:t>Gli studenti hanno la possibilità di elaborare, in modo facoltativo e con lavoro di gruppo, un progetto sperimentale di evento per una azienda o organizzazione ospitata in aula durante il corso</w:t>
      </w:r>
      <w:r w:rsidR="00D732E7" w:rsidRPr="00C00DE8">
        <w:t xml:space="preserve"> nei Moduli A e B</w:t>
      </w:r>
      <w:r w:rsidRPr="00C00DE8">
        <w:t>. Il progetto contribuirà alla valutazione dell’esame.</w:t>
      </w:r>
    </w:p>
    <w:p w14:paraId="2FCAAC0D" w14:textId="5F5C479E" w:rsidR="00122282" w:rsidRPr="00C00DE8" w:rsidRDefault="00122282" w:rsidP="00122282">
      <w:pPr>
        <w:spacing w:before="240" w:after="120"/>
        <w:rPr>
          <w:b/>
          <w:i/>
          <w:sz w:val="18"/>
        </w:rPr>
      </w:pPr>
      <w:r w:rsidRPr="00C00DE8">
        <w:rPr>
          <w:b/>
          <w:i/>
          <w:sz w:val="18"/>
        </w:rPr>
        <w:t>METODO E CRITERI DI VALUTAZIONE</w:t>
      </w:r>
      <w:r w:rsidR="00DF4594" w:rsidRPr="00C00DE8">
        <w:rPr>
          <w:b/>
          <w:i/>
          <w:sz w:val="18"/>
        </w:rPr>
        <w:t xml:space="preserve"> </w:t>
      </w:r>
    </w:p>
    <w:p w14:paraId="171BECCC" w14:textId="147239C2" w:rsidR="00D732E7" w:rsidRPr="00C00DE8" w:rsidRDefault="00783E33" w:rsidP="00D732E7">
      <w:pPr>
        <w:pStyle w:val="Testo2"/>
      </w:pPr>
      <w:r w:rsidRPr="00C00DE8">
        <w:t>Il voto</w:t>
      </w:r>
      <w:r w:rsidR="00D732E7" w:rsidRPr="00C00DE8">
        <w:t xml:space="preserve"> finale del</w:t>
      </w:r>
      <w:r w:rsidR="00AA531E" w:rsidRPr="00C00DE8">
        <w:t>l</w:t>
      </w:r>
      <w:r w:rsidRPr="00C00DE8">
        <w:t xml:space="preserve">’esame sarà pari alla media ponderata dei risultati dei moduli “A+B” </w:t>
      </w:r>
      <w:r w:rsidR="005D4BA1" w:rsidRPr="00C00DE8">
        <w:t xml:space="preserve">che pesa </w:t>
      </w:r>
      <w:r w:rsidRPr="00C00DE8">
        <w:t xml:space="preserve">per il 70% e </w:t>
      </w:r>
      <w:r w:rsidR="002B2DAD" w:rsidRPr="00C00DE8">
        <w:t xml:space="preserve">del </w:t>
      </w:r>
      <w:r w:rsidRPr="00C00DE8">
        <w:t xml:space="preserve">modulo “C” </w:t>
      </w:r>
      <w:r w:rsidR="005D4BA1" w:rsidRPr="00C00DE8">
        <w:t xml:space="preserve">che pesa </w:t>
      </w:r>
      <w:r w:rsidRPr="00C00DE8">
        <w:t xml:space="preserve">per il 30%, e sarà formalizzato al termine del superamento sufficiente </w:t>
      </w:r>
      <w:r w:rsidR="002B2DAD" w:rsidRPr="00C00DE8">
        <w:t>di tutti e tre</w:t>
      </w:r>
      <w:r w:rsidRPr="00C00DE8">
        <w:t xml:space="preserve"> </w:t>
      </w:r>
      <w:r w:rsidR="002B2DAD" w:rsidRPr="00C00DE8">
        <w:t xml:space="preserve">i </w:t>
      </w:r>
      <w:r w:rsidRPr="00C00DE8">
        <w:t>modul</w:t>
      </w:r>
      <w:r w:rsidR="002B2DAD" w:rsidRPr="00C00DE8">
        <w:t>i</w:t>
      </w:r>
      <w:r w:rsidRPr="00C00DE8">
        <w:t xml:space="preserve"> (A</w:t>
      </w:r>
      <w:r w:rsidR="00AA531E" w:rsidRPr="00C00DE8">
        <w:t xml:space="preserve"> e</w:t>
      </w:r>
      <w:r w:rsidRPr="00C00DE8">
        <w:t xml:space="preserve"> B e C).</w:t>
      </w:r>
      <w:r w:rsidR="005D4BA1" w:rsidRPr="00C00DE8">
        <w:t xml:space="preserve"> </w:t>
      </w:r>
    </w:p>
    <w:p w14:paraId="492FEAF4" w14:textId="2D8995A8" w:rsidR="002D3162" w:rsidRPr="00C00DE8" w:rsidRDefault="00DF4594" w:rsidP="002B2DAD">
      <w:pPr>
        <w:pStyle w:val="Testo2"/>
      </w:pPr>
      <w:r w:rsidRPr="00C00DE8">
        <w:t>Le prove relative ai tre moduli possono essere sostenute, a discrezione dello studente, nel medesimo appello oppure in appelli differenti. Il candidato si registra alla sessione esami nella apposita piattaforma ogni volta che si presenta all’appello per sostenere uno o più moduli.</w:t>
      </w:r>
    </w:p>
    <w:p w14:paraId="551408DB" w14:textId="4838E181" w:rsidR="002B2DAD" w:rsidRPr="00C00DE8" w:rsidRDefault="00122282" w:rsidP="00EA3DCA">
      <w:pPr>
        <w:pStyle w:val="Testo2"/>
        <w:spacing w:before="120"/>
      </w:pPr>
      <w:r w:rsidRPr="00C00DE8">
        <w:t xml:space="preserve">L’esame </w:t>
      </w:r>
      <w:r w:rsidR="00BD0557" w:rsidRPr="00C00DE8">
        <w:t>per i Mod</w:t>
      </w:r>
      <w:r w:rsidR="00D732E7" w:rsidRPr="00C00DE8">
        <w:t>uli</w:t>
      </w:r>
      <w:r w:rsidR="00BD0557" w:rsidRPr="00C00DE8">
        <w:t xml:space="preserve"> A+B </w:t>
      </w:r>
      <w:r w:rsidRPr="00C00DE8">
        <w:t xml:space="preserve">è previsto in forma scritta e prevede due domande a risposta aperta per ciascun modulo. </w:t>
      </w:r>
      <w:r w:rsidR="005D4BA1" w:rsidRPr="00C00DE8">
        <w:t>Il voto conseguito nei Moduli A+B (media) può essere arricchito dalla elaborazione del progetto sperimentale, definito durante il corso, che prevede fino a un punteggio massimo di 3 punti su 30/30.</w:t>
      </w:r>
      <w:r w:rsidR="002B2DAD" w:rsidRPr="00C00DE8">
        <w:t xml:space="preserve"> </w:t>
      </w:r>
    </w:p>
    <w:p w14:paraId="0FB080F7" w14:textId="1C34DD30" w:rsidR="00DF4594" w:rsidRPr="00C00DE8" w:rsidRDefault="00122282" w:rsidP="002B2DAD">
      <w:pPr>
        <w:pStyle w:val="Testo2"/>
      </w:pPr>
      <w:r w:rsidRPr="00C00DE8">
        <w:t xml:space="preserve">Nel caso di risposta insufficiente per un modulo, l’esame deve essere ripetuto per il solo modulo risultato insufficiente; non è previsto il salto di appello. Lo studente ha facoltà di richiedere una integrazione orale della prova </w:t>
      </w:r>
      <w:r w:rsidR="002B2DAD" w:rsidRPr="00C00DE8">
        <w:t xml:space="preserve">dei moduli A e B </w:t>
      </w:r>
      <w:r w:rsidRPr="00C00DE8">
        <w:t>solo nel caso di superamento della prova scritta dei due moduli</w:t>
      </w:r>
      <w:r w:rsidR="002B2DAD" w:rsidRPr="00C00DE8">
        <w:t xml:space="preserve"> (A e B)</w:t>
      </w:r>
      <w:r w:rsidRPr="00C00DE8">
        <w:t>; l’integrazione consente l’acquisizione di un punteggio compreso tra -2 e +2 punti</w:t>
      </w:r>
      <w:r w:rsidR="002B2DAD" w:rsidRPr="00C00DE8">
        <w:t xml:space="preserve"> su 30/30</w:t>
      </w:r>
      <w:r w:rsidRPr="00C00DE8">
        <w:t xml:space="preserve">. </w:t>
      </w:r>
    </w:p>
    <w:p w14:paraId="3BECF69C" w14:textId="4081ECFD" w:rsidR="00122282" w:rsidRPr="00C00DE8" w:rsidRDefault="00122282" w:rsidP="00122282">
      <w:pPr>
        <w:pStyle w:val="Testo2"/>
        <w:rPr>
          <w:szCs w:val="18"/>
        </w:rPr>
      </w:pPr>
      <w:r w:rsidRPr="00C00DE8">
        <w:rPr>
          <w:szCs w:val="18"/>
        </w:rPr>
        <w:lastRenderedPageBreak/>
        <w:t>I criteri di valutazione verteranno sull’acquisizione dei contenuti di base, sulla capacità di elaborazione critica e di connessione tra i contenuti proposti. La valutazione, inoltre, terrà conto della pertinenza della risposta; risposte “non pertinenti” saranno ritenute non sufficienti ai fini della risposta, seppur valide concettualmente.</w:t>
      </w:r>
    </w:p>
    <w:p w14:paraId="6B735844" w14:textId="6B8B7033" w:rsidR="00F77299" w:rsidRPr="00C00DE8" w:rsidRDefault="00F77299" w:rsidP="00EA3DCA">
      <w:pPr>
        <w:pStyle w:val="Testo2"/>
        <w:spacing w:before="120"/>
      </w:pPr>
      <w:r w:rsidRPr="00C00DE8">
        <w:t>L’esame per il modulo C consisterà nella stesura di un elaborato di analisi delle strategie di digital marketing attivate da un evento, scelto come case history dallo studente. L’elaborato dovrà essere consegnato almeno una settimana prima dell’appello scelto e sarà discusso oralmente in sede d’esame.</w:t>
      </w:r>
      <w:r w:rsidR="002D3162" w:rsidRPr="00C00DE8">
        <w:t xml:space="preserve"> I criteri di valutazione verteranno sulla qualità scientifica dell’analisi svolta, sul corretto utilizzo degli strumenti e dei modelli analitici spiegati in aula e infine sulle capacità interpretative e critiche espresse dallo studente. </w:t>
      </w:r>
    </w:p>
    <w:p w14:paraId="60EF86FE" w14:textId="77777777" w:rsidR="00122282" w:rsidRPr="00C00DE8" w:rsidRDefault="00122282" w:rsidP="00122282">
      <w:pPr>
        <w:spacing w:before="240" w:after="120" w:line="240" w:lineRule="exact"/>
        <w:rPr>
          <w:b/>
          <w:i/>
          <w:sz w:val="18"/>
        </w:rPr>
      </w:pPr>
      <w:r w:rsidRPr="00C00DE8">
        <w:rPr>
          <w:b/>
          <w:i/>
          <w:sz w:val="18"/>
        </w:rPr>
        <w:t xml:space="preserve">AVVERTENZE E PREREQUISITI </w:t>
      </w:r>
    </w:p>
    <w:p w14:paraId="601AA91F" w14:textId="1FBAA86B" w:rsidR="00122282" w:rsidRPr="00C00DE8" w:rsidRDefault="00122282" w:rsidP="00122282">
      <w:pPr>
        <w:pStyle w:val="Testo2"/>
      </w:pPr>
      <w:r w:rsidRPr="00C00DE8">
        <w:t xml:space="preserve">Blackboard rappresenterà il supporto didattico e operativo del corso ove ritrovare </w:t>
      </w:r>
      <w:r w:rsidRPr="00C00DE8">
        <w:rPr>
          <w:u w:val="single"/>
        </w:rPr>
        <w:t>tutti</w:t>
      </w:r>
      <w:r w:rsidRPr="00C00DE8">
        <w:t xml:space="preserve"> i riferimenti e approfondimenti specifici. Si raccomandata di provvedere al proprio inserimento </w:t>
      </w:r>
      <w:r w:rsidR="00DF4594" w:rsidRPr="00C00DE8">
        <w:t>in</w:t>
      </w:r>
      <w:r w:rsidRPr="00C00DE8">
        <w:t xml:space="preserve"> blackboard.</w:t>
      </w:r>
      <w:r w:rsidR="00DF4594" w:rsidRPr="00C00DE8">
        <w:t xml:space="preserve"> I dettagli per Modulo saranno in apposite Cartelle.</w:t>
      </w:r>
    </w:p>
    <w:p w14:paraId="79D6E4D9" w14:textId="77777777" w:rsidR="00122282" w:rsidRPr="00C00DE8" w:rsidRDefault="00122282" w:rsidP="00122282">
      <w:pPr>
        <w:pStyle w:val="Testo2"/>
      </w:pPr>
      <w:r w:rsidRPr="00C00DE8">
        <w:t>Si consiglia vivamente la frequenza al corso, attraverso una partecipazione attiva alle lezioni.</w:t>
      </w:r>
    </w:p>
    <w:p w14:paraId="441649D3" w14:textId="77777777" w:rsidR="00122282" w:rsidRPr="00C00DE8" w:rsidRDefault="00122282" w:rsidP="00122282">
      <w:pPr>
        <w:pStyle w:val="Testo2"/>
      </w:pPr>
      <w:r w:rsidRPr="00C00DE8">
        <w:t>Lo studente dovrà possedere conoscenze di base in relazione ai concetti di marketing e di comunicazione d’impresa.</w:t>
      </w:r>
    </w:p>
    <w:p w14:paraId="707AD636" w14:textId="77777777" w:rsidR="00122282" w:rsidRPr="00C00DE8" w:rsidRDefault="00122282" w:rsidP="00122282">
      <w:pPr>
        <w:pStyle w:val="Testo2"/>
        <w:spacing w:before="120"/>
        <w:rPr>
          <w:i/>
        </w:rPr>
      </w:pPr>
      <w:r w:rsidRPr="00C00DE8">
        <w:rPr>
          <w:i/>
        </w:rPr>
        <w:t>Orario e luogo di ricevimento</w:t>
      </w:r>
    </w:p>
    <w:p w14:paraId="3378D033" w14:textId="1D0EFB1D" w:rsidR="00122282" w:rsidRPr="00C00DE8" w:rsidRDefault="00122282" w:rsidP="00122282">
      <w:pPr>
        <w:pStyle w:val="Testo2"/>
      </w:pPr>
      <w:r w:rsidRPr="00C00DE8">
        <w:t>Il Prof. Roberto Nelli</w:t>
      </w:r>
      <w:r w:rsidR="00C60DFD" w:rsidRPr="00C00DE8">
        <w:t xml:space="preserve">, </w:t>
      </w:r>
      <w:r w:rsidR="008067CF">
        <w:t>la</w:t>
      </w:r>
      <w:r w:rsidRPr="00C00DE8">
        <w:t xml:space="preserve"> Prof. Loretta Battaglia</w:t>
      </w:r>
      <w:r w:rsidR="00C60DFD" w:rsidRPr="00C00DE8">
        <w:t xml:space="preserve"> e la Prof. Sara Sampietro</w:t>
      </w:r>
      <w:r w:rsidRPr="00C00DE8">
        <w:t xml:space="preserve"> comunicheranno a lezione orario e luogo di ricevimento degli studenti</w:t>
      </w:r>
      <w:r w:rsidR="00662257" w:rsidRPr="00C00DE8">
        <w:t>.</w:t>
      </w:r>
    </w:p>
    <w:sectPr w:rsidR="00122282" w:rsidRPr="00C00D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2F1D" w14:textId="77777777" w:rsidR="008815CE" w:rsidRDefault="008815CE" w:rsidP="008815CE">
      <w:pPr>
        <w:spacing w:line="240" w:lineRule="auto"/>
      </w:pPr>
      <w:r>
        <w:separator/>
      </w:r>
    </w:p>
  </w:endnote>
  <w:endnote w:type="continuationSeparator" w:id="0">
    <w:p w14:paraId="79B091A5" w14:textId="77777777" w:rsidR="008815CE" w:rsidRDefault="008815CE" w:rsidP="00881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3B9F" w14:textId="77777777" w:rsidR="008815CE" w:rsidRDefault="008815CE" w:rsidP="008815CE">
      <w:pPr>
        <w:spacing w:line="240" w:lineRule="auto"/>
      </w:pPr>
      <w:r>
        <w:separator/>
      </w:r>
    </w:p>
  </w:footnote>
  <w:footnote w:type="continuationSeparator" w:id="0">
    <w:p w14:paraId="310B0344" w14:textId="77777777" w:rsidR="008815CE" w:rsidRDefault="008815CE" w:rsidP="008815CE">
      <w:pPr>
        <w:spacing w:line="240" w:lineRule="auto"/>
      </w:pPr>
      <w:r>
        <w:continuationSeparator/>
      </w:r>
    </w:p>
  </w:footnote>
  <w:footnote w:id="1">
    <w:p w14:paraId="2BE3C9FB" w14:textId="77777777" w:rsidR="008815CE" w:rsidRDefault="008815CE" w:rsidP="008815CE">
      <w:pPr>
        <w:spacing w:line="240" w:lineRule="auto"/>
        <w:rPr>
          <w:sz w:val="16"/>
          <w:szCs w:val="16"/>
        </w:rPr>
      </w:pPr>
      <w:r>
        <w:rPr>
          <w:rStyle w:val="Rimandonotaapidipagina"/>
        </w:rPr>
        <w:footnoteRef/>
      </w:r>
      <w:r>
        <w:t xml:space="preserve"> </w:t>
      </w:r>
      <w:bookmarkStart w:id="0" w:name="_Hlk138413471"/>
      <w:bookmarkStart w:id="1"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0"/>
    <w:p w14:paraId="56C2E9E8" w14:textId="6924CAD4" w:rsidR="008815CE" w:rsidRDefault="008815C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8DD"/>
    <w:multiLevelType w:val="hybridMultilevel"/>
    <w:tmpl w:val="EDC66872"/>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6C1766"/>
    <w:multiLevelType w:val="hybridMultilevel"/>
    <w:tmpl w:val="C456D1E6"/>
    <w:lvl w:ilvl="0" w:tplc="245AE2AE">
      <w:numFmt w:val="bullet"/>
      <w:lvlText w:val="-"/>
      <w:lvlJc w:val="left"/>
      <w:pPr>
        <w:ind w:left="502" w:hanging="360"/>
      </w:pPr>
      <w:rPr>
        <w:rFonts w:ascii="Times New Roman" w:eastAsia="Times New Roman" w:hAnsi="Times New Roman" w:cs="Times New Roman" w:hint="default"/>
        <w:color w:val="FF000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45C5671B"/>
    <w:multiLevelType w:val="hybridMultilevel"/>
    <w:tmpl w:val="7738FA5C"/>
    <w:lvl w:ilvl="0" w:tplc="8F9607CE">
      <w:start w:val="1"/>
      <w:numFmt w:val="bullet"/>
      <w:lvlText w:val="­"/>
      <w:lvlJc w:val="left"/>
      <w:pPr>
        <w:ind w:left="360" w:hanging="360"/>
      </w:pPr>
      <w:rPr>
        <w:rFonts w:ascii="Courier New" w:hAnsi="Courier New"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B4F395E"/>
    <w:multiLevelType w:val="hybridMultilevel"/>
    <w:tmpl w:val="99305998"/>
    <w:lvl w:ilvl="0" w:tplc="49FE04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8" w15:restartNumberingAfterBreak="0">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9"/>
  </w:num>
  <w:num w:numId="6">
    <w:abstractNumId w:val="5"/>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A2"/>
    <w:rsid w:val="000337D3"/>
    <w:rsid w:val="00061790"/>
    <w:rsid w:val="00075866"/>
    <w:rsid w:val="0008423B"/>
    <w:rsid w:val="000E247E"/>
    <w:rsid w:val="00122282"/>
    <w:rsid w:val="00187B99"/>
    <w:rsid w:val="00193049"/>
    <w:rsid w:val="001C762F"/>
    <w:rsid w:val="001D2F2A"/>
    <w:rsid w:val="002014DD"/>
    <w:rsid w:val="002661AF"/>
    <w:rsid w:val="0027262D"/>
    <w:rsid w:val="002757A2"/>
    <w:rsid w:val="00292712"/>
    <w:rsid w:val="00296682"/>
    <w:rsid w:val="002A4BB7"/>
    <w:rsid w:val="002B2DAD"/>
    <w:rsid w:val="002B2F63"/>
    <w:rsid w:val="002D3162"/>
    <w:rsid w:val="002D5E17"/>
    <w:rsid w:val="0034370E"/>
    <w:rsid w:val="0039340F"/>
    <w:rsid w:val="003B559B"/>
    <w:rsid w:val="003D0EED"/>
    <w:rsid w:val="003F2EE0"/>
    <w:rsid w:val="00411504"/>
    <w:rsid w:val="004147AE"/>
    <w:rsid w:val="0048326B"/>
    <w:rsid w:val="00487C54"/>
    <w:rsid w:val="004B2D49"/>
    <w:rsid w:val="004D1217"/>
    <w:rsid w:val="004D14B4"/>
    <w:rsid w:val="004D6008"/>
    <w:rsid w:val="004F36BB"/>
    <w:rsid w:val="004F6D7A"/>
    <w:rsid w:val="00586A52"/>
    <w:rsid w:val="005A2BC5"/>
    <w:rsid w:val="005D4BA1"/>
    <w:rsid w:val="00640794"/>
    <w:rsid w:val="00662257"/>
    <w:rsid w:val="00662557"/>
    <w:rsid w:val="006B67F7"/>
    <w:rsid w:val="006F1772"/>
    <w:rsid w:val="00726EA3"/>
    <w:rsid w:val="007671B1"/>
    <w:rsid w:val="00783E33"/>
    <w:rsid w:val="007A7BCA"/>
    <w:rsid w:val="007C4A62"/>
    <w:rsid w:val="008067CF"/>
    <w:rsid w:val="008304E3"/>
    <w:rsid w:val="008815CE"/>
    <w:rsid w:val="008942E7"/>
    <w:rsid w:val="008A1204"/>
    <w:rsid w:val="00900CCA"/>
    <w:rsid w:val="00924B77"/>
    <w:rsid w:val="009322B3"/>
    <w:rsid w:val="00940DA2"/>
    <w:rsid w:val="00963809"/>
    <w:rsid w:val="009937D5"/>
    <w:rsid w:val="009C5F0A"/>
    <w:rsid w:val="009C6DA2"/>
    <w:rsid w:val="009C774D"/>
    <w:rsid w:val="009E055C"/>
    <w:rsid w:val="009E141D"/>
    <w:rsid w:val="00A112E1"/>
    <w:rsid w:val="00A40B37"/>
    <w:rsid w:val="00A74F6F"/>
    <w:rsid w:val="00AA531E"/>
    <w:rsid w:val="00AC4507"/>
    <w:rsid w:val="00AD7557"/>
    <w:rsid w:val="00AE2B84"/>
    <w:rsid w:val="00B50C5D"/>
    <w:rsid w:val="00B51253"/>
    <w:rsid w:val="00B525CC"/>
    <w:rsid w:val="00B551C4"/>
    <w:rsid w:val="00B91775"/>
    <w:rsid w:val="00B9434B"/>
    <w:rsid w:val="00BD0557"/>
    <w:rsid w:val="00C00DE8"/>
    <w:rsid w:val="00C06159"/>
    <w:rsid w:val="00C409F0"/>
    <w:rsid w:val="00C60DFD"/>
    <w:rsid w:val="00C657D5"/>
    <w:rsid w:val="00D404F2"/>
    <w:rsid w:val="00D42BCA"/>
    <w:rsid w:val="00D732E7"/>
    <w:rsid w:val="00DF4594"/>
    <w:rsid w:val="00E50DB5"/>
    <w:rsid w:val="00E607E6"/>
    <w:rsid w:val="00EA3DCA"/>
    <w:rsid w:val="00F3098E"/>
    <w:rsid w:val="00F46EC6"/>
    <w:rsid w:val="00F76090"/>
    <w:rsid w:val="00F77299"/>
    <w:rsid w:val="00FB5833"/>
    <w:rsid w:val="00FE5D84"/>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15:chartTrackingRefBased/>
  <w15:docId w15:val="{B67DC36C-12A6-4820-B6EC-15FA685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paragraph" w:styleId="Testonotaapidipagina">
    <w:name w:val="footnote text"/>
    <w:basedOn w:val="Normale"/>
    <w:link w:val="TestonotaapidipaginaCarattere"/>
    <w:rsid w:val="008815CE"/>
    <w:pPr>
      <w:spacing w:line="240" w:lineRule="auto"/>
    </w:pPr>
    <w:rPr>
      <w:szCs w:val="20"/>
    </w:rPr>
  </w:style>
  <w:style w:type="character" w:customStyle="1" w:styleId="TestonotaapidipaginaCarattere">
    <w:name w:val="Testo nota a piè di pagina Carattere"/>
    <w:basedOn w:val="Carpredefinitoparagrafo"/>
    <w:link w:val="Testonotaapidipagina"/>
    <w:rsid w:val="008815CE"/>
  </w:style>
  <w:style w:type="character" w:styleId="Rimandonotaapidipagina">
    <w:name w:val="footnote reference"/>
    <w:basedOn w:val="Carpredefinitoparagrafo"/>
    <w:rsid w:val="008815CE"/>
    <w:rPr>
      <w:vertAlign w:val="superscript"/>
    </w:rPr>
  </w:style>
  <w:style w:type="character" w:styleId="Collegamentoipertestuale">
    <w:name w:val="Hyperlink"/>
    <w:basedOn w:val="Carpredefinitoparagrafo"/>
    <w:rsid w:val="008815CE"/>
    <w:rPr>
      <w:color w:val="0563C1" w:themeColor="hyperlink"/>
      <w:u w:val="single"/>
    </w:rPr>
  </w:style>
  <w:style w:type="character" w:styleId="Menzionenonrisolta">
    <w:name w:val="Unresolved Mention"/>
    <w:basedOn w:val="Carpredefinitoparagrafo"/>
    <w:uiPriority w:val="99"/>
    <w:semiHidden/>
    <w:unhideWhenUsed/>
    <w:rsid w:val="0088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affaele-cercola-francesco-izzo-enrico-bonetti/eventi-e-strategie-di-marketing-territoriale-gli-attori-i-processi-e-la-creazione-di-valore-9788891741530-2467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98B0-79BD-49FE-942B-7786AC14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1268</Words>
  <Characters>7512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2023-06-13T14:54:00Z</dcterms:created>
  <dcterms:modified xsi:type="dcterms:W3CDTF">2023-06-23T13:12:00Z</dcterms:modified>
</cp:coreProperties>
</file>