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DB1E" w14:textId="77777777" w:rsidR="000C48F8" w:rsidRDefault="000C48F8" w:rsidP="00300B87">
      <w:pPr>
        <w:pStyle w:val="Titolo1"/>
        <w:ind w:left="0" w:firstLine="0"/>
      </w:pPr>
      <w:r>
        <w:t>Filosofia della politica (</w:t>
      </w:r>
      <w:r w:rsidR="005E590C">
        <w:t>c</w:t>
      </w:r>
      <w:r>
        <w:t xml:space="preserve">orso </w:t>
      </w:r>
      <w:r w:rsidR="005E590C">
        <w:t>m</w:t>
      </w:r>
      <w:r>
        <w:t>agist</w:t>
      </w:r>
      <w:r w:rsidR="00086A96">
        <w:t>r</w:t>
      </w:r>
      <w:r>
        <w:t>ale)</w:t>
      </w:r>
    </w:p>
    <w:p w14:paraId="5442DD8C" w14:textId="77777777" w:rsidR="000C48F8" w:rsidRDefault="000C48F8" w:rsidP="000C48F8">
      <w:pPr>
        <w:pStyle w:val="Titolo2"/>
      </w:pPr>
      <w:r>
        <w:t>Prof. Alessio Musio</w:t>
      </w:r>
    </w:p>
    <w:p w14:paraId="243A20EC" w14:textId="49E1B5DA" w:rsidR="000C48F8" w:rsidRDefault="000C48F8" w:rsidP="000C48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BC53A9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BE1A667" w14:textId="28FD306D" w:rsidR="00B454C0" w:rsidRPr="00DE5D8E" w:rsidRDefault="00B454C0" w:rsidP="00DC4F84">
      <w:pPr>
        <w:spacing w:line="240" w:lineRule="exact"/>
      </w:pPr>
      <w:r w:rsidRPr="00F52226">
        <w:t xml:space="preserve">L’insegnamento si propone di fornire agli studenti </w:t>
      </w:r>
      <w:r>
        <w:t>i lineamenti fondamentali di</w:t>
      </w:r>
      <w:r w:rsidRPr="00F52226">
        <w:t xml:space="preserve"> un</w:t>
      </w:r>
      <w:r>
        <w:t xml:space="preserve">a lettura filosofica del fenomeno politico in ordine a uno dei suoi lemmi più enigmatici, quello della </w:t>
      </w:r>
      <w:r w:rsidRPr="003F0521">
        <w:rPr>
          <w:i/>
          <w:iCs/>
        </w:rPr>
        <w:t>sovranità</w:t>
      </w:r>
      <w:r w:rsidR="00A154D9">
        <w:t>.</w:t>
      </w:r>
      <w:r>
        <w:t xml:space="preserve"> </w:t>
      </w:r>
      <w:r w:rsidR="00EA6A01" w:rsidRPr="004E302A">
        <w:t xml:space="preserve">Con l’intento </w:t>
      </w:r>
      <w:r w:rsidR="00EA6A01">
        <w:t xml:space="preserve">di fare i conti con </w:t>
      </w:r>
      <w:r w:rsidR="00582BE1">
        <w:t xml:space="preserve">la </w:t>
      </w:r>
      <w:r w:rsidR="00EA6A01">
        <w:t>torsione che</w:t>
      </w:r>
      <w:r w:rsidR="001C6C87">
        <w:t>,</w:t>
      </w:r>
      <w:r w:rsidR="00EA6A01">
        <w:t xml:space="preserve"> </w:t>
      </w:r>
      <w:r w:rsidR="003744DC">
        <w:t>rispetto alle sue semantiche novecentesche</w:t>
      </w:r>
      <w:r w:rsidR="001C6C87">
        <w:t>, esso subisce</w:t>
      </w:r>
      <w:r w:rsidR="003744DC">
        <w:t xml:space="preserve"> nell’epoca delle tecnologie digitali</w:t>
      </w:r>
      <w:r w:rsidR="005661CB">
        <w:t xml:space="preserve">, </w:t>
      </w:r>
      <w:r w:rsidR="00976D1B">
        <w:t>dell’</w:t>
      </w:r>
      <w:proofErr w:type="spellStart"/>
      <w:r w:rsidR="00976D1B" w:rsidRPr="00976D1B">
        <w:rPr>
          <w:i/>
          <w:iCs/>
        </w:rPr>
        <w:t>ubiq</w:t>
      </w:r>
      <w:r w:rsidR="00DB7914">
        <w:rPr>
          <w:i/>
          <w:iCs/>
        </w:rPr>
        <w:t>u</w:t>
      </w:r>
      <w:r w:rsidR="00976D1B" w:rsidRPr="00976D1B">
        <w:rPr>
          <w:i/>
          <w:iCs/>
        </w:rPr>
        <w:t>itous</w:t>
      </w:r>
      <w:proofErr w:type="spellEnd"/>
      <w:r w:rsidR="00976D1B" w:rsidRPr="00976D1B">
        <w:rPr>
          <w:i/>
          <w:iCs/>
        </w:rPr>
        <w:t xml:space="preserve"> computing</w:t>
      </w:r>
      <w:r w:rsidR="005661CB">
        <w:rPr>
          <w:i/>
          <w:iCs/>
        </w:rPr>
        <w:t xml:space="preserve"> </w:t>
      </w:r>
      <w:r w:rsidR="005661CB">
        <w:t>e della cosiddetta ‘post-verità’</w:t>
      </w:r>
      <w:r w:rsidR="00AA627E">
        <w:t xml:space="preserve">, </w:t>
      </w:r>
      <w:r w:rsidR="003744DC">
        <w:t>l’</w:t>
      </w:r>
      <w:r w:rsidR="001B2385">
        <w:t>o</w:t>
      </w:r>
      <w:r>
        <w:t xml:space="preserve">biettivo del corso è </w:t>
      </w:r>
      <w:r w:rsidR="001B2385">
        <w:t xml:space="preserve">quello di </w:t>
      </w:r>
      <w:r>
        <w:t xml:space="preserve">cercare una via d’uscita </w:t>
      </w:r>
      <w:r w:rsidR="001B2385">
        <w:t xml:space="preserve">dal </w:t>
      </w:r>
      <w:r w:rsidR="001B2385" w:rsidRPr="00DC4F84">
        <w:rPr>
          <w:i/>
          <w:iCs/>
        </w:rPr>
        <w:t>labirinto</w:t>
      </w:r>
      <w:r w:rsidR="001B2385">
        <w:t xml:space="preserve"> </w:t>
      </w:r>
      <w:r w:rsidR="00485665">
        <w:t xml:space="preserve">che </w:t>
      </w:r>
      <w:r w:rsidR="00582BE1">
        <w:t>da sempre rappresenta</w:t>
      </w:r>
      <w:r w:rsidR="00ED0F45">
        <w:t xml:space="preserve">, </w:t>
      </w:r>
      <w:r w:rsidR="00F3788F">
        <w:t>nella consapevolezza del</w:t>
      </w:r>
      <w:r w:rsidR="00004575">
        <w:t>la</w:t>
      </w:r>
      <w:r w:rsidR="00F3788F">
        <w:t xml:space="preserve"> </w:t>
      </w:r>
      <w:r w:rsidR="00004575">
        <w:t>complessità della nostra situazione storica</w:t>
      </w:r>
      <w:r>
        <w:t xml:space="preserve">. </w:t>
      </w:r>
    </w:p>
    <w:p w14:paraId="4AB9B48E" w14:textId="6FD9F011" w:rsidR="00B454C0" w:rsidRPr="007B498B" w:rsidRDefault="00B454C0" w:rsidP="00B454C0">
      <w:pPr>
        <w:spacing w:line="240" w:lineRule="exact"/>
      </w:pPr>
      <w:r w:rsidRPr="007B6706">
        <w:t xml:space="preserve">Al termine </w:t>
      </w:r>
      <w:r w:rsidR="006A5B78" w:rsidRPr="007B6706">
        <w:t>dell</w:t>
      </w:r>
      <w:r w:rsidR="006A5B78">
        <w:t>e lezioni</w:t>
      </w:r>
      <w:r w:rsidRPr="007B6706">
        <w:t>, lo studente sarà</w:t>
      </w:r>
      <w:r>
        <w:t>,</w:t>
      </w:r>
      <w:r w:rsidRPr="007B6706">
        <w:t xml:space="preserve"> </w:t>
      </w:r>
      <w:r>
        <w:t xml:space="preserve">così, </w:t>
      </w:r>
      <w:r w:rsidRPr="007B6706">
        <w:t xml:space="preserve">in grado di conoscere gli elementi fondamentali </w:t>
      </w:r>
      <w:r>
        <w:t>di una riflessione filosofica</w:t>
      </w:r>
      <w:r w:rsidRPr="00180F3F">
        <w:t xml:space="preserve"> su</w:t>
      </w:r>
      <w:r>
        <w:t xml:space="preserve">l </w:t>
      </w:r>
      <w:r w:rsidRPr="00653F4E">
        <w:rPr>
          <w:i/>
        </w:rPr>
        <w:t>potere</w:t>
      </w:r>
      <w:r w:rsidR="007238A6">
        <w:t xml:space="preserve">, </w:t>
      </w:r>
      <w:r w:rsidRPr="00F52226">
        <w:t xml:space="preserve">sapendo discutere criticamente </w:t>
      </w:r>
      <w:r>
        <w:t xml:space="preserve">le tesi di alcuni degli autori più rilevanti </w:t>
      </w:r>
      <w:r w:rsidR="007238A6">
        <w:t xml:space="preserve">del Novecento </w:t>
      </w:r>
      <w:r>
        <w:t>che</w:t>
      </w:r>
      <w:r w:rsidR="003A70E9">
        <w:t xml:space="preserve"> – </w:t>
      </w:r>
      <w:r w:rsidR="0071450D">
        <w:t xml:space="preserve">come Hans </w:t>
      </w:r>
      <w:proofErr w:type="spellStart"/>
      <w:r w:rsidR="0071450D">
        <w:t>Kelsen</w:t>
      </w:r>
      <w:proofErr w:type="spellEnd"/>
      <w:r w:rsidR="0071450D">
        <w:t xml:space="preserve">, Carl </w:t>
      </w:r>
      <w:r w:rsidR="00545F88">
        <w:t xml:space="preserve">Schmitt </w:t>
      </w:r>
      <w:r w:rsidR="0071450D">
        <w:t>e Hannah Arendt</w:t>
      </w:r>
      <w:r w:rsidR="003A70E9">
        <w:t xml:space="preserve"> – </w:t>
      </w:r>
      <w:r>
        <w:t>hanno cercato</w:t>
      </w:r>
      <w:r w:rsidR="0071450D">
        <w:t xml:space="preserve"> </w:t>
      </w:r>
      <w:r>
        <w:t>di pensarne il significato</w:t>
      </w:r>
      <w:r w:rsidR="00DC4F84">
        <w:t xml:space="preserve">, </w:t>
      </w:r>
      <w:r w:rsidR="00004575">
        <w:t xml:space="preserve">per poi </w:t>
      </w:r>
      <w:r w:rsidR="00DC4F84">
        <w:t>mette</w:t>
      </w:r>
      <w:r w:rsidR="00004575">
        <w:t>r</w:t>
      </w:r>
      <w:r w:rsidR="00DC4F84">
        <w:t xml:space="preserve">le a confronto con le </w:t>
      </w:r>
      <w:r w:rsidR="00270E99">
        <w:t xml:space="preserve">inedite </w:t>
      </w:r>
      <w:r w:rsidR="00DC4F84">
        <w:t>sfide del nostro tempo</w:t>
      </w:r>
      <w:r w:rsidR="00744B91">
        <w:t>, rappresentate dal</w:t>
      </w:r>
      <w:r w:rsidR="00663E8C">
        <w:t xml:space="preserve"> </w:t>
      </w:r>
      <w:r w:rsidR="00873EDA" w:rsidRPr="00BB43DD">
        <w:rPr>
          <w:i/>
          <w:iCs/>
        </w:rPr>
        <w:t>potere ingiuntivo</w:t>
      </w:r>
      <w:r w:rsidR="00873EDA">
        <w:t xml:space="preserve"> </w:t>
      </w:r>
      <w:r w:rsidR="00F0035E">
        <w:t>degli algoritmi (</w:t>
      </w:r>
      <w:proofErr w:type="spellStart"/>
      <w:r w:rsidR="0023795A">
        <w:t>É</w:t>
      </w:r>
      <w:r w:rsidR="00F0035E">
        <w:t>ric</w:t>
      </w:r>
      <w:proofErr w:type="spellEnd"/>
      <w:r w:rsidR="0023795A">
        <w:t xml:space="preserve"> </w:t>
      </w:r>
      <w:proofErr w:type="spellStart"/>
      <w:r w:rsidR="0023795A">
        <w:t>Sadin</w:t>
      </w:r>
      <w:proofErr w:type="spellEnd"/>
      <w:r w:rsidR="00F0035E">
        <w:t>)</w:t>
      </w:r>
      <w:r w:rsidR="0023795A">
        <w:t xml:space="preserve"> e d</w:t>
      </w:r>
      <w:r w:rsidR="006819D9">
        <w:t>a</w:t>
      </w:r>
      <w:r w:rsidR="0023795A">
        <w:t xml:space="preserve">l </w:t>
      </w:r>
      <w:r w:rsidR="00744B91" w:rsidRPr="007238A6">
        <w:rPr>
          <w:i/>
          <w:iCs/>
        </w:rPr>
        <w:t>capitalismo della sorveglianza</w:t>
      </w:r>
      <w:r w:rsidR="0023795A">
        <w:rPr>
          <w:i/>
          <w:iCs/>
        </w:rPr>
        <w:t xml:space="preserve"> </w:t>
      </w:r>
      <w:r w:rsidR="0023795A">
        <w:t>(</w:t>
      </w:r>
      <w:proofErr w:type="spellStart"/>
      <w:r w:rsidR="0023795A">
        <w:t>S</w:t>
      </w:r>
      <w:r w:rsidR="00F762A4">
        <w:t>h</w:t>
      </w:r>
      <w:r w:rsidR="0023795A">
        <w:t>oshana</w:t>
      </w:r>
      <w:proofErr w:type="spellEnd"/>
      <w:r w:rsidR="0023795A">
        <w:t xml:space="preserve"> </w:t>
      </w:r>
      <w:proofErr w:type="spellStart"/>
      <w:r w:rsidR="0023795A">
        <w:t>Zuboff</w:t>
      </w:r>
      <w:proofErr w:type="spellEnd"/>
      <w:r w:rsidR="0023795A">
        <w:t>)</w:t>
      </w:r>
      <w:r w:rsidRPr="00F52226">
        <w:t>.</w:t>
      </w:r>
    </w:p>
    <w:p w14:paraId="5EDE20D0" w14:textId="77777777" w:rsidR="000C48F8" w:rsidRDefault="000C48F8" w:rsidP="000C48F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456E9CD" w14:textId="002CEE4D" w:rsidR="00B454C0" w:rsidRPr="002D17FE" w:rsidRDefault="00B454C0" w:rsidP="0071450D">
      <w:pPr>
        <w:spacing w:line="240" w:lineRule="exact"/>
      </w:pPr>
      <w:r>
        <w:t xml:space="preserve">L’indagine sarà proposta lungo tre direzioni. La prima mostra come la sovranità cambi il suo volto se si assumono come sua matrice i fenomeni della </w:t>
      </w:r>
      <w:r w:rsidRPr="00BE471F">
        <w:rPr>
          <w:i/>
        </w:rPr>
        <w:t>paura</w:t>
      </w:r>
      <w:r>
        <w:t xml:space="preserve">, del </w:t>
      </w:r>
      <w:r w:rsidRPr="00BE471F">
        <w:rPr>
          <w:i/>
        </w:rPr>
        <w:t>denaro</w:t>
      </w:r>
      <w:r>
        <w:t xml:space="preserve"> e delle </w:t>
      </w:r>
      <w:r w:rsidRPr="00BE471F">
        <w:rPr>
          <w:i/>
        </w:rPr>
        <w:t>relazioni</w:t>
      </w:r>
      <w:r>
        <w:t xml:space="preserve">. La seconda </w:t>
      </w:r>
      <w:r w:rsidR="0071450D">
        <w:t xml:space="preserve">intende riflettere sul rapporto tra </w:t>
      </w:r>
      <w:r w:rsidR="0071450D" w:rsidRPr="005A7DCB">
        <w:rPr>
          <w:i/>
          <w:iCs/>
        </w:rPr>
        <w:t>tecnica</w:t>
      </w:r>
      <w:r w:rsidR="0071450D">
        <w:t xml:space="preserve"> e </w:t>
      </w:r>
      <w:r w:rsidR="0071450D" w:rsidRPr="00706ADF">
        <w:rPr>
          <w:i/>
          <w:iCs/>
        </w:rPr>
        <w:t>forme del potere</w:t>
      </w:r>
      <w:r w:rsidR="0071450D">
        <w:t xml:space="preserve">, a partire dalla domanda se essa possa essere interpretata come un’estensione della capacità sovrana umana o </w:t>
      </w:r>
      <w:r w:rsidR="001E7B67">
        <w:t xml:space="preserve">come </w:t>
      </w:r>
      <w:r w:rsidR="0071450D">
        <w:t xml:space="preserve">una sua pericolosa </w:t>
      </w:r>
      <w:r w:rsidR="0071450D" w:rsidRPr="001E7B67">
        <w:rPr>
          <w:i/>
          <w:iCs/>
        </w:rPr>
        <w:t>neutralizzazione</w:t>
      </w:r>
      <w:r w:rsidR="005A7DCB">
        <w:t>,</w:t>
      </w:r>
      <w:r w:rsidR="001E7B67">
        <w:t xml:space="preserve"> sulla scorta de</w:t>
      </w:r>
      <w:r w:rsidR="00053910">
        <w:t xml:space="preserve">ll’ipotesi </w:t>
      </w:r>
      <w:proofErr w:type="spellStart"/>
      <w:r w:rsidR="00053910">
        <w:t>schmittiana</w:t>
      </w:r>
      <w:proofErr w:type="spellEnd"/>
      <w:r>
        <w:t xml:space="preserve">. La terza mira a individuare come i fenomeni contemporanei </w:t>
      </w:r>
      <w:r w:rsidRPr="008323ED">
        <w:t>dell</w:t>
      </w:r>
      <w:r w:rsidR="008323ED" w:rsidRPr="008323ED">
        <w:t>’</w:t>
      </w:r>
      <w:proofErr w:type="spellStart"/>
      <w:r w:rsidR="008323ED">
        <w:rPr>
          <w:i/>
          <w:iCs/>
        </w:rPr>
        <w:t>aletheia</w:t>
      </w:r>
      <w:proofErr w:type="spellEnd"/>
      <w:r w:rsidR="008323ED">
        <w:rPr>
          <w:i/>
          <w:iCs/>
        </w:rPr>
        <w:t xml:space="preserve"> algoritmica </w:t>
      </w:r>
      <w:r w:rsidR="006F3EBA" w:rsidRPr="00F05A83">
        <w:t>e</w:t>
      </w:r>
      <w:r w:rsidR="006F3EBA" w:rsidRPr="006F3EBA">
        <w:t xml:space="preserve"> </w:t>
      </w:r>
      <w:r w:rsidR="006F3EBA">
        <w:t xml:space="preserve">del cosiddetto </w:t>
      </w:r>
      <w:r w:rsidR="006F3EBA">
        <w:rPr>
          <w:i/>
          <w:iCs/>
        </w:rPr>
        <w:t xml:space="preserve">capitalismo della sorveglianza </w:t>
      </w:r>
      <w:r>
        <w:t>non si impongano sol</w:t>
      </w:r>
      <w:r w:rsidR="0071450D">
        <w:t>tant</w:t>
      </w:r>
      <w:r>
        <w:t>o</w:t>
      </w:r>
      <w:r w:rsidR="0071450D">
        <w:t xml:space="preserve"> </w:t>
      </w:r>
      <w:r w:rsidR="005C5375">
        <w:t xml:space="preserve">nei termini di </w:t>
      </w:r>
      <w:r>
        <w:t>un</w:t>
      </w:r>
      <w:r w:rsidR="0071450D">
        <w:t>a f</w:t>
      </w:r>
      <w:r>
        <w:t>o</w:t>
      </w:r>
      <w:r w:rsidR="0071450D">
        <w:t>rma di</w:t>
      </w:r>
      <w:r>
        <w:t xml:space="preserve"> sfruttamento commerciale dell’esperienza umana, </w:t>
      </w:r>
      <w:r w:rsidR="003555C7">
        <w:t xml:space="preserve">ma </w:t>
      </w:r>
      <w:r>
        <w:t>determin</w:t>
      </w:r>
      <w:r w:rsidR="003555C7">
        <w:t xml:space="preserve">ino </w:t>
      </w:r>
      <w:r>
        <w:t xml:space="preserve">una </w:t>
      </w:r>
      <w:r w:rsidR="001A64BB">
        <w:t xml:space="preserve">radicale trasformazione </w:t>
      </w:r>
      <w:r>
        <w:t>delle forme del</w:t>
      </w:r>
      <w:r w:rsidR="00D73A1B">
        <w:t xml:space="preserve"> potere</w:t>
      </w:r>
      <w:r>
        <w:t xml:space="preserve">. </w:t>
      </w:r>
    </w:p>
    <w:p w14:paraId="3FF0EF26" w14:textId="77777777" w:rsidR="00B454C0" w:rsidRPr="00BC253D" w:rsidRDefault="00B454C0" w:rsidP="00B454C0">
      <w:pPr>
        <w:spacing w:line="240" w:lineRule="exact"/>
        <w:rPr>
          <w:bCs/>
          <w:szCs w:val="20"/>
        </w:rPr>
      </w:pPr>
      <w:r w:rsidRPr="00BC253D">
        <w:rPr>
          <w:bCs/>
          <w:szCs w:val="20"/>
        </w:rPr>
        <w:t>Quadro sintetico dei contenuti:</w:t>
      </w:r>
    </w:p>
    <w:p w14:paraId="19136B3C" w14:textId="75B036CD" w:rsidR="00B454C0" w:rsidRDefault="00B454C0" w:rsidP="00B454C0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La sovranità tra </w:t>
      </w:r>
      <w:r w:rsidRPr="003F0521">
        <w:rPr>
          <w:i/>
          <w:iCs/>
        </w:rPr>
        <w:t>decisionismo</w:t>
      </w:r>
      <w:r>
        <w:t xml:space="preserve">, </w:t>
      </w:r>
      <w:r>
        <w:rPr>
          <w:i/>
          <w:iCs/>
        </w:rPr>
        <w:t>normalità</w:t>
      </w:r>
      <w:r w:rsidR="009F2C3D">
        <w:t xml:space="preserve"> ed </w:t>
      </w:r>
      <w:r w:rsidRPr="008F7AF8">
        <w:rPr>
          <w:i/>
          <w:iCs/>
        </w:rPr>
        <w:t>eccezione</w:t>
      </w:r>
      <w:r>
        <w:rPr>
          <w:i/>
          <w:iCs/>
        </w:rPr>
        <w:t xml:space="preserve"> </w:t>
      </w:r>
      <w:r>
        <w:t xml:space="preserve">(sullo sfondo di una rilettura del confronto teorico tra Hans </w:t>
      </w:r>
      <w:proofErr w:type="spellStart"/>
      <w:r>
        <w:t>Kelsen</w:t>
      </w:r>
      <w:proofErr w:type="spellEnd"/>
      <w:r>
        <w:t xml:space="preserve"> e Carl Schmitt).</w:t>
      </w:r>
    </w:p>
    <w:p w14:paraId="19059BE4" w14:textId="63D44FB3" w:rsidR="00B454C0" w:rsidRDefault="00B454C0" w:rsidP="00B454C0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La dialettica tra la </w:t>
      </w:r>
      <w:r w:rsidR="0071450D">
        <w:t xml:space="preserve">capacità umana di </w:t>
      </w:r>
      <w:r w:rsidR="0071450D" w:rsidRPr="005F6FBE">
        <w:rPr>
          <w:i/>
          <w:iCs/>
        </w:rPr>
        <w:t>iniziare</w:t>
      </w:r>
      <w:r w:rsidR="0071450D">
        <w:t xml:space="preserve"> e quella di </w:t>
      </w:r>
      <w:r w:rsidR="0071450D" w:rsidRPr="005F6FBE">
        <w:rPr>
          <w:i/>
          <w:iCs/>
        </w:rPr>
        <w:t>controllare</w:t>
      </w:r>
      <w:r w:rsidR="0071450D">
        <w:t xml:space="preserve"> il processo dell’azione, in modo da comprendere la soluzione </w:t>
      </w:r>
      <w:proofErr w:type="spellStart"/>
      <w:r w:rsidR="0071450D">
        <w:t>arendtiana</w:t>
      </w:r>
      <w:proofErr w:type="spellEnd"/>
      <w:r w:rsidR="0071450D">
        <w:t xml:space="preserve"> al </w:t>
      </w:r>
      <w:r w:rsidR="0071450D">
        <w:rPr>
          <w:i/>
          <w:iCs/>
        </w:rPr>
        <w:t xml:space="preserve">labirinto della </w:t>
      </w:r>
      <w:r w:rsidRPr="0071450D">
        <w:rPr>
          <w:i/>
          <w:iCs/>
        </w:rPr>
        <w:t>sovranità</w:t>
      </w:r>
      <w:r>
        <w:t>.</w:t>
      </w:r>
    </w:p>
    <w:p w14:paraId="4BA26CBC" w14:textId="12628A22" w:rsidR="00556D77" w:rsidRDefault="00783911" w:rsidP="00B454C0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lastRenderedPageBreak/>
        <w:t>Il mutamento di scenario</w:t>
      </w:r>
      <w:r w:rsidR="006E4D50">
        <w:t xml:space="preserve"> rispetto al Novecento</w:t>
      </w:r>
      <w:r>
        <w:t xml:space="preserve">: </w:t>
      </w:r>
      <w:r w:rsidR="00A53F40">
        <w:t xml:space="preserve">per una </w:t>
      </w:r>
      <w:r>
        <w:t>fenomenolo</w:t>
      </w:r>
      <w:r w:rsidR="00832C7E">
        <w:t xml:space="preserve">gia </w:t>
      </w:r>
      <w:r w:rsidR="00A53F40">
        <w:t xml:space="preserve">della </w:t>
      </w:r>
      <w:r w:rsidR="00832C7E">
        <w:t xml:space="preserve">riconfigurazione della </w:t>
      </w:r>
      <w:r w:rsidR="00832C7E" w:rsidRPr="00EA6ACD">
        <w:rPr>
          <w:i/>
          <w:iCs/>
        </w:rPr>
        <w:t>polis</w:t>
      </w:r>
      <w:r w:rsidR="00832C7E">
        <w:t xml:space="preserve"> nell’era del digitale</w:t>
      </w:r>
      <w:r w:rsidR="003E4A62">
        <w:t>.</w:t>
      </w:r>
    </w:p>
    <w:p w14:paraId="7BC245C1" w14:textId="482A57F9" w:rsidR="004F4305" w:rsidRPr="004F4305" w:rsidRDefault="004F4305" w:rsidP="00E159FF">
      <w:pPr>
        <w:pStyle w:val="Paragrafoelenco"/>
        <w:numPr>
          <w:ilvl w:val="0"/>
          <w:numId w:val="1"/>
        </w:numPr>
        <w:spacing w:before="240" w:after="120" w:line="240" w:lineRule="exact"/>
        <w:ind w:left="284" w:hanging="284"/>
        <w:rPr>
          <w:b/>
          <w:i/>
          <w:sz w:val="18"/>
        </w:rPr>
      </w:pPr>
      <w:r>
        <w:t xml:space="preserve">La posizione del soggetto </w:t>
      </w:r>
      <w:r w:rsidR="00CE3C6E">
        <w:t xml:space="preserve">nel crocevia tra </w:t>
      </w:r>
      <w:r w:rsidR="00DE2921" w:rsidRPr="00EA6ACD">
        <w:rPr>
          <w:i/>
          <w:iCs/>
        </w:rPr>
        <w:t>accudimento tecnologico</w:t>
      </w:r>
      <w:r w:rsidR="00DE2921">
        <w:t xml:space="preserve">, </w:t>
      </w:r>
      <w:r w:rsidR="00CE3C6E" w:rsidRPr="00EA6ACD">
        <w:rPr>
          <w:i/>
          <w:iCs/>
        </w:rPr>
        <w:t>diritto al segreto</w:t>
      </w:r>
      <w:r w:rsidR="004555BA">
        <w:t xml:space="preserve"> e </w:t>
      </w:r>
      <w:r w:rsidR="004555BA" w:rsidRPr="00EA6ACD">
        <w:rPr>
          <w:i/>
          <w:iCs/>
        </w:rPr>
        <w:t xml:space="preserve">ingiunzione </w:t>
      </w:r>
      <w:r w:rsidR="00D3704A" w:rsidRPr="00EA6ACD">
        <w:rPr>
          <w:i/>
          <w:iCs/>
        </w:rPr>
        <w:t>algoritmica</w:t>
      </w:r>
      <w:r w:rsidR="004555BA">
        <w:t xml:space="preserve"> </w:t>
      </w:r>
      <w:r w:rsidR="005B4B12">
        <w:t>a</w:t>
      </w:r>
      <w:r w:rsidR="00EA6ACD">
        <w:t xml:space="preserve">d </w:t>
      </w:r>
      <w:r w:rsidR="00E56A0D">
        <w:t>agire</w:t>
      </w:r>
      <w:r w:rsidR="004555BA">
        <w:t>.</w:t>
      </w:r>
    </w:p>
    <w:p w14:paraId="2365669D" w14:textId="77777777" w:rsidR="004F4305" w:rsidRDefault="004F4305" w:rsidP="004F4305">
      <w:pPr>
        <w:pStyle w:val="Paragrafoelenco"/>
        <w:spacing w:before="240" w:after="120" w:line="240" w:lineRule="exact"/>
        <w:ind w:left="284"/>
      </w:pPr>
    </w:p>
    <w:p w14:paraId="7FECC53C" w14:textId="38F17D6C" w:rsidR="000C48F8" w:rsidRPr="004F4305" w:rsidRDefault="000C48F8" w:rsidP="004F4305">
      <w:pPr>
        <w:pStyle w:val="Paragrafoelenco"/>
        <w:spacing w:before="240" w:after="120" w:line="240" w:lineRule="exact"/>
        <w:ind w:left="284"/>
        <w:rPr>
          <w:b/>
          <w:i/>
          <w:sz w:val="18"/>
        </w:rPr>
      </w:pPr>
      <w:r w:rsidRPr="004F4305">
        <w:rPr>
          <w:b/>
          <w:i/>
          <w:sz w:val="18"/>
        </w:rPr>
        <w:t>BIBLIOGRAFIA</w:t>
      </w:r>
      <w:r w:rsidR="00EF2261">
        <w:rPr>
          <w:rStyle w:val="Rimandonotaapidipagina"/>
          <w:b/>
          <w:i/>
          <w:sz w:val="18"/>
        </w:rPr>
        <w:footnoteReference w:id="1"/>
      </w:r>
    </w:p>
    <w:p w14:paraId="3EDAB31D" w14:textId="7F464D55" w:rsidR="00B454C0" w:rsidRPr="00A57FDC" w:rsidRDefault="00B454C0" w:rsidP="00A57FDC">
      <w:pPr>
        <w:spacing w:line="240" w:lineRule="auto"/>
        <w:rPr>
          <w:i/>
          <w:color w:val="0070C0"/>
          <w:sz w:val="18"/>
          <w:szCs w:val="18"/>
        </w:rPr>
      </w:pPr>
      <w:r w:rsidRPr="00A57FDC">
        <w:rPr>
          <w:smallCaps/>
          <w:spacing w:val="-5"/>
          <w:sz w:val="18"/>
          <w:szCs w:val="18"/>
        </w:rPr>
        <w:t>A. Musio</w:t>
      </w:r>
      <w:r w:rsidRPr="00A57FDC">
        <w:rPr>
          <w:smallCaps/>
          <w:sz w:val="18"/>
          <w:szCs w:val="18"/>
        </w:rPr>
        <w:t>,</w:t>
      </w:r>
      <w:r w:rsidRPr="00A57FDC">
        <w:rPr>
          <w:i/>
          <w:sz w:val="18"/>
          <w:szCs w:val="18"/>
        </w:rPr>
        <w:t xml:space="preserve"> Etica della sovranità. Questioni antropologiche in Kelsen e Schmitt</w:t>
      </w:r>
      <w:r w:rsidRPr="00A57FDC">
        <w:rPr>
          <w:sz w:val="18"/>
          <w:szCs w:val="18"/>
        </w:rPr>
        <w:t xml:space="preserve">, Vita e Pensiero, Milano, 2011 (in particolare: pp. 9-62; 93-148; 163-231). </w:t>
      </w:r>
      <w:r w:rsidR="00A57FDC" w:rsidRPr="00A57FDC">
        <w:rPr>
          <w:sz w:val="18"/>
          <w:szCs w:val="18"/>
        </w:rPr>
        <w:t xml:space="preserve"> </w:t>
      </w:r>
      <w:bookmarkStart w:id="0" w:name="_Hlk138412979"/>
      <w:r w:rsidR="00A57FDC">
        <w:rPr>
          <w:i/>
          <w:color w:val="0070C0"/>
          <w:sz w:val="18"/>
          <w:szCs w:val="18"/>
        </w:rPr>
        <w:fldChar w:fldCharType="begin"/>
      </w:r>
      <w:r w:rsidR="00A57FDC">
        <w:rPr>
          <w:i/>
          <w:color w:val="0070C0"/>
          <w:sz w:val="18"/>
          <w:szCs w:val="18"/>
        </w:rPr>
        <w:instrText xml:space="preserve"> HYPERLINK "https://librerie.unicatt.it/scheda-libro/alessio-musio/etica-della-sovranita-9788834321218-141877.html" </w:instrText>
      </w:r>
      <w:r w:rsidR="00A57FDC">
        <w:rPr>
          <w:i/>
          <w:color w:val="0070C0"/>
          <w:sz w:val="18"/>
          <w:szCs w:val="18"/>
        </w:rPr>
      </w:r>
      <w:r w:rsidR="00A57FDC">
        <w:rPr>
          <w:i/>
          <w:color w:val="0070C0"/>
          <w:sz w:val="18"/>
          <w:szCs w:val="18"/>
        </w:rPr>
        <w:fldChar w:fldCharType="separate"/>
      </w:r>
      <w:r w:rsidR="00A57FDC" w:rsidRPr="00A57FDC">
        <w:rPr>
          <w:rStyle w:val="Collegamentoipertestuale"/>
          <w:i/>
          <w:sz w:val="18"/>
          <w:szCs w:val="18"/>
        </w:rPr>
        <w:t>Acquista da VP</w:t>
      </w:r>
      <w:bookmarkEnd w:id="0"/>
      <w:r w:rsidR="00A57FDC">
        <w:rPr>
          <w:i/>
          <w:color w:val="0070C0"/>
          <w:sz w:val="18"/>
          <w:szCs w:val="18"/>
        </w:rPr>
        <w:fldChar w:fldCharType="end"/>
      </w:r>
    </w:p>
    <w:p w14:paraId="6716248B" w14:textId="53030981" w:rsidR="00B454C0" w:rsidRPr="00A57FDC" w:rsidRDefault="00616437" w:rsidP="00A57FDC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A57FDC">
        <w:rPr>
          <w:smallCaps/>
          <w:spacing w:val="-5"/>
          <w:sz w:val="18"/>
          <w:szCs w:val="18"/>
        </w:rPr>
        <w:t>C. Schmitt</w:t>
      </w:r>
      <w:r w:rsidR="00B454C0" w:rsidRPr="00A57FDC">
        <w:rPr>
          <w:smallCaps/>
          <w:sz w:val="18"/>
          <w:szCs w:val="18"/>
        </w:rPr>
        <w:t>,</w:t>
      </w:r>
      <w:r w:rsidR="00B454C0" w:rsidRPr="00A57FDC">
        <w:rPr>
          <w:i/>
          <w:sz w:val="18"/>
          <w:szCs w:val="18"/>
        </w:rPr>
        <w:t xml:space="preserve"> </w:t>
      </w:r>
      <w:r w:rsidRPr="00A57FDC">
        <w:rPr>
          <w:i/>
          <w:sz w:val="18"/>
          <w:szCs w:val="18"/>
        </w:rPr>
        <w:t>Dialogo sul potere</w:t>
      </w:r>
      <w:r w:rsidR="00B454C0" w:rsidRPr="00A57FDC">
        <w:rPr>
          <w:sz w:val="18"/>
          <w:szCs w:val="18"/>
        </w:rPr>
        <w:t>,</w:t>
      </w:r>
      <w:r w:rsidR="00485156" w:rsidRPr="00A57FDC">
        <w:rPr>
          <w:sz w:val="18"/>
          <w:szCs w:val="18"/>
        </w:rPr>
        <w:t xml:space="preserve"> </w:t>
      </w:r>
      <w:r w:rsidR="00751EBD" w:rsidRPr="00A57FDC">
        <w:rPr>
          <w:sz w:val="18"/>
          <w:szCs w:val="18"/>
        </w:rPr>
        <w:t>trad. it.</w:t>
      </w:r>
      <w:r w:rsidR="00E459EF" w:rsidRPr="00A57FDC">
        <w:rPr>
          <w:sz w:val="18"/>
          <w:szCs w:val="18"/>
        </w:rPr>
        <w:t xml:space="preserve">, Adelphi, Milano 2012 (inclusa la </w:t>
      </w:r>
      <w:r w:rsidR="00E459EF" w:rsidRPr="00A57FDC">
        <w:rPr>
          <w:i/>
          <w:iCs/>
          <w:sz w:val="18"/>
          <w:szCs w:val="18"/>
        </w:rPr>
        <w:t xml:space="preserve">Postfazione </w:t>
      </w:r>
      <w:r w:rsidR="00E459EF" w:rsidRPr="00A57FDC">
        <w:rPr>
          <w:sz w:val="18"/>
          <w:szCs w:val="18"/>
        </w:rPr>
        <w:t>di G. Gurisatti).</w:t>
      </w:r>
      <w:r w:rsidR="00A57FDC" w:rsidRPr="00A57FDC">
        <w:rPr>
          <w:sz w:val="18"/>
          <w:szCs w:val="18"/>
        </w:rPr>
        <w:t xml:space="preserve"> </w:t>
      </w:r>
      <w:hyperlink r:id="rId8" w:history="1">
        <w:r w:rsidR="00A57FDC" w:rsidRPr="00A57FD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8C2B15" w14:textId="63F786E3" w:rsidR="00616437" w:rsidRPr="00A57FDC" w:rsidRDefault="00616437" w:rsidP="00A57FDC">
      <w:pPr>
        <w:spacing w:line="240" w:lineRule="auto"/>
        <w:rPr>
          <w:i/>
          <w:color w:val="0070C0"/>
          <w:sz w:val="18"/>
          <w:szCs w:val="18"/>
        </w:rPr>
      </w:pPr>
      <w:r w:rsidRPr="00A57FDC">
        <w:rPr>
          <w:smallCaps/>
          <w:spacing w:val="-5"/>
          <w:sz w:val="18"/>
          <w:szCs w:val="18"/>
        </w:rPr>
        <w:t>A.</w:t>
      </w:r>
      <w:r w:rsidR="000A2C62" w:rsidRPr="00A57FDC">
        <w:rPr>
          <w:smallCaps/>
          <w:spacing w:val="-5"/>
          <w:sz w:val="18"/>
          <w:szCs w:val="18"/>
        </w:rPr>
        <w:t xml:space="preserve"> Papa</w:t>
      </w:r>
      <w:r w:rsidRPr="00A57FDC">
        <w:rPr>
          <w:sz w:val="18"/>
          <w:szCs w:val="18"/>
        </w:rPr>
        <w:t xml:space="preserve"> </w:t>
      </w:r>
      <w:r w:rsidR="007C614E" w:rsidRPr="00A57FDC">
        <w:rPr>
          <w:sz w:val="18"/>
          <w:szCs w:val="18"/>
        </w:rPr>
        <w:t>(a cura di)</w:t>
      </w:r>
      <w:r w:rsidRPr="00A57FDC">
        <w:rPr>
          <w:sz w:val="18"/>
          <w:szCs w:val="18"/>
        </w:rPr>
        <w:t xml:space="preserve">, </w:t>
      </w:r>
      <w:r w:rsidR="007C614E" w:rsidRPr="00A57FDC">
        <w:rPr>
          <w:i/>
          <w:iCs/>
          <w:sz w:val="18"/>
          <w:szCs w:val="18"/>
        </w:rPr>
        <w:t>Il pensiero prurale</w:t>
      </w:r>
      <w:r w:rsidR="00485156" w:rsidRPr="00A57FDC">
        <w:rPr>
          <w:i/>
          <w:iCs/>
          <w:sz w:val="18"/>
          <w:szCs w:val="18"/>
        </w:rPr>
        <w:t>. Rileggere</w:t>
      </w:r>
      <w:r w:rsidR="007C614E" w:rsidRPr="00A57FDC">
        <w:rPr>
          <w:i/>
          <w:iCs/>
          <w:sz w:val="18"/>
          <w:szCs w:val="18"/>
        </w:rPr>
        <w:t xml:space="preserve"> </w:t>
      </w:r>
      <w:r w:rsidRPr="00A57FDC">
        <w:rPr>
          <w:i/>
          <w:iCs/>
          <w:sz w:val="18"/>
          <w:szCs w:val="18"/>
        </w:rPr>
        <w:t>Hannah Arendt</w:t>
      </w:r>
      <w:r w:rsidRPr="00A57FDC">
        <w:rPr>
          <w:sz w:val="18"/>
          <w:szCs w:val="18"/>
        </w:rPr>
        <w:t xml:space="preserve">, Mimesis Edizioni, Milano 2022 (almeno </w:t>
      </w:r>
      <w:r w:rsidR="00A21F87" w:rsidRPr="00A57FDC">
        <w:rPr>
          <w:sz w:val="18"/>
          <w:szCs w:val="18"/>
        </w:rPr>
        <w:t>due</w:t>
      </w:r>
      <w:r w:rsidR="008406F2" w:rsidRPr="00A57FDC">
        <w:rPr>
          <w:sz w:val="18"/>
          <w:szCs w:val="18"/>
        </w:rPr>
        <w:t xml:space="preserve"> </w:t>
      </w:r>
      <w:r w:rsidRPr="00A57FDC">
        <w:rPr>
          <w:sz w:val="18"/>
          <w:szCs w:val="18"/>
        </w:rPr>
        <w:t>saggi)</w:t>
      </w:r>
      <w:r w:rsidR="00485156" w:rsidRPr="00A57FDC">
        <w:rPr>
          <w:sz w:val="18"/>
          <w:szCs w:val="18"/>
        </w:rPr>
        <w:t>.</w:t>
      </w:r>
      <w:r w:rsidR="00A57FDC" w:rsidRPr="00A57FDC">
        <w:rPr>
          <w:sz w:val="18"/>
          <w:szCs w:val="18"/>
        </w:rPr>
        <w:t xml:space="preserve"> </w:t>
      </w:r>
      <w:hyperlink r:id="rId9" w:history="1">
        <w:r w:rsidR="00A57FDC" w:rsidRPr="00A57FD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9E01DE3" w14:textId="3209C6BE" w:rsidR="00846F66" w:rsidRPr="00A57FDC" w:rsidRDefault="00B454C0" w:rsidP="00A57FDC">
      <w:pPr>
        <w:spacing w:line="240" w:lineRule="auto"/>
        <w:rPr>
          <w:i/>
          <w:color w:val="0070C0"/>
          <w:sz w:val="18"/>
          <w:szCs w:val="18"/>
        </w:rPr>
      </w:pPr>
      <w:r w:rsidRPr="00A57FDC">
        <w:rPr>
          <w:smallCaps/>
          <w:spacing w:val="-5"/>
          <w:sz w:val="18"/>
          <w:szCs w:val="18"/>
        </w:rPr>
        <w:t xml:space="preserve">A. Pessina, </w:t>
      </w:r>
      <w:r w:rsidR="008D063D" w:rsidRPr="00A57FDC">
        <w:rPr>
          <w:i/>
          <w:sz w:val="18"/>
          <w:szCs w:val="18"/>
        </w:rPr>
        <w:t>L’essere altrove</w:t>
      </w:r>
      <w:r w:rsidR="00265D68" w:rsidRPr="00A57FDC">
        <w:rPr>
          <w:i/>
          <w:sz w:val="18"/>
          <w:szCs w:val="18"/>
        </w:rPr>
        <w:t>. L’esperienza umana nell’epoca dell’intelligenza artificiale</w:t>
      </w:r>
      <w:r w:rsidRPr="00A57FDC">
        <w:rPr>
          <w:sz w:val="18"/>
          <w:szCs w:val="18"/>
        </w:rPr>
        <w:t xml:space="preserve">, </w:t>
      </w:r>
      <w:proofErr w:type="spellStart"/>
      <w:r w:rsidR="008D063D" w:rsidRPr="00A57FDC">
        <w:rPr>
          <w:sz w:val="18"/>
          <w:szCs w:val="18"/>
        </w:rPr>
        <w:t>Mimesis</w:t>
      </w:r>
      <w:proofErr w:type="spellEnd"/>
      <w:r w:rsidRPr="00A57FDC">
        <w:rPr>
          <w:sz w:val="18"/>
          <w:szCs w:val="18"/>
        </w:rPr>
        <w:t>, Milano, 20</w:t>
      </w:r>
      <w:r w:rsidR="008D063D" w:rsidRPr="00A57FDC">
        <w:rPr>
          <w:sz w:val="18"/>
          <w:szCs w:val="18"/>
        </w:rPr>
        <w:t>23</w:t>
      </w:r>
      <w:r w:rsidRPr="00A57FDC">
        <w:rPr>
          <w:sz w:val="18"/>
          <w:szCs w:val="18"/>
        </w:rPr>
        <w:t>.</w:t>
      </w:r>
      <w:r w:rsidR="00A57FDC" w:rsidRPr="00A57FDC">
        <w:rPr>
          <w:i/>
          <w:color w:val="0070C0"/>
          <w:sz w:val="18"/>
          <w:szCs w:val="18"/>
        </w:rPr>
        <w:t xml:space="preserve"> </w:t>
      </w:r>
      <w:hyperlink r:id="rId10" w:history="1">
        <w:r w:rsidR="00A57FDC" w:rsidRPr="00A57FD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B7A9F04" w14:textId="4F18DE93" w:rsidR="007A002A" w:rsidRPr="00A57FDC" w:rsidRDefault="008D063D" w:rsidP="00A57FDC">
      <w:pPr>
        <w:spacing w:line="240" w:lineRule="auto"/>
        <w:rPr>
          <w:i/>
          <w:color w:val="0070C0"/>
          <w:sz w:val="18"/>
          <w:szCs w:val="18"/>
        </w:rPr>
      </w:pPr>
      <w:r w:rsidRPr="00A57FDC">
        <w:rPr>
          <w:smallCaps/>
          <w:spacing w:val="-5"/>
          <w:sz w:val="18"/>
          <w:szCs w:val="18"/>
        </w:rPr>
        <w:t xml:space="preserve">E. Sadin, </w:t>
      </w:r>
      <w:r w:rsidR="007A002A" w:rsidRPr="00A57FDC">
        <w:rPr>
          <w:i/>
          <w:sz w:val="18"/>
          <w:szCs w:val="18"/>
        </w:rPr>
        <w:t>C</w:t>
      </w:r>
      <w:r w:rsidR="00BC74A2" w:rsidRPr="00A57FDC">
        <w:rPr>
          <w:i/>
          <w:sz w:val="18"/>
          <w:szCs w:val="18"/>
        </w:rPr>
        <w:t>ritica della ragione artificiale. Una difesa dell’umanità</w:t>
      </w:r>
      <w:r w:rsidR="007A002A" w:rsidRPr="00A57FDC">
        <w:rPr>
          <w:sz w:val="18"/>
          <w:szCs w:val="18"/>
        </w:rPr>
        <w:t>, trad. it.</w:t>
      </w:r>
      <w:r w:rsidR="00BC74A2" w:rsidRPr="00A57FDC">
        <w:rPr>
          <w:sz w:val="18"/>
          <w:szCs w:val="18"/>
        </w:rPr>
        <w:t xml:space="preserve"> F. Bononi</w:t>
      </w:r>
      <w:r w:rsidR="007A002A" w:rsidRPr="00A57FDC">
        <w:rPr>
          <w:sz w:val="18"/>
          <w:szCs w:val="18"/>
        </w:rPr>
        <w:t xml:space="preserve">, Luiss University Press, Roma, 2019 (in particolare: pp. </w:t>
      </w:r>
      <w:r w:rsidR="000A2C62" w:rsidRPr="00A57FDC">
        <w:rPr>
          <w:sz w:val="18"/>
          <w:szCs w:val="18"/>
        </w:rPr>
        <w:t>7</w:t>
      </w:r>
      <w:r w:rsidR="007A002A" w:rsidRPr="00A57FDC">
        <w:rPr>
          <w:sz w:val="18"/>
          <w:szCs w:val="18"/>
        </w:rPr>
        <w:t>-</w:t>
      </w:r>
      <w:r w:rsidR="000A2C62" w:rsidRPr="00A57FDC">
        <w:rPr>
          <w:sz w:val="18"/>
          <w:szCs w:val="18"/>
        </w:rPr>
        <w:t>151).</w:t>
      </w:r>
      <w:r w:rsidR="00A57FDC" w:rsidRPr="00A57FDC">
        <w:rPr>
          <w:i/>
          <w:color w:val="0070C0"/>
          <w:sz w:val="18"/>
          <w:szCs w:val="18"/>
        </w:rPr>
        <w:t xml:space="preserve"> </w:t>
      </w:r>
      <w:hyperlink r:id="rId11" w:history="1">
        <w:r w:rsidR="00A57FDC" w:rsidRPr="00A57FD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</w:p>
    <w:p w14:paraId="1CCC7BA6" w14:textId="2E26FBFF" w:rsidR="00B454C0" w:rsidRPr="00A57FDC" w:rsidRDefault="00B454C0" w:rsidP="00A57FDC">
      <w:pPr>
        <w:spacing w:line="240" w:lineRule="auto"/>
        <w:rPr>
          <w:i/>
          <w:color w:val="0070C0"/>
          <w:sz w:val="18"/>
          <w:szCs w:val="18"/>
        </w:rPr>
      </w:pPr>
      <w:r w:rsidRPr="00A57FDC">
        <w:rPr>
          <w:smallCaps/>
          <w:spacing w:val="-5"/>
          <w:sz w:val="18"/>
          <w:szCs w:val="18"/>
        </w:rPr>
        <w:t>S. Zuboff</w:t>
      </w:r>
      <w:r w:rsidRPr="00A57FDC">
        <w:rPr>
          <w:smallCaps/>
          <w:sz w:val="18"/>
          <w:szCs w:val="18"/>
        </w:rPr>
        <w:t>,</w:t>
      </w:r>
      <w:r w:rsidRPr="00A57FDC">
        <w:rPr>
          <w:i/>
          <w:sz w:val="18"/>
          <w:szCs w:val="18"/>
        </w:rPr>
        <w:t xml:space="preserve"> Il capitalismo della sorveglianza. Il futuro dell’umanità nell’era dei nuovi poteri</w:t>
      </w:r>
      <w:r w:rsidRPr="00A57FDC">
        <w:rPr>
          <w:sz w:val="18"/>
          <w:szCs w:val="18"/>
        </w:rPr>
        <w:t>, trad. it., Luiss University Press, Roma, 2019 (in particolare: pp. 13-36; 213-246; 269-308; 433-460).</w:t>
      </w:r>
      <w:r w:rsidR="00A57FDC" w:rsidRPr="00A57FDC">
        <w:rPr>
          <w:i/>
          <w:color w:val="0070C0"/>
          <w:sz w:val="18"/>
          <w:szCs w:val="18"/>
        </w:rPr>
        <w:t xml:space="preserve"> </w:t>
      </w:r>
      <w:r w:rsidR="00A57FDC" w:rsidRPr="00A57FDC">
        <w:rPr>
          <w:i/>
          <w:color w:val="0070C0"/>
          <w:sz w:val="18"/>
          <w:szCs w:val="18"/>
        </w:rPr>
        <w:t>Acquista da VP</w:t>
      </w:r>
    </w:p>
    <w:p w14:paraId="06ACACC0" w14:textId="77777777" w:rsidR="00B454C0" w:rsidRPr="000C48F8" w:rsidRDefault="00B454C0" w:rsidP="00B454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6BE5CB" w14:textId="77777777" w:rsidR="00B454C0" w:rsidRPr="000C48F8" w:rsidRDefault="00B454C0" w:rsidP="00B454C0">
      <w:pPr>
        <w:pStyle w:val="Testo2"/>
      </w:pPr>
      <w:r w:rsidRPr="000C48F8">
        <w:t>Lezioni in aula. Tre ore settimanali.</w:t>
      </w:r>
    </w:p>
    <w:p w14:paraId="2B5B5E63" w14:textId="77777777" w:rsidR="00B454C0" w:rsidRPr="000C48F8" w:rsidRDefault="00B454C0" w:rsidP="00B454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B40B3EF" w14:textId="77777777" w:rsidR="00B454C0" w:rsidRPr="000C48F8" w:rsidRDefault="00B454C0" w:rsidP="00B454C0">
      <w:pPr>
        <w:pStyle w:val="Testo2"/>
      </w:pPr>
      <w:r w:rsidRPr="000C48F8">
        <w:t>Un esame orale in cui si verificherà: 1) l’avvenuta lettura dei testi indicati; 2) la capacità di presentarne il contenuto; 3) l’attitudine ad argomentare e a esprimere con chiarezza gli argomenti individuando i nessi fra i temi trattati; 4) la padronanza di un linguaggio congruo e adeguato; 5) la correttezza e l’efficacia espositiva.</w:t>
      </w:r>
    </w:p>
    <w:p w14:paraId="2C43CBF7" w14:textId="5383C82E" w:rsidR="00B454C0" w:rsidRPr="000C48F8" w:rsidRDefault="00B454C0" w:rsidP="00B454C0">
      <w:pPr>
        <w:pStyle w:val="Testo2"/>
      </w:pPr>
      <w:r w:rsidRPr="000C48F8">
        <w:t xml:space="preserve">Le studentesse e gli studenti dovranno anzitutto dimostrare di conoscere i concetti chiave degli autori trattati durante il corso. Nel colloquio orale dovranno dimostrare di sapersi orientare tra i temi e le questioni di fondo discussi durante le lezioni, con particolare attenzione: alla delineazione delle tre diverse forme di sovranità che derivano dal fenomeno della </w:t>
      </w:r>
      <w:r w:rsidRPr="000454FB">
        <w:rPr>
          <w:i/>
          <w:iCs/>
        </w:rPr>
        <w:t>paura</w:t>
      </w:r>
      <w:r w:rsidRPr="000C48F8">
        <w:t xml:space="preserve">, del </w:t>
      </w:r>
      <w:r w:rsidRPr="000454FB">
        <w:rPr>
          <w:i/>
          <w:iCs/>
        </w:rPr>
        <w:t>denaro</w:t>
      </w:r>
      <w:r w:rsidRPr="000C48F8">
        <w:t xml:space="preserve"> e della </w:t>
      </w:r>
      <w:r w:rsidRPr="000454FB">
        <w:rPr>
          <w:i/>
          <w:iCs/>
        </w:rPr>
        <w:t xml:space="preserve">pienezza </w:t>
      </w:r>
      <w:r>
        <w:rPr>
          <w:i/>
          <w:iCs/>
        </w:rPr>
        <w:t xml:space="preserve">della </w:t>
      </w:r>
      <w:r w:rsidRPr="000454FB">
        <w:rPr>
          <w:i/>
          <w:iCs/>
        </w:rPr>
        <w:t>relazione</w:t>
      </w:r>
      <w:r w:rsidRPr="000C48F8">
        <w:t xml:space="preserve">; agli elementi teorici della contrapposizione tra Kelsen e Schmitt; alla novità rappresentata dalla </w:t>
      </w:r>
      <w:r w:rsidR="00CD47AA">
        <w:t>civiltà digitale</w:t>
      </w:r>
      <w:r w:rsidRPr="000C48F8">
        <w:t xml:space="preserve">. </w:t>
      </w:r>
    </w:p>
    <w:p w14:paraId="3FF48B30" w14:textId="77777777" w:rsidR="00B454C0" w:rsidRPr="000C48F8" w:rsidRDefault="00B454C0" w:rsidP="00B454C0">
      <w:pPr>
        <w:pStyle w:val="Testo2"/>
      </w:pPr>
      <w:r w:rsidRPr="000C48F8"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14:paraId="238C7CB7" w14:textId="77777777" w:rsidR="00B454C0" w:rsidRPr="005E590C" w:rsidRDefault="00B454C0" w:rsidP="00B454C0">
      <w:pPr>
        <w:pStyle w:val="Testo2"/>
        <w:rPr>
          <w:i/>
        </w:rPr>
      </w:pPr>
      <w:r w:rsidRPr="005E590C">
        <w:rPr>
          <w:i/>
        </w:rPr>
        <w:t xml:space="preserve">Valutazioni: </w:t>
      </w:r>
    </w:p>
    <w:p w14:paraId="5F994EDF" w14:textId="77777777" w:rsidR="00B454C0" w:rsidRPr="00B8560A" w:rsidRDefault="00B454C0" w:rsidP="00B454C0">
      <w:pPr>
        <w:pStyle w:val="Testo2"/>
        <w:ind w:left="567" w:hanging="283"/>
      </w:pPr>
      <w:r w:rsidRPr="00B8560A">
        <w:t>30 e lode: eccellente, conoscenze solide, eccellenti capacità espressive, completa comprensione di concetti e argomenti.</w:t>
      </w:r>
    </w:p>
    <w:p w14:paraId="1773AB6A" w14:textId="77777777" w:rsidR="00B454C0" w:rsidRPr="00B8560A" w:rsidRDefault="00B454C0" w:rsidP="00B454C0">
      <w:pPr>
        <w:pStyle w:val="Testo2"/>
        <w:ind w:left="567" w:hanging="283"/>
      </w:pPr>
      <w:r w:rsidRPr="00B8560A">
        <w:lastRenderedPageBreak/>
        <w:t>30: molto buono, conoscenze complete e adeguate, capacità di espressione corretta e bene articolata.</w:t>
      </w:r>
    </w:p>
    <w:p w14:paraId="4B83B249" w14:textId="77777777" w:rsidR="00B454C0" w:rsidRPr="00B8560A" w:rsidRDefault="00B454C0" w:rsidP="00B454C0">
      <w:pPr>
        <w:pStyle w:val="Testo2"/>
        <w:ind w:left="567" w:hanging="283"/>
      </w:pPr>
      <w:r w:rsidRPr="00B8560A">
        <w:t>27-29: buono, conoscenza soddisfacente, capacità di espressione essenzialmente corretta.</w:t>
      </w:r>
    </w:p>
    <w:p w14:paraId="165B7DE1" w14:textId="77777777" w:rsidR="00B454C0" w:rsidRPr="00B8560A" w:rsidRDefault="00B454C0" w:rsidP="00B454C0">
      <w:pPr>
        <w:pStyle w:val="Testo2"/>
        <w:ind w:left="567" w:hanging="283"/>
      </w:pPr>
      <w:r w:rsidRPr="00B8560A">
        <w:t>24-26: conoscenza abbastanza buona, ma non completa e non sempre corretta.</w:t>
      </w:r>
    </w:p>
    <w:p w14:paraId="4EF8CEAB" w14:textId="77777777" w:rsidR="00B454C0" w:rsidRPr="00B8560A" w:rsidRDefault="00B454C0" w:rsidP="00B454C0">
      <w:pPr>
        <w:pStyle w:val="Testo2"/>
        <w:ind w:left="567" w:hanging="283"/>
      </w:pPr>
      <w:r w:rsidRPr="00B8560A">
        <w:t>21-23: conoscenza generalmente buona ma superficiale. Espressione spesso non appropriata.</w:t>
      </w:r>
    </w:p>
    <w:p w14:paraId="3A1D5D39" w14:textId="77777777" w:rsidR="00B454C0" w:rsidRPr="00B8560A" w:rsidRDefault="00B454C0" w:rsidP="00B454C0">
      <w:pPr>
        <w:pStyle w:val="Testo2"/>
        <w:ind w:left="567" w:hanging="283"/>
      </w:pPr>
      <w:r w:rsidRPr="00B8560A">
        <w:t>18-21: sufficiente.</w:t>
      </w:r>
    </w:p>
    <w:p w14:paraId="138E2B27" w14:textId="77777777" w:rsidR="00B454C0" w:rsidRPr="000C48F8" w:rsidRDefault="00B454C0" w:rsidP="00B454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6BE91DD" w14:textId="15F66807" w:rsidR="007A4199" w:rsidRDefault="00B454C0" w:rsidP="007A4199">
      <w:pPr>
        <w:pStyle w:val="Testo2"/>
      </w:pPr>
      <w:r>
        <w:t>L</w:t>
      </w:r>
      <w:r w:rsidRPr="000A6A56">
        <w:t>’insegnamento non necessita di prerequisiti relativi ai contenuti</w:t>
      </w:r>
      <w:r w:rsidR="007A4199">
        <w:t>,</w:t>
      </w:r>
      <w:r w:rsidRPr="000A6A56">
        <w:t xml:space="preserve"> </w:t>
      </w:r>
      <w:r w:rsidR="007A4199" w:rsidRPr="000F3A07">
        <w:t>ma presuppone una conoscenza di base della filosofia e richiede interesse e curiosità intellettuale nei confronti delle tematiche etic</w:t>
      </w:r>
      <w:r w:rsidR="00837825">
        <w:t>o-politich</w:t>
      </w:r>
      <w:r w:rsidR="007A4199" w:rsidRPr="000F3A07">
        <w:t>e e una adeguata propensione alla dimensione argomentativa.</w:t>
      </w:r>
    </w:p>
    <w:p w14:paraId="16BD6F4C" w14:textId="17EEB636" w:rsidR="00B454C0" w:rsidRPr="000C48F8" w:rsidRDefault="00B454C0" w:rsidP="00B454C0">
      <w:pPr>
        <w:pStyle w:val="Testo2"/>
        <w:spacing w:before="120"/>
        <w:rPr>
          <w:i/>
        </w:rPr>
      </w:pPr>
      <w:r w:rsidRPr="000C48F8">
        <w:rPr>
          <w:i/>
        </w:rPr>
        <w:t>Orario e luogo di ricevimento</w:t>
      </w:r>
    </w:p>
    <w:p w14:paraId="7C6378D8" w14:textId="6A22707A" w:rsidR="00B454C0" w:rsidRDefault="00B454C0" w:rsidP="00B454C0">
      <w:pPr>
        <w:pStyle w:val="Testo2"/>
      </w:pPr>
      <w:r w:rsidRPr="000A6A56">
        <w:t xml:space="preserve">Il Prof. Alessio Musio riceve gli studenti </w:t>
      </w:r>
      <w:r>
        <w:t xml:space="preserve">presso il Dipartimento di filosofia </w:t>
      </w:r>
      <w:r w:rsidRPr="00436FAD">
        <w:t xml:space="preserve">il </w:t>
      </w:r>
      <w:r>
        <w:t xml:space="preserve">mercoledì pomeriggio dalle 15.00 (è sempre consigliabile, in ogni caso, concordare un appuntamento via email all’inidirizzo </w:t>
      </w:r>
      <w:r w:rsidRPr="00BC53A9">
        <w:rPr>
          <w:i/>
          <w:iCs/>
        </w:rPr>
        <w:t>alessio.musio@unicatt.it</w:t>
      </w:r>
      <w:r>
        <w:t xml:space="preserve">). </w:t>
      </w:r>
    </w:p>
    <w:p w14:paraId="55CE92AF" w14:textId="6E5CAE11" w:rsidR="00B454C0" w:rsidRPr="009A6BBF" w:rsidRDefault="00B454C0" w:rsidP="00B454C0">
      <w:pPr>
        <w:tabs>
          <w:tab w:val="clear" w:pos="284"/>
        </w:tabs>
        <w:spacing w:line="220" w:lineRule="atLeast"/>
        <w:ind w:firstLine="284"/>
        <w:rPr>
          <w:rFonts w:ascii="Times" w:hAnsi="Times"/>
          <w:b/>
          <w:bCs/>
          <w:noProof/>
          <w:sz w:val="18"/>
          <w:szCs w:val="20"/>
        </w:rPr>
      </w:pPr>
    </w:p>
    <w:sectPr w:rsidR="00B454C0" w:rsidRPr="009A6B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F377" w14:textId="77777777" w:rsidR="00FB04F0" w:rsidRDefault="00FB04F0" w:rsidP="00EF2261">
      <w:pPr>
        <w:spacing w:line="240" w:lineRule="auto"/>
      </w:pPr>
      <w:r>
        <w:separator/>
      </w:r>
    </w:p>
  </w:endnote>
  <w:endnote w:type="continuationSeparator" w:id="0">
    <w:p w14:paraId="3602D9D2" w14:textId="77777777" w:rsidR="00FB04F0" w:rsidRDefault="00FB04F0" w:rsidP="00EF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772A" w14:textId="77777777" w:rsidR="00FB04F0" w:rsidRDefault="00FB04F0" w:rsidP="00EF2261">
      <w:pPr>
        <w:spacing w:line="240" w:lineRule="auto"/>
      </w:pPr>
      <w:r>
        <w:separator/>
      </w:r>
    </w:p>
  </w:footnote>
  <w:footnote w:type="continuationSeparator" w:id="0">
    <w:p w14:paraId="07D6BB5D" w14:textId="77777777" w:rsidR="00FB04F0" w:rsidRDefault="00FB04F0" w:rsidP="00EF2261">
      <w:pPr>
        <w:spacing w:line="240" w:lineRule="auto"/>
      </w:pPr>
      <w:r>
        <w:continuationSeparator/>
      </w:r>
    </w:p>
  </w:footnote>
  <w:footnote w:id="1">
    <w:p w14:paraId="69F1D5FD" w14:textId="74AA8C4E" w:rsidR="00EF2261" w:rsidRDefault="00EF22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97E27"/>
    <w:multiLevelType w:val="hybridMultilevel"/>
    <w:tmpl w:val="F8C4438E"/>
    <w:lvl w:ilvl="0" w:tplc="C1E4CC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F8"/>
    <w:rsid w:val="00004575"/>
    <w:rsid w:val="00031602"/>
    <w:rsid w:val="000454FB"/>
    <w:rsid w:val="00053910"/>
    <w:rsid w:val="00086A96"/>
    <w:rsid w:val="000A0572"/>
    <w:rsid w:val="000A2C62"/>
    <w:rsid w:val="000C48F8"/>
    <w:rsid w:val="00151934"/>
    <w:rsid w:val="00187B99"/>
    <w:rsid w:val="001A1B30"/>
    <w:rsid w:val="001A64BB"/>
    <w:rsid w:val="001B2385"/>
    <w:rsid w:val="001C6C87"/>
    <w:rsid w:val="001E7B67"/>
    <w:rsid w:val="001F0A5B"/>
    <w:rsid w:val="002014DD"/>
    <w:rsid w:val="00213CC1"/>
    <w:rsid w:val="00232839"/>
    <w:rsid w:val="0023795A"/>
    <w:rsid w:val="00265D68"/>
    <w:rsid w:val="00270E99"/>
    <w:rsid w:val="00274340"/>
    <w:rsid w:val="002B5531"/>
    <w:rsid w:val="002B6BE0"/>
    <w:rsid w:val="002D17FE"/>
    <w:rsid w:val="002D42F7"/>
    <w:rsid w:val="002D5E17"/>
    <w:rsid w:val="00300B87"/>
    <w:rsid w:val="00313856"/>
    <w:rsid w:val="0033070E"/>
    <w:rsid w:val="003555C7"/>
    <w:rsid w:val="00357434"/>
    <w:rsid w:val="003744DC"/>
    <w:rsid w:val="00384799"/>
    <w:rsid w:val="0039472E"/>
    <w:rsid w:val="0039538E"/>
    <w:rsid w:val="003A70E9"/>
    <w:rsid w:val="003E4A62"/>
    <w:rsid w:val="003F0521"/>
    <w:rsid w:val="004128C2"/>
    <w:rsid w:val="00443CAD"/>
    <w:rsid w:val="004555BA"/>
    <w:rsid w:val="0046503C"/>
    <w:rsid w:val="00485156"/>
    <w:rsid w:val="00485665"/>
    <w:rsid w:val="0049545F"/>
    <w:rsid w:val="004D1217"/>
    <w:rsid w:val="004D6008"/>
    <w:rsid w:val="004D62FB"/>
    <w:rsid w:val="004E1D7D"/>
    <w:rsid w:val="004E302A"/>
    <w:rsid w:val="004F4305"/>
    <w:rsid w:val="0051747C"/>
    <w:rsid w:val="00533AFB"/>
    <w:rsid w:val="00545F88"/>
    <w:rsid w:val="00556D77"/>
    <w:rsid w:val="005661CB"/>
    <w:rsid w:val="00582BE1"/>
    <w:rsid w:val="005A0512"/>
    <w:rsid w:val="005A1E11"/>
    <w:rsid w:val="005A7DCB"/>
    <w:rsid w:val="005B1CE0"/>
    <w:rsid w:val="005B4B12"/>
    <w:rsid w:val="005C5375"/>
    <w:rsid w:val="005C7447"/>
    <w:rsid w:val="005E590C"/>
    <w:rsid w:val="005F6FBE"/>
    <w:rsid w:val="00616437"/>
    <w:rsid w:val="0063625E"/>
    <w:rsid w:val="00640794"/>
    <w:rsid w:val="00663E8C"/>
    <w:rsid w:val="00670B97"/>
    <w:rsid w:val="0067247A"/>
    <w:rsid w:val="006819D9"/>
    <w:rsid w:val="006A5B78"/>
    <w:rsid w:val="006C4A0C"/>
    <w:rsid w:val="006E4D50"/>
    <w:rsid w:val="006E4F4D"/>
    <w:rsid w:val="006F1772"/>
    <w:rsid w:val="006F263C"/>
    <w:rsid w:val="006F3EBA"/>
    <w:rsid w:val="00706ADF"/>
    <w:rsid w:val="0071450D"/>
    <w:rsid w:val="007238A6"/>
    <w:rsid w:val="00742161"/>
    <w:rsid w:val="00744B91"/>
    <w:rsid w:val="00751EBD"/>
    <w:rsid w:val="007570C4"/>
    <w:rsid w:val="00760D74"/>
    <w:rsid w:val="00783911"/>
    <w:rsid w:val="007940DB"/>
    <w:rsid w:val="00795200"/>
    <w:rsid w:val="00797375"/>
    <w:rsid w:val="007A002A"/>
    <w:rsid w:val="007A4199"/>
    <w:rsid w:val="007C614E"/>
    <w:rsid w:val="007D3414"/>
    <w:rsid w:val="007F28AC"/>
    <w:rsid w:val="00822C90"/>
    <w:rsid w:val="00823454"/>
    <w:rsid w:val="008323ED"/>
    <w:rsid w:val="008324AB"/>
    <w:rsid w:val="00832C7E"/>
    <w:rsid w:val="00837825"/>
    <w:rsid w:val="008406F2"/>
    <w:rsid w:val="00846F66"/>
    <w:rsid w:val="00873EDA"/>
    <w:rsid w:val="008942E7"/>
    <w:rsid w:val="008A1204"/>
    <w:rsid w:val="008D063D"/>
    <w:rsid w:val="008F5B61"/>
    <w:rsid w:val="008F7AF8"/>
    <w:rsid w:val="00900CCA"/>
    <w:rsid w:val="00924B77"/>
    <w:rsid w:val="00940DA2"/>
    <w:rsid w:val="0095569B"/>
    <w:rsid w:val="00976D1B"/>
    <w:rsid w:val="009A6BBF"/>
    <w:rsid w:val="009D4135"/>
    <w:rsid w:val="009E055C"/>
    <w:rsid w:val="009F2C3D"/>
    <w:rsid w:val="00A11C22"/>
    <w:rsid w:val="00A154D9"/>
    <w:rsid w:val="00A2065B"/>
    <w:rsid w:val="00A21F87"/>
    <w:rsid w:val="00A22E61"/>
    <w:rsid w:val="00A43AF4"/>
    <w:rsid w:val="00A53F40"/>
    <w:rsid w:val="00A57FDC"/>
    <w:rsid w:val="00A6534F"/>
    <w:rsid w:val="00A72F89"/>
    <w:rsid w:val="00A74F6F"/>
    <w:rsid w:val="00A7570A"/>
    <w:rsid w:val="00A93F71"/>
    <w:rsid w:val="00AA3057"/>
    <w:rsid w:val="00AA627E"/>
    <w:rsid w:val="00AB3F28"/>
    <w:rsid w:val="00AD7557"/>
    <w:rsid w:val="00AF13E2"/>
    <w:rsid w:val="00B454C0"/>
    <w:rsid w:val="00B50C5D"/>
    <w:rsid w:val="00B51253"/>
    <w:rsid w:val="00B525CC"/>
    <w:rsid w:val="00B81C4A"/>
    <w:rsid w:val="00BB1E7F"/>
    <w:rsid w:val="00BB43DD"/>
    <w:rsid w:val="00BC253D"/>
    <w:rsid w:val="00BC53A9"/>
    <w:rsid w:val="00BC74A2"/>
    <w:rsid w:val="00BD4CCA"/>
    <w:rsid w:val="00C24690"/>
    <w:rsid w:val="00C45796"/>
    <w:rsid w:val="00C747DA"/>
    <w:rsid w:val="00C96F14"/>
    <w:rsid w:val="00CA4702"/>
    <w:rsid w:val="00CC282A"/>
    <w:rsid w:val="00CD04D0"/>
    <w:rsid w:val="00CD47AA"/>
    <w:rsid w:val="00CE3C6E"/>
    <w:rsid w:val="00CE60C3"/>
    <w:rsid w:val="00D14B14"/>
    <w:rsid w:val="00D2391E"/>
    <w:rsid w:val="00D3704A"/>
    <w:rsid w:val="00D404F2"/>
    <w:rsid w:val="00D50E88"/>
    <w:rsid w:val="00D61D8D"/>
    <w:rsid w:val="00D73A1B"/>
    <w:rsid w:val="00DA3387"/>
    <w:rsid w:val="00DB4623"/>
    <w:rsid w:val="00DB7914"/>
    <w:rsid w:val="00DC4F84"/>
    <w:rsid w:val="00DE2921"/>
    <w:rsid w:val="00DE5D8E"/>
    <w:rsid w:val="00E14A3D"/>
    <w:rsid w:val="00E459EF"/>
    <w:rsid w:val="00E51275"/>
    <w:rsid w:val="00E56A0D"/>
    <w:rsid w:val="00E607E6"/>
    <w:rsid w:val="00E64A06"/>
    <w:rsid w:val="00E64CD8"/>
    <w:rsid w:val="00E65C8A"/>
    <w:rsid w:val="00E73EC3"/>
    <w:rsid w:val="00EA6A01"/>
    <w:rsid w:val="00EA6ACD"/>
    <w:rsid w:val="00EB41A9"/>
    <w:rsid w:val="00EB7736"/>
    <w:rsid w:val="00EC5185"/>
    <w:rsid w:val="00ED0F45"/>
    <w:rsid w:val="00EF2261"/>
    <w:rsid w:val="00F0035E"/>
    <w:rsid w:val="00F05A83"/>
    <w:rsid w:val="00F12241"/>
    <w:rsid w:val="00F3788F"/>
    <w:rsid w:val="00F605C7"/>
    <w:rsid w:val="00F762A4"/>
    <w:rsid w:val="00FB04F0"/>
    <w:rsid w:val="00FD1D6B"/>
    <w:rsid w:val="00FD5D11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FB4A0"/>
  <w15:docId w15:val="{CAF75522-A3D6-4E57-B758-95B90F94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E590C"/>
    <w:pPr>
      <w:ind w:left="720"/>
      <w:contextualSpacing/>
    </w:pPr>
  </w:style>
  <w:style w:type="character" w:styleId="Collegamentoipertestuale">
    <w:name w:val="Hyperlink"/>
    <w:basedOn w:val="Carpredefinitoparagrafo"/>
    <w:rsid w:val="00D14B1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4B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A6BBF"/>
  </w:style>
  <w:style w:type="paragraph" w:styleId="Testonotaapidipagina">
    <w:name w:val="footnote text"/>
    <w:basedOn w:val="Normale"/>
    <w:link w:val="TestonotaapidipaginaCarattere"/>
    <w:rsid w:val="00EF22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2261"/>
  </w:style>
  <w:style w:type="character" w:styleId="Rimandonotaapidipagina">
    <w:name w:val="footnote reference"/>
    <w:basedOn w:val="Carpredefinitoparagrafo"/>
    <w:rsid w:val="00EF2261"/>
    <w:rPr>
      <w:vertAlign w:val="superscript"/>
    </w:rPr>
  </w:style>
  <w:style w:type="paragraph" w:styleId="Revisione">
    <w:name w:val="Revision"/>
    <w:hidden/>
    <w:uiPriority w:val="99"/>
    <w:semiHidden/>
    <w:rsid w:val="00FD1D6B"/>
    <w:rPr>
      <w:szCs w:val="24"/>
    </w:rPr>
  </w:style>
  <w:style w:type="paragraph" w:styleId="Intestazione">
    <w:name w:val="header"/>
    <w:basedOn w:val="Normale"/>
    <w:link w:val="IntestazioneCarattere"/>
    <w:unhideWhenUsed/>
    <w:rsid w:val="0039538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9538E"/>
    <w:rPr>
      <w:szCs w:val="24"/>
    </w:rPr>
  </w:style>
  <w:style w:type="paragraph" w:styleId="Pidipagina">
    <w:name w:val="footer"/>
    <w:basedOn w:val="Normale"/>
    <w:link w:val="PidipaginaCarattere"/>
    <w:unhideWhenUsed/>
    <w:rsid w:val="0039538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9538E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rl-schmitt/dialogo-sul-potere-9788845926945-21765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eric-sadin/critica-della-ragione-artificiale-una-difesa-dellumanita-9788861053922-55973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driano-pessina/lessere-altrove-lesperienza-umana-nellepoca-dellintelligenza-artificiale-9788857592039-7113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l-pensiero-plurale-rileggere-hannah-arendt-9788857592022-71044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AA85-3F5E-4707-A4A1-B21442D6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813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2022-04-20T13:32:00Z</cp:lastPrinted>
  <dcterms:created xsi:type="dcterms:W3CDTF">2023-05-08T08:15:00Z</dcterms:created>
  <dcterms:modified xsi:type="dcterms:W3CDTF">2023-06-26T09:33:00Z</dcterms:modified>
</cp:coreProperties>
</file>